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9ED7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350AA" wp14:editId="481A546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287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F513B" w14:textId="77777777" w:rsidR="00C5005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>Naam ziekenhuis:</w:t>
                            </w:r>
                            <w:r>
                              <w:tab/>
                            </w:r>
                          </w:p>
                          <w:p w14:paraId="09FC35E1" w14:textId="77777777" w:rsidR="00C50059" w:rsidRPr="003F09D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 xml:space="preserve">Erkenningsnummer: </w:t>
                            </w:r>
                          </w:p>
                          <w:p w14:paraId="2BABAC5E" w14:textId="77777777" w:rsidR="00C50059" w:rsidRPr="003F09D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sz w:val="20"/>
                                <w:szCs w:val="20"/>
                              </w:rPr>
                              <w:t>Naam contactpersoon voor deze template:</w:t>
                            </w:r>
                          </w:p>
                          <w:p w14:paraId="74004B64" w14:textId="77777777" w:rsidR="00C5005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rStyle w:val="Accentuation"/>
                                <w:sz w:val="20"/>
                                <w:szCs w:val="20"/>
                              </w:rPr>
                              <w:t xml:space="preserve">Email contactpersoon voor deze template: </w:t>
                            </w:r>
                          </w:p>
                          <w:p w14:paraId="4A5932D7" w14:textId="77777777" w:rsidR="00392071" w:rsidRDefault="00392071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sz w:val="20"/>
                                <w:szCs w:val="20"/>
                              </w:rPr>
                            </w:pPr>
                          </w:p>
                          <w:p w14:paraId="5B003127" w14:textId="592DDEFF" w:rsidR="00392071" w:rsidRPr="005C0BD0" w:rsidRDefault="00392071" w:rsidP="00392071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b/>
                                <w:sz w:val="20"/>
                                <w:szCs w:val="20"/>
                              </w:rPr>
                            </w:pPr>
                            <w:r w:rsidRPr="005C0BD0">
                              <w:rPr>
                                <w:rStyle w:val="Accentuation"/>
                                <w:b/>
                                <w:sz w:val="20"/>
                                <w:szCs w:val="20"/>
                              </w:rPr>
                              <w:t xml:space="preserve">RAPPORTAGE OVER HET QS-CONTRACT </w:t>
                            </w:r>
                            <w:r w:rsidR="00B75892">
                              <w:rPr>
                                <w:rStyle w:val="Accentuation"/>
                                <w:b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14:paraId="316A9736" w14:textId="77777777" w:rsidR="00392071" w:rsidRPr="003F09D9" w:rsidRDefault="00392071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sz w:val="20"/>
                                <w:szCs w:val="20"/>
                              </w:rPr>
                            </w:pPr>
                          </w:p>
                          <w:p w14:paraId="6137B7A0" w14:textId="77777777" w:rsidR="00C50059" w:rsidRDefault="00C5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350A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" stroked="f">
                <v:textbox>
                  <w:txbxContent>
                    <w:p w14:paraId="5B9F513B" w14:textId="77777777" w:rsidR="00C5005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>Naam ziekenhuis:</w:t>
                      </w:r>
                      <w:r>
                        <w:tab/>
                      </w:r>
                    </w:p>
                    <w:p w14:paraId="09FC35E1" w14:textId="77777777" w:rsidR="00C50059" w:rsidRPr="003F09D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 xml:space="preserve">Erkenningsnummer: </w:t>
                      </w:r>
                    </w:p>
                    <w:p w14:paraId="2BABAC5E" w14:textId="77777777" w:rsidR="00C50059" w:rsidRPr="003F09D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3F09D9">
                        <w:rPr>
                          <w:sz w:val="20"/>
                          <w:szCs w:val="20"/>
                        </w:rPr>
                        <w:t>Naam contactpersoon voor deze template:</w:t>
                      </w:r>
                    </w:p>
                    <w:p w14:paraId="74004B64" w14:textId="77777777" w:rsidR="00C5005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sz w:val="20"/>
                          <w:szCs w:val="20"/>
                        </w:rPr>
                      </w:pPr>
                      <w:r w:rsidRPr="003F09D9">
                        <w:rPr>
                          <w:rStyle w:val="Accentuation"/>
                          <w:sz w:val="20"/>
                          <w:szCs w:val="20"/>
                        </w:rPr>
                        <w:t xml:space="preserve">Email contactpersoon voor deze template: </w:t>
                      </w:r>
                    </w:p>
                    <w:p w14:paraId="4A5932D7" w14:textId="77777777" w:rsidR="00392071" w:rsidRDefault="00392071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sz w:val="20"/>
                          <w:szCs w:val="20"/>
                        </w:rPr>
                      </w:pPr>
                    </w:p>
                    <w:p w14:paraId="5B003127" w14:textId="592DDEFF" w:rsidR="00392071" w:rsidRPr="005C0BD0" w:rsidRDefault="00392071" w:rsidP="00392071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b/>
                          <w:sz w:val="20"/>
                          <w:szCs w:val="20"/>
                        </w:rPr>
                      </w:pPr>
                      <w:r w:rsidRPr="005C0BD0">
                        <w:rPr>
                          <w:rStyle w:val="Accentuation"/>
                          <w:b/>
                          <w:sz w:val="20"/>
                          <w:szCs w:val="20"/>
                        </w:rPr>
                        <w:t xml:space="preserve">RAPPORTAGE OVER HET QS-CONTRACT </w:t>
                      </w:r>
                      <w:r w:rsidR="00B75892">
                        <w:rPr>
                          <w:rStyle w:val="Accentuation"/>
                          <w:b/>
                          <w:sz w:val="20"/>
                          <w:szCs w:val="20"/>
                        </w:rPr>
                        <w:t>2021</w:t>
                      </w:r>
                    </w:p>
                    <w:p w14:paraId="316A9736" w14:textId="77777777" w:rsidR="00392071" w:rsidRPr="003F09D9" w:rsidRDefault="00392071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sz w:val="20"/>
                          <w:szCs w:val="20"/>
                        </w:rPr>
                      </w:pPr>
                    </w:p>
                    <w:p w14:paraId="6137B7A0" w14:textId="77777777" w:rsidR="00C50059" w:rsidRDefault="00C50059"/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244783" wp14:editId="4BD8357F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7821" w14:textId="77777777" w:rsidR="00C50059" w:rsidRDefault="00C50059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A94112" wp14:editId="29323884">
                                  <wp:extent cx="1182948" cy="479892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OD_nl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355" cy="525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4783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14:paraId="706A7821" w14:textId="77777777" w:rsidR="00C50059" w:rsidRDefault="00C50059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A94112" wp14:editId="29323884">
                            <wp:extent cx="1182948" cy="479892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OD_nl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355" cy="525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2B0A594" w14:textId="77777777" w:rsidR="00AE3D58" w:rsidRPr="003F09D9" w:rsidRDefault="00392071" w:rsidP="003F09D9">
          <w:pPr>
            <w:pStyle w:val="Naam"/>
            <w:jc w:val="both"/>
            <w:rPr>
              <w:sz w:val="28"/>
            </w:rPr>
          </w:pPr>
          <w:r>
            <w:rPr>
              <w:sz w:val="28"/>
            </w:rPr>
            <w:t xml:space="preserve">Template VMS </w:t>
          </w:r>
          <w:r w:rsidR="00581D6F">
            <w:rPr>
              <w:sz w:val="28"/>
            </w:rPr>
            <w:t>6</w:t>
          </w:r>
          <w:r>
            <w:rPr>
              <w:sz w:val="28"/>
            </w:rPr>
            <w:t xml:space="preserve">: proactieve risicoanalyse </w:t>
          </w:r>
          <w:r w:rsidR="007041A9">
            <w:rPr>
              <w:sz w:val="28"/>
            </w:rPr>
            <w:t xml:space="preserve">over </w:t>
          </w:r>
          <w:r>
            <w:rPr>
              <w:sz w:val="28"/>
            </w:rPr>
            <w:t>auto-agressie</w:t>
          </w:r>
          <w:r w:rsidR="007041A9">
            <w:rPr>
              <w:sz w:val="28"/>
            </w:rPr>
            <w:t xml:space="preserve"> OF agressie OF wegloopgedrag OF valincidenten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14:paraId="2559B892" w14:textId="77777777" w:rsidTr="00A87357">
        <w:tc>
          <w:tcPr>
            <w:tcW w:w="1701" w:type="dxa"/>
          </w:tcPr>
          <w:p w14:paraId="1DCCE1D4" w14:textId="77777777" w:rsidR="0067499A" w:rsidRDefault="0067499A" w:rsidP="0067499A">
            <w:pPr>
              <w:pStyle w:val="Titre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58004B4B" w14:textId="77777777" w:rsidR="0067499A" w:rsidRDefault="0067499A"/>
        </w:tc>
        <w:tc>
          <w:tcPr>
            <w:tcW w:w="7530" w:type="dxa"/>
            <w:gridSpan w:val="2"/>
          </w:tcPr>
          <w:p w14:paraId="1E556ED0" w14:textId="77777777" w:rsidR="001B53D3" w:rsidRDefault="001B53D3" w:rsidP="0067499A">
            <w:pPr>
              <w:jc w:val="both"/>
              <w:rPr>
                <w:lang w:val="nl-BE"/>
              </w:rPr>
            </w:pPr>
            <w:r w:rsidRPr="001B53D3">
              <w:rPr>
                <w:lang w:val="nl-BE"/>
              </w:rPr>
              <w:t>In de looptijd van het derde meerjarige programma (</w:t>
            </w:r>
            <w:r w:rsidR="007041A9">
              <w:rPr>
                <w:lang w:val="nl-BE"/>
              </w:rPr>
              <w:t>201</w:t>
            </w:r>
            <w:r w:rsidR="00E87D80">
              <w:rPr>
                <w:lang w:val="nl-BE"/>
              </w:rPr>
              <w:t>8</w:t>
            </w:r>
            <w:r w:rsidRPr="001B53D3">
              <w:rPr>
                <w:lang w:val="nl-BE"/>
              </w:rPr>
              <w:t xml:space="preserve">-2022) wordt gevraagd om drie proactieve risicoanalyses uit te voeren waarvan één over </w:t>
            </w:r>
            <w:r w:rsidR="00581D6F">
              <w:rPr>
                <w:lang w:val="nl-BE"/>
              </w:rPr>
              <w:t>medicamenteuze zorg</w:t>
            </w:r>
            <w:r w:rsidRPr="001B53D3">
              <w:rPr>
                <w:lang w:val="nl-BE"/>
              </w:rPr>
              <w:t xml:space="preserve"> (verplicht thema), één over het keuzethema uit </w:t>
            </w:r>
            <w:r w:rsidR="002A6BB0">
              <w:rPr>
                <w:lang w:val="nl-BE"/>
              </w:rPr>
              <w:t xml:space="preserve">pijler </w:t>
            </w:r>
            <w:r w:rsidR="00581D6F">
              <w:rPr>
                <w:lang w:val="nl-BE"/>
              </w:rPr>
              <w:t>A</w:t>
            </w:r>
            <w:r w:rsidRPr="001B53D3">
              <w:rPr>
                <w:lang w:val="nl-BE"/>
              </w:rPr>
              <w:t xml:space="preserve"> (veilige zorgprocessen) en één over het keuzethema uit pijler B (klinisch risicomanagement).</w:t>
            </w:r>
          </w:p>
          <w:p w14:paraId="4E88F0FC" w14:textId="77777777" w:rsidR="0067499A" w:rsidRDefault="002A6C12" w:rsidP="0067499A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Deze template gaat over een </w:t>
            </w:r>
            <w:r w:rsidR="001B53D3">
              <w:rPr>
                <w:b/>
                <w:lang w:val="nl-BE"/>
              </w:rPr>
              <w:t>proactieve risicoanalyse</w:t>
            </w:r>
            <w:r w:rsidRPr="002A6C12">
              <w:rPr>
                <w:b/>
                <w:lang w:val="nl-BE"/>
              </w:rPr>
              <w:t xml:space="preserve"> gerelateerd aan </w:t>
            </w:r>
            <w:r w:rsidR="007041A9">
              <w:rPr>
                <w:b/>
                <w:lang w:val="nl-BE"/>
              </w:rPr>
              <w:t>een keuze</w:t>
            </w:r>
            <w:r w:rsidRPr="002A6C12">
              <w:rPr>
                <w:b/>
                <w:lang w:val="nl-BE"/>
              </w:rPr>
              <w:t xml:space="preserve">thema </w:t>
            </w:r>
            <w:r w:rsidR="002C0BEB">
              <w:rPr>
                <w:b/>
                <w:lang w:val="nl-BE"/>
              </w:rPr>
              <w:t xml:space="preserve">uit </w:t>
            </w:r>
            <w:r w:rsidR="002A6BB0">
              <w:rPr>
                <w:b/>
                <w:lang w:val="nl-BE"/>
              </w:rPr>
              <w:t>pijler B</w:t>
            </w:r>
            <w:r w:rsidRPr="002A6C12">
              <w:rPr>
                <w:b/>
                <w:lang w:val="nl-BE"/>
              </w:rPr>
              <w:t>.</w:t>
            </w:r>
            <w:r>
              <w:rPr>
                <w:lang w:val="nl-BE"/>
              </w:rPr>
              <w:t xml:space="preserve">  </w:t>
            </w:r>
          </w:p>
          <w:p w14:paraId="7691E210" w14:textId="77777777" w:rsidR="007041A9" w:rsidRPr="00EC62BC" w:rsidRDefault="007041A9" w:rsidP="007041A9">
            <w:pPr>
              <w:jc w:val="both"/>
              <w:rPr>
                <w:b/>
                <w:lang w:val="nl-BE"/>
              </w:rPr>
            </w:pPr>
            <w:r w:rsidRPr="00EC62BC">
              <w:rPr>
                <w:b/>
                <w:lang w:val="nl-BE"/>
              </w:rPr>
              <w:t xml:space="preserve">Kruis hieronder aan voor welk </w:t>
            </w:r>
            <w:r>
              <w:rPr>
                <w:b/>
                <w:lang w:val="nl-BE"/>
              </w:rPr>
              <w:t>thema</w:t>
            </w:r>
            <w:r w:rsidRPr="00EC62BC">
              <w:rPr>
                <w:b/>
                <w:lang w:val="nl-BE"/>
              </w:rPr>
              <w:t xml:space="preserve"> uw ziekenhuis heeft gekozen.</w:t>
            </w:r>
          </w:p>
          <w:tbl>
            <w:tblPr>
              <w:tblStyle w:val="Grilledutableau"/>
              <w:tblW w:w="6516" w:type="dxa"/>
              <w:tblLook w:val="04A0" w:firstRow="1" w:lastRow="0" w:firstColumn="1" w:lastColumn="0" w:noHBand="0" w:noVBand="1"/>
            </w:tblPr>
            <w:tblGrid>
              <w:gridCol w:w="780"/>
              <w:gridCol w:w="5736"/>
            </w:tblGrid>
            <w:tr w:rsidR="007041A9" w:rsidRPr="00EC62BC" w14:paraId="0A60CE3E" w14:textId="77777777" w:rsidTr="002832E3">
              <w:trPr>
                <w:trHeight w:val="274"/>
              </w:trPr>
              <w:tc>
                <w:tcPr>
                  <w:tcW w:w="780" w:type="dxa"/>
                </w:tcPr>
                <w:p w14:paraId="559A7CF1" w14:textId="77777777" w:rsidR="007041A9" w:rsidRPr="00EC62BC" w:rsidRDefault="007041A9" w:rsidP="007041A9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14:paraId="22B81094" w14:textId="77777777" w:rsidR="007041A9" w:rsidRPr="00EC62BC" w:rsidRDefault="007041A9" w:rsidP="007041A9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Auto-agressie</w:t>
                  </w:r>
                </w:p>
              </w:tc>
            </w:tr>
            <w:tr w:rsidR="007041A9" w:rsidRPr="00EC62BC" w14:paraId="0F006049" w14:textId="77777777" w:rsidTr="002832E3">
              <w:trPr>
                <w:trHeight w:val="260"/>
              </w:trPr>
              <w:tc>
                <w:tcPr>
                  <w:tcW w:w="780" w:type="dxa"/>
                </w:tcPr>
                <w:p w14:paraId="3ED4D726" w14:textId="77777777" w:rsidR="007041A9" w:rsidRPr="00EC62BC" w:rsidRDefault="007041A9" w:rsidP="007041A9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14:paraId="064E903E" w14:textId="77777777" w:rsidR="007041A9" w:rsidRPr="00EC62BC" w:rsidRDefault="007041A9" w:rsidP="007041A9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Agressie</w:t>
                  </w:r>
                </w:p>
              </w:tc>
            </w:tr>
            <w:tr w:rsidR="007041A9" w:rsidRPr="00EC62BC" w14:paraId="4CDB3313" w14:textId="77777777" w:rsidTr="002832E3">
              <w:trPr>
                <w:trHeight w:val="260"/>
              </w:trPr>
              <w:tc>
                <w:tcPr>
                  <w:tcW w:w="780" w:type="dxa"/>
                </w:tcPr>
                <w:p w14:paraId="1C7A881E" w14:textId="77777777" w:rsidR="007041A9" w:rsidRPr="00EC62BC" w:rsidRDefault="007041A9" w:rsidP="007041A9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14:paraId="23C4B833" w14:textId="77777777" w:rsidR="007041A9" w:rsidRDefault="007041A9" w:rsidP="007041A9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Wegloopgedrag </w:t>
                  </w:r>
                </w:p>
              </w:tc>
            </w:tr>
            <w:tr w:rsidR="007041A9" w:rsidRPr="00EC62BC" w14:paraId="3801CBEF" w14:textId="77777777" w:rsidTr="002832E3">
              <w:trPr>
                <w:trHeight w:val="260"/>
              </w:trPr>
              <w:tc>
                <w:tcPr>
                  <w:tcW w:w="780" w:type="dxa"/>
                </w:tcPr>
                <w:p w14:paraId="104342BC" w14:textId="77777777" w:rsidR="007041A9" w:rsidRPr="00EC62BC" w:rsidRDefault="007041A9" w:rsidP="007041A9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14:paraId="7F63F02C" w14:textId="77777777" w:rsidR="007041A9" w:rsidRDefault="007041A9" w:rsidP="007041A9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Valincidenten </w:t>
                  </w:r>
                </w:p>
              </w:tc>
            </w:tr>
          </w:tbl>
          <w:p w14:paraId="37F964B8" w14:textId="77777777" w:rsidR="00B65527" w:rsidRDefault="00B65527" w:rsidP="0067499A">
            <w:pPr>
              <w:jc w:val="both"/>
              <w:rPr>
                <w:lang w:val="nl-BE"/>
              </w:rPr>
            </w:pPr>
          </w:p>
          <w:p w14:paraId="7599B8F6" w14:textId="70122037" w:rsidR="00C50059" w:rsidRPr="0067499A" w:rsidRDefault="00C50059" w:rsidP="0067499A">
            <w:pPr>
              <w:jc w:val="both"/>
            </w:pPr>
            <w:r>
              <w:rPr>
                <w:lang w:val="nl-BE"/>
              </w:rPr>
              <w:t xml:space="preserve">Hierna wordt gevraagd om </w:t>
            </w:r>
            <w:r w:rsidR="001B53D3">
              <w:rPr>
                <w:lang w:val="nl-BE"/>
              </w:rPr>
              <w:t xml:space="preserve">proactieve risicoanalyse </w:t>
            </w:r>
            <w:r w:rsidR="00990FFB">
              <w:rPr>
                <w:lang w:val="nl-BE"/>
              </w:rPr>
              <w:t xml:space="preserve">uit </w:t>
            </w:r>
            <w:r w:rsidR="00B75892">
              <w:rPr>
                <w:lang w:val="nl-BE"/>
              </w:rPr>
              <w:t>2021</w:t>
            </w:r>
            <w:r w:rsidR="00990FFB">
              <w:rPr>
                <w:lang w:val="nl-BE"/>
              </w:rPr>
              <w:t xml:space="preserve"> </w:t>
            </w:r>
            <w:r w:rsidR="007041A9">
              <w:rPr>
                <w:lang w:val="nl-BE"/>
              </w:rPr>
              <w:t>over een keuzethema uit pijler B</w:t>
            </w:r>
            <w:r w:rsidR="001B53D3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meer gedetailleerd toe te lichten. </w:t>
            </w:r>
            <w:r w:rsidRPr="00C50059">
              <w:rPr>
                <w:b/>
                <w:lang w:val="nl-BE"/>
              </w:rPr>
              <w:t xml:space="preserve">Gelieve dit te doen op een </w:t>
            </w:r>
            <w:r w:rsidRPr="00C50059">
              <w:rPr>
                <w:b/>
                <w:u w:val="single"/>
                <w:lang w:val="nl-BE"/>
              </w:rPr>
              <w:t>beknopte</w:t>
            </w:r>
            <w:r w:rsidRPr="00C50059">
              <w:rPr>
                <w:b/>
                <w:lang w:val="nl-BE"/>
              </w:rPr>
              <w:t xml:space="preserve"> manier.</w:t>
            </w:r>
            <w:r>
              <w:rPr>
                <w:lang w:val="nl-BE"/>
              </w:rPr>
              <w:t xml:space="preserve"> </w:t>
            </w:r>
          </w:p>
        </w:tc>
      </w:tr>
      <w:tr w:rsidR="00AE3D58" w14:paraId="2515B59D" w14:textId="77777777" w:rsidTr="00A87357">
        <w:trPr>
          <w:trHeight w:val="772"/>
        </w:trPr>
        <w:tc>
          <w:tcPr>
            <w:tcW w:w="1701" w:type="dxa"/>
          </w:tcPr>
          <w:p w14:paraId="7E0A6E9C" w14:textId="77777777" w:rsidR="00AE3D58" w:rsidRDefault="00990FFB" w:rsidP="0067499A">
            <w:pPr>
              <w:pStyle w:val="Titre1"/>
              <w:jc w:val="left"/>
            </w:pPr>
            <w:bookmarkStart w:id="0" w:name="_Hlk534972443"/>
            <w:r>
              <w:rPr>
                <w:lang w:bidi="nl-NL"/>
              </w:rPr>
              <w:t>aanleiding voor de proactieve risicoanalyse</w:t>
            </w:r>
          </w:p>
        </w:tc>
        <w:tc>
          <w:tcPr>
            <w:tcW w:w="445" w:type="dxa"/>
          </w:tcPr>
          <w:p w14:paraId="71425200" w14:textId="77777777" w:rsidR="00AE3D58" w:rsidRDefault="00AE3D58"/>
        </w:tc>
        <w:tc>
          <w:tcPr>
            <w:tcW w:w="7530" w:type="dxa"/>
            <w:gridSpan w:val="2"/>
          </w:tcPr>
          <w:p w14:paraId="1850C99B" w14:textId="77777777" w:rsidR="00AE3D58" w:rsidRDefault="0067499A" w:rsidP="0067499A">
            <w:r>
              <w:t xml:space="preserve">Beschrijf hieronder </w:t>
            </w:r>
            <w:r w:rsidR="00990FFB">
              <w:t xml:space="preserve">de </w:t>
            </w:r>
            <w:r w:rsidR="00990FFB" w:rsidRPr="00990FFB">
              <w:rPr>
                <w:b/>
              </w:rPr>
              <w:t>aanleiding</w:t>
            </w:r>
            <w:r w:rsidR="00990FFB">
              <w:t xml:space="preserve"> voor de proactieve risicoanalyse</w:t>
            </w:r>
            <w:r w:rsidR="00902B46">
              <w:t>.</w:t>
            </w:r>
            <w:r>
              <w:t xml:space="preserve"> </w:t>
            </w:r>
          </w:p>
          <w:p w14:paraId="6E52FFAB" w14:textId="77777777" w:rsidR="00C50059" w:rsidRDefault="00C50059" w:rsidP="00872F11"/>
          <w:p w14:paraId="01274474" w14:textId="77777777" w:rsidR="000F243B" w:rsidRDefault="000F243B" w:rsidP="00872F11"/>
          <w:p w14:paraId="5A79B708" w14:textId="77777777" w:rsidR="000F243B" w:rsidRDefault="000F243B" w:rsidP="00872F11"/>
          <w:p w14:paraId="0A6FA426" w14:textId="77777777" w:rsidR="000F243B" w:rsidRDefault="000F243B" w:rsidP="00872F11"/>
          <w:p w14:paraId="77F8F681" w14:textId="77777777" w:rsidR="000F243B" w:rsidRDefault="000F243B" w:rsidP="00872F11"/>
        </w:tc>
      </w:tr>
      <w:tr w:rsidR="00AE3D58" w14:paraId="4CB6F1EE" w14:textId="77777777" w:rsidTr="00A87357">
        <w:tc>
          <w:tcPr>
            <w:tcW w:w="1701" w:type="dxa"/>
          </w:tcPr>
          <w:p w14:paraId="4CE52086" w14:textId="77777777" w:rsidR="00AE3D58" w:rsidRDefault="00990FFB" w:rsidP="00BF2785">
            <w:pPr>
              <w:pStyle w:val="Titre1"/>
              <w:jc w:val="left"/>
            </w:pPr>
            <w:bookmarkStart w:id="1" w:name="_Hlk534973794"/>
            <w:r>
              <w:rPr>
                <w:lang w:bidi="nl-NL"/>
              </w:rPr>
              <w:t>doelgroep</w:t>
            </w:r>
          </w:p>
        </w:tc>
        <w:tc>
          <w:tcPr>
            <w:tcW w:w="445" w:type="dxa"/>
          </w:tcPr>
          <w:p w14:paraId="0D1DA261" w14:textId="77777777" w:rsidR="00AE3D58" w:rsidRDefault="00AE3D58"/>
        </w:tc>
        <w:tc>
          <w:tcPr>
            <w:tcW w:w="7530" w:type="dxa"/>
            <w:gridSpan w:val="2"/>
          </w:tcPr>
          <w:p w14:paraId="44EB13B8" w14:textId="77777777" w:rsidR="00DB328A" w:rsidRDefault="00990FFB" w:rsidP="00872F11">
            <w:pPr>
              <w:pStyle w:val="Cv-tekst"/>
            </w:pPr>
            <w:r>
              <w:t xml:space="preserve">Wat was de </w:t>
            </w:r>
            <w:r w:rsidRPr="00990FFB">
              <w:rPr>
                <w:b/>
              </w:rPr>
              <w:t>doelgroep</w:t>
            </w:r>
            <w:r>
              <w:t xml:space="preserve"> van de proactieve risicoanalyse</w:t>
            </w:r>
            <w:r w:rsidR="00F32A72">
              <w:t>?</w:t>
            </w:r>
          </w:p>
          <w:p w14:paraId="09604154" w14:textId="77777777" w:rsidR="00990FFB" w:rsidRDefault="00990FFB" w:rsidP="00872F11">
            <w:pPr>
              <w:pStyle w:val="Cv-tekst"/>
            </w:pPr>
          </w:p>
        </w:tc>
      </w:tr>
      <w:bookmarkEnd w:id="0"/>
      <w:tr w:rsidR="00785A9A" w14:paraId="78660616" w14:textId="77777777" w:rsidTr="00A87357">
        <w:trPr>
          <w:trHeight w:val="772"/>
        </w:trPr>
        <w:tc>
          <w:tcPr>
            <w:tcW w:w="1701" w:type="dxa"/>
          </w:tcPr>
          <w:p w14:paraId="216C1D11" w14:textId="77777777" w:rsidR="00785A9A" w:rsidRDefault="00392071" w:rsidP="006A436F">
            <w:pPr>
              <w:pStyle w:val="Titre1"/>
              <w:jc w:val="left"/>
            </w:pPr>
            <w:r w:rsidRPr="00392071">
              <w:rPr>
                <w:lang w:bidi="nl-NL"/>
              </w:rPr>
              <w:t>RISICO’S N.A.V. PROACTIEVE ANALYSE</w:t>
            </w:r>
          </w:p>
        </w:tc>
        <w:tc>
          <w:tcPr>
            <w:tcW w:w="445" w:type="dxa"/>
          </w:tcPr>
          <w:p w14:paraId="4BA3D457" w14:textId="77777777" w:rsidR="00785A9A" w:rsidRDefault="00785A9A" w:rsidP="006A436F"/>
        </w:tc>
        <w:tc>
          <w:tcPr>
            <w:tcW w:w="7530" w:type="dxa"/>
            <w:gridSpan w:val="2"/>
          </w:tcPr>
          <w:p w14:paraId="6715EC2A" w14:textId="77777777" w:rsidR="00392071" w:rsidRPr="009C2D04" w:rsidRDefault="00392071" w:rsidP="00392071">
            <w:r w:rsidRPr="009C2D04">
              <w:t xml:space="preserve">Wat zijn de </w:t>
            </w:r>
            <w:r w:rsidRPr="009C2D04">
              <w:rPr>
                <w:b/>
              </w:rPr>
              <w:t>grootste risico’s</w:t>
            </w:r>
            <w:r w:rsidRPr="009C2D04">
              <w:t xml:space="preserve"> n.a.v. de proactieve analyse (maximum 3)</w:t>
            </w:r>
            <w:r w:rsidR="00F32A72">
              <w:t>?</w:t>
            </w:r>
          </w:p>
          <w:p w14:paraId="4F11E9F0" w14:textId="77777777" w:rsidR="00392071" w:rsidRDefault="00392071" w:rsidP="00392071">
            <w:pPr>
              <w:rPr>
                <w:b/>
              </w:rPr>
            </w:pPr>
          </w:p>
          <w:p w14:paraId="7D487E7D" w14:textId="77777777" w:rsidR="00392071" w:rsidRDefault="00392071" w:rsidP="00392071">
            <w:pPr>
              <w:rPr>
                <w:b/>
              </w:rPr>
            </w:pPr>
          </w:p>
          <w:p w14:paraId="61298D99" w14:textId="77777777" w:rsidR="00392071" w:rsidRDefault="00392071" w:rsidP="00392071">
            <w:pPr>
              <w:rPr>
                <w:b/>
              </w:rPr>
            </w:pPr>
          </w:p>
          <w:p w14:paraId="122A2118" w14:textId="77777777" w:rsidR="00392071" w:rsidRPr="009C2D04" w:rsidRDefault="00392071" w:rsidP="00392071">
            <w:r w:rsidRPr="009C2D04">
              <w:t xml:space="preserve">Benoem één actie over hoe één van deze risico’s wordt </w:t>
            </w:r>
            <w:r w:rsidRPr="009C2D04">
              <w:rPr>
                <w:b/>
              </w:rPr>
              <w:t>beheerd</w:t>
            </w:r>
            <w:r w:rsidRPr="009C2D04">
              <w:t>.</w:t>
            </w:r>
          </w:p>
          <w:p w14:paraId="75444884" w14:textId="77777777" w:rsidR="00785A9A" w:rsidRDefault="00785A9A" w:rsidP="006A436F"/>
          <w:p w14:paraId="579EF600" w14:textId="77777777" w:rsidR="000F243B" w:rsidRDefault="000F243B" w:rsidP="006A436F"/>
          <w:p w14:paraId="08503632" w14:textId="77777777" w:rsidR="000F243B" w:rsidRDefault="000F243B" w:rsidP="006A436F"/>
          <w:p w14:paraId="083BC7A0" w14:textId="77777777" w:rsidR="000F243B" w:rsidRDefault="000F243B" w:rsidP="006A436F"/>
        </w:tc>
      </w:tr>
      <w:bookmarkEnd w:id="1"/>
      <w:tr w:rsidR="00785A9A" w14:paraId="7B143B76" w14:textId="77777777" w:rsidTr="00A87357">
        <w:tc>
          <w:tcPr>
            <w:tcW w:w="1701" w:type="dxa"/>
          </w:tcPr>
          <w:p w14:paraId="7D046656" w14:textId="77777777" w:rsidR="00785A9A" w:rsidRDefault="00902B46" w:rsidP="006A436F">
            <w:pPr>
              <w:pStyle w:val="Titre1"/>
              <w:jc w:val="left"/>
            </w:pPr>
            <w:r>
              <w:rPr>
                <w:lang w:bidi="nl-NL"/>
              </w:rPr>
              <w:lastRenderedPageBreak/>
              <w:t>betrokkenheid patiënt</w:t>
            </w:r>
            <w:r w:rsidR="00392071">
              <w:rPr>
                <w:lang w:bidi="nl-NL"/>
              </w:rPr>
              <w:t xml:space="preserve"> (*)</w:t>
            </w:r>
            <w:r>
              <w:rPr>
                <w:lang w:bidi="nl-NL"/>
              </w:rPr>
              <w:t xml:space="preserve"> en/of familie </w:t>
            </w:r>
          </w:p>
        </w:tc>
        <w:tc>
          <w:tcPr>
            <w:tcW w:w="445" w:type="dxa"/>
          </w:tcPr>
          <w:p w14:paraId="2CD6E442" w14:textId="77777777" w:rsidR="00785A9A" w:rsidRDefault="00785A9A" w:rsidP="006A436F"/>
        </w:tc>
        <w:tc>
          <w:tcPr>
            <w:tcW w:w="7530" w:type="dxa"/>
            <w:gridSpan w:val="2"/>
          </w:tcPr>
          <w:p w14:paraId="4AFF8AEC" w14:textId="77777777" w:rsidR="00785A9A" w:rsidRDefault="000F243B" w:rsidP="00785A9A">
            <w:r>
              <w:t>Omschrijf hoe de patiënt en/of zijn familie werd  betrokken bij:</w:t>
            </w:r>
          </w:p>
          <w:p w14:paraId="48815C7F" w14:textId="77777777" w:rsidR="000F243B" w:rsidRDefault="00990FFB" w:rsidP="000F243B">
            <w:pPr>
              <w:pStyle w:val="Paragraphedeliste"/>
              <w:numPr>
                <w:ilvl w:val="0"/>
                <w:numId w:val="3"/>
              </w:numPr>
            </w:pPr>
            <w:r>
              <w:t xml:space="preserve">de proactieve risicoanalyse over </w:t>
            </w:r>
            <w:r w:rsidR="002A6BB0">
              <w:t>auto-agressie</w:t>
            </w:r>
          </w:p>
          <w:p w14:paraId="25C64908" w14:textId="77777777" w:rsidR="00EB27A9" w:rsidRDefault="00EB27A9" w:rsidP="00EB27A9"/>
          <w:p w14:paraId="42EC8A07" w14:textId="77777777" w:rsidR="00EB27A9" w:rsidRDefault="00EB27A9" w:rsidP="00EB27A9"/>
          <w:p w14:paraId="07780B62" w14:textId="77777777" w:rsidR="000F243B" w:rsidRDefault="00990FFB" w:rsidP="000F243B">
            <w:pPr>
              <w:pStyle w:val="Paragraphedeliste"/>
              <w:numPr>
                <w:ilvl w:val="0"/>
                <w:numId w:val="3"/>
              </w:numPr>
            </w:pPr>
            <w:r>
              <w:t>h</w:t>
            </w:r>
            <w:r w:rsidR="000F243B">
              <w:t>et definiëren van verbeterproces</w:t>
            </w:r>
            <w:r>
              <w:t xml:space="preserve">sen m.b.t. </w:t>
            </w:r>
            <w:r w:rsidR="002A6BB0">
              <w:t>auto-agressie</w:t>
            </w:r>
          </w:p>
          <w:p w14:paraId="2359641A" w14:textId="77777777" w:rsidR="00785A9A" w:rsidRDefault="00785A9A" w:rsidP="000F243B"/>
          <w:p w14:paraId="37620772" w14:textId="77777777" w:rsidR="00EB27A9" w:rsidRDefault="00EB27A9" w:rsidP="000F243B"/>
          <w:p w14:paraId="46C47DA0" w14:textId="77777777" w:rsidR="00EB27A9" w:rsidRDefault="00392071" w:rsidP="000F243B">
            <w:r w:rsidRPr="00392071">
              <w:t>(*) dit kan ook een ervaringsdeskundige of patiëntvertegenwoordiger zijn</w:t>
            </w:r>
          </w:p>
        </w:tc>
      </w:tr>
      <w:tr w:rsidR="004C594A" w14:paraId="6F7C6A04" w14:textId="77777777" w:rsidTr="00A87357">
        <w:trPr>
          <w:trHeight w:val="772"/>
        </w:trPr>
        <w:tc>
          <w:tcPr>
            <w:tcW w:w="1701" w:type="dxa"/>
          </w:tcPr>
          <w:p w14:paraId="523A23FD" w14:textId="77777777" w:rsidR="004C594A" w:rsidRDefault="004C594A" w:rsidP="004C594A">
            <w:pPr>
              <w:pStyle w:val="Titre1"/>
              <w:jc w:val="left"/>
            </w:pPr>
          </w:p>
        </w:tc>
        <w:tc>
          <w:tcPr>
            <w:tcW w:w="445" w:type="dxa"/>
          </w:tcPr>
          <w:p w14:paraId="1B838026" w14:textId="77777777" w:rsidR="004C594A" w:rsidRDefault="004C594A" w:rsidP="004C594A"/>
        </w:tc>
        <w:tc>
          <w:tcPr>
            <w:tcW w:w="7530" w:type="dxa"/>
            <w:gridSpan w:val="2"/>
          </w:tcPr>
          <w:p w14:paraId="1ED7E01D" w14:textId="77777777" w:rsidR="007C581E" w:rsidRDefault="00DD3762" w:rsidP="00DD3762">
            <w:pPr>
              <w:ind w:left="48"/>
              <w:jc w:val="center"/>
              <w:rPr>
                <w:i/>
              </w:rPr>
            </w:pPr>
            <w:r w:rsidRPr="00DD3762">
              <w:rPr>
                <w:i/>
              </w:rPr>
              <w:t xml:space="preserve">Dank voor het invullen van deze template. Gelieve erop te letten dat </w:t>
            </w:r>
            <w:r w:rsidRPr="00DD3762">
              <w:rPr>
                <w:b/>
                <w:i/>
              </w:rPr>
              <w:t>alle vragen ingevuld</w:t>
            </w:r>
            <w:r w:rsidRPr="00DD3762">
              <w:rPr>
                <w:i/>
              </w:rPr>
              <w:t xml:space="preserve"> zijn. </w:t>
            </w:r>
            <w:r w:rsidR="007C581E">
              <w:rPr>
                <w:i/>
              </w:rPr>
              <w:t>Indien u de vraag niet kan beantwoorden gelieve dan ‘geen’  of ‘niet uitgevoerd’ in te vullen.</w:t>
            </w:r>
          </w:p>
          <w:p w14:paraId="5ABD75C0" w14:textId="77777777" w:rsidR="005056A8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 xml:space="preserve">Gelieve </w:t>
            </w:r>
            <w:r w:rsidR="005056A8">
              <w:rPr>
                <w:b/>
                <w:i/>
              </w:rPr>
              <w:t xml:space="preserve">een </w:t>
            </w:r>
            <w:r w:rsidR="00392071">
              <w:rPr>
                <w:b/>
                <w:i/>
              </w:rPr>
              <w:t>WORD</w:t>
            </w:r>
            <w:r w:rsidR="005056A8">
              <w:rPr>
                <w:b/>
                <w:i/>
              </w:rPr>
              <w:t>-versie van deze</w:t>
            </w:r>
            <w:r w:rsidRPr="00DD3762">
              <w:rPr>
                <w:b/>
                <w:i/>
              </w:rPr>
              <w:t xml:space="preserve"> template op te laden in Survey </w:t>
            </w:r>
            <w:proofErr w:type="spellStart"/>
            <w:r w:rsidRPr="00DD3762">
              <w:rPr>
                <w:b/>
                <w:i/>
              </w:rPr>
              <w:t>Monkey</w:t>
            </w:r>
            <w:proofErr w:type="spellEnd"/>
            <w:r w:rsidRPr="00DD3762">
              <w:rPr>
                <w:b/>
                <w:i/>
              </w:rPr>
              <w:t xml:space="preserve"> </w:t>
            </w:r>
          </w:p>
          <w:p w14:paraId="315B2FF3" w14:textId="77777777" w:rsidR="00DD3762" w:rsidRPr="00DD3762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>met de volgende vermelding:</w:t>
            </w:r>
          </w:p>
          <w:p w14:paraId="124B5805" w14:textId="77777777" w:rsidR="004C594A" w:rsidRPr="000F243B" w:rsidRDefault="00977880" w:rsidP="000F243B">
            <w:pPr>
              <w:ind w:left="48"/>
              <w:jc w:val="center"/>
              <w:rPr>
                <w:b/>
                <w:i/>
                <w:color w:val="FF0000"/>
                <w:lang w:val="nl-BE"/>
              </w:rPr>
            </w:pPr>
            <w:r w:rsidRPr="005056A8">
              <w:rPr>
                <w:b/>
                <w:i/>
                <w:color w:val="FF0000"/>
                <w:lang w:val="nl-BE"/>
              </w:rPr>
              <w:t>E</w:t>
            </w:r>
            <w:r w:rsidR="00DD3762" w:rsidRPr="005056A8">
              <w:rPr>
                <w:b/>
                <w:i/>
                <w:color w:val="FF0000"/>
                <w:lang w:val="nl-BE"/>
              </w:rPr>
              <w:t>rkenningsnummer</w:t>
            </w:r>
            <w:r w:rsidRPr="005056A8">
              <w:rPr>
                <w:b/>
                <w:i/>
                <w:color w:val="FF0000"/>
                <w:lang w:val="nl-BE"/>
              </w:rPr>
              <w:t xml:space="preserve"> van uw ziekenhuis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- </w:t>
            </w:r>
            <w:r w:rsidR="00581D6F">
              <w:rPr>
                <w:b/>
                <w:i/>
                <w:color w:val="FF0000"/>
                <w:lang w:val="nl-BE"/>
              </w:rPr>
              <w:t>013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>–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 xml:space="preserve">VMS </w:t>
            </w:r>
            <w:r w:rsidR="00581D6F">
              <w:rPr>
                <w:b/>
                <w:i/>
                <w:color w:val="FF0000"/>
                <w:lang w:val="nl-BE"/>
              </w:rPr>
              <w:t>6</w:t>
            </w:r>
          </w:p>
        </w:tc>
      </w:tr>
      <w:tr w:rsidR="00DD3762" w14:paraId="6B0321B1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12FC101F" w14:textId="77777777" w:rsidR="00DD3762" w:rsidRDefault="00DD3762" w:rsidP="006A436F">
            <w:pPr>
              <w:pStyle w:val="Cv-tekst"/>
            </w:pPr>
          </w:p>
        </w:tc>
      </w:tr>
      <w:tr w:rsidR="00DD3762" w14:paraId="488B308C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7230787C" w14:textId="77777777" w:rsidR="00DD3762" w:rsidRDefault="00DD3762" w:rsidP="006A436F">
            <w:pPr>
              <w:pStyle w:val="Cv-tekst"/>
              <w:ind w:right="105"/>
              <w:jc w:val="both"/>
            </w:pPr>
          </w:p>
        </w:tc>
      </w:tr>
    </w:tbl>
    <w:p w14:paraId="1ED23C4F" w14:textId="77777777" w:rsidR="00DC52E1" w:rsidRPr="00DC52E1" w:rsidRDefault="00DC52E1" w:rsidP="00DC52E1">
      <w:pPr>
        <w:jc w:val="right"/>
      </w:pPr>
    </w:p>
    <w:p w14:paraId="02606730" w14:textId="77777777" w:rsidR="00AE3D58" w:rsidRPr="00DC52E1" w:rsidRDefault="00AE3D58" w:rsidP="00DC52E1"/>
    <w:sectPr w:rsidR="00AE3D58" w:rsidRPr="00DC52E1" w:rsidSect="00DC52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ADFFC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61933DCE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E38AF" w14:textId="77777777" w:rsidR="0091374B" w:rsidRDefault="009137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1134"/>
      <w:gridCol w:w="8612"/>
    </w:tblGrid>
    <w:tr w:rsidR="00AE3D58" w14:paraId="7AF10E82" w14:textId="77777777" w:rsidTr="0091374B">
      <w:tc>
        <w:tcPr>
          <w:tcW w:w="1134" w:type="dxa"/>
        </w:tcPr>
        <w:p w14:paraId="27EC2126" w14:textId="77777777" w:rsidR="00AE3D58" w:rsidRDefault="008510D9">
          <w:pPr>
            <w:pStyle w:val="Pieddepage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612" w:type="dxa"/>
            </w:tcPr>
            <w:p w14:paraId="28C0790F" w14:textId="77777777" w:rsidR="00AE3D58" w:rsidRDefault="00581D6F">
              <w:pPr>
                <w:pStyle w:val="Pieddepage"/>
                <w:jc w:val="right"/>
              </w:pPr>
              <w:r>
                <w:t>Template VMS 6: proactieve risicoanalyse over auto-agressie OF agressie OF wegloopgedrag OF valincidenten</w:t>
              </w:r>
            </w:p>
          </w:tc>
        </w:sdtContent>
      </w:sdt>
    </w:tr>
  </w:tbl>
  <w:p w14:paraId="0CC69E2C" w14:textId="77777777" w:rsidR="00AE3D58" w:rsidRDefault="00AE3D5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207747"/>
      <w:docPartObj>
        <w:docPartGallery w:val="Page Numbers (Bottom of Page)"/>
        <w:docPartUnique/>
      </w:docPartObj>
    </w:sdtPr>
    <w:sdtEndPr/>
    <w:sdtContent>
      <w:p w14:paraId="11CFA070" w14:textId="77777777" w:rsidR="00C50059" w:rsidRDefault="00C5005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4AA54D" w14:textId="77777777" w:rsidR="00C50059" w:rsidRDefault="00C500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918DC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13B7BDED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984F1" w14:textId="77777777" w:rsidR="0091374B" w:rsidRDefault="009137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2018C" w14:textId="77777777" w:rsidR="0091374B" w:rsidRDefault="009137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22386" w14:textId="77777777" w:rsidR="0091374B" w:rsidRDefault="009137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C4C6E"/>
    <w:rsid w:val="000F243B"/>
    <w:rsid w:val="0010331C"/>
    <w:rsid w:val="00113FD0"/>
    <w:rsid w:val="001728F6"/>
    <w:rsid w:val="001A5E72"/>
    <w:rsid w:val="001B53D3"/>
    <w:rsid w:val="001C3684"/>
    <w:rsid w:val="002A6BB0"/>
    <w:rsid w:val="002A6C12"/>
    <w:rsid w:val="002C0BEB"/>
    <w:rsid w:val="0036301E"/>
    <w:rsid w:val="0037064E"/>
    <w:rsid w:val="00392071"/>
    <w:rsid w:val="00397B0C"/>
    <w:rsid w:val="003B1105"/>
    <w:rsid w:val="003C3E1B"/>
    <w:rsid w:val="003D5030"/>
    <w:rsid w:val="003F09D9"/>
    <w:rsid w:val="004708A3"/>
    <w:rsid w:val="004C594A"/>
    <w:rsid w:val="005056A8"/>
    <w:rsid w:val="0051479A"/>
    <w:rsid w:val="00581D6F"/>
    <w:rsid w:val="0067499A"/>
    <w:rsid w:val="006B7931"/>
    <w:rsid w:val="006D21A9"/>
    <w:rsid w:val="007017C6"/>
    <w:rsid w:val="007041A9"/>
    <w:rsid w:val="00785A9A"/>
    <w:rsid w:val="00786D2F"/>
    <w:rsid w:val="007B0196"/>
    <w:rsid w:val="007C581E"/>
    <w:rsid w:val="007E6DA3"/>
    <w:rsid w:val="00834486"/>
    <w:rsid w:val="008471CA"/>
    <w:rsid w:val="008510D9"/>
    <w:rsid w:val="008643B4"/>
    <w:rsid w:val="00872F11"/>
    <w:rsid w:val="008804E0"/>
    <w:rsid w:val="008A7693"/>
    <w:rsid w:val="008C6017"/>
    <w:rsid w:val="00902B46"/>
    <w:rsid w:val="0091374B"/>
    <w:rsid w:val="00977880"/>
    <w:rsid w:val="00990FFB"/>
    <w:rsid w:val="009C376B"/>
    <w:rsid w:val="00A87357"/>
    <w:rsid w:val="00AB5F08"/>
    <w:rsid w:val="00AD3B25"/>
    <w:rsid w:val="00AE3D58"/>
    <w:rsid w:val="00B642F3"/>
    <w:rsid w:val="00B65527"/>
    <w:rsid w:val="00B74E28"/>
    <w:rsid w:val="00B75892"/>
    <w:rsid w:val="00BF2785"/>
    <w:rsid w:val="00C0209D"/>
    <w:rsid w:val="00C2284A"/>
    <w:rsid w:val="00C50059"/>
    <w:rsid w:val="00CB3054"/>
    <w:rsid w:val="00D051DE"/>
    <w:rsid w:val="00D74EBF"/>
    <w:rsid w:val="00DA55C3"/>
    <w:rsid w:val="00DB328A"/>
    <w:rsid w:val="00DC52E1"/>
    <w:rsid w:val="00DD3762"/>
    <w:rsid w:val="00DE26C7"/>
    <w:rsid w:val="00E87D80"/>
    <w:rsid w:val="00EB27A9"/>
    <w:rsid w:val="00EB61C3"/>
    <w:rsid w:val="00F13194"/>
    <w:rsid w:val="00F2682E"/>
    <w:rsid w:val="00F32A72"/>
    <w:rsid w:val="00F90BEF"/>
    <w:rsid w:val="00FE252D"/>
    <w:rsid w:val="00FF1A3A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6A012A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62"/>
    <w:rPr>
      <w:kern w:val="20"/>
    </w:rPr>
  </w:style>
  <w:style w:type="paragraph" w:styleId="Titre1">
    <w:name w:val="heading 1"/>
    <w:basedOn w:val="Normal"/>
    <w:next w:val="Normal"/>
    <w:link w:val="Titre1C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Titre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paragraph" w:customStyle="1" w:styleId="Cv-tekst">
    <w:name w:val="Cv-tekst"/>
    <w:basedOn w:val="Normal"/>
    <w:qFormat/>
    <w:pPr>
      <w:spacing w:after="40"/>
      <w:ind w:right="144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Tableau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Tableau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Accentuation">
    <w:name w:val="Emphasis"/>
    <w:basedOn w:val="Policepardfaut"/>
    <w:unhideWhenUsed/>
    <w:qFormat/>
    <w:rPr>
      <w:color w:val="418AB3" w:themeColor="accent1"/>
    </w:rPr>
  </w:style>
  <w:style w:type="paragraph" w:customStyle="1" w:styleId="Contactgegevens">
    <w:name w:val="Contactgegevens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character" w:styleId="Lienhypertexte">
    <w:name w:val="Hyperlink"/>
    <w:basedOn w:val="Policepardfaut"/>
    <w:uiPriority w:val="99"/>
    <w:unhideWhenUsed/>
    <w:rsid w:val="0067499A"/>
    <w:rPr>
      <w:color w:val="F59E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785A9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xtedelespacerserv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nhideWhenUsed/>
    <w:qFormat/>
    <w:rPr>
      <w:color w:val="4472C4" w:themeColor="accent1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BB8D44506F0B42EB8A908760224A2E86">
    <w:name w:val="BB8D44506F0B42EB8A908760224A2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Template VMS 6: proactieve risicoanalyse over auto-agressie OF agressie OF wegloopgedrag OF valincidenten</dc:creator>
  <cp:lastModifiedBy>Stéphanie Anciaux (SPF Santé Publique - FOD Volksgezondheid)</cp:lastModifiedBy>
  <cp:revision>12</cp:revision>
  <dcterms:created xsi:type="dcterms:W3CDTF">2019-12-12T11:17:00Z</dcterms:created>
  <dcterms:modified xsi:type="dcterms:W3CDTF">2021-10-20T14:27:00Z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