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B6DE8" w14:textId="77777777" w:rsidR="00AE3D58" w:rsidRPr="003F09D9" w:rsidRDefault="008643B4" w:rsidP="00C50059">
      <w:pPr>
        <w:pStyle w:val="Contactgegevens"/>
        <w:jc w:val="left"/>
        <w:rPr>
          <w:sz w:val="20"/>
          <w:szCs w:val="20"/>
        </w:rPr>
      </w:pPr>
      <w:r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1017A9" wp14:editId="37689B6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61560" cy="101346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FAFC2" w14:textId="38F111C0" w:rsidR="00B23CE0" w:rsidRPr="009F60DB" w:rsidRDefault="00B23CE0" w:rsidP="00B23CE0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 xml:space="preserve">Nom de </w:t>
                            </w:r>
                            <w:r w:rsidR="005B53D6" w:rsidRPr="009F60DB">
                              <w:rPr>
                                <w:lang w:val="fr-BE"/>
                              </w:rPr>
                              <w:t>l’hôpital :</w:t>
                            </w:r>
                          </w:p>
                          <w:p w14:paraId="33168F5A" w14:textId="1342B763" w:rsidR="00B23CE0" w:rsidRPr="009F60DB" w:rsidRDefault="00B23CE0" w:rsidP="00B23CE0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 xml:space="preserve">Numéro </w:t>
                            </w:r>
                            <w:r w:rsidR="005B53D6" w:rsidRPr="009F60DB">
                              <w:rPr>
                                <w:lang w:val="fr-BE"/>
                              </w:rPr>
                              <w:t>d’agrément :</w:t>
                            </w:r>
                            <w:r w:rsidRPr="009F60DB">
                              <w:rPr>
                                <w:lang w:val="fr-BE"/>
                              </w:rPr>
                              <w:t xml:space="preserve"> </w:t>
                            </w:r>
                          </w:p>
                          <w:p w14:paraId="03863C6D" w14:textId="77777777" w:rsidR="00B23CE0" w:rsidRPr="009F60DB" w:rsidRDefault="00B23CE0" w:rsidP="00B23CE0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Nom de la personne de contact pour ce </w:t>
                            </w:r>
                            <w:proofErr w:type="spellStart"/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5B53D6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4FC8D513" w14:textId="77777777" w:rsidR="00B23CE0" w:rsidRPr="009F60DB" w:rsidRDefault="00B23CE0" w:rsidP="00B23CE0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  <w:t xml:space="preserve">Email </w:t>
                            </w:r>
                            <w:r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  <w:t xml:space="preserve">de la </w:t>
                            </w:r>
                            <w:r w:rsidRPr="009F60DB"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  <w:t xml:space="preserve">personne de contact pour ce </w:t>
                            </w:r>
                            <w:proofErr w:type="spellStart"/>
                            <w:r w:rsidRPr="009F60DB"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5B53D6"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Pr="009F60DB"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66A30B92" w14:textId="77777777" w:rsidR="00B23CE0" w:rsidRPr="009F60DB" w:rsidRDefault="00B23CE0" w:rsidP="00B23CE0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Accentuation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17FFDFCB" w14:textId="6BB411D0" w:rsidR="00B23CE0" w:rsidRPr="009F60DB" w:rsidRDefault="00B23CE0" w:rsidP="00B23CE0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Accentuation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Accentuation"/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RAPPORTAGE SUR LE CONTRAT QS </w:t>
                            </w:r>
                            <w:r w:rsidR="00AD0DF6">
                              <w:rPr>
                                <w:rStyle w:val="Accentuation"/>
                                <w:b/>
                                <w:sz w:val="20"/>
                                <w:szCs w:val="20"/>
                                <w:lang w:val="fr-BE"/>
                              </w:rPr>
                              <w:t>2021</w:t>
                            </w:r>
                          </w:p>
                          <w:p w14:paraId="4E393CF8" w14:textId="77777777" w:rsidR="005C0BD0" w:rsidRPr="00B23CE0" w:rsidRDefault="005C0BD0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04E4E837" w14:textId="77777777" w:rsidR="00C50059" w:rsidRPr="00B23CE0" w:rsidRDefault="00C50059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017A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382.8pt;height:79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" stroked="f">
                <v:textbox>
                  <w:txbxContent>
                    <w:p w14:paraId="534FAFC2" w14:textId="38F111C0" w:rsidR="00B23CE0" w:rsidRPr="009F60DB" w:rsidRDefault="00B23CE0" w:rsidP="00B23CE0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 xml:space="preserve">Nom de </w:t>
                      </w:r>
                      <w:r w:rsidR="005B53D6" w:rsidRPr="009F60DB">
                        <w:rPr>
                          <w:lang w:val="fr-BE"/>
                        </w:rPr>
                        <w:t>l’hôpital :</w:t>
                      </w:r>
                    </w:p>
                    <w:p w14:paraId="33168F5A" w14:textId="1342B763" w:rsidR="00B23CE0" w:rsidRPr="009F60DB" w:rsidRDefault="00B23CE0" w:rsidP="00B23CE0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 xml:space="preserve">Numéro </w:t>
                      </w:r>
                      <w:r w:rsidR="005B53D6" w:rsidRPr="009F60DB">
                        <w:rPr>
                          <w:lang w:val="fr-BE"/>
                        </w:rPr>
                        <w:t>d’agrément :</w:t>
                      </w:r>
                      <w:r w:rsidRPr="009F60DB">
                        <w:rPr>
                          <w:lang w:val="fr-BE"/>
                        </w:rPr>
                        <w:t xml:space="preserve"> </w:t>
                      </w:r>
                    </w:p>
                    <w:p w14:paraId="03863C6D" w14:textId="77777777" w:rsidR="00B23CE0" w:rsidRPr="009F60DB" w:rsidRDefault="00B23CE0" w:rsidP="00B23CE0">
                      <w:pPr>
                        <w:pStyle w:val="Contactgegevens"/>
                        <w:spacing w:before="0"/>
                        <w:jc w:val="left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 xml:space="preserve">Nom de la personne de contact pour ce </w:t>
                      </w:r>
                      <w:proofErr w:type="spellStart"/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5B53D6">
                        <w:rPr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14:paraId="4FC8D513" w14:textId="77777777" w:rsidR="00B23CE0" w:rsidRPr="009F60DB" w:rsidRDefault="00B23CE0" w:rsidP="00B23CE0">
                      <w:pPr>
                        <w:pStyle w:val="Contactgegevens"/>
                        <w:spacing w:before="0"/>
                        <w:jc w:val="left"/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  <w:t xml:space="preserve">Email </w:t>
                      </w:r>
                      <w:r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  <w:t xml:space="preserve">de la </w:t>
                      </w:r>
                      <w:r w:rsidRPr="009F60DB"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  <w:t xml:space="preserve">personne de contact pour ce </w:t>
                      </w:r>
                      <w:proofErr w:type="spellStart"/>
                      <w:r w:rsidRPr="009F60DB"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5B53D6"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 w:rsidRPr="009F60DB"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14:paraId="66A30B92" w14:textId="77777777" w:rsidR="00B23CE0" w:rsidRPr="009F60DB" w:rsidRDefault="00B23CE0" w:rsidP="00B23CE0">
                      <w:pPr>
                        <w:pStyle w:val="Contactgegevens"/>
                        <w:spacing w:before="0"/>
                        <w:jc w:val="left"/>
                        <w:rPr>
                          <w:rStyle w:val="Accentuation"/>
                          <w:b/>
                          <w:sz w:val="20"/>
                          <w:szCs w:val="20"/>
                          <w:lang w:val="fr-BE"/>
                        </w:rPr>
                      </w:pPr>
                    </w:p>
                    <w:p w14:paraId="17FFDFCB" w14:textId="6BB411D0" w:rsidR="00B23CE0" w:rsidRPr="009F60DB" w:rsidRDefault="00B23CE0" w:rsidP="00B23CE0">
                      <w:pPr>
                        <w:pStyle w:val="Contactgegevens"/>
                        <w:spacing w:before="0"/>
                        <w:jc w:val="left"/>
                        <w:rPr>
                          <w:rStyle w:val="Accentuation"/>
                          <w:b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Accentuation"/>
                          <w:b/>
                          <w:sz w:val="20"/>
                          <w:szCs w:val="20"/>
                          <w:lang w:val="fr-BE"/>
                        </w:rPr>
                        <w:t xml:space="preserve">RAPPORTAGE SUR LE CONTRAT QS </w:t>
                      </w:r>
                      <w:r w:rsidR="00AD0DF6">
                        <w:rPr>
                          <w:rStyle w:val="Accentuation"/>
                          <w:b/>
                          <w:sz w:val="20"/>
                          <w:szCs w:val="20"/>
                          <w:lang w:val="fr-BE"/>
                        </w:rPr>
                        <w:t>2021</w:t>
                      </w:r>
                    </w:p>
                    <w:p w14:paraId="4E393CF8" w14:textId="77777777" w:rsidR="005C0BD0" w:rsidRPr="00B23CE0" w:rsidRDefault="005C0BD0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</w:pPr>
                    </w:p>
                    <w:p w14:paraId="04E4E837" w14:textId="77777777" w:rsidR="00C50059" w:rsidRPr="00B23CE0" w:rsidRDefault="00C50059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059"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1F165D" wp14:editId="1AA9B3FF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1402080" cy="708660"/>
                <wp:effectExtent l="0" t="0" r="762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E4719" w14:textId="77777777" w:rsidR="00C50059" w:rsidRDefault="005C0BEF" w:rsidP="00C500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C2A708" wp14:editId="508E9893">
                                  <wp:extent cx="1210310" cy="461010"/>
                                  <wp:effectExtent l="0" t="0" r="889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OD_fr_Q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310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F165D" id="_x0000_s1027" type="#_x0000_t202" style="position:absolute;margin-left:6in;margin-top:0;width:110.4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" stroked="f">
                <v:textbox>
                  <w:txbxContent>
                    <w:p w14:paraId="7A6E4719" w14:textId="77777777" w:rsidR="00C50059" w:rsidRDefault="005C0BEF" w:rsidP="00C500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C2A708" wp14:editId="508E9893">
                            <wp:extent cx="1210310" cy="461010"/>
                            <wp:effectExtent l="0" t="0" r="889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OD_fr_Q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0310" cy="461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</w:p>
    <w:sdt>
      <w:sdtPr>
        <w:rPr>
          <w:sz w:val="28"/>
          <w:lang w:val="fr-BE"/>
        </w:rPr>
        <w:alias w:val="Uw naam"/>
        <w:tag w:val=""/>
        <w:id w:val="-574512284"/>
        <w:placeholder>
          <w:docPart w:val="870B3F39D43E41D8A4EC15E2C5C231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4874000C" w14:textId="479C15B9" w:rsidR="00AE3D58" w:rsidRPr="005F4EF3" w:rsidRDefault="00EC5FD2" w:rsidP="003F09D9">
          <w:pPr>
            <w:pStyle w:val="Naam"/>
            <w:jc w:val="both"/>
            <w:rPr>
              <w:sz w:val="28"/>
              <w:lang w:val="fr-BE"/>
            </w:rPr>
          </w:pPr>
          <w:r>
            <w:rPr>
              <w:sz w:val="28"/>
              <w:lang w:val="fr-BE"/>
            </w:rPr>
            <w:t xml:space="preserve">Template sur </w:t>
          </w:r>
          <w:r w:rsidR="001C4D7A">
            <w:rPr>
              <w:sz w:val="28"/>
              <w:lang w:val="fr-BE"/>
            </w:rPr>
            <w:t>l’auto</w:t>
          </w:r>
          <w:r w:rsidR="00E012C5">
            <w:rPr>
              <w:sz w:val="28"/>
              <w:lang w:val="fr-BE"/>
            </w:rPr>
            <w:t>-</w:t>
          </w:r>
          <w:r w:rsidR="001C4D7A">
            <w:rPr>
              <w:sz w:val="28"/>
              <w:lang w:val="fr-BE"/>
            </w:rPr>
            <w:t>agression</w:t>
          </w:r>
          <w:r>
            <w:rPr>
              <w:sz w:val="28"/>
              <w:lang w:val="fr-BE"/>
            </w:rPr>
            <w:t xml:space="preserve"> (critère</w:t>
          </w:r>
          <w:r w:rsidR="00E012C5">
            <w:rPr>
              <w:sz w:val="28"/>
              <w:lang w:val="fr-BE"/>
            </w:rPr>
            <w:t>s</w:t>
          </w:r>
          <w:r>
            <w:rPr>
              <w:sz w:val="28"/>
              <w:lang w:val="fr-BE"/>
            </w:rPr>
            <w:t xml:space="preserve"> </w:t>
          </w:r>
          <w:r w:rsidR="001C4D7A">
            <w:rPr>
              <w:sz w:val="28"/>
              <w:lang w:val="fr-BE"/>
            </w:rPr>
            <w:t>B1</w:t>
          </w:r>
          <w:r w:rsidR="00E012C5">
            <w:rPr>
              <w:sz w:val="28"/>
              <w:lang w:val="fr-BE"/>
            </w:rPr>
            <w:t xml:space="preserve"> – B5 – B9</w:t>
          </w:r>
          <w:r>
            <w:rPr>
              <w:sz w:val="28"/>
              <w:lang w:val="fr-BE"/>
            </w:rPr>
            <w:t>)</w:t>
          </w:r>
        </w:p>
      </w:sdtContent>
    </w:sdt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7530"/>
      </w:tblGrid>
      <w:tr w:rsidR="0067499A" w:rsidRPr="00D323B5" w14:paraId="05B2D185" w14:textId="77777777" w:rsidTr="00A87357">
        <w:tc>
          <w:tcPr>
            <w:tcW w:w="1701" w:type="dxa"/>
          </w:tcPr>
          <w:p w14:paraId="2532B0FD" w14:textId="77777777" w:rsidR="0067499A" w:rsidRDefault="0067499A" w:rsidP="0067499A">
            <w:pPr>
              <w:pStyle w:val="Titre1"/>
              <w:jc w:val="left"/>
              <w:rPr>
                <w:lang w:bidi="nl-NL"/>
              </w:rPr>
            </w:pPr>
            <w:r>
              <w:rPr>
                <w:lang w:bidi="nl-NL"/>
              </w:rPr>
              <w:t>INFO</w:t>
            </w:r>
          </w:p>
        </w:tc>
        <w:tc>
          <w:tcPr>
            <w:tcW w:w="445" w:type="dxa"/>
          </w:tcPr>
          <w:p w14:paraId="24BCB194" w14:textId="77777777" w:rsidR="0067499A" w:rsidRDefault="0067499A"/>
        </w:tc>
        <w:tc>
          <w:tcPr>
            <w:tcW w:w="7530" w:type="dxa"/>
          </w:tcPr>
          <w:p w14:paraId="75F5422B" w14:textId="2C04342F" w:rsidR="005F4EF3" w:rsidRPr="005F4EF3" w:rsidRDefault="005F4EF3" w:rsidP="0067499A">
            <w:pPr>
              <w:jc w:val="both"/>
              <w:rPr>
                <w:lang w:val="fr-BE"/>
              </w:rPr>
            </w:pPr>
            <w:r w:rsidRPr="005F4EF3">
              <w:rPr>
                <w:lang w:val="fr-BE"/>
              </w:rPr>
              <w:t xml:space="preserve">Pour le pilier </w:t>
            </w:r>
            <w:r w:rsidR="0073518F">
              <w:rPr>
                <w:lang w:val="fr-BE"/>
              </w:rPr>
              <w:t>B (gestion des risques)</w:t>
            </w:r>
            <w:r w:rsidRPr="005F4EF3">
              <w:rPr>
                <w:lang w:val="fr-BE"/>
              </w:rPr>
              <w:t xml:space="preserve">, le thème </w:t>
            </w:r>
            <w:r w:rsidR="0073518F">
              <w:rPr>
                <w:lang w:val="fr-BE"/>
              </w:rPr>
              <w:t>de « l’</w:t>
            </w:r>
            <w:proofErr w:type="spellStart"/>
            <w:r w:rsidR="0073518F">
              <w:rPr>
                <w:lang w:val="fr-BE"/>
              </w:rPr>
              <w:t>auto</w:t>
            </w:r>
            <w:r w:rsidR="00E012C5">
              <w:rPr>
                <w:lang w:val="fr-BE"/>
              </w:rPr>
              <w:t>-</w:t>
            </w:r>
            <w:r w:rsidR="0073518F">
              <w:rPr>
                <w:lang w:val="fr-BE"/>
              </w:rPr>
              <w:t>agression</w:t>
            </w:r>
            <w:proofErr w:type="spellEnd"/>
            <w:r w:rsidR="0073518F">
              <w:rPr>
                <w:lang w:val="fr-BE"/>
              </w:rPr>
              <w:t> »</w:t>
            </w:r>
            <w:r w:rsidRPr="005F4EF3">
              <w:rPr>
                <w:lang w:val="fr-BE"/>
              </w:rPr>
              <w:t xml:space="preserve"> est un thème </w:t>
            </w:r>
            <w:r w:rsidR="0073518F">
              <w:rPr>
                <w:lang w:val="fr-BE"/>
              </w:rPr>
              <w:t>optionnel</w:t>
            </w:r>
            <w:r w:rsidRPr="005F4EF3">
              <w:rPr>
                <w:lang w:val="fr-BE"/>
              </w:rPr>
              <w:t xml:space="preserve"> pour tous les hôpitaux psychiatriques.</w:t>
            </w:r>
            <w:r>
              <w:rPr>
                <w:lang w:val="fr-BE"/>
              </w:rPr>
              <w:t xml:space="preserve"> </w:t>
            </w:r>
            <w:r w:rsidRPr="005F4EF3">
              <w:rPr>
                <w:lang w:val="fr-BE"/>
              </w:rPr>
              <w:t>Trois critères ont été formulés (</w:t>
            </w:r>
            <w:r w:rsidR="001C4D7A">
              <w:rPr>
                <w:lang w:val="fr-BE"/>
              </w:rPr>
              <w:t>B1</w:t>
            </w:r>
            <w:r w:rsidRPr="005F4EF3">
              <w:rPr>
                <w:lang w:val="fr-BE"/>
              </w:rPr>
              <w:t>-</w:t>
            </w:r>
            <w:r w:rsidR="001C4D7A">
              <w:rPr>
                <w:lang w:val="fr-BE"/>
              </w:rPr>
              <w:t>B5</w:t>
            </w:r>
            <w:r w:rsidRPr="005F4EF3">
              <w:rPr>
                <w:lang w:val="fr-BE"/>
              </w:rPr>
              <w:t>-</w:t>
            </w:r>
            <w:r w:rsidR="001C4D7A">
              <w:rPr>
                <w:lang w:val="fr-BE"/>
              </w:rPr>
              <w:t>B</w:t>
            </w:r>
            <w:r w:rsidR="00921776">
              <w:rPr>
                <w:lang w:val="fr-BE"/>
              </w:rPr>
              <w:t>9</w:t>
            </w:r>
            <w:r w:rsidRPr="005F4EF3">
              <w:rPr>
                <w:lang w:val="fr-BE"/>
              </w:rPr>
              <w:t>)</w:t>
            </w:r>
            <w:r w:rsidR="00684675">
              <w:rPr>
                <w:lang w:val="fr-BE"/>
              </w:rPr>
              <w:t>.</w:t>
            </w:r>
          </w:p>
          <w:p w14:paraId="2FF3C0AB" w14:textId="3852C072" w:rsidR="00921776" w:rsidRDefault="005F4EF3" w:rsidP="0067499A">
            <w:pPr>
              <w:jc w:val="both"/>
              <w:rPr>
                <w:b/>
                <w:lang w:val="fr-BE"/>
              </w:rPr>
            </w:pPr>
            <w:r>
              <w:rPr>
                <w:lang w:val="fr-BE"/>
              </w:rPr>
              <w:t xml:space="preserve">Ce </w:t>
            </w:r>
            <w:proofErr w:type="spellStart"/>
            <w:r>
              <w:rPr>
                <w:lang w:val="fr-BE"/>
              </w:rPr>
              <w:t>template</w:t>
            </w:r>
            <w:proofErr w:type="spellEnd"/>
            <w:r>
              <w:rPr>
                <w:lang w:val="fr-BE"/>
              </w:rPr>
              <w:t xml:space="preserve"> concerne</w:t>
            </w:r>
            <w:r w:rsidR="002A6C12" w:rsidRPr="005F4EF3">
              <w:rPr>
                <w:lang w:val="fr-BE"/>
              </w:rPr>
              <w:t xml:space="preserve"> </w:t>
            </w:r>
            <w:r w:rsidR="005C0BEF">
              <w:rPr>
                <w:lang w:val="fr-BE"/>
              </w:rPr>
              <w:t xml:space="preserve">le </w:t>
            </w:r>
            <w:r w:rsidR="00E012C5">
              <w:rPr>
                <w:b/>
                <w:lang w:val="fr-BE"/>
              </w:rPr>
              <w:t>thème</w:t>
            </w:r>
            <w:r w:rsidR="005B53D6">
              <w:rPr>
                <w:b/>
                <w:lang w:val="fr-BE"/>
              </w:rPr>
              <w:t> </w:t>
            </w:r>
            <w:r w:rsidR="0012399A" w:rsidRPr="005F4EF3">
              <w:rPr>
                <w:b/>
                <w:lang w:val="fr-BE"/>
              </w:rPr>
              <w:t xml:space="preserve">: </w:t>
            </w:r>
            <w:r w:rsidR="00E012C5">
              <w:rPr>
                <w:b/>
                <w:lang w:val="fr-BE"/>
              </w:rPr>
              <w:t>« </w:t>
            </w:r>
            <w:proofErr w:type="spellStart"/>
            <w:r w:rsidR="001C4D7A">
              <w:rPr>
                <w:b/>
                <w:lang w:val="fr-BE"/>
              </w:rPr>
              <w:t>auto</w:t>
            </w:r>
            <w:r w:rsidR="00E012C5">
              <w:rPr>
                <w:b/>
                <w:lang w:val="fr-BE"/>
              </w:rPr>
              <w:t>-</w:t>
            </w:r>
            <w:r w:rsidR="001C4D7A">
              <w:rPr>
                <w:b/>
                <w:lang w:val="fr-BE"/>
              </w:rPr>
              <w:t>agression</w:t>
            </w:r>
            <w:proofErr w:type="spellEnd"/>
            <w:r w:rsidR="00E012C5">
              <w:rPr>
                <w:b/>
                <w:lang w:val="fr-BE"/>
              </w:rPr>
              <w:t> »</w:t>
            </w:r>
            <w:r w:rsidR="00921776" w:rsidRPr="00921776">
              <w:rPr>
                <w:b/>
                <w:lang w:val="fr-BE"/>
              </w:rPr>
              <w:t xml:space="preserve"> </w:t>
            </w:r>
            <w:r w:rsidR="00E012C5">
              <w:rPr>
                <w:b/>
                <w:lang w:val="fr-BE"/>
              </w:rPr>
              <w:t>.</w:t>
            </w:r>
          </w:p>
          <w:p w14:paraId="41E5A878" w14:textId="00016B1F" w:rsidR="005F4EF3" w:rsidRDefault="005F4EF3" w:rsidP="0067499A">
            <w:pPr>
              <w:jc w:val="both"/>
              <w:rPr>
                <w:rStyle w:val="Lienhypertexte"/>
                <w:lang w:val="fr-BE"/>
              </w:rPr>
            </w:pPr>
            <w:r w:rsidRPr="005F4EF3">
              <w:rPr>
                <w:lang w:val="fr-BE"/>
              </w:rPr>
              <w:t xml:space="preserve">Sur la dernière page </w:t>
            </w:r>
            <w:r>
              <w:rPr>
                <w:lang w:val="fr-BE"/>
              </w:rPr>
              <w:t xml:space="preserve">du </w:t>
            </w:r>
            <w:proofErr w:type="spellStart"/>
            <w:r>
              <w:rPr>
                <w:lang w:val="fr-BE"/>
              </w:rPr>
              <w:t>template</w:t>
            </w:r>
            <w:proofErr w:type="spellEnd"/>
            <w:r w:rsidRPr="005F4EF3">
              <w:rPr>
                <w:lang w:val="fr-BE"/>
              </w:rPr>
              <w:t xml:space="preserve">, vous trouverez </w:t>
            </w:r>
            <w:r>
              <w:rPr>
                <w:lang w:val="fr-BE"/>
              </w:rPr>
              <w:t>quelques</w:t>
            </w:r>
            <w:r w:rsidRPr="005F4EF3">
              <w:rPr>
                <w:lang w:val="fr-BE"/>
              </w:rPr>
              <w:t xml:space="preserve"> exemples illustrant </w:t>
            </w:r>
            <w:r w:rsidR="00E012C5">
              <w:rPr>
                <w:lang w:val="fr-BE"/>
              </w:rPr>
              <w:t>ces trois critères</w:t>
            </w:r>
            <w:r w:rsidRPr="005F4EF3">
              <w:rPr>
                <w:lang w:val="fr-BE"/>
              </w:rPr>
              <w:t>. Celles-ci ont été formulées par les réseaux d</w:t>
            </w:r>
            <w:r w:rsidR="005B53D6">
              <w:rPr>
                <w:lang w:val="fr-BE"/>
              </w:rPr>
              <w:t>’</w:t>
            </w:r>
            <w:r w:rsidRPr="005F4EF3">
              <w:rPr>
                <w:lang w:val="fr-BE"/>
              </w:rPr>
              <w:t>hôpitaux psychiatriques lors de l</w:t>
            </w:r>
            <w:r w:rsidR="005B53D6">
              <w:rPr>
                <w:lang w:val="fr-BE"/>
              </w:rPr>
              <w:t>’</w:t>
            </w:r>
            <w:r w:rsidRPr="005F4EF3">
              <w:rPr>
                <w:lang w:val="fr-BE"/>
              </w:rPr>
              <w:t xml:space="preserve">élaboration du </w:t>
            </w:r>
            <w:hyperlink r:id="rId12" w:history="1">
              <w:r w:rsidRPr="005C0BEF">
                <w:rPr>
                  <w:rStyle w:val="Lienhypertexte"/>
                  <w:lang w:val="fr-BE"/>
                </w:rPr>
                <w:t>troisième programme pluriannuel</w:t>
              </w:r>
              <w:r w:rsidR="005C0BEF" w:rsidRPr="005C0BEF">
                <w:rPr>
                  <w:rStyle w:val="Lienhypertexte"/>
                  <w:lang w:val="fr-BE"/>
                </w:rPr>
                <w:t>.</w:t>
              </w:r>
            </w:hyperlink>
          </w:p>
          <w:p w14:paraId="34F76360" w14:textId="77777777" w:rsidR="004D10BC" w:rsidRPr="00B97572" w:rsidRDefault="004D10BC" w:rsidP="004D10BC">
            <w:pPr>
              <w:jc w:val="both"/>
              <w:rPr>
                <w:b/>
                <w:lang w:val="fr-BE"/>
              </w:rPr>
            </w:pPr>
            <w:r w:rsidRPr="00752A8F">
              <w:rPr>
                <w:b/>
                <w:lang w:val="fr-BE"/>
              </w:rPr>
              <w:t>Veuillez cocher ci-dessous le critère pour lequel votre hôpital a choisi.</w:t>
            </w:r>
          </w:p>
          <w:tbl>
            <w:tblPr>
              <w:tblStyle w:val="Grilledutableau"/>
              <w:tblW w:w="7345" w:type="dxa"/>
              <w:tblLook w:val="04A0" w:firstRow="1" w:lastRow="0" w:firstColumn="1" w:lastColumn="0" w:noHBand="0" w:noVBand="1"/>
            </w:tblPr>
            <w:tblGrid>
              <w:gridCol w:w="780"/>
              <w:gridCol w:w="533"/>
              <w:gridCol w:w="6032"/>
            </w:tblGrid>
            <w:tr w:rsidR="004D10BC" w:rsidRPr="00AD0DF6" w14:paraId="2F544762" w14:textId="77777777" w:rsidTr="007064F8">
              <w:trPr>
                <w:trHeight w:val="274"/>
              </w:trPr>
              <w:tc>
                <w:tcPr>
                  <w:tcW w:w="780" w:type="dxa"/>
                </w:tcPr>
                <w:p w14:paraId="03E1BE32" w14:textId="77777777" w:rsidR="004D10BC" w:rsidRPr="00752A8F" w:rsidRDefault="004D10BC" w:rsidP="004D10BC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533" w:type="dxa"/>
                </w:tcPr>
                <w:p w14:paraId="064A280F" w14:textId="2A0DEE06" w:rsidR="004D10BC" w:rsidRDefault="005C1139" w:rsidP="004D10BC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B1</w:t>
                  </w:r>
                </w:p>
              </w:tc>
              <w:tc>
                <w:tcPr>
                  <w:tcW w:w="6032" w:type="dxa"/>
                </w:tcPr>
                <w:p w14:paraId="65EF7B26" w14:textId="203D3D82" w:rsidR="004D10BC" w:rsidRPr="00752A8F" w:rsidRDefault="005C1139" w:rsidP="004D10BC">
                  <w:pPr>
                    <w:jc w:val="both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L’</w:t>
                  </w:r>
                  <w:proofErr w:type="spellStart"/>
                  <w:r>
                    <w:rPr>
                      <w:lang w:val="fr-BE"/>
                    </w:rPr>
                    <w:t>auto-agression</w:t>
                  </w:r>
                  <w:proofErr w:type="spellEnd"/>
                  <w:r w:rsidR="004D10BC" w:rsidRPr="00752A8F">
                    <w:rPr>
                      <w:lang w:val="fr-BE"/>
                    </w:rPr>
                    <w:t xml:space="preserve"> par rapport à la transmission des informations </w:t>
                  </w:r>
                </w:p>
              </w:tc>
            </w:tr>
            <w:tr w:rsidR="004D10BC" w:rsidRPr="00AD0DF6" w14:paraId="2D9F9723" w14:textId="77777777" w:rsidTr="007064F8">
              <w:trPr>
                <w:trHeight w:val="260"/>
              </w:trPr>
              <w:tc>
                <w:tcPr>
                  <w:tcW w:w="780" w:type="dxa"/>
                </w:tcPr>
                <w:p w14:paraId="4F4347A1" w14:textId="77777777" w:rsidR="004D10BC" w:rsidRPr="00752A8F" w:rsidRDefault="004D10BC" w:rsidP="004D10BC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533" w:type="dxa"/>
                </w:tcPr>
                <w:p w14:paraId="631FBAD6" w14:textId="4820CD33" w:rsidR="004D10BC" w:rsidRDefault="005C1139" w:rsidP="004D10BC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B5</w:t>
                  </w:r>
                </w:p>
              </w:tc>
              <w:tc>
                <w:tcPr>
                  <w:tcW w:w="6032" w:type="dxa"/>
                </w:tcPr>
                <w:p w14:paraId="534F8B4B" w14:textId="11B934AC" w:rsidR="004D10BC" w:rsidRPr="00752A8F" w:rsidRDefault="005C1139" w:rsidP="004D10BC">
                  <w:pPr>
                    <w:jc w:val="both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L’</w:t>
                  </w:r>
                  <w:proofErr w:type="spellStart"/>
                  <w:r>
                    <w:rPr>
                      <w:lang w:val="fr-BE"/>
                    </w:rPr>
                    <w:t>auto-agression</w:t>
                  </w:r>
                  <w:proofErr w:type="spellEnd"/>
                  <w:r w:rsidRPr="00752A8F">
                    <w:rPr>
                      <w:lang w:val="fr-BE"/>
                    </w:rPr>
                    <w:t xml:space="preserve"> </w:t>
                  </w:r>
                  <w:r w:rsidR="004D10BC" w:rsidRPr="00752A8F">
                    <w:rPr>
                      <w:lang w:val="fr-BE"/>
                    </w:rPr>
                    <w:t xml:space="preserve">par rapport à la participation du patient </w:t>
                  </w:r>
                </w:p>
              </w:tc>
            </w:tr>
            <w:tr w:rsidR="004D10BC" w:rsidRPr="00AD0DF6" w14:paraId="4F8C77D3" w14:textId="77777777" w:rsidTr="007064F8">
              <w:trPr>
                <w:trHeight w:val="260"/>
              </w:trPr>
              <w:tc>
                <w:tcPr>
                  <w:tcW w:w="780" w:type="dxa"/>
                </w:tcPr>
                <w:p w14:paraId="5E75D9DA" w14:textId="77777777" w:rsidR="004D10BC" w:rsidRPr="00752A8F" w:rsidRDefault="004D10BC" w:rsidP="004D10BC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533" w:type="dxa"/>
                </w:tcPr>
                <w:p w14:paraId="6A336C9D" w14:textId="50A8B887" w:rsidR="004D10BC" w:rsidRDefault="005C1139" w:rsidP="004D10BC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B9</w:t>
                  </w:r>
                </w:p>
              </w:tc>
              <w:tc>
                <w:tcPr>
                  <w:tcW w:w="6032" w:type="dxa"/>
                </w:tcPr>
                <w:p w14:paraId="51DABCDE" w14:textId="22C99731" w:rsidR="004D10BC" w:rsidRPr="00752A8F" w:rsidRDefault="005C1139" w:rsidP="004D10BC">
                  <w:pPr>
                    <w:jc w:val="both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L’</w:t>
                  </w:r>
                  <w:proofErr w:type="spellStart"/>
                  <w:r>
                    <w:rPr>
                      <w:lang w:val="fr-BE"/>
                    </w:rPr>
                    <w:t>auto-agression</w:t>
                  </w:r>
                  <w:proofErr w:type="spellEnd"/>
                  <w:r w:rsidRPr="00752A8F">
                    <w:rPr>
                      <w:lang w:val="fr-BE"/>
                    </w:rPr>
                    <w:t xml:space="preserve"> </w:t>
                  </w:r>
                  <w:r w:rsidR="004D10BC" w:rsidRPr="00752A8F">
                    <w:rPr>
                      <w:lang w:val="fr-BE"/>
                    </w:rPr>
                    <w:t xml:space="preserve">par rapport au leadership, stratégie et politique </w:t>
                  </w:r>
                </w:p>
              </w:tc>
            </w:tr>
          </w:tbl>
          <w:p w14:paraId="551BE85B" w14:textId="77777777" w:rsidR="00E012C5" w:rsidRPr="005F4EF3" w:rsidRDefault="00E012C5" w:rsidP="0067499A">
            <w:pPr>
              <w:jc w:val="both"/>
              <w:rPr>
                <w:lang w:val="fr-BE"/>
              </w:rPr>
            </w:pPr>
          </w:p>
          <w:p w14:paraId="227CE8C0" w14:textId="500431AC" w:rsidR="005C0BEF" w:rsidRDefault="005C0BEF" w:rsidP="0067499A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Ci-après, il est demandé de décrire en </w:t>
            </w:r>
            <w:r w:rsidR="005B53D6">
              <w:rPr>
                <w:lang w:val="fr-BE"/>
              </w:rPr>
              <w:t>détail l’action</w:t>
            </w:r>
            <w:r>
              <w:rPr>
                <w:lang w:val="fr-BE"/>
              </w:rPr>
              <w:t xml:space="preserve"> ou le projet sur le critère</w:t>
            </w:r>
            <w:r w:rsidR="005B53D6">
              <w:rPr>
                <w:lang w:val="fr-BE"/>
              </w:rPr>
              <w:t> </w:t>
            </w:r>
            <w:r w:rsidR="00D323B5">
              <w:rPr>
                <w:lang w:val="fr-BE"/>
              </w:rPr>
              <w:t>choisi</w:t>
            </w:r>
            <w:r>
              <w:rPr>
                <w:lang w:val="fr-BE"/>
              </w:rPr>
              <w:t xml:space="preserve">. </w:t>
            </w:r>
            <w:r w:rsidRPr="002E0628">
              <w:rPr>
                <w:b/>
                <w:lang w:val="fr-BE"/>
              </w:rPr>
              <w:t>S</w:t>
            </w:r>
            <w:r w:rsidR="005B53D6">
              <w:rPr>
                <w:b/>
                <w:lang w:val="fr-BE"/>
              </w:rPr>
              <w:t>’</w:t>
            </w:r>
            <w:r w:rsidRPr="002E0628">
              <w:rPr>
                <w:b/>
                <w:lang w:val="fr-BE"/>
              </w:rPr>
              <w:t>il vous plaît</w:t>
            </w:r>
            <w:r w:rsidR="005B53D6">
              <w:rPr>
                <w:b/>
                <w:lang w:val="fr-BE"/>
              </w:rPr>
              <w:t>,</w:t>
            </w:r>
            <w:r w:rsidRPr="002E0628">
              <w:rPr>
                <w:b/>
                <w:lang w:val="fr-BE"/>
              </w:rPr>
              <w:t xml:space="preserve"> faites cela de manière </w:t>
            </w:r>
            <w:r w:rsidRPr="002E0628">
              <w:rPr>
                <w:b/>
                <w:u w:val="single"/>
                <w:lang w:val="fr-BE"/>
              </w:rPr>
              <w:t>concise</w:t>
            </w:r>
            <w:r w:rsidR="005B53D6">
              <w:rPr>
                <w:b/>
                <w:u w:val="single"/>
                <w:lang w:val="fr-BE"/>
              </w:rPr>
              <w:t>.</w:t>
            </w:r>
          </w:p>
          <w:p w14:paraId="2CF9C978" w14:textId="77777777" w:rsidR="005C0BEF" w:rsidRPr="005C0BEF" w:rsidRDefault="005C0BEF" w:rsidP="0067499A">
            <w:pPr>
              <w:jc w:val="both"/>
              <w:rPr>
                <w:lang w:val="fr-BE"/>
              </w:rPr>
            </w:pPr>
          </w:p>
        </w:tc>
      </w:tr>
      <w:tr w:rsidR="00AE3D58" w:rsidRPr="00AD0DF6" w14:paraId="7B4297E6" w14:textId="77777777" w:rsidTr="00A87357">
        <w:trPr>
          <w:trHeight w:val="772"/>
        </w:trPr>
        <w:tc>
          <w:tcPr>
            <w:tcW w:w="1701" w:type="dxa"/>
          </w:tcPr>
          <w:p w14:paraId="381C9563" w14:textId="77777777" w:rsidR="00AE3D58" w:rsidRDefault="005C0BEF" w:rsidP="0067499A">
            <w:pPr>
              <w:pStyle w:val="Titre1"/>
              <w:jc w:val="left"/>
            </w:pPr>
            <w:bookmarkStart w:id="0" w:name="_Hlk534972443"/>
            <w:r>
              <w:rPr>
                <w:lang w:bidi="nl-NL"/>
              </w:rPr>
              <w:t>Sujet</w:t>
            </w:r>
            <w:r w:rsidR="00B64A9C">
              <w:rPr>
                <w:lang w:bidi="nl-NL"/>
              </w:rPr>
              <w:t xml:space="preserve"> </w:t>
            </w:r>
          </w:p>
        </w:tc>
        <w:tc>
          <w:tcPr>
            <w:tcW w:w="445" w:type="dxa"/>
          </w:tcPr>
          <w:p w14:paraId="3B9BC80A" w14:textId="77777777" w:rsidR="00AE3D58" w:rsidRDefault="00AE3D58"/>
        </w:tc>
        <w:tc>
          <w:tcPr>
            <w:tcW w:w="7530" w:type="dxa"/>
          </w:tcPr>
          <w:p w14:paraId="6255EFA3" w14:textId="3AEE0C85" w:rsidR="005C0BEF" w:rsidRPr="005C0BEF" w:rsidRDefault="005C0BEF" w:rsidP="005C0BEF">
            <w:pPr>
              <w:jc w:val="both"/>
              <w:rPr>
                <w:lang w:val="fr-BE"/>
              </w:rPr>
            </w:pPr>
            <w:r w:rsidRPr="005C0BEF">
              <w:rPr>
                <w:lang w:val="fr-BE"/>
              </w:rPr>
              <w:t xml:space="preserve">Décrivez ci-dessous le </w:t>
            </w:r>
            <w:r w:rsidRPr="005C0BEF">
              <w:rPr>
                <w:b/>
                <w:lang w:val="fr-BE"/>
              </w:rPr>
              <w:t>sujet</w:t>
            </w:r>
            <w:r w:rsidRPr="005C0BEF">
              <w:rPr>
                <w:lang w:val="fr-BE"/>
              </w:rPr>
              <w:t xml:space="preserve"> de l</w:t>
            </w:r>
            <w:r w:rsidR="005B53D6">
              <w:rPr>
                <w:lang w:val="fr-BE"/>
              </w:rPr>
              <w:t>’</w:t>
            </w:r>
            <w:r w:rsidRPr="005C0BEF">
              <w:rPr>
                <w:lang w:val="fr-BE"/>
              </w:rPr>
              <w:t xml:space="preserve">action </w:t>
            </w:r>
            <w:r w:rsidR="005B53D6">
              <w:rPr>
                <w:lang w:val="fr-BE"/>
              </w:rPr>
              <w:t>ou</w:t>
            </w:r>
            <w:r w:rsidR="005B53D6" w:rsidRPr="005C0BEF">
              <w:rPr>
                <w:lang w:val="fr-BE"/>
              </w:rPr>
              <w:t xml:space="preserve"> </w:t>
            </w:r>
            <w:r w:rsidRPr="005C0BEF">
              <w:rPr>
                <w:lang w:val="fr-BE"/>
              </w:rPr>
              <w:t xml:space="preserve">du projet mené en </w:t>
            </w:r>
            <w:r w:rsidR="00AD0DF6">
              <w:rPr>
                <w:lang w:val="fr-BE"/>
              </w:rPr>
              <w:t>2021</w:t>
            </w:r>
            <w:r w:rsidRPr="005C0BEF">
              <w:rPr>
                <w:lang w:val="fr-BE"/>
              </w:rPr>
              <w:t xml:space="preserve"> sur </w:t>
            </w:r>
            <w:r w:rsidR="001C4D7A">
              <w:rPr>
                <w:lang w:val="fr-BE"/>
              </w:rPr>
              <w:t>l’</w:t>
            </w:r>
            <w:proofErr w:type="spellStart"/>
            <w:r w:rsidR="001C4D7A">
              <w:rPr>
                <w:lang w:val="fr-BE"/>
              </w:rPr>
              <w:t>auto</w:t>
            </w:r>
            <w:r w:rsidR="00E012C5">
              <w:rPr>
                <w:lang w:val="fr-BE"/>
              </w:rPr>
              <w:t>-</w:t>
            </w:r>
            <w:r w:rsidR="001C4D7A">
              <w:rPr>
                <w:lang w:val="fr-BE"/>
              </w:rPr>
              <w:t>agression</w:t>
            </w:r>
            <w:proofErr w:type="spellEnd"/>
            <w:r w:rsidRPr="005C0BEF">
              <w:rPr>
                <w:lang w:val="fr-BE"/>
              </w:rPr>
              <w:t>.</w:t>
            </w:r>
          </w:p>
          <w:p w14:paraId="15D72F69" w14:textId="77777777" w:rsidR="00C50059" w:rsidRPr="005C0BEF" w:rsidRDefault="00C50059" w:rsidP="00872F11">
            <w:pPr>
              <w:rPr>
                <w:lang w:val="fr-BE"/>
              </w:rPr>
            </w:pPr>
          </w:p>
        </w:tc>
      </w:tr>
      <w:tr w:rsidR="00AE3D58" w:rsidRPr="00AD0DF6" w14:paraId="50F8801D" w14:textId="77777777" w:rsidTr="00A87357">
        <w:tc>
          <w:tcPr>
            <w:tcW w:w="1701" w:type="dxa"/>
          </w:tcPr>
          <w:p w14:paraId="44CA3AB4" w14:textId="77777777" w:rsidR="00AE3D58" w:rsidRDefault="005C0BEF" w:rsidP="00BF2785">
            <w:pPr>
              <w:pStyle w:val="Titre1"/>
              <w:jc w:val="left"/>
            </w:pPr>
            <w:bookmarkStart w:id="1" w:name="_Hlk534973794"/>
            <w:r>
              <w:rPr>
                <w:lang w:bidi="nl-NL"/>
              </w:rPr>
              <w:t>objectif</w:t>
            </w:r>
            <w:r w:rsidR="00B64A9C">
              <w:rPr>
                <w:lang w:bidi="nl-NL"/>
              </w:rPr>
              <w:t xml:space="preserve"> </w:t>
            </w:r>
          </w:p>
        </w:tc>
        <w:tc>
          <w:tcPr>
            <w:tcW w:w="445" w:type="dxa"/>
          </w:tcPr>
          <w:p w14:paraId="1D3AF7D0" w14:textId="77777777" w:rsidR="00AE3D58" w:rsidRDefault="00AE3D58"/>
        </w:tc>
        <w:tc>
          <w:tcPr>
            <w:tcW w:w="7530" w:type="dxa"/>
          </w:tcPr>
          <w:p w14:paraId="7A41BA08" w14:textId="2D8A19F4" w:rsidR="005C0BEF" w:rsidRPr="005C0BEF" w:rsidRDefault="005C0BEF" w:rsidP="005C0BEF">
            <w:pPr>
              <w:jc w:val="both"/>
              <w:rPr>
                <w:lang w:val="fr-BE"/>
              </w:rPr>
            </w:pPr>
            <w:r w:rsidRPr="005C0BEF">
              <w:rPr>
                <w:lang w:val="fr-BE"/>
              </w:rPr>
              <w:t xml:space="preserve">Décrivez ci-dessous </w:t>
            </w:r>
            <w:r w:rsidRPr="005C0BEF">
              <w:rPr>
                <w:b/>
                <w:lang w:val="fr-BE"/>
              </w:rPr>
              <w:t>l</w:t>
            </w:r>
            <w:r w:rsidR="005B53D6">
              <w:rPr>
                <w:b/>
                <w:lang w:val="fr-BE"/>
              </w:rPr>
              <w:t>’</w:t>
            </w:r>
            <w:r w:rsidRPr="005C0BEF">
              <w:rPr>
                <w:b/>
                <w:lang w:val="fr-BE"/>
              </w:rPr>
              <w:t>objectif</w:t>
            </w:r>
            <w:r w:rsidRPr="005C0BEF">
              <w:rPr>
                <w:lang w:val="fr-BE"/>
              </w:rPr>
              <w:t xml:space="preserve"> de l</w:t>
            </w:r>
            <w:r w:rsidR="005B53D6">
              <w:rPr>
                <w:lang w:val="fr-BE"/>
              </w:rPr>
              <w:t>’</w:t>
            </w:r>
            <w:r w:rsidRPr="005C0BEF">
              <w:rPr>
                <w:lang w:val="fr-BE"/>
              </w:rPr>
              <w:t xml:space="preserve">action </w:t>
            </w:r>
            <w:r w:rsidR="005B53D6">
              <w:rPr>
                <w:lang w:val="fr-BE"/>
              </w:rPr>
              <w:t>ou</w:t>
            </w:r>
            <w:r w:rsidR="005B53D6" w:rsidRPr="005C0BEF">
              <w:rPr>
                <w:lang w:val="fr-BE"/>
              </w:rPr>
              <w:t xml:space="preserve"> </w:t>
            </w:r>
            <w:r w:rsidRPr="005C0BEF">
              <w:rPr>
                <w:lang w:val="fr-BE"/>
              </w:rPr>
              <w:t xml:space="preserve">du projet mené en </w:t>
            </w:r>
            <w:r w:rsidR="00AD0DF6">
              <w:rPr>
                <w:lang w:val="fr-BE"/>
              </w:rPr>
              <w:t>2021</w:t>
            </w:r>
            <w:r w:rsidRPr="005C0BEF">
              <w:rPr>
                <w:lang w:val="fr-BE"/>
              </w:rPr>
              <w:t xml:space="preserve"> sur </w:t>
            </w:r>
            <w:r w:rsidR="001C4D7A">
              <w:rPr>
                <w:lang w:val="fr-BE"/>
              </w:rPr>
              <w:t>l’</w:t>
            </w:r>
            <w:proofErr w:type="spellStart"/>
            <w:r w:rsidR="001C4D7A">
              <w:rPr>
                <w:lang w:val="fr-BE"/>
              </w:rPr>
              <w:t>auto</w:t>
            </w:r>
            <w:r w:rsidR="00E012C5">
              <w:rPr>
                <w:lang w:val="fr-BE"/>
              </w:rPr>
              <w:t>-</w:t>
            </w:r>
            <w:r w:rsidR="001C4D7A">
              <w:rPr>
                <w:lang w:val="fr-BE"/>
              </w:rPr>
              <w:t>agression</w:t>
            </w:r>
            <w:proofErr w:type="spellEnd"/>
            <w:r w:rsidRPr="005C0BEF">
              <w:rPr>
                <w:lang w:val="fr-BE"/>
              </w:rPr>
              <w:t>. Décrivez cet objectif de manière spécifique, mesurable, acceptable, réaliste et temporelle (</w:t>
            </w:r>
            <w:r w:rsidRPr="005C0BEF">
              <w:rPr>
                <w:b/>
                <w:lang w:val="fr-BE"/>
              </w:rPr>
              <w:t>SMART</w:t>
            </w:r>
            <w:r w:rsidRPr="005C0BEF">
              <w:rPr>
                <w:lang w:val="fr-BE"/>
              </w:rPr>
              <w:t>)</w:t>
            </w:r>
            <w:r>
              <w:rPr>
                <w:lang w:val="fr-BE"/>
              </w:rPr>
              <w:t>.</w:t>
            </w:r>
          </w:p>
          <w:p w14:paraId="468AAC15" w14:textId="77777777" w:rsidR="00AE3D58" w:rsidRPr="005C0BEF" w:rsidRDefault="00AE3D58" w:rsidP="00872F11">
            <w:pPr>
              <w:pStyle w:val="Cv-tekst"/>
              <w:rPr>
                <w:lang w:val="fr-BE"/>
              </w:rPr>
            </w:pPr>
          </w:p>
        </w:tc>
      </w:tr>
      <w:bookmarkEnd w:id="0"/>
      <w:tr w:rsidR="00785A9A" w:rsidRPr="00AD0DF6" w14:paraId="3A66974C" w14:textId="77777777" w:rsidTr="00A87357">
        <w:trPr>
          <w:trHeight w:val="772"/>
        </w:trPr>
        <w:tc>
          <w:tcPr>
            <w:tcW w:w="1701" w:type="dxa"/>
          </w:tcPr>
          <w:p w14:paraId="6857B43F" w14:textId="77777777" w:rsidR="00785A9A" w:rsidRDefault="005C0BEF" w:rsidP="002F5DC9">
            <w:pPr>
              <w:pStyle w:val="Titre1"/>
              <w:jc w:val="left"/>
            </w:pPr>
            <w:r>
              <w:rPr>
                <w:lang w:bidi="nl-NL"/>
              </w:rPr>
              <w:t>groupe cible</w:t>
            </w:r>
          </w:p>
        </w:tc>
        <w:tc>
          <w:tcPr>
            <w:tcW w:w="445" w:type="dxa"/>
          </w:tcPr>
          <w:p w14:paraId="07AABB51" w14:textId="77777777" w:rsidR="00785A9A" w:rsidRDefault="00785A9A" w:rsidP="002F5DC9"/>
        </w:tc>
        <w:tc>
          <w:tcPr>
            <w:tcW w:w="7530" w:type="dxa"/>
          </w:tcPr>
          <w:p w14:paraId="3BE0D184" w14:textId="2EBCE2D7" w:rsidR="005C0BEF" w:rsidRPr="005C0BEF" w:rsidRDefault="005C0BEF" w:rsidP="002F5DC9">
            <w:pPr>
              <w:rPr>
                <w:lang w:val="fr-BE"/>
              </w:rPr>
            </w:pPr>
            <w:r w:rsidRPr="005C0BEF">
              <w:rPr>
                <w:lang w:val="fr-BE"/>
              </w:rPr>
              <w:t xml:space="preserve">Décrivez ci-dessous le </w:t>
            </w:r>
            <w:r w:rsidRPr="005C0BEF">
              <w:rPr>
                <w:b/>
                <w:lang w:val="fr-BE"/>
              </w:rPr>
              <w:t>groupe cible</w:t>
            </w:r>
            <w:r w:rsidRPr="005C0BEF">
              <w:rPr>
                <w:lang w:val="fr-BE"/>
              </w:rPr>
              <w:t xml:space="preserve"> de l</w:t>
            </w:r>
            <w:r w:rsidR="005B53D6">
              <w:rPr>
                <w:lang w:val="fr-BE"/>
              </w:rPr>
              <w:t>’</w:t>
            </w:r>
            <w:r w:rsidRPr="005C0BEF">
              <w:rPr>
                <w:lang w:val="fr-BE"/>
              </w:rPr>
              <w:t xml:space="preserve">action </w:t>
            </w:r>
            <w:r w:rsidR="005B53D6">
              <w:rPr>
                <w:lang w:val="fr-BE"/>
              </w:rPr>
              <w:t>ou du</w:t>
            </w:r>
            <w:r w:rsidR="005B53D6" w:rsidRPr="005C0BEF">
              <w:rPr>
                <w:lang w:val="fr-BE"/>
              </w:rPr>
              <w:t xml:space="preserve"> </w:t>
            </w:r>
            <w:r w:rsidRPr="005C0BEF">
              <w:rPr>
                <w:lang w:val="fr-BE"/>
              </w:rPr>
              <w:t xml:space="preserve">projet, mené en </w:t>
            </w:r>
            <w:r w:rsidR="00AD0DF6">
              <w:rPr>
                <w:lang w:val="fr-BE"/>
              </w:rPr>
              <w:t>2021</w:t>
            </w:r>
            <w:r w:rsidRPr="005C0BEF">
              <w:rPr>
                <w:lang w:val="fr-BE"/>
              </w:rPr>
              <w:t>, concernant</w:t>
            </w:r>
            <w:r>
              <w:rPr>
                <w:lang w:val="fr-BE"/>
              </w:rPr>
              <w:t xml:space="preserve"> </w:t>
            </w:r>
            <w:r w:rsidR="001C4D7A">
              <w:rPr>
                <w:lang w:val="fr-BE"/>
              </w:rPr>
              <w:t>l’</w:t>
            </w:r>
            <w:proofErr w:type="spellStart"/>
            <w:r w:rsidR="001C4D7A">
              <w:rPr>
                <w:lang w:val="fr-BE"/>
              </w:rPr>
              <w:t>auto</w:t>
            </w:r>
            <w:r w:rsidR="00E012C5">
              <w:rPr>
                <w:lang w:val="fr-BE"/>
              </w:rPr>
              <w:t>-</w:t>
            </w:r>
            <w:r w:rsidR="001C4D7A">
              <w:rPr>
                <w:lang w:val="fr-BE"/>
              </w:rPr>
              <w:t>agression</w:t>
            </w:r>
            <w:proofErr w:type="spellEnd"/>
            <w:r w:rsidR="00E012C5">
              <w:rPr>
                <w:lang w:val="fr-BE"/>
              </w:rPr>
              <w:t>.</w:t>
            </w:r>
          </w:p>
          <w:p w14:paraId="3AD28C8C" w14:textId="4E260970" w:rsidR="00DD68AA" w:rsidRPr="005C0BEF" w:rsidRDefault="005C0BEF" w:rsidP="002F5DC9">
            <w:pPr>
              <w:rPr>
                <w:lang w:val="fr-BE"/>
              </w:rPr>
            </w:pPr>
            <w:r w:rsidRPr="005C0BEF">
              <w:rPr>
                <w:lang w:val="fr-BE"/>
              </w:rPr>
              <w:t>Le groupe cible fait référence aux utilisateurs sur lesquels l</w:t>
            </w:r>
            <w:r w:rsidR="005B53D6">
              <w:rPr>
                <w:lang w:val="fr-BE"/>
              </w:rPr>
              <w:t>’</w:t>
            </w:r>
            <w:r w:rsidRPr="005C0BEF">
              <w:rPr>
                <w:lang w:val="fr-BE"/>
              </w:rPr>
              <w:t xml:space="preserve">action a ou aura une influence. Cela peut être un groupe de patients spécifique, des </w:t>
            </w:r>
            <w:r w:rsidR="005B53D6" w:rsidRPr="005C0BEF">
              <w:rPr>
                <w:lang w:val="fr-BE"/>
              </w:rPr>
              <w:t>soignants,</w:t>
            </w:r>
            <w:r w:rsidR="005B53D6">
              <w:rPr>
                <w:lang w:val="fr-BE"/>
              </w:rPr>
              <w:t xml:space="preserve"> etc.</w:t>
            </w:r>
          </w:p>
        </w:tc>
      </w:tr>
      <w:bookmarkEnd w:id="1"/>
      <w:tr w:rsidR="00785A9A" w:rsidRPr="00DD3CF1" w14:paraId="0E5B0604" w14:textId="77777777" w:rsidTr="00A87357">
        <w:tc>
          <w:tcPr>
            <w:tcW w:w="1701" w:type="dxa"/>
          </w:tcPr>
          <w:p w14:paraId="0CC7208B" w14:textId="77777777" w:rsidR="00785A9A" w:rsidRDefault="005C0BEF" w:rsidP="002F5DC9">
            <w:pPr>
              <w:pStyle w:val="Titre1"/>
              <w:jc w:val="left"/>
            </w:pPr>
            <w:r>
              <w:rPr>
                <w:lang w:bidi="nl-NL"/>
              </w:rPr>
              <w:t>acteurs internes</w:t>
            </w:r>
          </w:p>
        </w:tc>
        <w:tc>
          <w:tcPr>
            <w:tcW w:w="445" w:type="dxa"/>
          </w:tcPr>
          <w:p w14:paraId="4E38377B" w14:textId="77777777" w:rsidR="00785A9A" w:rsidRDefault="00785A9A" w:rsidP="002F5DC9"/>
        </w:tc>
        <w:tc>
          <w:tcPr>
            <w:tcW w:w="7530" w:type="dxa"/>
          </w:tcPr>
          <w:p w14:paraId="5DB5525B" w14:textId="59142DEB" w:rsidR="005C0BEF" w:rsidRPr="005C0BEF" w:rsidRDefault="005C0BEF" w:rsidP="00785A9A">
            <w:pPr>
              <w:rPr>
                <w:lang w:val="fr-BE"/>
              </w:rPr>
            </w:pPr>
            <w:r w:rsidRPr="005C0BEF">
              <w:rPr>
                <w:lang w:val="fr-BE"/>
              </w:rPr>
              <w:t>Quels acteurs internes (au sein de l</w:t>
            </w:r>
            <w:r w:rsidR="005B53D6">
              <w:rPr>
                <w:lang w:val="fr-BE"/>
              </w:rPr>
              <w:t>’</w:t>
            </w:r>
            <w:r w:rsidRPr="005C0BEF">
              <w:rPr>
                <w:lang w:val="fr-BE"/>
              </w:rPr>
              <w:t xml:space="preserve">hôpital) ont été </w:t>
            </w:r>
            <w:r w:rsidRPr="005C0BEF">
              <w:rPr>
                <w:b/>
                <w:lang w:val="fr-BE"/>
              </w:rPr>
              <w:t>importants</w:t>
            </w:r>
            <w:r w:rsidRPr="005C0BEF">
              <w:rPr>
                <w:lang w:val="fr-BE"/>
              </w:rPr>
              <w:t xml:space="preserve"> pour le succès de cette </w:t>
            </w:r>
            <w:r w:rsidR="005B53D6" w:rsidRPr="005C0BEF">
              <w:rPr>
                <w:lang w:val="fr-BE"/>
              </w:rPr>
              <w:t>action</w:t>
            </w:r>
            <w:r w:rsidR="005B53D6">
              <w:rPr>
                <w:lang w:val="fr-BE"/>
              </w:rPr>
              <w:t> </w:t>
            </w:r>
            <w:r w:rsidR="005B53D6" w:rsidRPr="005C0BEF">
              <w:rPr>
                <w:lang w:val="fr-BE"/>
              </w:rPr>
              <w:t>?</w:t>
            </w:r>
          </w:p>
          <w:p w14:paraId="102563C0" w14:textId="77777777" w:rsidR="004C594A" w:rsidRPr="005C0BEF" w:rsidRDefault="004C594A" w:rsidP="00785A9A">
            <w:pPr>
              <w:rPr>
                <w:lang w:val="fr-BE"/>
              </w:rPr>
            </w:pPr>
          </w:p>
          <w:p w14:paraId="05706571" w14:textId="08B3D930" w:rsidR="004C594A" w:rsidRPr="00DD3CF1" w:rsidRDefault="00DD3CF1" w:rsidP="00785A9A">
            <w:pPr>
              <w:rPr>
                <w:lang w:val="fr-BE"/>
              </w:rPr>
            </w:pPr>
            <w:r w:rsidRPr="00DD3CF1">
              <w:rPr>
                <w:lang w:val="fr-BE"/>
              </w:rPr>
              <w:t xml:space="preserve">Quels acteurs internes </w:t>
            </w:r>
            <w:r w:rsidR="005B53D6">
              <w:rPr>
                <w:lang w:val="fr-BE"/>
              </w:rPr>
              <w:t>auraient</w:t>
            </w:r>
            <w:r w:rsidR="005B53D6" w:rsidRPr="00DD3CF1">
              <w:rPr>
                <w:lang w:val="fr-BE"/>
              </w:rPr>
              <w:t xml:space="preserve"> </w:t>
            </w:r>
            <w:r w:rsidRPr="00DD3CF1">
              <w:rPr>
                <w:lang w:val="fr-BE"/>
              </w:rPr>
              <w:t xml:space="preserve">été </w:t>
            </w:r>
            <w:r w:rsidRPr="00DD3CF1">
              <w:rPr>
                <w:b/>
                <w:lang w:val="fr-BE"/>
              </w:rPr>
              <w:t>importants</w:t>
            </w:r>
            <w:r w:rsidRPr="00DD3CF1">
              <w:rPr>
                <w:lang w:val="fr-BE"/>
              </w:rPr>
              <w:t xml:space="preserve"> pour le succès de cette action, </w:t>
            </w:r>
            <w:r w:rsidRPr="00DD3CF1">
              <w:rPr>
                <w:b/>
                <w:u w:val="single"/>
                <w:lang w:val="fr-BE"/>
              </w:rPr>
              <w:t>mais n</w:t>
            </w:r>
            <w:r w:rsidR="005B53D6">
              <w:rPr>
                <w:b/>
                <w:u w:val="single"/>
                <w:lang w:val="fr-BE"/>
              </w:rPr>
              <w:t>’</w:t>
            </w:r>
            <w:r w:rsidRPr="00DD3CF1">
              <w:rPr>
                <w:b/>
                <w:u w:val="single"/>
                <w:lang w:val="fr-BE"/>
              </w:rPr>
              <w:t>ont pas participé</w:t>
            </w:r>
            <w:r w:rsidR="005B53D6">
              <w:rPr>
                <w:b/>
                <w:u w:val="single"/>
                <w:lang w:val="fr-BE"/>
              </w:rPr>
              <w:t> </w:t>
            </w:r>
            <w:r w:rsidRPr="00DD3CF1">
              <w:rPr>
                <w:lang w:val="fr-BE"/>
              </w:rPr>
              <w:t>?</w:t>
            </w:r>
          </w:p>
          <w:p w14:paraId="43F0455D" w14:textId="769FB81D" w:rsidR="003D5030" w:rsidRPr="00DD3CF1" w:rsidRDefault="00DD3CF1" w:rsidP="00785A9A">
            <w:pPr>
              <w:rPr>
                <w:lang w:val="fr-BE"/>
              </w:rPr>
            </w:pPr>
            <w:r w:rsidRPr="00DD3CF1">
              <w:rPr>
                <w:b/>
                <w:u w:val="single"/>
                <w:lang w:val="fr-BE"/>
              </w:rPr>
              <w:t>Que fera votre hôpital</w:t>
            </w:r>
            <w:r w:rsidRPr="00DD3CF1">
              <w:rPr>
                <w:lang w:val="fr-BE"/>
              </w:rPr>
              <w:t xml:space="preserve"> pour permettre à ces acteurs internes de participer à </w:t>
            </w:r>
            <w:r w:rsidR="005B53D6" w:rsidRPr="00DD3CF1">
              <w:rPr>
                <w:lang w:val="fr-BE"/>
              </w:rPr>
              <w:t>l’avenir</w:t>
            </w:r>
            <w:r w:rsidR="005B53D6">
              <w:rPr>
                <w:lang w:val="fr-BE"/>
              </w:rPr>
              <w:t> </w:t>
            </w:r>
            <w:r w:rsidR="005B53D6" w:rsidRPr="00DD3CF1">
              <w:rPr>
                <w:lang w:val="fr-BE"/>
              </w:rPr>
              <w:t>?</w:t>
            </w:r>
          </w:p>
          <w:p w14:paraId="73A1EC28" w14:textId="68671AC8" w:rsidR="00DD3CF1" w:rsidRPr="00DD3CF1" w:rsidRDefault="00DD3CF1" w:rsidP="00DD3CF1">
            <w:pPr>
              <w:rPr>
                <w:lang w:val="fr-BE"/>
              </w:rPr>
            </w:pPr>
            <w:r w:rsidRPr="00DD3CF1">
              <w:rPr>
                <w:lang w:val="fr-BE"/>
              </w:rPr>
              <w:t xml:space="preserve">Décrivez le </w:t>
            </w:r>
            <w:r w:rsidRPr="00DD3CF1">
              <w:rPr>
                <w:b/>
                <w:lang w:val="fr-BE"/>
              </w:rPr>
              <w:t>rôle explicite</w:t>
            </w:r>
            <w:r>
              <w:rPr>
                <w:lang w:val="fr-BE"/>
              </w:rPr>
              <w:t xml:space="preserve"> </w:t>
            </w:r>
            <w:r w:rsidR="005B53D6" w:rsidRPr="00DD3CF1">
              <w:rPr>
                <w:lang w:val="fr-BE"/>
              </w:rPr>
              <w:t>de</w:t>
            </w:r>
            <w:r w:rsidR="005B53D6">
              <w:rPr>
                <w:lang w:val="fr-BE"/>
              </w:rPr>
              <w:t> </w:t>
            </w:r>
            <w:r w:rsidR="005B53D6" w:rsidRPr="00DD3CF1">
              <w:rPr>
                <w:lang w:val="fr-BE"/>
              </w:rPr>
              <w:t>:</w:t>
            </w:r>
          </w:p>
          <w:p w14:paraId="25ED9F89" w14:textId="5546E80B" w:rsidR="00DD3CF1" w:rsidRPr="00DD3CF1" w:rsidRDefault="00DD3CF1" w:rsidP="00DD3CF1">
            <w:pPr>
              <w:rPr>
                <w:lang w:val="fr-BE"/>
              </w:rPr>
            </w:pPr>
            <w:r w:rsidRPr="00DD3CF1">
              <w:rPr>
                <w:lang w:val="fr-BE"/>
              </w:rPr>
              <w:t xml:space="preserve">• la </w:t>
            </w:r>
            <w:r w:rsidR="005B53D6">
              <w:rPr>
                <w:lang w:val="fr-BE"/>
              </w:rPr>
              <w:t>direction </w:t>
            </w:r>
            <w:r w:rsidR="005B53D6" w:rsidRPr="00DD3CF1">
              <w:rPr>
                <w:lang w:val="fr-BE"/>
              </w:rPr>
              <w:t>:</w:t>
            </w:r>
          </w:p>
          <w:p w14:paraId="280E1EEA" w14:textId="7FD14549" w:rsidR="00DD3CF1" w:rsidRPr="00DD3CF1" w:rsidRDefault="00DD3CF1" w:rsidP="00DD3CF1">
            <w:pPr>
              <w:rPr>
                <w:lang w:val="fr-BE"/>
              </w:rPr>
            </w:pPr>
            <w:r>
              <w:rPr>
                <w:lang w:val="fr-BE"/>
              </w:rPr>
              <w:t>• le médecin(-chef</w:t>
            </w:r>
            <w:r w:rsidR="005B53D6">
              <w:rPr>
                <w:lang w:val="fr-BE"/>
              </w:rPr>
              <w:t>) </w:t>
            </w:r>
            <w:r w:rsidR="005B53D6" w:rsidRPr="00DD3CF1">
              <w:rPr>
                <w:lang w:val="fr-BE"/>
              </w:rPr>
              <w:t>:</w:t>
            </w:r>
          </w:p>
          <w:p w14:paraId="40C4D02C" w14:textId="55BDF355" w:rsidR="00DD3CF1" w:rsidRPr="00DD3CF1" w:rsidRDefault="00DD3CF1" w:rsidP="00DD3CF1">
            <w:pPr>
              <w:rPr>
                <w:lang w:val="fr-BE"/>
              </w:rPr>
            </w:pPr>
            <w:r w:rsidRPr="00DD3CF1">
              <w:rPr>
                <w:lang w:val="fr-BE"/>
              </w:rPr>
              <w:t>• l</w:t>
            </w:r>
            <w:r w:rsidR="005B53D6">
              <w:rPr>
                <w:lang w:val="fr-BE"/>
              </w:rPr>
              <w:t>’</w:t>
            </w:r>
            <w:r w:rsidRPr="00DD3CF1">
              <w:rPr>
                <w:lang w:val="fr-BE"/>
              </w:rPr>
              <w:t>infirmière (principale</w:t>
            </w:r>
            <w:r w:rsidR="005B53D6" w:rsidRPr="00DD3CF1">
              <w:rPr>
                <w:lang w:val="fr-BE"/>
              </w:rPr>
              <w:t>)</w:t>
            </w:r>
            <w:r w:rsidR="005B53D6">
              <w:rPr>
                <w:lang w:val="fr-BE"/>
              </w:rPr>
              <w:t> </w:t>
            </w:r>
            <w:r w:rsidR="005B53D6" w:rsidRPr="00DD3CF1">
              <w:rPr>
                <w:lang w:val="fr-BE"/>
              </w:rPr>
              <w:t>:</w:t>
            </w:r>
          </w:p>
          <w:p w14:paraId="597307AB" w14:textId="732CF59E" w:rsidR="00DD3CF1" w:rsidRPr="00DD3CF1" w:rsidRDefault="00DD3CF1" w:rsidP="00DD3CF1">
            <w:pPr>
              <w:rPr>
                <w:lang w:val="fr-BE"/>
              </w:rPr>
            </w:pPr>
            <w:r w:rsidRPr="00DD3CF1">
              <w:rPr>
                <w:lang w:val="fr-BE"/>
              </w:rPr>
              <w:t xml:space="preserve">• le pharmacien </w:t>
            </w:r>
            <w:r w:rsidR="005B53D6" w:rsidRPr="00DD3CF1">
              <w:rPr>
                <w:lang w:val="fr-BE"/>
              </w:rPr>
              <w:t>hospitalier</w:t>
            </w:r>
            <w:r w:rsidR="005B53D6">
              <w:rPr>
                <w:lang w:val="fr-BE"/>
              </w:rPr>
              <w:t> </w:t>
            </w:r>
            <w:r w:rsidR="005B53D6" w:rsidRPr="00DD3CF1">
              <w:rPr>
                <w:lang w:val="fr-BE"/>
              </w:rPr>
              <w:t>:</w:t>
            </w:r>
          </w:p>
          <w:p w14:paraId="2CFA033D" w14:textId="1ED7A443" w:rsidR="00416BA1" w:rsidRPr="00DD3CF1" w:rsidRDefault="00DD3CF1" w:rsidP="00DD3CF1">
            <w:pPr>
              <w:pStyle w:val="Cv-tekst"/>
              <w:rPr>
                <w:lang w:val="fr-BE"/>
              </w:rPr>
            </w:pPr>
            <w:r w:rsidRPr="00DD3CF1">
              <w:rPr>
                <w:lang w:val="fr-BE"/>
              </w:rPr>
              <w:t>• autres acteurs (</w:t>
            </w:r>
            <w:r w:rsidR="005B53D6" w:rsidRPr="00DD3CF1">
              <w:rPr>
                <w:lang w:val="fr-BE"/>
              </w:rPr>
              <w:t>qui</w:t>
            </w:r>
            <w:r w:rsidR="005B53D6">
              <w:rPr>
                <w:lang w:val="fr-BE"/>
              </w:rPr>
              <w:t> </w:t>
            </w:r>
            <w:r w:rsidR="005B53D6" w:rsidRPr="00DD3CF1">
              <w:rPr>
                <w:lang w:val="fr-BE"/>
              </w:rPr>
              <w:t>?</w:t>
            </w:r>
            <w:r w:rsidRPr="00DD3CF1">
              <w:rPr>
                <w:lang w:val="fr-BE"/>
              </w:rPr>
              <w:t>)</w:t>
            </w:r>
            <w:r w:rsidR="005B53D6">
              <w:rPr>
                <w:lang w:val="fr-BE"/>
              </w:rPr>
              <w:t> </w:t>
            </w:r>
            <w:r w:rsidRPr="00DD3CF1">
              <w:rPr>
                <w:lang w:val="fr-BE"/>
              </w:rPr>
              <w:t>:</w:t>
            </w:r>
          </w:p>
        </w:tc>
      </w:tr>
      <w:tr w:rsidR="00785A9A" w:rsidRPr="00AD0DF6" w14:paraId="402ED82F" w14:textId="77777777" w:rsidTr="00A87357">
        <w:trPr>
          <w:trHeight w:val="772"/>
        </w:trPr>
        <w:tc>
          <w:tcPr>
            <w:tcW w:w="1701" w:type="dxa"/>
          </w:tcPr>
          <w:p w14:paraId="55028C89" w14:textId="77777777" w:rsidR="00785A9A" w:rsidRDefault="005C0BEF" w:rsidP="00785A9A">
            <w:pPr>
              <w:pStyle w:val="Titre1"/>
              <w:jc w:val="left"/>
            </w:pPr>
            <w:bookmarkStart w:id="2" w:name="_Hlk534974350"/>
            <w:r>
              <w:rPr>
                <w:lang w:bidi="nl-NL"/>
              </w:rPr>
              <w:lastRenderedPageBreak/>
              <w:t>acteurs externes</w:t>
            </w:r>
          </w:p>
        </w:tc>
        <w:tc>
          <w:tcPr>
            <w:tcW w:w="445" w:type="dxa"/>
          </w:tcPr>
          <w:p w14:paraId="5DD64FBD" w14:textId="77777777" w:rsidR="00785A9A" w:rsidRDefault="00785A9A" w:rsidP="00785A9A"/>
        </w:tc>
        <w:tc>
          <w:tcPr>
            <w:tcW w:w="7530" w:type="dxa"/>
          </w:tcPr>
          <w:p w14:paraId="01BDFC0D" w14:textId="51C56D8A" w:rsidR="004C594A" w:rsidRPr="00DD3CF1" w:rsidRDefault="00DD3CF1" w:rsidP="00785A9A">
            <w:pPr>
              <w:rPr>
                <w:lang w:val="fr-BE"/>
              </w:rPr>
            </w:pPr>
            <w:r w:rsidRPr="00DD3CF1">
              <w:rPr>
                <w:lang w:val="fr-BE"/>
              </w:rPr>
              <w:t xml:space="preserve">Quels </w:t>
            </w:r>
            <w:proofErr w:type="spellStart"/>
            <w:r w:rsidRPr="00DD3CF1">
              <w:rPr>
                <w:lang w:val="fr-BE"/>
              </w:rPr>
              <w:t>acteurs</w:t>
            </w:r>
            <w:proofErr w:type="spellEnd"/>
            <w:r w:rsidRPr="00DD3CF1">
              <w:rPr>
                <w:lang w:val="fr-BE"/>
              </w:rPr>
              <w:t xml:space="preserve"> </w:t>
            </w:r>
            <w:r>
              <w:rPr>
                <w:lang w:val="fr-BE"/>
              </w:rPr>
              <w:t>externes</w:t>
            </w:r>
            <w:r w:rsidRPr="00DD3CF1">
              <w:rPr>
                <w:lang w:val="fr-BE"/>
              </w:rPr>
              <w:t xml:space="preserve"> (au sein de l</w:t>
            </w:r>
            <w:r w:rsidR="005B53D6">
              <w:rPr>
                <w:lang w:val="fr-BE"/>
              </w:rPr>
              <w:t>’</w:t>
            </w:r>
            <w:r w:rsidRPr="00DD3CF1">
              <w:rPr>
                <w:lang w:val="fr-BE"/>
              </w:rPr>
              <w:t xml:space="preserve">hôpital) ont été </w:t>
            </w:r>
            <w:r w:rsidRPr="00DD3CF1">
              <w:rPr>
                <w:b/>
                <w:lang w:val="fr-BE"/>
              </w:rPr>
              <w:t>importants</w:t>
            </w:r>
            <w:r w:rsidRPr="00DD3CF1">
              <w:rPr>
                <w:lang w:val="fr-BE"/>
              </w:rPr>
              <w:t xml:space="preserve"> pour le succès de cette action</w:t>
            </w:r>
            <w:r w:rsidR="005B53D6">
              <w:rPr>
                <w:lang w:val="fr-BE"/>
              </w:rPr>
              <w:t> </w:t>
            </w:r>
            <w:r w:rsidRPr="00DD3CF1">
              <w:rPr>
                <w:lang w:val="fr-BE"/>
              </w:rPr>
              <w:t>?</w:t>
            </w:r>
          </w:p>
          <w:p w14:paraId="707B31E5" w14:textId="38DD2285" w:rsidR="00DD3CF1" w:rsidRPr="00DD3CF1" w:rsidRDefault="00DD3CF1" w:rsidP="00DD3CF1">
            <w:pPr>
              <w:rPr>
                <w:lang w:val="fr-BE"/>
              </w:rPr>
            </w:pPr>
            <w:r w:rsidRPr="00DD3CF1">
              <w:rPr>
                <w:lang w:val="fr-BE"/>
              </w:rPr>
              <w:t xml:space="preserve">Quels </w:t>
            </w:r>
            <w:proofErr w:type="spellStart"/>
            <w:r w:rsidRPr="00DD3CF1">
              <w:rPr>
                <w:lang w:val="fr-BE"/>
              </w:rPr>
              <w:t>acteurs</w:t>
            </w:r>
            <w:proofErr w:type="spellEnd"/>
            <w:r w:rsidRPr="00DD3CF1">
              <w:rPr>
                <w:lang w:val="fr-BE"/>
              </w:rPr>
              <w:t xml:space="preserve"> </w:t>
            </w:r>
            <w:r>
              <w:rPr>
                <w:lang w:val="fr-BE"/>
              </w:rPr>
              <w:t>externes</w:t>
            </w:r>
            <w:r w:rsidRPr="00DD3CF1">
              <w:rPr>
                <w:lang w:val="fr-BE"/>
              </w:rPr>
              <w:t xml:space="preserve"> </w:t>
            </w:r>
            <w:r w:rsidR="005B53D6">
              <w:rPr>
                <w:lang w:val="fr-BE"/>
              </w:rPr>
              <w:t>auraient</w:t>
            </w:r>
            <w:r w:rsidR="005B53D6" w:rsidRPr="00DD3CF1">
              <w:rPr>
                <w:lang w:val="fr-BE"/>
              </w:rPr>
              <w:t xml:space="preserve"> </w:t>
            </w:r>
            <w:r w:rsidRPr="00DD3CF1">
              <w:rPr>
                <w:lang w:val="fr-BE"/>
              </w:rPr>
              <w:t xml:space="preserve">été </w:t>
            </w:r>
            <w:r w:rsidRPr="00DD3CF1">
              <w:rPr>
                <w:b/>
                <w:lang w:val="fr-BE"/>
              </w:rPr>
              <w:t>importants</w:t>
            </w:r>
            <w:r w:rsidRPr="00DD3CF1">
              <w:rPr>
                <w:lang w:val="fr-BE"/>
              </w:rPr>
              <w:t xml:space="preserve"> pour le succès de cette action, </w:t>
            </w:r>
            <w:r w:rsidRPr="00DD3CF1">
              <w:rPr>
                <w:b/>
                <w:u w:val="single"/>
                <w:lang w:val="fr-BE"/>
              </w:rPr>
              <w:t>mais n</w:t>
            </w:r>
            <w:r w:rsidR="005B53D6">
              <w:rPr>
                <w:b/>
                <w:u w:val="single"/>
                <w:lang w:val="fr-BE"/>
              </w:rPr>
              <w:t>’</w:t>
            </w:r>
            <w:r w:rsidRPr="00DD3CF1">
              <w:rPr>
                <w:b/>
                <w:u w:val="single"/>
                <w:lang w:val="fr-BE"/>
              </w:rPr>
              <w:t>ont pas participé</w:t>
            </w:r>
            <w:r w:rsidR="005B53D6">
              <w:rPr>
                <w:b/>
                <w:u w:val="single"/>
                <w:lang w:val="fr-BE"/>
              </w:rPr>
              <w:t> </w:t>
            </w:r>
            <w:r w:rsidRPr="00DD3CF1">
              <w:rPr>
                <w:lang w:val="fr-BE"/>
              </w:rPr>
              <w:t>?</w:t>
            </w:r>
          </w:p>
          <w:p w14:paraId="413620B8" w14:textId="77777777" w:rsidR="004C594A" w:rsidRPr="00DD3CF1" w:rsidRDefault="004C594A" w:rsidP="00785A9A">
            <w:pPr>
              <w:rPr>
                <w:b/>
                <w:u w:val="single"/>
                <w:lang w:val="fr-BE"/>
              </w:rPr>
            </w:pPr>
          </w:p>
          <w:p w14:paraId="54920D6E" w14:textId="168207B5" w:rsidR="00DD3CF1" w:rsidRPr="00DD3CF1" w:rsidRDefault="00DD3CF1" w:rsidP="00DD3CF1">
            <w:pPr>
              <w:rPr>
                <w:lang w:val="fr-BE"/>
              </w:rPr>
            </w:pPr>
            <w:r w:rsidRPr="00DD3CF1">
              <w:rPr>
                <w:b/>
                <w:u w:val="single"/>
                <w:lang w:val="fr-BE"/>
              </w:rPr>
              <w:t>Que fera votre hôpital</w:t>
            </w:r>
            <w:r w:rsidRPr="00DD3CF1">
              <w:rPr>
                <w:lang w:val="fr-BE"/>
              </w:rPr>
              <w:t xml:space="preserve"> pour permettre à ces acteurs internes de participer à </w:t>
            </w:r>
            <w:r w:rsidR="005B53D6" w:rsidRPr="00DD3CF1">
              <w:rPr>
                <w:lang w:val="fr-BE"/>
              </w:rPr>
              <w:t>l’avenir</w:t>
            </w:r>
            <w:r w:rsidR="005B53D6">
              <w:rPr>
                <w:lang w:val="fr-BE"/>
              </w:rPr>
              <w:t> </w:t>
            </w:r>
            <w:r w:rsidR="005B53D6" w:rsidRPr="00DD3CF1">
              <w:rPr>
                <w:lang w:val="fr-BE"/>
              </w:rPr>
              <w:t>?</w:t>
            </w:r>
          </w:p>
          <w:p w14:paraId="021A25F5" w14:textId="77777777" w:rsidR="00785A9A" w:rsidRPr="00DD3CF1" w:rsidRDefault="00785A9A" w:rsidP="00785A9A">
            <w:pPr>
              <w:pStyle w:val="Cv-tekst"/>
              <w:rPr>
                <w:lang w:val="fr-BE"/>
              </w:rPr>
            </w:pPr>
          </w:p>
        </w:tc>
      </w:tr>
      <w:tr w:rsidR="004C594A" w:rsidRPr="00AD0DF6" w14:paraId="62D318C3" w14:textId="77777777" w:rsidTr="00A87357">
        <w:tc>
          <w:tcPr>
            <w:tcW w:w="1701" w:type="dxa"/>
          </w:tcPr>
          <w:p w14:paraId="6028550C" w14:textId="77777777" w:rsidR="004C594A" w:rsidRDefault="005C0BEF" w:rsidP="004C594A">
            <w:pPr>
              <w:pStyle w:val="Titre1"/>
              <w:jc w:val="left"/>
            </w:pPr>
            <w:r>
              <w:rPr>
                <w:lang w:bidi="nl-NL"/>
              </w:rPr>
              <w:t>indicateurs</w:t>
            </w:r>
          </w:p>
        </w:tc>
        <w:tc>
          <w:tcPr>
            <w:tcW w:w="445" w:type="dxa"/>
          </w:tcPr>
          <w:p w14:paraId="06539344" w14:textId="77777777" w:rsidR="004C594A" w:rsidRDefault="004C594A" w:rsidP="004C594A"/>
        </w:tc>
        <w:tc>
          <w:tcPr>
            <w:tcW w:w="7530" w:type="dxa"/>
          </w:tcPr>
          <w:p w14:paraId="4F454C61" w14:textId="156E77DC" w:rsidR="00DD3CF1" w:rsidRPr="00DD3CF1" w:rsidRDefault="00DD3CF1" w:rsidP="00DD3CF1">
            <w:pPr>
              <w:pStyle w:val="Cv-tekst"/>
              <w:ind w:right="105"/>
              <w:jc w:val="both"/>
              <w:rPr>
                <w:lang w:val="fr-BE"/>
              </w:rPr>
            </w:pPr>
            <w:r w:rsidRPr="00DD3CF1">
              <w:rPr>
                <w:lang w:val="fr-BE"/>
              </w:rPr>
              <w:t xml:space="preserve">Quel (s) </w:t>
            </w:r>
            <w:r w:rsidRPr="00DD3CF1">
              <w:rPr>
                <w:b/>
                <w:lang w:val="fr-BE"/>
              </w:rPr>
              <w:t>indicateur (s) de structure</w:t>
            </w:r>
            <w:r w:rsidRPr="00DD3CF1">
              <w:rPr>
                <w:lang w:val="fr-BE"/>
              </w:rPr>
              <w:t xml:space="preserve"> votre hôpital a-t-il utilisé pour suivre </w:t>
            </w:r>
            <w:r w:rsidR="005B53D6" w:rsidRPr="00DD3CF1">
              <w:rPr>
                <w:lang w:val="fr-BE"/>
              </w:rPr>
              <w:t>l’action</w:t>
            </w:r>
            <w:r w:rsidR="005B53D6">
              <w:rPr>
                <w:lang w:val="fr-BE"/>
              </w:rPr>
              <w:t> </w:t>
            </w:r>
            <w:r w:rsidR="005B53D6" w:rsidRPr="00DD3CF1">
              <w:rPr>
                <w:lang w:val="fr-BE"/>
              </w:rPr>
              <w:t>?</w:t>
            </w:r>
          </w:p>
          <w:p w14:paraId="308FF351" w14:textId="77777777" w:rsidR="00DD3CF1" w:rsidRPr="00DD3CF1" w:rsidRDefault="00DD3CF1" w:rsidP="00DD3CF1">
            <w:pPr>
              <w:pStyle w:val="Cv-tekst"/>
              <w:ind w:right="105"/>
              <w:jc w:val="both"/>
              <w:rPr>
                <w:lang w:val="fr-BE"/>
              </w:rPr>
            </w:pPr>
          </w:p>
          <w:p w14:paraId="1D76283E" w14:textId="77777777" w:rsidR="00DD3CF1" w:rsidRPr="00DD3CF1" w:rsidRDefault="00DD3CF1" w:rsidP="00DD3CF1">
            <w:pPr>
              <w:pStyle w:val="Cv-tekst"/>
              <w:ind w:right="105"/>
              <w:jc w:val="both"/>
              <w:rPr>
                <w:lang w:val="fr-BE"/>
              </w:rPr>
            </w:pPr>
          </w:p>
          <w:p w14:paraId="58F2A6BE" w14:textId="49F8E2E0" w:rsidR="00DD3CF1" w:rsidRPr="00DD3CF1" w:rsidRDefault="00DD3CF1" w:rsidP="00DD3CF1">
            <w:pPr>
              <w:pStyle w:val="Cv-tekst"/>
              <w:ind w:right="105"/>
              <w:jc w:val="both"/>
              <w:rPr>
                <w:lang w:val="fr-BE"/>
              </w:rPr>
            </w:pPr>
            <w:r w:rsidRPr="00DD3CF1">
              <w:rPr>
                <w:lang w:val="fr-BE"/>
              </w:rPr>
              <w:t>Quel (s</w:t>
            </w:r>
            <w:r w:rsidRPr="00DD3CF1">
              <w:rPr>
                <w:b/>
                <w:lang w:val="fr-BE"/>
              </w:rPr>
              <w:t>) indicateur (s) de processus</w:t>
            </w:r>
            <w:r w:rsidRPr="00DD3CF1">
              <w:rPr>
                <w:lang w:val="fr-BE"/>
              </w:rPr>
              <w:t xml:space="preserve"> votre hôpital a-t-il utilisé pour suivre </w:t>
            </w:r>
            <w:r w:rsidR="005B53D6" w:rsidRPr="00DD3CF1">
              <w:rPr>
                <w:lang w:val="fr-BE"/>
              </w:rPr>
              <w:t>l’action</w:t>
            </w:r>
            <w:r w:rsidR="005B53D6">
              <w:rPr>
                <w:lang w:val="fr-BE"/>
              </w:rPr>
              <w:t> </w:t>
            </w:r>
            <w:r w:rsidR="005B53D6" w:rsidRPr="00DD3CF1">
              <w:rPr>
                <w:lang w:val="fr-BE"/>
              </w:rPr>
              <w:t>?</w:t>
            </w:r>
          </w:p>
          <w:p w14:paraId="6FF3A727" w14:textId="77777777" w:rsidR="00DD3CF1" w:rsidRPr="00DD3CF1" w:rsidRDefault="00DD3CF1" w:rsidP="00DD3CF1">
            <w:pPr>
              <w:pStyle w:val="Cv-tekst"/>
              <w:ind w:right="105"/>
              <w:jc w:val="both"/>
              <w:rPr>
                <w:lang w:val="fr-BE"/>
              </w:rPr>
            </w:pPr>
          </w:p>
          <w:p w14:paraId="71608517" w14:textId="77777777" w:rsidR="00DD3CF1" w:rsidRPr="00DD3CF1" w:rsidRDefault="00DD3CF1" w:rsidP="00DD3CF1">
            <w:pPr>
              <w:pStyle w:val="Cv-tekst"/>
              <w:ind w:right="105"/>
              <w:jc w:val="both"/>
              <w:rPr>
                <w:lang w:val="fr-BE"/>
              </w:rPr>
            </w:pPr>
          </w:p>
          <w:p w14:paraId="1EDEC25C" w14:textId="51875019" w:rsidR="004C594A" w:rsidRPr="00DD3CF1" w:rsidRDefault="00DD3CF1" w:rsidP="00DD3CF1">
            <w:pPr>
              <w:pStyle w:val="Cv-tekst"/>
              <w:ind w:right="105"/>
              <w:jc w:val="both"/>
              <w:rPr>
                <w:lang w:val="fr-BE"/>
              </w:rPr>
            </w:pPr>
            <w:r w:rsidRPr="00DD3CF1">
              <w:rPr>
                <w:lang w:val="fr-BE"/>
              </w:rPr>
              <w:t xml:space="preserve">Quel (s) </w:t>
            </w:r>
            <w:r w:rsidRPr="00DD3CF1">
              <w:rPr>
                <w:b/>
                <w:lang w:val="fr-BE"/>
              </w:rPr>
              <w:t>indicateur (s) de résultat</w:t>
            </w:r>
            <w:r w:rsidRPr="00DD3CF1">
              <w:rPr>
                <w:lang w:val="fr-BE"/>
              </w:rPr>
              <w:t xml:space="preserve"> votre hôpital a-t-il utilisé pour </w:t>
            </w:r>
            <w:r>
              <w:rPr>
                <w:lang w:val="fr-BE"/>
              </w:rPr>
              <w:t xml:space="preserve">suivre </w:t>
            </w:r>
            <w:r w:rsidR="005B53D6">
              <w:rPr>
                <w:lang w:val="fr-BE"/>
              </w:rPr>
              <w:t>l’</w:t>
            </w:r>
            <w:r w:rsidR="005B53D6" w:rsidRPr="00DD3CF1">
              <w:rPr>
                <w:lang w:val="fr-BE"/>
              </w:rPr>
              <w:t>action</w:t>
            </w:r>
            <w:r w:rsidR="005B53D6">
              <w:rPr>
                <w:lang w:val="fr-BE"/>
              </w:rPr>
              <w:t> </w:t>
            </w:r>
            <w:r w:rsidR="005B53D6" w:rsidRPr="00DD3CF1">
              <w:rPr>
                <w:lang w:val="fr-BE"/>
              </w:rPr>
              <w:t>?</w:t>
            </w:r>
            <w:r w:rsidRPr="00DD3CF1">
              <w:rPr>
                <w:lang w:val="fr-BE"/>
              </w:rPr>
              <w:t xml:space="preserve"> Veuillez également mentionner le résultat obtenu et la valeur cible prédéfinie</w:t>
            </w:r>
            <w:r>
              <w:rPr>
                <w:lang w:val="fr-BE"/>
              </w:rPr>
              <w:t>.</w:t>
            </w:r>
          </w:p>
        </w:tc>
      </w:tr>
      <w:bookmarkEnd w:id="2"/>
    </w:tbl>
    <w:p w14:paraId="5769ECC5" w14:textId="77777777" w:rsidR="00DD68AA" w:rsidRPr="00DD3CF1" w:rsidRDefault="00DD68AA">
      <w:pPr>
        <w:rPr>
          <w:lang w:val="fr-BE"/>
        </w:rPr>
      </w:pPr>
      <w:r w:rsidRPr="00DD3CF1">
        <w:rPr>
          <w:caps/>
          <w:lang w:val="fr-BE"/>
        </w:rPr>
        <w:br w:type="page"/>
      </w:r>
    </w:p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7530"/>
      </w:tblGrid>
      <w:tr w:rsidR="004C594A" w:rsidRPr="00AD0DF6" w14:paraId="2DEE7E3E" w14:textId="77777777" w:rsidTr="00DD68AA">
        <w:trPr>
          <w:trHeight w:val="772"/>
        </w:trPr>
        <w:tc>
          <w:tcPr>
            <w:tcW w:w="1701" w:type="dxa"/>
          </w:tcPr>
          <w:p w14:paraId="15AD2C0B" w14:textId="77777777" w:rsidR="004C594A" w:rsidRDefault="005C0BEF" w:rsidP="004C594A">
            <w:pPr>
              <w:pStyle w:val="Titre1"/>
              <w:jc w:val="left"/>
            </w:pPr>
            <w:r>
              <w:rPr>
                <w:lang w:bidi="nl-NL"/>
              </w:rPr>
              <w:lastRenderedPageBreak/>
              <w:t>continuité des soins</w:t>
            </w:r>
          </w:p>
        </w:tc>
        <w:tc>
          <w:tcPr>
            <w:tcW w:w="445" w:type="dxa"/>
          </w:tcPr>
          <w:p w14:paraId="2F7F59BE" w14:textId="77777777" w:rsidR="004C594A" w:rsidRDefault="004C594A" w:rsidP="004C594A"/>
        </w:tc>
        <w:tc>
          <w:tcPr>
            <w:tcW w:w="7530" w:type="dxa"/>
          </w:tcPr>
          <w:p w14:paraId="43A2AD42" w14:textId="3316B49D" w:rsidR="00DD68AA" w:rsidRPr="00DD3CF1" w:rsidRDefault="00DD3CF1" w:rsidP="00DD3CF1">
            <w:pPr>
              <w:ind w:left="48"/>
              <w:jc w:val="both"/>
              <w:rPr>
                <w:i/>
                <w:lang w:val="fr-BE"/>
              </w:rPr>
            </w:pPr>
            <w:r w:rsidRPr="00DD3CF1">
              <w:rPr>
                <w:lang w:val="fr-BE"/>
              </w:rPr>
              <w:t>Décrivez ce que l</w:t>
            </w:r>
            <w:r w:rsidR="005B53D6">
              <w:rPr>
                <w:lang w:val="fr-BE"/>
              </w:rPr>
              <w:t>’</w:t>
            </w:r>
            <w:r w:rsidRPr="00DD3CF1">
              <w:rPr>
                <w:lang w:val="fr-BE"/>
              </w:rPr>
              <w:t xml:space="preserve">action a </w:t>
            </w:r>
            <w:r w:rsidRPr="00DD3CF1">
              <w:rPr>
                <w:b/>
                <w:lang w:val="fr-BE"/>
              </w:rPr>
              <w:t>changé</w:t>
            </w:r>
            <w:r w:rsidRPr="00DD3CF1">
              <w:rPr>
                <w:lang w:val="fr-BE"/>
              </w:rPr>
              <w:t xml:space="preserve"> dans le contexte de la continuité des soins (au sein du réseau de soins de santé mentale).</w:t>
            </w:r>
          </w:p>
          <w:p w14:paraId="52DD91A5" w14:textId="77777777" w:rsidR="00DD68AA" w:rsidRPr="00DD3CF1" w:rsidRDefault="00DD68AA" w:rsidP="00DD3762">
            <w:pPr>
              <w:ind w:left="48"/>
              <w:jc w:val="center"/>
              <w:rPr>
                <w:i/>
                <w:lang w:val="fr-BE"/>
              </w:rPr>
            </w:pPr>
          </w:p>
          <w:p w14:paraId="19294A86" w14:textId="51B72C44" w:rsidR="00DD3CF1" w:rsidRDefault="00DD3CF1" w:rsidP="00DD3CF1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>Merci d</w:t>
            </w:r>
            <w:r w:rsidR="005B53D6">
              <w:rPr>
                <w:i/>
                <w:lang w:val="fr-BE"/>
              </w:rPr>
              <w:t>’</w:t>
            </w:r>
            <w:r w:rsidRPr="00563E8C">
              <w:rPr>
                <w:i/>
                <w:lang w:val="fr-BE"/>
              </w:rPr>
              <w:t xml:space="preserve">avoir rempli ce </w:t>
            </w:r>
            <w:proofErr w:type="spellStart"/>
            <w:r>
              <w:rPr>
                <w:i/>
                <w:lang w:val="fr-BE"/>
              </w:rPr>
              <w:t>template</w:t>
            </w:r>
            <w:proofErr w:type="spellEnd"/>
            <w:r w:rsidRPr="00563E8C">
              <w:rPr>
                <w:i/>
                <w:lang w:val="fr-BE"/>
              </w:rPr>
              <w:t xml:space="preserve">. </w:t>
            </w:r>
            <w:r w:rsidR="00684675" w:rsidRPr="00563E8C">
              <w:rPr>
                <w:i/>
                <w:lang w:val="fr-BE"/>
              </w:rPr>
              <w:t>Veuillez</w:t>
            </w:r>
            <w:r w:rsidR="00684675">
              <w:rPr>
                <w:i/>
                <w:lang w:val="fr-BE"/>
              </w:rPr>
              <w:t>-</w:t>
            </w:r>
            <w:r w:rsidR="00684675" w:rsidRPr="00563E8C">
              <w:rPr>
                <w:i/>
                <w:lang w:val="fr-BE"/>
              </w:rPr>
              <w:t>vous</w:t>
            </w:r>
            <w:r w:rsidRPr="00563E8C">
              <w:rPr>
                <w:i/>
                <w:lang w:val="fr-BE"/>
              </w:rPr>
              <w:t xml:space="preserve"> assurer que </w:t>
            </w:r>
            <w:r w:rsidRPr="00563E8C">
              <w:rPr>
                <w:b/>
                <w:i/>
                <w:lang w:val="fr-BE"/>
              </w:rPr>
              <w:t>toutes les questions sont complétées</w:t>
            </w:r>
            <w:r w:rsidRPr="00563E8C">
              <w:rPr>
                <w:i/>
                <w:lang w:val="fr-BE"/>
              </w:rPr>
              <w:t xml:space="preserve">. </w:t>
            </w:r>
          </w:p>
          <w:p w14:paraId="601CB984" w14:textId="0F90AA09" w:rsidR="00DD3CF1" w:rsidRDefault="00DD3CF1" w:rsidP="00DD3CF1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 xml:space="preserve">Si vous ne pouvez pas répondre à la question, veuillez indiquer </w:t>
            </w:r>
            <w:r w:rsidR="005B53D6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aucun</w:t>
            </w:r>
            <w:r w:rsidR="005B53D6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 xml:space="preserve"> ou </w:t>
            </w:r>
            <w:r w:rsidR="005B53D6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pas fait</w:t>
            </w:r>
            <w:r w:rsidR="005B53D6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>.</w:t>
            </w:r>
          </w:p>
          <w:p w14:paraId="4905D7B1" w14:textId="77777777" w:rsidR="00DD3CF1" w:rsidRPr="00563E8C" w:rsidRDefault="00DD3CF1" w:rsidP="00DD3CF1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 xml:space="preserve">Veuillez ajouter le </w:t>
            </w:r>
            <w:proofErr w:type="spellStart"/>
            <w:r w:rsidRPr="00563E8C">
              <w:rPr>
                <w:b/>
                <w:i/>
                <w:lang w:val="fr-BE"/>
              </w:rPr>
              <w:t>templat</w:t>
            </w:r>
            <w:r>
              <w:rPr>
                <w:b/>
                <w:i/>
                <w:lang w:val="fr-BE"/>
              </w:rPr>
              <w:t>e</w:t>
            </w:r>
            <w:proofErr w:type="spellEnd"/>
            <w:r w:rsidRPr="00563E8C">
              <w:rPr>
                <w:b/>
                <w:i/>
                <w:lang w:val="fr-BE"/>
              </w:rPr>
              <w:t xml:space="preserve"> dans Survey Monkey </w:t>
            </w:r>
            <w:r>
              <w:rPr>
                <w:b/>
                <w:i/>
                <w:lang w:val="fr-BE"/>
              </w:rPr>
              <w:t>(format WORD)</w:t>
            </w:r>
            <w:r w:rsidRPr="00563E8C">
              <w:rPr>
                <w:b/>
                <w:i/>
                <w:lang w:val="fr-BE"/>
              </w:rPr>
              <w:t xml:space="preserve"> </w:t>
            </w:r>
          </w:p>
          <w:p w14:paraId="003079DF" w14:textId="77777777" w:rsidR="00DD3CF1" w:rsidRPr="00563E8C" w:rsidRDefault="00DD3CF1" w:rsidP="00DD3CF1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>avec le nom suivant</w:t>
            </w:r>
            <w:r w:rsidR="005B53D6">
              <w:rPr>
                <w:b/>
                <w:i/>
                <w:lang w:val="fr-BE"/>
              </w:rPr>
              <w:t> </w:t>
            </w:r>
            <w:r w:rsidRPr="00563E8C">
              <w:rPr>
                <w:b/>
                <w:i/>
                <w:lang w:val="fr-BE"/>
              </w:rPr>
              <w:t>:</w:t>
            </w:r>
          </w:p>
          <w:p w14:paraId="5EC007F2" w14:textId="5D9F696B" w:rsidR="00DD3762" w:rsidRPr="005B53D6" w:rsidRDefault="00DD3CF1" w:rsidP="00DD3CF1">
            <w:pPr>
              <w:ind w:left="48"/>
              <w:jc w:val="center"/>
              <w:rPr>
                <w:b/>
                <w:i/>
                <w:color w:val="FF0000"/>
                <w:lang w:val="fr-BE"/>
              </w:rPr>
            </w:pPr>
            <w:r w:rsidRPr="00563E8C">
              <w:rPr>
                <w:b/>
                <w:i/>
                <w:color w:val="FF0000"/>
                <w:lang w:val="fr-BE"/>
              </w:rPr>
              <w:t>Numéro d’agrément</w:t>
            </w:r>
            <w:r w:rsidR="00DD3762" w:rsidRPr="005B53D6">
              <w:rPr>
                <w:b/>
                <w:i/>
                <w:color w:val="FF0000"/>
                <w:lang w:val="fr-BE"/>
              </w:rPr>
              <w:t xml:space="preserve">- </w:t>
            </w:r>
            <w:r w:rsidR="00E012C5">
              <w:rPr>
                <w:b/>
                <w:i/>
                <w:color w:val="FF0000"/>
                <w:lang w:val="fr-BE"/>
              </w:rPr>
              <w:t>004</w:t>
            </w:r>
            <w:r w:rsidR="00DD3762" w:rsidRPr="005B53D6">
              <w:rPr>
                <w:b/>
                <w:i/>
                <w:color w:val="FF0000"/>
                <w:lang w:val="fr-BE"/>
              </w:rPr>
              <w:t xml:space="preserve">- </w:t>
            </w:r>
            <w:proofErr w:type="spellStart"/>
            <w:r w:rsidR="00E012C5">
              <w:rPr>
                <w:b/>
                <w:i/>
                <w:color w:val="FF0000"/>
                <w:lang w:val="fr-BE"/>
              </w:rPr>
              <w:t>auto-agression</w:t>
            </w:r>
            <w:proofErr w:type="spellEnd"/>
          </w:p>
          <w:p w14:paraId="07FDC801" w14:textId="77777777" w:rsidR="004C594A" w:rsidRPr="005B53D6" w:rsidRDefault="004C594A" w:rsidP="00DD68AA">
            <w:pPr>
              <w:pStyle w:val="Titre1"/>
              <w:jc w:val="left"/>
              <w:rPr>
                <w:lang w:val="fr-BE"/>
              </w:rPr>
            </w:pPr>
          </w:p>
        </w:tc>
      </w:tr>
    </w:tbl>
    <w:p w14:paraId="316DECFC" w14:textId="77777777" w:rsidR="00DD68AA" w:rsidRPr="005B53D6" w:rsidRDefault="00DD68AA">
      <w:pPr>
        <w:rPr>
          <w:lang w:val="fr-BE"/>
        </w:rPr>
      </w:pPr>
      <w:r w:rsidRPr="005B53D6">
        <w:rPr>
          <w:caps/>
          <w:lang w:val="fr-BE"/>
        </w:rPr>
        <w:br w:type="page"/>
      </w:r>
    </w:p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5312"/>
        <w:gridCol w:w="2218"/>
      </w:tblGrid>
      <w:tr w:rsidR="00DD68AA" w:rsidRPr="00AD0DF6" w14:paraId="46CFBB10" w14:textId="77777777" w:rsidTr="00DD68AA">
        <w:trPr>
          <w:trHeight w:val="772"/>
        </w:trPr>
        <w:tc>
          <w:tcPr>
            <w:tcW w:w="1701" w:type="dxa"/>
          </w:tcPr>
          <w:p w14:paraId="61295EEE" w14:textId="77777777" w:rsidR="00DD68AA" w:rsidRPr="005B53D6" w:rsidRDefault="00DD68AA" w:rsidP="004C594A">
            <w:pPr>
              <w:pStyle w:val="Titre1"/>
              <w:jc w:val="left"/>
              <w:rPr>
                <w:lang w:val="fr-BE" w:bidi="nl-NL"/>
              </w:rPr>
            </w:pPr>
          </w:p>
        </w:tc>
        <w:tc>
          <w:tcPr>
            <w:tcW w:w="445" w:type="dxa"/>
          </w:tcPr>
          <w:p w14:paraId="0B2BB312" w14:textId="77777777" w:rsidR="00DD68AA" w:rsidRPr="005B53D6" w:rsidRDefault="00DD68AA" w:rsidP="004C594A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26816E84" w14:textId="444E36C8" w:rsidR="00DD68AA" w:rsidRPr="00D93CC9" w:rsidRDefault="005F4EF3" w:rsidP="00DD68AA">
            <w:pPr>
              <w:pStyle w:val="Titre1"/>
              <w:jc w:val="left"/>
              <w:rPr>
                <w:b/>
                <w:lang w:val="fr-BE" w:bidi="nl-NL"/>
              </w:rPr>
            </w:pPr>
            <w:r w:rsidRPr="00D93CC9">
              <w:rPr>
                <w:b/>
                <w:lang w:val="fr-BE" w:bidi="nl-NL"/>
              </w:rPr>
              <w:t>Critère</w:t>
            </w:r>
            <w:r w:rsidR="005B53D6">
              <w:rPr>
                <w:b/>
                <w:lang w:val="fr-BE" w:bidi="nl-NL"/>
              </w:rPr>
              <w:t> </w:t>
            </w:r>
            <w:r w:rsidR="001C4D7A">
              <w:rPr>
                <w:b/>
                <w:lang w:val="fr-BE" w:bidi="nl-NL"/>
              </w:rPr>
              <w:t>B1</w:t>
            </w:r>
            <w:r w:rsidR="005B53D6">
              <w:rPr>
                <w:b/>
                <w:lang w:val="fr-BE" w:bidi="nl-NL"/>
              </w:rPr>
              <w:t> </w:t>
            </w:r>
            <w:r w:rsidR="00DD68AA" w:rsidRPr="00D93CC9">
              <w:rPr>
                <w:b/>
                <w:lang w:val="fr-BE" w:bidi="nl-NL"/>
              </w:rPr>
              <w:t>:</w:t>
            </w:r>
          </w:p>
          <w:p w14:paraId="1339FF33" w14:textId="30C5F13C" w:rsidR="00921776" w:rsidRDefault="0073518F" w:rsidP="00D93CC9">
            <w:pPr>
              <w:rPr>
                <w:rFonts w:asciiTheme="majorHAnsi" w:eastAsiaTheme="majorEastAsia" w:hAnsiTheme="majorHAnsi" w:cstheme="majorBidi"/>
                <w:b/>
                <w:caps/>
                <w:color w:val="418AB3" w:themeColor="accent1"/>
                <w:sz w:val="21"/>
                <w:szCs w:val="21"/>
                <w:lang w:val="fr-BE" w:bidi="nl-NL"/>
              </w:rPr>
            </w:pPr>
            <w:r w:rsidRPr="0073518F">
              <w:rPr>
                <w:rFonts w:asciiTheme="majorHAnsi" w:eastAsiaTheme="majorEastAsia" w:hAnsiTheme="majorHAnsi" w:cstheme="majorBidi"/>
                <w:i/>
                <w:color w:val="418AB3" w:themeColor="accent1"/>
                <w:sz w:val="21"/>
                <w:szCs w:val="21"/>
                <w:lang w:val="fr-BE" w:bidi="nl-NL"/>
              </w:rPr>
              <w:t>Organiser la transmission des informations relatives à l’</w:t>
            </w:r>
            <w:proofErr w:type="spellStart"/>
            <w:r w:rsidRPr="0073518F">
              <w:rPr>
                <w:rFonts w:asciiTheme="majorHAnsi" w:eastAsiaTheme="majorEastAsia" w:hAnsiTheme="majorHAnsi" w:cstheme="majorBidi"/>
                <w:i/>
                <w:color w:val="418AB3" w:themeColor="accent1"/>
                <w:sz w:val="21"/>
                <w:szCs w:val="21"/>
                <w:lang w:val="fr-BE" w:bidi="nl-NL"/>
              </w:rPr>
              <w:t>auto-agression</w:t>
            </w:r>
            <w:proofErr w:type="spellEnd"/>
            <w:r w:rsidRPr="0073518F">
              <w:rPr>
                <w:rFonts w:asciiTheme="majorHAnsi" w:eastAsiaTheme="majorEastAsia" w:hAnsiTheme="majorHAnsi" w:cstheme="majorBidi"/>
                <w:i/>
                <w:color w:val="418AB3" w:themeColor="accent1"/>
                <w:sz w:val="21"/>
                <w:szCs w:val="21"/>
                <w:lang w:val="fr-BE" w:bidi="nl-NL"/>
              </w:rPr>
              <w:t xml:space="preserve"> de manière à garantir de façon optimale la sécurité des patients et la qualité. </w:t>
            </w:r>
          </w:p>
          <w:p w14:paraId="266B5ED4" w14:textId="3BBE6BCA" w:rsidR="00D93CC9" w:rsidRPr="00D93CC9" w:rsidRDefault="00D93CC9" w:rsidP="00D93CC9">
            <w:pPr>
              <w:rPr>
                <w:rFonts w:asciiTheme="majorHAnsi" w:eastAsiaTheme="majorEastAsia" w:hAnsiTheme="majorHAnsi" w:cstheme="majorBidi"/>
                <w:b/>
                <w:caps/>
                <w:color w:val="418AB3" w:themeColor="accent1"/>
                <w:sz w:val="21"/>
                <w:szCs w:val="21"/>
                <w:lang w:val="fr-BE" w:bidi="nl-NL"/>
              </w:rPr>
            </w:pPr>
            <w:r w:rsidRPr="00D93CC9">
              <w:rPr>
                <w:rFonts w:asciiTheme="majorHAnsi" w:eastAsiaTheme="majorEastAsia" w:hAnsiTheme="majorHAnsi" w:cstheme="majorBidi"/>
                <w:b/>
                <w:caps/>
                <w:color w:val="418AB3" w:themeColor="accent1"/>
                <w:sz w:val="21"/>
                <w:szCs w:val="21"/>
                <w:lang w:val="fr-BE" w:bidi="nl-NL"/>
              </w:rPr>
              <w:t>quelques éléments pour ce critère à titre d</w:t>
            </w:r>
            <w:r w:rsidR="005B53D6">
              <w:rPr>
                <w:rFonts w:asciiTheme="majorHAnsi" w:eastAsiaTheme="majorEastAsia" w:hAnsiTheme="majorHAnsi" w:cstheme="majorBidi"/>
                <w:b/>
                <w:caps/>
                <w:color w:val="418AB3" w:themeColor="accent1"/>
                <w:sz w:val="21"/>
                <w:szCs w:val="21"/>
                <w:lang w:val="fr-BE" w:bidi="nl-NL"/>
              </w:rPr>
              <w:t>’</w:t>
            </w:r>
            <w:r w:rsidRPr="00D93CC9">
              <w:rPr>
                <w:rFonts w:asciiTheme="majorHAnsi" w:eastAsiaTheme="majorEastAsia" w:hAnsiTheme="majorHAnsi" w:cstheme="majorBidi"/>
                <w:b/>
                <w:caps/>
                <w:color w:val="418AB3" w:themeColor="accent1"/>
                <w:sz w:val="21"/>
                <w:szCs w:val="21"/>
                <w:lang w:val="fr-BE" w:bidi="nl-NL"/>
              </w:rPr>
              <w:t>exemple</w:t>
            </w:r>
          </w:p>
          <w:p w14:paraId="0B13A5F1" w14:textId="39271F3D" w:rsidR="0073518F" w:rsidRPr="0073518F" w:rsidRDefault="0073518F" w:rsidP="0073518F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Une évaluation des risques est prévue à partir de l’admission, en ce compris l’identification des éventuels triggers (déclencheurs). L’évaluation des risques fait l’objet d’une communication claire à l’ensemble des prestataires de soins concernés.</w:t>
            </w:r>
          </w:p>
          <w:p w14:paraId="0BD1B91D" w14:textId="2CE64340" w:rsidR="0073518F" w:rsidRPr="0073518F" w:rsidRDefault="0073518F" w:rsidP="0073518F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L’évaluation des risques est reprise dans le plan de traitement.</w:t>
            </w:r>
          </w:p>
          <w:p w14:paraId="07B7479C" w14:textId="18AEAACB" w:rsidR="0073518F" w:rsidRPr="0073518F" w:rsidRDefault="0073518F" w:rsidP="0073518F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Les patients qui présentent des risques d’</w:t>
            </w:r>
            <w:proofErr w:type="spellStart"/>
            <w:r w:rsidRPr="0073518F">
              <w:rPr>
                <w:lang w:val="fr-BE"/>
              </w:rPr>
              <w:t>auto-agression</w:t>
            </w:r>
            <w:proofErr w:type="spellEnd"/>
            <w:r w:rsidRPr="0073518F">
              <w:rPr>
                <w:lang w:val="fr-BE"/>
              </w:rPr>
              <w:t xml:space="preserve"> sont identifiés au moyen d’un screening /</w:t>
            </w:r>
            <w:proofErr w:type="spellStart"/>
            <w:r w:rsidRPr="0073518F">
              <w:rPr>
                <w:lang w:val="fr-BE"/>
              </w:rPr>
              <w:t>assessment</w:t>
            </w:r>
            <w:proofErr w:type="spellEnd"/>
            <w:r w:rsidRPr="0073518F">
              <w:rPr>
                <w:lang w:val="fr-BE"/>
              </w:rPr>
              <w:t xml:space="preserve"> systématiques et d’une bonne anamnèse et hétéro-anamnèse. Par ailleurs, cette évaluation des risques répertorie les besoins spécifiques en soins des patients. L’évaluation des risques fait l’objet d’une communication claire à l’ensemble des prestataires de soins et peut être immédiatement consultée (p.ex. via le dossier de patient électronique).</w:t>
            </w:r>
          </w:p>
          <w:p w14:paraId="1D42D662" w14:textId="7FDAFE97" w:rsidR="0073518F" w:rsidRPr="0073518F" w:rsidRDefault="0073518F" w:rsidP="0073518F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Lors d’un transfert interne, une transmission détaillée des informations sur le risque d’</w:t>
            </w:r>
            <w:proofErr w:type="spellStart"/>
            <w:r w:rsidRPr="0073518F">
              <w:rPr>
                <w:lang w:val="fr-BE"/>
              </w:rPr>
              <w:t>auto-agression</w:t>
            </w:r>
            <w:proofErr w:type="spellEnd"/>
            <w:r w:rsidRPr="0073518F">
              <w:rPr>
                <w:lang w:val="fr-BE"/>
              </w:rPr>
              <w:t xml:space="preserve"> est prévue.</w:t>
            </w:r>
          </w:p>
          <w:p w14:paraId="2827359C" w14:textId="0F65E6B0" w:rsidR="0073518F" w:rsidRPr="0073518F" w:rsidRDefault="0073518F" w:rsidP="0073518F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Le risque d’</w:t>
            </w:r>
            <w:proofErr w:type="spellStart"/>
            <w:r w:rsidRPr="0073518F">
              <w:rPr>
                <w:lang w:val="fr-BE"/>
              </w:rPr>
              <w:t>auto-agression</w:t>
            </w:r>
            <w:proofErr w:type="spellEnd"/>
            <w:r w:rsidRPr="0073518F">
              <w:rPr>
                <w:lang w:val="fr-BE"/>
              </w:rPr>
              <w:t xml:space="preserve"> est évalué lors des moments de transfert.</w:t>
            </w:r>
          </w:p>
          <w:p w14:paraId="03406A82" w14:textId="534F9CEB" w:rsidR="0073518F" w:rsidRPr="0073518F" w:rsidRDefault="0073518F" w:rsidP="0073518F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Il existe un plan de traitement interdisciplinaire avec mention de la date d’évaluation.</w:t>
            </w:r>
          </w:p>
          <w:p w14:paraId="59429F9E" w14:textId="3043B8F1" w:rsidR="0073518F" w:rsidRPr="0073518F" w:rsidRDefault="0073518F" w:rsidP="0073518F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Il existe une échelle clinique de prévention de crise (fonction d’expert au sein de l’organisation).</w:t>
            </w:r>
          </w:p>
          <w:p w14:paraId="6BF2588C" w14:textId="311AB9A9" w:rsidR="0073518F" w:rsidRPr="0073518F" w:rsidRDefault="0073518F" w:rsidP="0073518F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Après chaque (tentative) d’</w:t>
            </w:r>
            <w:proofErr w:type="spellStart"/>
            <w:r w:rsidRPr="0073518F">
              <w:rPr>
                <w:lang w:val="fr-BE"/>
              </w:rPr>
              <w:t>auto-agression</w:t>
            </w:r>
            <w:proofErr w:type="spellEnd"/>
            <w:r w:rsidRPr="0073518F">
              <w:rPr>
                <w:lang w:val="fr-BE"/>
              </w:rPr>
              <w:t>, une évaluation est réalisée au sein de l’équipe en ce qui concerne la nécessité d’adapter le plan de traitement.</w:t>
            </w:r>
          </w:p>
          <w:p w14:paraId="4B3BF622" w14:textId="69516681" w:rsidR="0073518F" w:rsidRPr="0073518F" w:rsidRDefault="0073518F" w:rsidP="0073518F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Après un incident d’</w:t>
            </w:r>
            <w:proofErr w:type="spellStart"/>
            <w:r w:rsidRPr="0073518F">
              <w:rPr>
                <w:lang w:val="fr-BE"/>
              </w:rPr>
              <w:t>auto-agression</w:t>
            </w:r>
            <w:proofErr w:type="spellEnd"/>
            <w:r w:rsidRPr="0073518F">
              <w:rPr>
                <w:lang w:val="fr-BE"/>
              </w:rPr>
              <w:t>, un(e) débriefing/defusing/intervision est toujours organisé(e) pour les collaborateurs concernés.</w:t>
            </w:r>
          </w:p>
          <w:p w14:paraId="565E592E" w14:textId="72D64218" w:rsidR="0073518F" w:rsidRPr="0073518F" w:rsidRDefault="0073518F" w:rsidP="0073518F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Une analyse est réalisée au niveau de l’équipe : la situation a-t-elle été correctement gérée, aurait-on pu faire encore autre chose, que peut-on faire à l’avenir pour éviter/limiter de tels incidents, le plan de traitement doit-il être adapté, faut-il une prévoir discussion (avec le patient et sa ou ses victime(s)), …</w:t>
            </w:r>
          </w:p>
          <w:p w14:paraId="7C9029F3" w14:textId="20B28DC1" w:rsidR="0073518F" w:rsidRPr="0073518F" w:rsidRDefault="0073518F" w:rsidP="0073518F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Chaque tentative de suicide est clairement indiquée dans le dossier de soins.</w:t>
            </w:r>
          </w:p>
          <w:p w14:paraId="41A6533A" w14:textId="7CF4E27A" w:rsidR="0073518F" w:rsidRPr="0073518F" w:rsidRDefault="0073518F" w:rsidP="0073518F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Au moment de la sortie, un briefing des prestataires d’aide chargés des soins relatifs au risque d’</w:t>
            </w:r>
            <w:proofErr w:type="spellStart"/>
            <w:r w:rsidRPr="0073518F">
              <w:rPr>
                <w:lang w:val="fr-BE"/>
              </w:rPr>
              <w:t>auto-agression</w:t>
            </w:r>
            <w:proofErr w:type="spellEnd"/>
            <w:r w:rsidRPr="0073518F">
              <w:rPr>
                <w:lang w:val="fr-BE"/>
              </w:rPr>
              <w:t xml:space="preserve"> est organisé (moyennant le consentement éclairé du patient).</w:t>
            </w:r>
          </w:p>
          <w:p w14:paraId="24D3ACF7" w14:textId="59A15974" w:rsidR="0073518F" w:rsidRPr="0073518F" w:rsidRDefault="0073518F" w:rsidP="0073518F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Le risque d’</w:t>
            </w:r>
            <w:proofErr w:type="spellStart"/>
            <w:r w:rsidRPr="0073518F">
              <w:rPr>
                <w:lang w:val="fr-BE"/>
              </w:rPr>
              <w:t>auto-agression</w:t>
            </w:r>
            <w:proofErr w:type="spellEnd"/>
            <w:r w:rsidRPr="0073518F">
              <w:rPr>
                <w:lang w:val="fr-BE"/>
              </w:rPr>
              <w:t xml:space="preserve"> est repris de façon standard dans la lettre de sortie destinée au médecin généraliste.</w:t>
            </w:r>
          </w:p>
          <w:p w14:paraId="26AC0FC5" w14:textId="1DF1B027" w:rsidR="00921776" w:rsidRDefault="0073518F" w:rsidP="0073518F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Un contact de suivi a lieu dans les deux semaines suivant la sortie (p.ex. polyclinique)</w:t>
            </w:r>
          </w:p>
          <w:p w14:paraId="7F06E464" w14:textId="77777777" w:rsidR="0073518F" w:rsidRDefault="0073518F" w:rsidP="0073518F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73518F">
              <w:rPr>
                <w:lang w:val="fr-BE"/>
              </w:rPr>
              <w:t>Un échange d’information bilatéral a lieu entre le patient et le prestataire d’aide.</w:t>
            </w:r>
          </w:p>
          <w:p w14:paraId="30207E42" w14:textId="5A2795EC" w:rsidR="0005164C" w:rsidRPr="0005164C" w:rsidRDefault="0005164C" w:rsidP="0005164C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05164C">
              <w:rPr>
                <w:lang w:val="fr-BE"/>
              </w:rPr>
              <w:t>Présence d’une brochure informative sur le comportement d’automutilation dans le contexte des jeunes présentant un comportement d’automutilation.</w:t>
            </w:r>
          </w:p>
          <w:p w14:paraId="69986851" w14:textId="3BAF52E1" w:rsidR="0005164C" w:rsidRPr="0005164C" w:rsidRDefault="0005164C" w:rsidP="0005164C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05164C">
              <w:rPr>
                <w:lang w:val="fr-BE"/>
              </w:rPr>
              <w:t>Possibilité d’une fiche de consultation pour des situations de soins complexes selon la rupture du cycle d’escalade.</w:t>
            </w:r>
          </w:p>
          <w:p w14:paraId="2EE28B19" w14:textId="500B5AE7" w:rsidR="0005164C" w:rsidRPr="0005164C" w:rsidRDefault="0005164C" w:rsidP="0005164C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05164C">
              <w:rPr>
                <w:lang w:val="fr-BE"/>
              </w:rPr>
              <w:t>Une évaluation des patients suicidaires est réalisée à chaque changement important du séjour (admission, transfert, sortie, week-end).</w:t>
            </w:r>
          </w:p>
          <w:p w14:paraId="241B22C9" w14:textId="77777777" w:rsidR="0005164C" w:rsidRDefault="0005164C" w:rsidP="0005164C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05164C">
              <w:rPr>
                <w:lang w:val="fr-BE"/>
              </w:rPr>
              <w:t>Il existe une échelle clinique de prévention du suicide (fonction d’expert au sein de l’organisation).</w:t>
            </w:r>
          </w:p>
          <w:p w14:paraId="719CAA0A" w14:textId="693406CB" w:rsidR="005C1139" w:rsidRPr="001A27AE" w:rsidRDefault="005C1139" w:rsidP="001A27AE">
            <w:pPr>
              <w:spacing w:before="0" w:line="360" w:lineRule="auto"/>
              <w:rPr>
                <w:rFonts w:asciiTheme="majorHAnsi" w:hAnsiTheme="majorHAnsi"/>
                <w:lang w:val="fr-BE"/>
              </w:rPr>
            </w:pPr>
            <w:bookmarkStart w:id="3" w:name="_Toc510771111"/>
            <w:bookmarkStart w:id="4" w:name="_Toc512494606"/>
            <w:r w:rsidRPr="001A27AE">
              <w:rPr>
                <w:rFonts w:asciiTheme="majorHAnsi" w:hAnsiTheme="majorHAnsi"/>
                <w:lang w:val="fr-BE"/>
              </w:rPr>
              <w:tab/>
            </w:r>
          </w:p>
          <w:p w14:paraId="22343F97" w14:textId="77777777" w:rsidR="005C1139" w:rsidRPr="001A27AE" w:rsidRDefault="005C1139" w:rsidP="001A27AE">
            <w:pPr>
              <w:pStyle w:val="Titre1"/>
              <w:jc w:val="left"/>
              <w:rPr>
                <w:b/>
                <w:lang w:val="fr-BE" w:bidi="nl-NL"/>
              </w:rPr>
            </w:pPr>
            <w:bookmarkStart w:id="5" w:name="_Toc514414748"/>
            <w:bookmarkStart w:id="6" w:name="_Toc515271396"/>
            <w:bookmarkStart w:id="7" w:name="_Toc517343936"/>
            <w:bookmarkStart w:id="8" w:name="_Toc517344688"/>
            <w:r w:rsidRPr="001A27AE">
              <w:rPr>
                <w:b/>
                <w:lang w:val="fr-BE" w:bidi="nl-NL"/>
              </w:rPr>
              <w:lastRenderedPageBreak/>
              <w:t>Critère B</w:t>
            </w:r>
            <w:bookmarkEnd w:id="3"/>
            <w:r w:rsidRPr="001A27AE">
              <w:rPr>
                <w:b/>
                <w:lang w:val="fr-BE" w:bidi="nl-NL"/>
              </w:rPr>
              <w:t>5</w:t>
            </w:r>
            <w:bookmarkEnd w:id="4"/>
            <w:bookmarkEnd w:id="5"/>
            <w:bookmarkEnd w:id="6"/>
            <w:bookmarkEnd w:id="7"/>
            <w:bookmarkEnd w:id="8"/>
          </w:p>
          <w:p w14:paraId="4978445E" w14:textId="77777777" w:rsidR="005C1139" w:rsidRPr="001A27AE" w:rsidRDefault="005C1139" w:rsidP="005C1139">
            <w:pPr>
              <w:spacing w:line="360" w:lineRule="auto"/>
              <w:rPr>
                <w:rFonts w:asciiTheme="majorHAnsi" w:eastAsiaTheme="majorEastAsia" w:hAnsiTheme="majorHAnsi" w:cstheme="majorBidi"/>
                <w:i/>
                <w:color w:val="418AB3" w:themeColor="accent1"/>
                <w:sz w:val="21"/>
                <w:szCs w:val="21"/>
                <w:lang w:val="fr-BE" w:bidi="nl-NL"/>
              </w:rPr>
            </w:pPr>
            <w:bookmarkStart w:id="9" w:name="_Toc514414749"/>
            <w:bookmarkStart w:id="10" w:name="_Toc515271397"/>
            <w:bookmarkStart w:id="11" w:name="_Toc517343937"/>
            <w:bookmarkStart w:id="12" w:name="_Toc517344689"/>
            <w:r w:rsidRPr="001A27AE">
              <w:rPr>
                <w:rFonts w:asciiTheme="majorHAnsi" w:eastAsiaTheme="majorEastAsia" w:hAnsiTheme="majorHAnsi" w:cstheme="majorBidi"/>
                <w:i/>
                <w:color w:val="418AB3" w:themeColor="accent1"/>
                <w:sz w:val="21"/>
                <w:szCs w:val="21"/>
                <w:lang w:val="fr-BE" w:bidi="nl-NL"/>
              </w:rPr>
              <w:t>Organiser la participation du patient et de sa famille à la prévention et au suivi dans le cadre de l’</w:t>
            </w:r>
            <w:proofErr w:type="spellStart"/>
            <w:r w:rsidRPr="001A27AE">
              <w:rPr>
                <w:rFonts w:asciiTheme="majorHAnsi" w:eastAsiaTheme="majorEastAsia" w:hAnsiTheme="majorHAnsi" w:cstheme="majorBidi"/>
                <w:i/>
                <w:color w:val="418AB3" w:themeColor="accent1"/>
                <w:sz w:val="21"/>
                <w:szCs w:val="21"/>
                <w:lang w:val="fr-BE" w:bidi="nl-NL"/>
              </w:rPr>
              <w:t>auto-agression</w:t>
            </w:r>
            <w:proofErr w:type="spellEnd"/>
            <w:r w:rsidRPr="001A27AE">
              <w:rPr>
                <w:rFonts w:asciiTheme="majorHAnsi" w:eastAsiaTheme="majorEastAsia" w:hAnsiTheme="majorHAnsi" w:cstheme="majorBidi"/>
                <w:i/>
                <w:color w:val="418AB3" w:themeColor="accent1"/>
                <w:sz w:val="21"/>
                <w:szCs w:val="21"/>
                <w:lang w:val="fr-BE" w:bidi="nl-NL"/>
              </w:rPr>
              <w:t xml:space="preserve"> de telle sorte que le patient soit informé en détail à ce sujet, contribue activement et puisse agir en toutes circonstances de manière autonome et adaptée.</w:t>
            </w:r>
            <w:bookmarkEnd w:id="9"/>
            <w:bookmarkEnd w:id="10"/>
            <w:bookmarkEnd w:id="11"/>
            <w:bookmarkEnd w:id="12"/>
          </w:p>
          <w:p w14:paraId="25E3B30D" w14:textId="77777777" w:rsidR="005C1139" w:rsidRPr="00A575B3" w:rsidRDefault="005C1139" w:rsidP="005C1139">
            <w:pPr>
              <w:rPr>
                <w:rFonts w:asciiTheme="majorHAnsi" w:hAnsiTheme="majorHAnsi"/>
                <w:highlight w:val="yellow"/>
                <w:lang w:val="fr-FR"/>
              </w:rPr>
            </w:pPr>
          </w:p>
          <w:p w14:paraId="2B58B897" w14:textId="77777777" w:rsidR="005C1139" w:rsidRPr="00A575B3" w:rsidRDefault="005C1139" w:rsidP="005C1139">
            <w:pPr>
              <w:pStyle w:val="Paragraphedeliste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bookmarkStart w:id="13" w:name="_Toc512494607"/>
            <w:bookmarkStart w:id="14" w:name="_Toc510771112"/>
            <w:r w:rsidRPr="00A575B3">
              <w:rPr>
                <w:rFonts w:asciiTheme="majorHAnsi" w:hAnsiTheme="majorHAnsi"/>
                <w:lang w:val="fr-FR"/>
              </w:rPr>
              <w:t>Un contrat thérapeutique est convenu avec le patient, dans le cadre duquel sont précisés les obligations, le prestataire d’aide et le demandeur d’aide.</w:t>
            </w:r>
          </w:p>
          <w:p w14:paraId="05AE3B8C" w14:textId="77777777" w:rsidR="005C1139" w:rsidRPr="00A575B3" w:rsidRDefault="005C1139" w:rsidP="005C1139">
            <w:pPr>
              <w:pStyle w:val="Paragraphedeliste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Les besoins en soins spécifiques des patients sont identifiés.</w:t>
            </w:r>
          </w:p>
          <w:p w14:paraId="082F104D" w14:textId="77777777" w:rsidR="005C1139" w:rsidRPr="00A575B3" w:rsidRDefault="005C1139" w:rsidP="005C1139">
            <w:pPr>
              <w:pStyle w:val="Paragraphedeliste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Elaboration et évaluation régulière d’un plan de signalement ou d’un plan de crise, en concertation avec le client.</w:t>
            </w:r>
            <w:r w:rsidRPr="00A575B3">
              <w:rPr>
                <w:rFonts w:asciiTheme="majorHAnsi" w:hAnsiTheme="majorHAnsi"/>
                <w:lang w:val="fr-FR"/>
              </w:rPr>
              <w:tab/>
            </w:r>
          </w:p>
          <w:p w14:paraId="1091146C" w14:textId="77777777" w:rsidR="005C1139" w:rsidRPr="00A575B3" w:rsidRDefault="005C1139" w:rsidP="005C1139">
            <w:pPr>
              <w:pStyle w:val="Paragraphedeliste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Si un risque d'</w:t>
            </w:r>
            <w:proofErr w:type="spellStart"/>
            <w:r w:rsidRPr="00A575B3">
              <w:rPr>
                <w:rFonts w:asciiTheme="majorHAnsi" w:hAnsiTheme="majorHAnsi"/>
                <w:lang w:val="fr-FR"/>
              </w:rPr>
              <w:t>auto-agression</w:t>
            </w:r>
            <w:proofErr w:type="spellEnd"/>
            <w:r w:rsidRPr="00A575B3">
              <w:rPr>
                <w:rFonts w:asciiTheme="majorHAnsi" w:hAnsiTheme="majorHAnsi"/>
                <w:lang w:val="fr-FR"/>
              </w:rPr>
              <w:t xml:space="preserve"> existe, une fiche de signalement/fiche de crise est rédigée avec le patient et ses proches, en faisant attention aux triggers (déclencheurs) et aux mécanismes de coping (mécanismes d’adaptation).</w:t>
            </w:r>
            <w:r w:rsidRPr="00A575B3">
              <w:rPr>
                <w:rFonts w:asciiTheme="majorHAnsi" w:hAnsiTheme="majorHAnsi"/>
                <w:lang w:val="fr-FR"/>
              </w:rPr>
              <w:tab/>
            </w:r>
          </w:p>
          <w:p w14:paraId="28C91A6C" w14:textId="77777777" w:rsidR="005C1139" w:rsidRPr="00A575B3" w:rsidRDefault="005C1139" w:rsidP="005C1139">
            <w:pPr>
              <w:pStyle w:val="Paragraphedeliste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La fiche de signalement comporte, par phase, au moins les signaux personnels, les interventions pour le patient, les interventions par l’entourage.</w:t>
            </w:r>
          </w:p>
          <w:p w14:paraId="46077B00" w14:textId="77777777" w:rsidR="005C1139" w:rsidRPr="00A575B3" w:rsidRDefault="005C1139" w:rsidP="005C1139">
            <w:pPr>
              <w:pStyle w:val="Paragraphedeliste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Après un incident d’</w:t>
            </w:r>
            <w:proofErr w:type="spellStart"/>
            <w:r w:rsidRPr="00A575B3">
              <w:rPr>
                <w:rFonts w:asciiTheme="majorHAnsi" w:hAnsiTheme="majorHAnsi"/>
                <w:lang w:val="fr-FR"/>
              </w:rPr>
              <w:t>auto-agression</w:t>
            </w:r>
            <w:proofErr w:type="spellEnd"/>
            <w:r w:rsidRPr="00A575B3">
              <w:rPr>
                <w:rFonts w:asciiTheme="majorHAnsi" w:hAnsiTheme="majorHAnsi"/>
                <w:lang w:val="fr-FR"/>
              </w:rPr>
              <w:t>, un plan par étapes est élaboré, avec plusieurs dispositions. Le cas échéant, la fiche de signalement/fiche de crise est adaptée en concertation avec le patient.</w:t>
            </w:r>
          </w:p>
          <w:p w14:paraId="280679B5" w14:textId="77777777" w:rsidR="005C1139" w:rsidRPr="00A575B3" w:rsidRDefault="005C1139" w:rsidP="005C1139">
            <w:pPr>
              <w:pStyle w:val="Paragraphedeliste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Au moment de la sortie, un briefing de la famille qui sera chargée des soins relatifs au risque d’</w:t>
            </w:r>
            <w:proofErr w:type="spellStart"/>
            <w:r w:rsidRPr="00A575B3">
              <w:rPr>
                <w:rFonts w:asciiTheme="majorHAnsi" w:hAnsiTheme="majorHAnsi"/>
                <w:lang w:val="fr-FR"/>
              </w:rPr>
              <w:t>auto-agression</w:t>
            </w:r>
            <w:proofErr w:type="spellEnd"/>
            <w:r w:rsidRPr="00A575B3">
              <w:rPr>
                <w:rFonts w:asciiTheme="majorHAnsi" w:hAnsiTheme="majorHAnsi"/>
                <w:lang w:val="fr-FR"/>
              </w:rPr>
              <w:t xml:space="preserve"> est organisé (moyennant le consentement éclairé du patient).</w:t>
            </w:r>
          </w:p>
          <w:p w14:paraId="1B77CBE7" w14:textId="77777777" w:rsidR="005C1139" w:rsidRPr="00A575B3" w:rsidRDefault="005C1139" w:rsidP="005C1139">
            <w:pPr>
              <w:pStyle w:val="Paragraphedeliste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 xml:space="preserve">Il existe des directives relatives à la communication de ce genre d’incident auprès des familles. </w:t>
            </w:r>
          </w:p>
          <w:p w14:paraId="5DD62AC4" w14:textId="77777777" w:rsidR="005C1139" w:rsidRPr="00A575B3" w:rsidRDefault="005C1139" w:rsidP="005C1139">
            <w:pPr>
              <w:pStyle w:val="Paragraphedeliste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 xml:space="preserve">Il est fait appel à des experts du vécu. </w:t>
            </w:r>
          </w:p>
          <w:p w14:paraId="7C3396D6" w14:textId="77777777" w:rsidR="005C1139" w:rsidRPr="00A575B3" w:rsidRDefault="005C1139" w:rsidP="005C1139">
            <w:pPr>
              <w:pStyle w:val="Paragraphedeliste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L’analyse de risque en matière de prévention du suicide est réalisée avec des experts du vécu.</w:t>
            </w:r>
          </w:p>
          <w:p w14:paraId="622E96B0" w14:textId="3139B5C8" w:rsidR="005C1139" w:rsidRPr="00A575B3" w:rsidRDefault="005C1139" w:rsidP="005C1139">
            <w:pPr>
              <w:pStyle w:val="Paragraphedeliste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Le plan de sécurité relatif aux tendances suicidaires est abordé avec le patient suicidaire.</w:t>
            </w:r>
          </w:p>
          <w:p w14:paraId="3057BD06" w14:textId="77777777" w:rsidR="005C1139" w:rsidRPr="00A575B3" w:rsidRDefault="005C1139" w:rsidP="005C1139">
            <w:pPr>
              <w:pStyle w:val="Paragraphedeliste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Des entretiens de crise sont proposés.</w:t>
            </w:r>
          </w:p>
          <w:p w14:paraId="30FB55EA" w14:textId="77777777" w:rsidR="005C1139" w:rsidRPr="00A575B3" w:rsidRDefault="005C1139" w:rsidP="005C1139">
            <w:pPr>
              <w:pStyle w:val="Paragraphedeliste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 xml:space="preserve">A la suite d’un incident, la famille est informée et un suivi est proposé. </w:t>
            </w:r>
          </w:p>
          <w:p w14:paraId="351BB778" w14:textId="77777777" w:rsidR="005C1139" w:rsidRPr="00A575B3" w:rsidRDefault="005C1139" w:rsidP="005C1139">
            <w:pPr>
              <w:pStyle w:val="Paragraphedeliste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La perspective du patient est intégrée dans l’analyse d’un incident.</w:t>
            </w:r>
          </w:p>
          <w:p w14:paraId="035A38AF" w14:textId="77777777" w:rsidR="005C1139" w:rsidRPr="00A575B3" w:rsidRDefault="005C1139" w:rsidP="005C1139">
            <w:pPr>
              <w:pStyle w:val="Paragraphedeliste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Les patients et les proches ont la possibilité de participer à l’élaboration de la politique.</w:t>
            </w:r>
          </w:p>
          <w:p w14:paraId="373D4CFE" w14:textId="77777777" w:rsidR="005C1139" w:rsidRPr="00A575B3" w:rsidRDefault="005C1139" w:rsidP="005C1139">
            <w:pPr>
              <w:pStyle w:val="Paragraphedeliste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La politique de prévention du suicide d’un département est évaluée avec les patients.</w:t>
            </w:r>
          </w:p>
          <w:p w14:paraId="45BF87B0" w14:textId="77777777" w:rsidR="005C1139" w:rsidRPr="00A575B3" w:rsidRDefault="005C1139" w:rsidP="005C1139">
            <w:pPr>
              <w:pStyle w:val="Paragraphedeliste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Les patients sont impliqués dans la politique en matière d’</w:t>
            </w:r>
            <w:proofErr w:type="spellStart"/>
            <w:r w:rsidRPr="00A575B3">
              <w:rPr>
                <w:rFonts w:asciiTheme="majorHAnsi" w:hAnsiTheme="majorHAnsi"/>
                <w:lang w:val="fr-FR"/>
              </w:rPr>
              <w:t>auto-mutilation</w:t>
            </w:r>
            <w:proofErr w:type="spellEnd"/>
            <w:r w:rsidRPr="00A575B3">
              <w:rPr>
                <w:rFonts w:asciiTheme="majorHAnsi" w:hAnsiTheme="majorHAnsi"/>
                <w:lang w:val="fr-FR"/>
              </w:rPr>
              <w:t xml:space="preserve"> (manches longues ou non, moments de soins …)</w:t>
            </w:r>
          </w:p>
          <w:p w14:paraId="5FC5357D" w14:textId="77777777" w:rsidR="005C1139" w:rsidRPr="00A575B3" w:rsidRDefault="005C1139" w:rsidP="005C1139">
            <w:pPr>
              <w:pStyle w:val="Paragraphedeliste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Un plan de signalement est élaboré et éventuellement adapté en collaboration avec le client.</w:t>
            </w:r>
            <w:r w:rsidRPr="00A575B3">
              <w:rPr>
                <w:rFonts w:asciiTheme="majorHAnsi" w:hAnsiTheme="majorHAnsi"/>
                <w:lang w:val="fr-FR"/>
              </w:rPr>
              <w:tab/>
            </w:r>
          </w:p>
          <w:p w14:paraId="2BA1F259" w14:textId="77777777" w:rsidR="005C1139" w:rsidRPr="00A575B3" w:rsidRDefault="005C1139" w:rsidP="005C1139">
            <w:pPr>
              <w:pStyle w:val="Titre3"/>
              <w:spacing w:line="360" w:lineRule="auto"/>
              <w:rPr>
                <w:lang w:val="fr-FR"/>
              </w:rPr>
            </w:pPr>
            <w:bookmarkStart w:id="15" w:name="_Toc514414750"/>
            <w:bookmarkStart w:id="16" w:name="_Toc515271398"/>
            <w:bookmarkStart w:id="17" w:name="_Toc517343938"/>
            <w:bookmarkStart w:id="18" w:name="_Toc517344690"/>
            <w:r w:rsidRPr="00A575B3">
              <w:rPr>
                <w:lang w:val="fr-FR"/>
              </w:rPr>
              <w:lastRenderedPageBreak/>
              <w:t>Critère B9</w:t>
            </w:r>
            <w:bookmarkEnd w:id="13"/>
            <w:bookmarkEnd w:id="15"/>
            <w:bookmarkEnd w:id="16"/>
            <w:bookmarkEnd w:id="17"/>
            <w:bookmarkEnd w:id="18"/>
            <w:r w:rsidRPr="00A575B3">
              <w:rPr>
                <w:lang w:val="fr-FR"/>
              </w:rPr>
              <w:t xml:space="preserve"> </w:t>
            </w:r>
            <w:bookmarkEnd w:id="14"/>
          </w:p>
          <w:p w14:paraId="7EDB166C" w14:textId="77777777" w:rsidR="005C1139" w:rsidRPr="00666290" w:rsidRDefault="005C1139" w:rsidP="005C1139">
            <w:pPr>
              <w:spacing w:line="360" w:lineRule="auto"/>
              <w:rPr>
                <w:rFonts w:asciiTheme="majorHAnsi" w:hAnsiTheme="majorHAnsi"/>
                <w:i/>
                <w:lang w:val="fr-FR"/>
              </w:rPr>
            </w:pPr>
            <w:bookmarkStart w:id="19" w:name="_Toc514414751"/>
            <w:bookmarkStart w:id="20" w:name="_Toc515271399"/>
            <w:bookmarkStart w:id="21" w:name="_Toc517343939"/>
            <w:bookmarkStart w:id="22" w:name="_Toc517344691"/>
            <w:r w:rsidRPr="00666290">
              <w:rPr>
                <w:rFonts w:asciiTheme="majorHAnsi" w:hAnsiTheme="majorHAnsi"/>
                <w:i/>
                <w:lang w:val="fr-FR"/>
              </w:rPr>
              <w:t>Développer une stratégie et une politique relatives à l’</w:t>
            </w:r>
            <w:proofErr w:type="spellStart"/>
            <w:r w:rsidRPr="00666290">
              <w:rPr>
                <w:rFonts w:asciiTheme="majorHAnsi" w:hAnsiTheme="majorHAnsi"/>
                <w:i/>
                <w:lang w:val="fr-FR"/>
              </w:rPr>
              <w:t>auto-agression</w:t>
            </w:r>
            <w:proofErr w:type="spellEnd"/>
            <w:r w:rsidRPr="00666290">
              <w:rPr>
                <w:rFonts w:asciiTheme="majorHAnsi" w:hAnsiTheme="majorHAnsi"/>
                <w:i/>
                <w:lang w:val="fr-FR"/>
              </w:rPr>
              <w:t xml:space="preserve"> de manière à garantir de façon optimale la sécurité des patients et la qualité.</w:t>
            </w:r>
            <w:bookmarkEnd w:id="19"/>
            <w:bookmarkEnd w:id="20"/>
            <w:bookmarkEnd w:id="21"/>
            <w:bookmarkEnd w:id="22"/>
          </w:p>
          <w:p w14:paraId="0B41E6E4" w14:textId="77777777" w:rsidR="005C1139" w:rsidRPr="00A575B3" w:rsidRDefault="005C1139" w:rsidP="005C1139">
            <w:pPr>
              <w:pStyle w:val="Titre4"/>
              <w:spacing w:line="360" w:lineRule="auto"/>
              <w:rPr>
                <w:b w:val="0"/>
                <w:i w:val="0"/>
                <w:lang w:val="nl-BE"/>
              </w:rPr>
            </w:pPr>
            <w:r w:rsidRPr="00A575B3">
              <w:rPr>
                <w:b w:val="0"/>
                <w:lang w:val="nl-BE"/>
              </w:rPr>
              <w:t>Général</w:t>
            </w:r>
          </w:p>
          <w:p w14:paraId="7A437451" w14:textId="10768F08" w:rsidR="005C1139" w:rsidRPr="00A575B3" w:rsidRDefault="005C1139" w:rsidP="005C1139">
            <w:pPr>
              <w:pStyle w:val="Paragraphedeliste"/>
              <w:numPr>
                <w:ilvl w:val="0"/>
                <w:numId w:val="5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Il existe une procédure et des informations à propos de cette procédure relative à la prise en charge des collaborateurs à la suite d’incidents difficiles (plan 1ère, 2e, 3e victime). Un suivi est automatiquement proposé aux collaborateurs concernés par un incident grave. Ils déterminent eux-mêmes s’ils souhaitent ou non bénéficier du suivi.</w:t>
            </w:r>
          </w:p>
          <w:p w14:paraId="08D2502C" w14:textId="77777777" w:rsidR="005C1139" w:rsidRPr="00A575B3" w:rsidRDefault="005C1139" w:rsidP="005C1139">
            <w:pPr>
              <w:pStyle w:val="Paragraphedeliste"/>
              <w:numPr>
                <w:ilvl w:val="0"/>
                <w:numId w:val="5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L’institution prend des mesures en vue d’améliorer la sécurité sur les lieux de travail, l’environnement de travail et l’aménagement des bâtiments.</w:t>
            </w:r>
          </w:p>
          <w:p w14:paraId="075A6E7F" w14:textId="77777777" w:rsidR="005C1139" w:rsidRPr="00A575B3" w:rsidRDefault="005C1139" w:rsidP="005C1139">
            <w:pPr>
              <w:pStyle w:val="Paragraphedeliste"/>
              <w:numPr>
                <w:ilvl w:val="0"/>
                <w:numId w:val="5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Des mesures sont prises en vue d’améliorer la sécurité des procédures de travail.</w:t>
            </w:r>
          </w:p>
          <w:p w14:paraId="334DAEB1" w14:textId="77777777" w:rsidR="005C1139" w:rsidRPr="00A575B3" w:rsidRDefault="005C1139" w:rsidP="005C1139">
            <w:pPr>
              <w:pStyle w:val="Paragraphedeliste"/>
              <w:numPr>
                <w:ilvl w:val="0"/>
                <w:numId w:val="5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Il existe des directives en ce qui concerne la façon d’agir en cas de disparition inquiétante d’un patient qui présente un risque d’</w:t>
            </w:r>
            <w:proofErr w:type="spellStart"/>
            <w:r w:rsidRPr="00A575B3">
              <w:rPr>
                <w:rFonts w:asciiTheme="majorHAnsi" w:hAnsiTheme="majorHAnsi"/>
                <w:lang w:val="fr-FR"/>
              </w:rPr>
              <w:t>auto-agression</w:t>
            </w:r>
            <w:proofErr w:type="spellEnd"/>
            <w:r w:rsidRPr="00A575B3">
              <w:rPr>
                <w:rFonts w:asciiTheme="majorHAnsi" w:hAnsiTheme="majorHAnsi"/>
                <w:lang w:val="fr-FR"/>
              </w:rPr>
              <w:t>.</w:t>
            </w:r>
          </w:p>
          <w:p w14:paraId="46338AC0" w14:textId="77777777" w:rsidR="005C1139" w:rsidRPr="00A575B3" w:rsidRDefault="005C1139" w:rsidP="005C1139">
            <w:pPr>
              <w:pStyle w:val="Paragraphedeliste"/>
              <w:numPr>
                <w:ilvl w:val="0"/>
                <w:numId w:val="5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L’institution prévoit un plan de sécurité au niveau de l’organisation, notamment en vue de minimiser le risque d’</w:t>
            </w:r>
            <w:proofErr w:type="spellStart"/>
            <w:r w:rsidRPr="00A575B3">
              <w:rPr>
                <w:rFonts w:asciiTheme="majorHAnsi" w:hAnsiTheme="majorHAnsi"/>
                <w:lang w:val="fr-FR"/>
              </w:rPr>
              <w:t>auto-agression</w:t>
            </w:r>
            <w:proofErr w:type="spellEnd"/>
            <w:r w:rsidRPr="00A575B3">
              <w:rPr>
                <w:rFonts w:asciiTheme="majorHAnsi" w:hAnsiTheme="majorHAnsi"/>
                <w:lang w:val="fr-FR"/>
              </w:rPr>
              <w:t xml:space="preserve"> au niveau de l’infrastructure (niveau architectural, variables liées à l’environnement, disponibilité des moyens permettant de se suicider, tour du département, matériaux dangereux).</w:t>
            </w:r>
          </w:p>
          <w:p w14:paraId="425EC868" w14:textId="77777777" w:rsidR="005C1139" w:rsidRPr="00A575B3" w:rsidRDefault="005C1139" w:rsidP="005C1139">
            <w:pPr>
              <w:pStyle w:val="Paragraphedeliste"/>
              <w:numPr>
                <w:ilvl w:val="0"/>
                <w:numId w:val="5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 xml:space="preserve">Suivi/contrôle systématique avec une analyse des tendances et des recommandations. </w:t>
            </w:r>
            <w:r w:rsidRPr="00A575B3">
              <w:rPr>
                <w:rFonts w:asciiTheme="majorHAnsi" w:hAnsiTheme="majorHAnsi"/>
                <w:lang w:val="fr-FR"/>
              </w:rPr>
              <w:tab/>
            </w:r>
          </w:p>
          <w:p w14:paraId="78DA7DFF" w14:textId="77777777" w:rsidR="005C1139" w:rsidRPr="001A27AE" w:rsidRDefault="005C1139" w:rsidP="001A27AE">
            <w:pPr>
              <w:pStyle w:val="Titre4"/>
              <w:spacing w:line="360" w:lineRule="auto"/>
              <w:rPr>
                <w:b w:val="0"/>
                <w:lang w:val="nl-BE"/>
              </w:rPr>
            </w:pPr>
            <w:r w:rsidRPr="001A27AE">
              <w:rPr>
                <w:b w:val="0"/>
                <w:lang w:val="nl-BE"/>
              </w:rPr>
              <w:t xml:space="preserve">Actions </w:t>
            </w:r>
            <w:proofErr w:type="spellStart"/>
            <w:r w:rsidRPr="001A27AE">
              <w:rPr>
                <w:b w:val="0"/>
                <w:lang w:val="nl-BE"/>
              </w:rPr>
              <w:t>relatives</w:t>
            </w:r>
            <w:proofErr w:type="spellEnd"/>
            <w:r w:rsidRPr="001A27AE">
              <w:rPr>
                <w:b w:val="0"/>
                <w:lang w:val="nl-BE"/>
              </w:rPr>
              <w:t xml:space="preserve"> au </w:t>
            </w:r>
            <w:proofErr w:type="spellStart"/>
            <w:r w:rsidRPr="001A27AE">
              <w:rPr>
                <w:b w:val="0"/>
                <w:lang w:val="nl-BE"/>
              </w:rPr>
              <w:t>suicide</w:t>
            </w:r>
            <w:proofErr w:type="spellEnd"/>
            <w:r w:rsidRPr="001A27AE">
              <w:rPr>
                <w:b w:val="0"/>
                <w:lang w:val="nl-BE"/>
              </w:rPr>
              <w:t xml:space="preserve"> :</w:t>
            </w:r>
          </w:p>
          <w:p w14:paraId="7120AAA0" w14:textId="77777777" w:rsidR="005C1139" w:rsidRPr="00A575B3" w:rsidRDefault="005C1139" w:rsidP="005C1139">
            <w:pPr>
              <w:pStyle w:val="Paragraphedeliste"/>
              <w:numPr>
                <w:ilvl w:val="0"/>
                <w:numId w:val="6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Il existe une directive et un organigramme concernant les patients présentant un risque de suicide.</w:t>
            </w:r>
            <w:r w:rsidRPr="00A575B3">
              <w:rPr>
                <w:rFonts w:asciiTheme="majorHAnsi" w:hAnsiTheme="majorHAnsi"/>
                <w:lang w:val="fr-FR"/>
              </w:rPr>
              <w:tab/>
            </w:r>
            <w:r w:rsidRPr="00A575B3">
              <w:rPr>
                <w:rFonts w:asciiTheme="majorHAnsi" w:hAnsiTheme="majorHAnsi"/>
                <w:lang w:val="fr-FR"/>
              </w:rPr>
              <w:tab/>
            </w:r>
          </w:p>
          <w:p w14:paraId="0D3EBA3C" w14:textId="77777777" w:rsidR="005C1139" w:rsidRPr="00A575B3" w:rsidRDefault="005C1139" w:rsidP="005C1139">
            <w:pPr>
              <w:pStyle w:val="Paragraphedeliste"/>
              <w:numPr>
                <w:ilvl w:val="0"/>
                <w:numId w:val="6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Il existe une directive relative à l’approche à mener pour les patients présentant un risque de suicide qui ont refusé un avis de traitement.</w:t>
            </w:r>
            <w:r w:rsidRPr="00A575B3">
              <w:rPr>
                <w:rFonts w:asciiTheme="majorHAnsi" w:hAnsiTheme="majorHAnsi"/>
                <w:lang w:val="fr-FR"/>
              </w:rPr>
              <w:tab/>
            </w:r>
          </w:p>
          <w:p w14:paraId="3A7B37E2" w14:textId="77777777" w:rsidR="005C1139" w:rsidRPr="00A575B3" w:rsidRDefault="005C1139" w:rsidP="005C1139">
            <w:pPr>
              <w:pStyle w:val="Paragraphedeliste"/>
              <w:numPr>
                <w:ilvl w:val="0"/>
                <w:numId w:val="6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L’organisation réalise un monitoring du nombre de suicides, avec une analyse des tendances et des recommandations.</w:t>
            </w:r>
          </w:p>
          <w:p w14:paraId="241BB9C3" w14:textId="77777777" w:rsidR="005C1139" w:rsidRPr="00A575B3" w:rsidRDefault="005C1139" w:rsidP="005C1139">
            <w:pPr>
              <w:pStyle w:val="Paragraphedeliste"/>
              <w:numPr>
                <w:ilvl w:val="0"/>
                <w:numId w:val="6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Il existe une procédure décrivant les mesures de protection pouvant être prises selon le niveau de risque (p.ex. une check-list suicide surveillance accrue, contrôle de la chambre, circonstances dans lesquelles on passe aux mesures de contention).</w:t>
            </w:r>
          </w:p>
          <w:p w14:paraId="56B22D74" w14:textId="77777777" w:rsidR="005C1139" w:rsidRPr="00A575B3" w:rsidRDefault="005C1139" w:rsidP="005C1139">
            <w:pPr>
              <w:pStyle w:val="Paragraphedeliste"/>
              <w:numPr>
                <w:ilvl w:val="0"/>
                <w:numId w:val="6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L’organisation réalise un monitoring du nombre de suicides, avec une analyse des tendances et des recommandations.</w:t>
            </w:r>
          </w:p>
          <w:p w14:paraId="0C869D26" w14:textId="77777777" w:rsidR="005C1139" w:rsidRPr="00A575B3" w:rsidRDefault="005C1139" w:rsidP="005C1139">
            <w:pPr>
              <w:pStyle w:val="Paragraphedeliste"/>
              <w:numPr>
                <w:ilvl w:val="0"/>
                <w:numId w:val="6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Il existe un protocole à l’échelon de l’hôpital qui fait partie d’une approche générale en matière de prévention du suicide dans le cadre de la continuité des soins.</w:t>
            </w:r>
          </w:p>
          <w:p w14:paraId="34E1A4E8" w14:textId="77777777" w:rsidR="001A27AE" w:rsidRDefault="001A27AE" w:rsidP="005C1139">
            <w:pPr>
              <w:spacing w:line="360" w:lineRule="auto"/>
              <w:rPr>
                <w:rFonts w:asciiTheme="majorHAnsi" w:hAnsiTheme="majorHAnsi"/>
                <w:lang w:val="fr-BE"/>
              </w:rPr>
            </w:pPr>
          </w:p>
          <w:p w14:paraId="01693F75" w14:textId="77777777" w:rsidR="001A27AE" w:rsidRDefault="001A27AE" w:rsidP="005C1139">
            <w:pPr>
              <w:spacing w:line="360" w:lineRule="auto"/>
              <w:rPr>
                <w:rFonts w:asciiTheme="majorHAnsi" w:hAnsiTheme="majorHAnsi"/>
                <w:lang w:val="fr-BE"/>
              </w:rPr>
            </w:pPr>
          </w:p>
          <w:p w14:paraId="234784C3" w14:textId="4F802070" w:rsidR="005C1139" w:rsidRPr="00D323B5" w:rsidRDefault="005C1139" w:rsidP="001A27AE">
            <w:pPr>
              <w:pStyle w:val="Titre4"/>
              <w:spacing w:line="360" w:lineRule="auto"/>
              <w:rPr>
                <w:b w:val="0"/>
                <w:lang w:val="fr-BE"/>
              </w:rPr>
            </w:pPr>
            <w:r w:rsidRPr="00D323B5">
              <w:rPr>
                <w:b w:val="0"/>
                <w:lang w:val="fr-BE"/>
              </w:rPr>
              <w:lastRenderedPageBreak/>
              <w:t>Actions relatives au comportement d’automutilation :</w:t>
            </w:r>
          </w:p>
          <w:p w14:paraId="09BCEB09" w14:textId="77777777" w:rsidR="005C1139" w:rsidRPr="00A575B3" w:rsidRDefault="005C1139" w:rsidP="005C1139">
            <w:pPr>
              <w:pStyle w:val="Paragraphedeliste"/>
              <w:numPr>
                <w:ilvl w:val="0"/>
                <w:numId w:val="6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Il existe une procédure décrivant les mesures de protection pouvant être prises selon le niveau de risque (p.ex. circonstances dans lesquelles on passe aux mesures de contention).</w:t>
            </w:r>
          </w:p>
          <w:p w14:paraId="75869359" w14:textId="2070D7FF" w:rsidR="005C1139" w:rsidRPr="002959CC" w:rsidRDefault="005C1139" w:rsidP="001A27AE">
            <w:pPr>
              <w:pStyle w:val="Paragraphedeliste"/>
              <w:ind w:left="408"/>
              <w:rPr>
                <w:lang w:val="fr-BE"/>
              </w:rPr>
            </w:pPr>
          </w:p>
        </w:tc>
      </w:tr>
      <w:tr w:rsidR="00DD3762" w:rsidRPr="00AD0DF6" w14:paraId="2D079BCB" w14:textId="77777777" w:rsidTr="00A87357">
        <w:trPr>
          <w:gridAfter w:val="1"/>
          <w:wAfter w:w="2218" w:type="dxa"/>
        </w:trPr>
        <w:tc>
          <w:tcPr>
            <w:tcW w:w="7458" w:type="dxa"/>
            <w:gridSpan w:val="3"/>
            <w:tcBorders>
              <w:top w:val="nil"/>
            </w:tcBorders>
          </w:tcPr>
          <w:p w14:paraId="2A4826DC" w14:textId="77777777" w:rsidR="00DD3762" w:rsidRPr="002959CC" w:rsidRDefault="00DD3762" w:rsidP="002F5DC9">
            <w:pPr>
              <w:pStyle w:val="Cv-tekst"/>
              <w:ind w:right="105"/>
              <w:jc w:val="both"/>
              <w:rPr>
                <w:lang w:val="fr-BE"/>
              </w:rPr>
            </w:pPr>
          </w:p>
        </w:tc>
      </w:tr>
    </w:tbl>
    <w:p w14:paraId="17F0745E" w14:textId="77777777" w:rsidR="00DC52E1" w:rsidRPr="002959CC" w:rsidRDefault="00DC52E1" w:rsidP="00DC52E1">
      <w:pPr>
        <w:jc w:val="right"/>
        <w:rPr>
          <w:lang w:val="fr-BE"/>
        </w:rPr>
      </w:pPr>
    </w:p>
    <w:p w14:paraId="7EAD07C5" w14:textId="77777777" w:rsidR="00AE3D58" w:rsidRPr="002959CC" w:rsidRDefault="00AE3D58" w:rsidP="00DC52E1">
      <w:pPr>
        <w:rPr>
          <w:lang w:val="fr-BE"/>
        </w:rPr>
      </w:pPr>
    </w:p>
    <w:sectPr w:rsidR="00AE3D58" w:rsidRPr="002959CC" w:rsidSect="00DC52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C0AAA" w14:textId="77777777" w:rsidR="002F5DC9" w:rsidRDefault="002F5DC9">
      <w:pPr>
        <w:spacing w:before="0" w:after="0" w:line="240" w:lineRule="auto"/>
      </w:pPr>
      <w:r>
        <w:separator/>
      </w:r>
    </w:p>
  </w:endnote>
  <w:endnote w:type="continuationSeparator" w:id="0">
    <w:p w14:paraId="18D3FC6F" w14:textId="77777777" w:rsidR="002F5DC9" w:rsidRDefault="002F5D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FE890" w14:textId="77777777" w:rsidR="005B53D6" w:rsidRDefault="005B53D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  <w:tblDescription w:val="Voetteksttabel"/>
    </w:tblPr>
    <w:tblGrid>
      <w:gridCol w:w="4865"/>
      <w:gridCol w:w="4881"/>
    </w:tblGrid>
    <w:tr w:rsidR="00AE3D58" w:rsidRPr="00AD0DF6" w14:paraId="61B8C73A" w14:textId="77777777">
      <w:tc>
        <w:tcPr>
          <w:tcW w:w="5148" w:type="dxa"/>
        </w:tcPr>
        <w:p w14:paraId="21A2C4BD" w14:textId="77777777" w:rsidR="00AE3D58" w:rsidRDefault="008510D9">
          <w:pPr>
            <w:pStyle w:val="Pieddepage"/>
          </w:pPr>
          <w:r>
            <w:rPr>
              <w:lang w:bidi="nl-NL"/>
            </w:rPr>
            <w:t xml:space="preserve">Pagina | </w:t>
          </w:r>
          <w:r>
            <w:rPr>
              <w:lang w:bidi="nl-NL"/>
            </w:rPr>
            <w:fldChar w:fldCharType="begin"/>
          </w:r>
          <w:r>
            <w:rPr>
              <w:lang w:bidi="nl-NL"/>
            </w:rPr>
            <w:instrText xml:space="preserve"> PAGE   \* MERGEFORMAT </w:instrText>
          </w:r>
          <w:r>
            <w:rPr>
              <w:lang w:bidi="nl-NL"/>
            </w:rPr>
            <w:fldChar w:fldCharType="separate"/>
          </w:r>
          <w:r w:rsidR="0010331C">
            <w:rPr>
              <w:noProof/>
              <w:lang w:bidi="nl-NL"/>
            </w:rPr>
            <w:t>2</w:t>
          </w:r>
          <w:r>
            <w:rPr>
              <w:lang w:bidi="nl-NL"/>
            </w:rPr>
            <w:fldChar w:fldCharType="end"/>
          </w:r>
        </w:p>
      </w:tc>
      <w:sdt>
        <w:sdtPr>
          <w:rPr>
            <w:lang w:val="fr-BE"/>
          </w:rPr>
          <w:alias w:val="Uw naam"/>
          <w:tag w:val=""/>
          <w:id w:val="-1803605125"/>
          <w:placeholder>
            <w:docPart w:val="BB8D44506F0B42EB8A908760224A2E8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7C6249DE" w14:textId="1D415254" w:rsidR="00AE3D58" w:rsidRPr="005F4EF3" w:rsidRDefault="00E012C5">
              <w:pPr>
                <w:pStyle w:val="Pieddepage"/>
                <w:jc w:val="right"/>
                <w:rPr>
                  <w:lang w:val="fr-BE"/>
                </w:rPr>
              </w:pPr>
              <w:r>
                <w:rPr>
                  <w:lang w:val="fr-BE"/>
                </w:rPr>
                <w:t>Template sur l’</w:t>
              </w:r>
              <w:proofErr w:type="spellStart"/>
              <w:r>
                <w:rPr>
                  <w:lang w:val="fr-BE"/>
                </w:rPr>
                <w:t>auto-agression</w:t>
              </w:r>
              <w:proofErr w:type="spellEnd"/>
              <w:r>
                <w:rPr>
                  <w:lang w:val="fr-BE"/>
                </w:rPr>
                <w:t xml:space="preserve"> (critères B1 – B5 – B9)</w:t>
              </w:r>
            </w:p>
          </w:tc>
        </w:sdtContent>
      </w:sdt>
    </w:tr>
  </w:tbl>
  <w:p w14:paraId="08BFE666" w14:textId="77777777" w:rsidR="00AE3D58" w:rsidRPr="005F4EF3" w:rsidRDefault="00AE3D58">
    <w:pPr>
      <w:pStyle w:val="Pieddepage"/>
      <w:rPr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3207747"/>
      <w:docPartObj>
        <w:docPartGallery w:val="Page Numbers (Bottom of Page)"/>
        <w:docPartUnique/>
      </w:docPartObj>
    </w:sdtPr>
    <w:sdtEndPr/>
    <w:sdtContent>
      <w:p w14:paraId="2FDBC61A" w14:textId="77777777" w:rsidR="00C50059" w:rsidRDefault="00C5005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4B9935" w14:textId="77777777" w:rsidR="00C50059" w:rsidRDefault="00C500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92E9A" w14:textId="77777777" w:rsidR="002F5DC9" w:rsidRDefault="002F5DC9">
      <w:pPr>
        <w:spacing w:before="0" w:after="0" w:line="240" w:lineRule="auto"/>
      </w:pPr>
      <w:r>
        <w:separator/>
      </w:r>
    </w:p>
  </w:footnote>
  <w:footnote w:type="continuationSeparator" w:id="0">
    <w:p w14:paraId="13336401" w14:textId="77777777" w:rsidR="002F5DC9" w:rsidRDefault="002F5DC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737A0" w14:textId="77777777" w:rsidR="005B53D6" w:rsidRDefault="005B53D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964F0" w14:textId="77777777" w:rsidR="005B53D6" w:rsidRDefault="005B53D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A85C3" w14:textId="77777777" w:rsidR="005B53D6" w:rsidRDefault="005B53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53C18"/>
    <w:multiLevelType w:val="hybridMultilevel"/>
    <w:tmpl w:val="FADEDF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46AC3"/>
    <w:multiLevelType w:val="hybridMultilevel"/>
    <w:tmpl w:val="FADEDF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F065B"/>
    <w:multiLevelType w:val="hybridMultilevel"/>
    <w:tmpl w:val="F1B423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710A09"/>
    <w:multiLevelType w:val="hybridMultilevel"/>
    <w:tmpl w:val="4F82BE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397003"/>
    <w:multiLevelType w:val="hybridMultilevel"/>
    <w:tmpl w:val="BFF00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A3199"/>
    <w:multiLevelType w:val="hybridMultilevel"/>
    <w:tmpl w:val="029C9546"/>
    <w:lvl w:ilvl="0" w:tplc="0413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9A"/>
    <w:rsid w:val="00022631"/>
    <w:rsid w:val="0005164C"/>
    <w:rsid w:val="0010331C"/>
    <w:rsid w:val="0012399A"/>
    <w:rsid w:val="00147F56"/>
    <w:rsid w:val="001728F6"/>
    <w:rsid w:val="001A27AE"/>
    <w:rsid w:val="001C4D7A"/>
    <w:rsid w:val="00285595"/>
    <w:rsid w:val="002959CC"/>
    <w:rsid w:val="002A6C12"/>
    <w:rsid w:val="002F5DC9"/>
    <w:rsid w:val="0039568D"/>
    <w:rsid w:val="003C3E1B"/>
    <w:rsid w:val="003D5030"/>
    <w:rsid w:val="003F09D9"/>
    <w:rsid w:val="00416BA1"/>
    <w:rsid w:val="004708A3"/>
    <w:rsid w:val="004A4316"/>
    <w:rsid w:val="004C594A"/>
    <w:rsid w:val="004D10BC"/>
    <w:rsid w:val="005056A8"/>
    <w:rsid w:val="0051479A"/>
    <w:rsid w:val="00525D97"/>
    <w:rsid w:val="0058766A"/>
    <w:rsid w:val="005B53D6"/>
    <w:rsid w:val="005C0BD0"/>
    <w:rsid w:val="005C0BEF"/>
    <w:rsid w:val="005C1139"/>
    <w:rsid w:val="005E6154"/>
    <w:rsid w:val="005F4EF3"/>
    <w:rsid w:val="00633066"/>
    <w:rsid w:val="0067499A"/>
    <w:rsid w:val="00684675"/>
    <w:rsid w:val="0073518F"/>
    <w:rsid w:val="00785A9A"/>
    <w:rsid w:val="007E6DA3"/>
    <w:rsid w:val="00834486"/>
    <w:rsid w:val="00846002"/>
    <w:rsid w:val="008471CA"/>
    <w:rsid w:val="008510D9"/>
    <w:rsid w:val="008643B4"/>
    <w:rsid w:val="00872F11"/>
    <w:rsid w:val="00902B46"/>
    <w:rsid w:val="00921776"/>
    <w:rsid w:val="00977880"/>
    <w:rsid w:val="009C376B"/>
    <w:rsid w:val="00A87357"/>
    <w:rsid w:val="00AB538D"/>
    <w:rsid w:val="00AD0DF6"/>
    <w:rsid w:val="00AD3B25"/>
    <w:rsid w:val="00AE3D58"/>
    <w:rsid w:val="00B23CE0"/>
    <w:rsid w:val="00B642F3"/>
    <w:rsid w:val="00B64A9C"/>
    <w:rsid w:val="00B74E28"/>
    <w:rsid w:val="00BC44B2"/>
    <w:rsid w:val="00BF2785"/>
    <w:rsid w:val="00C50059"/>
    <w:rsid w:val="00D051DE"/>
    <w:rsid w:val="00D323B5"/>
    <w:rsid w:val="00D90468"/>
    <w:rsid w:val="00D93CC9"/>
    <w:rsid w:val="00DC52E1"/>
    <w:rsid w:val="00DD3762"/>
    <w:rsid w:val="00DD3CF1"/>
    <w:rsid w:val="00DD68AA"/>
    <w:rsid w:val="00E012C5"/>
    <w:rsid w:val="00EB61C3"/>
    <w:rsid w:val="00EC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139FC253"/>
  <w15:chartTrackingRefBased/>
  <w15:docId w15:val="{9CEEB195-FC46-46CE-AF11-4B249678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lang w:val="nl-NL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9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CF1"/>
    <w:rPr>
      <w:kern w:val="20"/>
    </w:rPr>
  </w:style>
  <w:style w:type="paragraph" w:styleId="Titre1">
    <w:name w:val="heading 1"/>
    <w:basedOn w:val="Normal"/>
    <w:next w:val="Normal"/>
    <w:link w:val="Titre1Car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Titre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kern w:val="20"/>
    </w:rPr>
  </w:style>
  <w:style w:type="paragraph" w:customStyle="1" w:styleId="Cv-tekst">
    <w:name w:val="Cv-tekst"/>
    <w:basedOn w:val="Normal"/>
    <w:qFormat/>
    <w:pPr>
      <w:spacing w:after="40"/>
      <w:ind w:right="144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Cv-tabel">
    <w:name w:val="Cv-tabel"/>
    <w:basedOn w:val="TableauNorma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Brieftabel">
    <w:name w:val="Brieftabel"/>
    <w:basedOn w:val="Tableau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Accentuation">
    <w:name w:val="Emphasis"/>
    <w:basedOn w:val="Policepardfaut"/>
    <w:unhideWhenUsed/>
    <w:qFormat/>
    <w:rPr>
      <w:color w:val="418AB3" w:themeColor="accent1"/>
    </w:rPr>
  </w:style>
  <w:style w:type="paragraph" w:customStyle="1" w:styleId="Contactgegevens">
    <w:name w:val="Contactgegevens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am">
    <w:name w:val="Naam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kern w:val="20"/>
    </w:rPr>
  </w:style>
  <w:style w:type="character" w:styleId="Lienhypertexte">
    <w:name w:val="Hyperlink"/>
    <w:basedOn w:val="Policepardfaut"/>
    <w:uiPriority w:val="99"/>
    <w:unhideWhenUsed/>
    <w:rsid w:val="0067499A"/>
    <w:rPr>
      <w:color w:val="F59E0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499A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00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059"/>
    <w:rPr>
      <w:rFonts w:ascii="Segoe UI" w:hAnsi="Segoe UI" w:cs="Segoe UI"/>
      <w:kern w:val="2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85A9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1479A"/>
    <w:rPr>
      <w:color w:val="B2B2B2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DD3762"/>
    <w:rPr>
      <w:rFonts w:asciiTheme="majorHAnsi" w:eastAsiaTheme="majorEastAsia" w:hAnsiTheme="majorHAnsi" w:cstheme="majorBidi"/>
      <w:caps/>
      <w:color w:val="418AB3" w:themeColor="accent1"/>
      <w:kern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health.belgium.be/sites/default/files/uploads/fields/fpshealth_theme_file/note_3ieme_pp_hp_0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n\AppData\Roaming\Microsoft\Templates\Functioneel%20cv%20(eenvoudig%20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0B3F39D43E41D8A4EC15E2C5C23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2ABABD-7D2B-42A9-9230-391875ECB05C}"/>
      </w:docPartPr>
      <w:docPartBody>
        <w:p w:rsidR="00175D16" w:rsidRDefault="005437B2">
          <w:pPr>
            <w:pStyle w:val="870B3F39D43E41D8A4EC15E2C5C23181"/>
          </w:pPr>
          <w:r>
            <w:rPr>
              <w:rStyle w:val="Textedelespacerserv"/>
              <w:lang w:bidi="nl-NL"/>
            </w:rPr>
            <w:t>[Auteur]</w:t>
          </w:r>
        </w:p>
      </w:docPartBody>
    </w:docPart>
    <w:docPart>
      <w:docPartPr>
        <w:name w:val="BB8D44506F0B42EB8A908760224A2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8D4FD-B76E-4D7F-A3A9-8D45C8CFBBB1}"/>
      </w:docPartPr>
      <w:docPartBody>
        <w:p w:rsidR="00175D16" w:rsidRDefault="005437B2">
          <w:pPr>
            <w:pStyle w:val="BB8D44506F0B42EB8A908760224A2E86"/>
          </w:pPr>
          <w:r>
            <w:rPr>
              <w:lang w:bidi="nl-NL"/>
            </w:rPr>
            <w:t>U kunt hier uw cijfergemiddelde opnemen en een kort overzicht van relevante studieopdrachten, beurzen en studieprogramma's.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6"/>
    <w:rsid w:val="00175D16"/>
    <w:rsid w:val="0054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nhideWhenUsed/>
    <w:qFormat/>
    <w:rPr>
      <w:color w:val="4472C4" w:themeColor="accent1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870B3F39D43E41D8A4EC15E2C5C23181">
    <w:name w:val="870B3F39D43E41D8A4EC15E2C5C23181"/>
  </w:style>
  <w:style w:type="paragraph" w:customStyle="1" w:styleId="BB8D44506F0B42EB8A908760224A2E86">
    <w:name w:val="BB8D44506F0B42EB8A908760224A2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 xsi:nil="true"/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xsi:nil="true"/>
    <LocLastLocAttemptVersion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 xsi:nil="true"/>
    <FriendlyTitle xmlns="4873beb7-5857-4685-be1f-d57550cc96cc" xsi:nil="true"/>
    <MarketSpecific xmlns="4873beb7-5857-4685-be1f-d57550cc96cc" xsi:nil="true"/>
    <TPNamespace xmlns="4873beb7-5857-4685-be1f-d57550cc96cc" xsi:nil="true"/>
    <PublishStatusLookup xmlns="4873beb7-5857-4685-be1f-d57550cc96cc"/>
    <APAuthor xmlns="4873beb7-5857-4685-be1f-d57550cc96cc">
      <UserInfo>
        <DisplayName/>
        <AccountId xsi:nil="true"/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 xsi:nil="true"/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 xsi:nil="true"/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 xsi:nil="true"/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 xsi:nil="true"/>
    <OutputCachingOn xmlns="4873beb7-5857-4685-be1f-d57550cc96cc" xsi:nil="true"/>
    <TemplateStatus xmlns="4873beb7-5857-4685-be1f-d57550cc96cc" xsi:nil="true"/>
    <IsSearchable xmlns="4873beb7-5857-4685-be1f-d57550cc96cc" xsi:nil="true"/>
    <ContentItem xmlns="4873beb7-5857-4685-be1f-d57550cc96cc" xsi:nil="true"/>
    <HandoffToMSDN xmlns="4873beb7-5857-4685-be1f-d57550cc96cc" xsi:nil="true"/>
    <ShowIn xmlns="4873beb7-5857-4685-be1f-d57550cc96cc" xsi:nil="true"/>
    <ThumbnailAssetId xmlns="4873beb7-5857-4685-be1f-d57550cc96cc" xsi:nil="true"/>
    <UALocComments xmlns="4873beb7-5857-4685-be1f-d57550cc96cc" xsi:nil="true"/>
    <UALocRecommendation xmlns="4873beb7-5857-4685-be1f-d57550cc96cc" xsi:nil="true"/>
    <LastModifiedDateTime xmlns="4873beb7-5857-4685-be1f-d57550cc96cc" xsi:nil="true"/>
    <LegacyData xmlns="4873beb7-5857-4685-be1f-d57550cc96cc" xsi:nil="true"/>
    <LocManualTestRequired xmlns="4873beb7-5857-4685-be1f-d57550cc96cc" xsi:nil="true"/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 xsi:nil="true"/>
    <PlannedPubDate xmlns="4873beb7-5857-4685-be1f-d57550cc96cc" xsi:nil="true"/>
    <CSXSubmissionMarket xmlns="4873beb7-5857-4685-be1f-d57550cc96cc" xsi:nil="true"/>
    <Downloads xmlns="4873beb7-5857-4685-be1f-d57550cc96cc" xsi:nil="true"/>
    <ArtSampleDocs xmlns="4873beb7-5857-4685-be1f-d57550cc96cc" xsi:nil="true"/>
    <TrustLevel xmlns="4873beb7-5857-4685-be1f-d57550cc96cc" xsi:nil="true"/>
    <BlockPublish xmlns="4873beb7-5857-4685-be1f-d57550cc96cc" xsi:nil="true"/>
    <TPLaunchHelpLinkType xmlns="4873beb7-5857-4685-be1f-d57550cc96cc" xsi:nil="true"/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 xsi:nil="true"/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 xsi:nil="true"/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 xsi:nil="true"/>
    <PublishTargets xmlns="4873beb7-5857-4685-be1f-d57550cc96cc" xsi:nil="true"/>
    <ApprovalLog xmlns="4873beb7-5857-4685-be1f-d57550cc96cc" xsi:nil="true"/>
    <BugNumber xmlns="4873beb7-5857-4685-be1f-d57550cc96cc" xsi:nil="true"/>
    <CrawlForDependencies xmlns="4873beb7-5857-4685-be1f-d57550cc96cc" xsi:nil="true"/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 xsi:nil="true"/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734656-281C-4DF1-98DD-1F77AD35F1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Functioneel cv (eenvoudig ontwerp)</Template>
  <TotalTime>0</TotalTime>
  <Pages>7</Pages>
  <Words>1695</Words>
  <Characters>9326</Characters>
  <Application>Microsoft Office Word</Application>
  <DocSecurity>0</DocSecurity>
  <Lines>77</Lines>
  <Paragraphs>21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 sur l’auto-agression (critères B1 – B5 – B9)</dc:creator>
  <cp:keywords/>
  <cp:lastModifiedBy>Stéphanie Anciaux (SPF Santé Publique - FOD Volksgezondheid)</cp:lastModifiedBy>
  <cp:revision>5</cp:revision>
  <dcterms:created xsi:type="dcterms:W3CDTF">2019-12-03T11:07:00Z</dcterms:created>
  <dcterms:modified xsi:type="dcterms:W3CDTF">2021-10-20T14:08:00Z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