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Accentuation"/>
                                <w:sz w:val="20"/>
                                <w:szCs w:val="20"/>
                                <w:lang w:val="fr-BE"/>
                              </w:rPr>
                            </w:pPr>
                            <w:r w:rsidRPr="009F60DB">
                              <w:rPr>
                                <w:rStyle w:val="Accentuation"/>
                                <w:sz w:val="20"/>
                                <w:szCs w:val="20"/>
                                <w:lang w:val="fr-BE"/>
                              </w:rPr>
                              <w:t xml:space="preserve">Email </w:t>
                            </w:r>
                            <w:r>
                              <w:rPr>
                                <w:rStyle w:val="Accentuation"/>
                                <w:sz w:val="20"/>
                                <w:szCs w:val="20"/>
                                <w:lang w:val="fr-BE"/>
                              </w:rPr>
                              <w:t xml:space="preserve">de la </w:t>
                            </w:r>
                            <w:r w:rsidRPr="009F60DB">
                              <w:rPr>
                                <w:rStyle w:val="Accentuation"/>
                                <w:sz w:val="20"/>
                                <w:szCs w:val="20"/>
                                <w:lang w:val="fr-BE"/>
                              </w:rPr>
                              <w:t xml:space="preserve">personne de contact pour ce </w:t>
                            </w:r>
                            <w:proofErr w:type="spellStart"/>
                            <w:r w:rsidRPr="009F60DB">
                              <w:rPr>
                                <w:rStyle w:val="Accentuation"/>
                                <w:sz w:val="20"/>
                                <w:szCs w:val="20"/>
                                <w:lang w:val="fr-BE"/>
                              </w:rPr>
                              <w:t>template</w:t>
                            </w:r>
                            <w:proofErr w:type="spellEnd"/>
                            <w:r w:rsidR="005B53D6">
                              <w:rPr>
                                <w:rStyle w:val="Accentuation"/>
                                <w:sz w:val="20"/>
                                <w:szCs w:val="20"/>
                                <w:lang w:val="fr-BE"/>
                              </w:rPr>
                              <w:t xml:space="preserve"> </w:t>
                            </w:r>
                            <w:r w:rsidRPr="009F60DB">
                              <w:rPr>
                                <w:rStyle w:val="Accentuation"/>
                                <w:sz w:val="20"/>
                                <w:szCs w:val="20"/>
                                <w:lang w:val="fr-BE"/>
                              </w:rPr>
                              <w:t xml:space="preserve">: </w:t>
                            </w:r>
                          </w:p>
                          <w:p w14:paraId="66A30B92" w14:textId="77777777" w:rsidR="00B23CE0" w:rsidRPr="009F60DB" w:rsidRDefault="00B23CE0" w:rsidP="00B23CE0">
                            <w:pPr>
                              <w:pStyle w:val="Contactgegevens"/>
                              <w:spacing w:before="0"/>
                              <w:jc w:val="left"/>
                              <w:rPr>
                                <w:rStyle w:val="Accentuation"/>
                                <w:b/>
                                <w:sz w:val="20"/>
                                <w:szCs w:val="20"/>
                                <w:lang w:val="fr-BE"/>
                              </w:rPr>
                            </w:pPr>
                          </w:p>
                          <w:p w14:paraId="17FFDFCB" w14:textId="066FF237" w:rsidR="00B23CE0" w:rsidRPr="009F60DB" w:rsidRDefault="00B23CE0" w:rsidP="00B23CE0">
                            <w:pPr>
                              <w:pStyle w:val="Contactgegevens"/>
                              <w:spacing w:before="0"/>
                              <w:jc w:val="left"/>
                              <w:rPr>
                                <w:rStyle w:val="Accentuation"/>
                                <w:b/>
                                <w:sz w:val="20"/>
                                <w:szCs w:val="20"/>
                                <w:lang w:val="fr-BE"/>
                              </w:rPr>
                            </w:pPr>
                            <w:r w:rsidRPr="009F60DB">
                              <w:rPr>
                                <w:rStyle w:val="Accentuation"/>
                                <w:b/>
                                <w:sz w:val="20"/>
                                <w:szCs w:val="20"/>
                                <w:lang w:val="fr-BE"/>
                              </w:rPr>
                              <w:t xml:space="preserve">RAPPORTAGE SUR LE CONTRAT QS </w:t>
                            </w:r>
                            <w:r w:rsidR="00854752">
                              <w:rPr>
                                <w:rStyle w:val="Accentuation"/>
                                <w:b/>
                                <w:sz w:val="20"/>
                                <w:szCs w:val="20"/>
                                <w:lang w:val="fr-BE"/>
                              </w:rPr>
                              <w:t>2021</w:t>
                            </w:r>
                          </w:p>
                          <w:p w14:paraId="4E393CF8" w14:textId="77777777" w:rsidR="005C0BD0" w:rsidRPr="00B23CE0" w:rsidRDefault="005C0BD0" w:rsidP="00C50059">
                            <w:pPr>
                              <w:pStyle w:val="Contactgegevens"/>
                              <w:spacing w:before="0"/>
                              <w:jc w:val="left"/>
                              <w:rPr>
                                <w:rStyle w:val="Accentuation"/>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Accentuation"/>
                          <w:sz w:val="20"/>
                          <w:szCs w:val="20"/>
                          <w:lang w:val="fr-BE"/>
                        </w:rPr>
                      </w:pPr>
                      <w:r w:rsidRPr="009F60DB">
                        <w:rPr>
                          <w:rStyle w:val="Accentuation"/>
                          <w:sz w:val="20"/>
                          <w:szCs w:val="20"/>
                          <w:lang w:val="fr-BE"/>
                        </w:rPr>
                        <w:t xml:space="preserve">Email </w:t>
                      </w:r>
                      <w:r>
                        <w:rPr>
                          <w:rStyle w:val="Accentuation"/>
                          <w:sz w:val="20"/>
                          <w:szCs w:val="20"/>
                          <w:lang w:val="fr-BE"/>
                        </w:rPr>
                        <w:t xml:space="preserve">de la </w:t>
                      </w:r>
                      <w:r w:rsidRPr="009F60DB">
                        <w:rPr>
                          <w:rStyle w:val="Accentuation"/>
                          <w:sz w:val="20"/>
                          <w:szCs w:val="20"/>
                          <w:lang w:val="fr-BE"/>
                        </w:rPr>
                        <w:t xml:space="preserve">personne de contact pour ce </w:t>
                      </w:r>
                      <w:proofErr w:type="spellStart"/>
                      <w:r w:rsidRPr="009F60DB">
                        <w:rPr>
                          <w:rStyle w:val="Accentuation"/>
                          <w:sz w:val="20"/>
                          <w:szCs w:val="20"/>
                          <w:lang w:val="fr-BE"/>
                        </w:rPr>
                        <w:t>template</w:t>
                      </w:r>
                      <w:proofErr w:type="spellEnd"/>
                      <w:r w:rsidR="005B53D6">
                        <w:rPr>
                          <w:rStyle w:val="Accentuation"/>
                          <w:sz w:val="20"/>
                          <w:szCs w:val="20"/>
                          <w:lang w:val="fr-BE"/>
                        </w:rPr>
                        <w:t xml:space="preserve"> </w:t>
                      </w:r>
                      <w:r w:rsidRPr="009F60DB">
                        <w:rPr>
                          <w:rStyle w:val="Accentuation"/>
                          <w:sz w:val="20"/>
                          <w:szCs w:val="20"/>
                          <w:lang w:val="fr-BE"/>
                        </w:rPr>
                        <w:t xml:space="preserve">: </w:t>
                      </w:r>
                    </w:p>
                    <w:p w14:paraId="66A30B92" w14:textId="77777777" w:rsidR="00B23CE0" w:rsidRPr="009F60DB" w:rsidRDefault="00B23CE0" w:rsidP="00B23CE0">
                      <w:pPr>
                        <w:pStyle w:val="Contactgegevens"/>
                        <w:spacing w:before="0"/>
                        <w:jc w:val="left"/>
                        <w:rPr>
                          <w:rStyle w:val="Accentuation"/>
                          <w:b/>
                          <w:sz w:val="20"/>
                          <w:szCs w:val="20"/>
                          <w:lang w:val="fr-BE"/>
                        </w:rPr>
                      </w:pPr>
                    </w:p>
                    <w:p w14:paraId="17FFDFCB" w14:textId="066FF237" w:rsidR="00B23CE0" w:rsidRPr="009F60DB" w:rsidRDefault="00B23CE0" w:rsidP="00B23CE0">
                      <w:pPr>
                        <w:pStyle w:val="Contactgegevens"/>
                        <w:spacing w:before="0"/>
                        <w:jc w:val="left"/>
                        <w:rPr>
                          <w:rStyle w:val="Accentuation"/>
                          <w:b/>
                          <w:sz w:val="20"/>
                          <w:szCs w:val="20"/>
                          <w:lang w:val="fr-BE"/>
                        </w:rPr>
                      </w:pPr>
                      <w:r w:rsidRPr="009F60DB">
                        <w:rPr>
                          <w:rStyle w:val="Accentuation"/>
                          <w:b/>
                          <w:sz w:val="20"/>
                          <w:szCs w:val="20"/>
                          <w:lang w:val="fr-BE"/>
                        </w:rPr>
                        <w:t xml:space="preserve">RAPPORTAGE SUR LE CONTRAT QS </w:t>
                      </w:r>
                      <w:r w:rsidR="00854752">
                        <w:rPr>
                          <w:rStyle w:val="Accentuation"/>
                          <w:b/>
                          <w:sz w:val="20"/>
                          <w:szCs w:val="20"/>
                          <w:lang w:val="fr-BE"/>
                        </w:rPr>
                        <w:t>2021</w:t>
                      </w:r>
                    </w:p>
                    <w:p w14:paraId="4E393CF8" w14:textId="77777777" w:rsidR="005C0BD0" w:rsidRPr="00B23CE0" w:rsidRDefault="005C0BD0" w:rsidP="00C50059">
                      <w:pPr>
                        <w:pStyle w:val="Contactgegevens"/>
                        <w:spacing w:before="0"/>
                        <w:jc w:val="left"/>
                        <w:rPr>
                          <w:rStyle w:val="Accentuation"/>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41B1A349" w:rsidR="00AE3D58" w:rsidRPr="005F4EF3" w:rsidRDefault="00EC5FD2" w:rsidP="003F09D9">
          <w:pPr>
            <w:pStyle w:val="Naam"/>
            <w:jc w:val="both"/>
            <w:rPr>
              <w:sz w:val="28"/>
              <w:lang w:val="fr-BE"/>
            </w:rPr>
          </w:pPr>
          <w:r>
            <w:rPr>
              <w:sz w:val="28"/>
              <w:lang w:val="fr-BE"/>
            </w:rPr>
            <w:t xml:space="preserve">Template sur </w:t>
          </w:r>
          <w:r w:rsidR="004C17CD">
            <w:rPr>
              <w:sz w:val="28"/>
              <w:lang w:val="fr-BE"/>
            </w:rPr>
            <w:t>l’agression</w:t>
          </w:r>
          <w:r>
            <w:rPr>
              <w:sz w:val="28"/>
              <w:lang w:val="fr-BE"/>
            </w:rPr>
            <w:t xml:space="preserve"> (critère</w:t>
          </w:r>
          <w:r w:rsidR="00E012C5">
            <w:rPr>
              <w:sz w:val="28"/>
              <w:lang w:val="fr-BE"/>
            </w:rPr>
            <w:t>s</w:t>
          </w:r>
          <w:r>
            <w:rPr>
              <w:sz w:val="28"/>
              <w:lang w:val="fr-BE"/>
            </w:rPr>
            <w:t xml:space="preserve"> </w:t>
          </w:r>
          <w:r w:rsidR="001C4D7A">
            <w:rPr>
              <w:sz w:val="28"/>
              <w:lang w:val="fr-BE"/>
            </w:rPr>
            <w:t>B</w:t>
          </w:r>
          <w:r w:rsidR="004C17CD">
            <w:rPr>
              <w:sz w:val="28"/>
              <w:lang w:val="fr-BE"/>
            </w:rPr>
            <w:t>2</w:t>
          </w:r>
          <w:r w:rsidR="00E012C5">
            <w:rPr>
              <w:sz w:val="28"/>
              <w:lang w:val="fr-BE"/>
            </w:rPr>
            <w:t>– B</w:t>
          </w:r>
          <w:r w:rsidR="004C17CD">
            <w:rPr>
              <w:sz w:val="28"/>
              <w:lang w:val="fr-BE"/>
            </w:rPr>
            <w:t>6</w:t>
          </w:r>
          <w:r w:rsidR="00E012C5">
            <w:rPr>
              <w:sz w:val="28"/>
              <w:lang w:val="fr-BE"/>
            </w:rPr>
            <w:t>– B</w:t>
          </w:r>
          <w:r w:rsidR="004C17CD">
            <w:rPr>
              <w:sz w:val="28"/>
              <w:lang w:val="fr-BE"/>
            </w:rPr>
            <w:t>10</w:t>
          </w:r>
          <w:r>
            <w:rPr>
              <w:sz w:val="28"/>
              <w:lang w:val="fr-BE"/>
            </w:rPr>
            <w:t>)</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rsidRPr="00E13183" w14:paraId="05B2D185" w14:textId="77777777" w:rsidTr="00A87357">
        <w:tc>
          <w:tcPr>
            <w:tcW w:w="1701" w:type="dxa"/>
          </w:tcPr>
          <w:p w14:paraId="2532B0FD" w14:textId="77777777" w:rsidR="0067499A" w:rsidRDefault="0067499A" w:rsidP="0067499A">
            <w:pPr>
              <w:pStyle w:val="Titre1"/>
              <w:jc w:val="left"/>
              <w:rPr>
                <w:lang w:bidi="nl-NL"/>
              </w:rPr>
            </w:pPr>
            <w:r>
              <w:rPr>
                <w:lang w:bidi="nl-NL"/>
              </w:rPr>
              <w:t>INFO</w:t>
            </w:r>
          </w:p>
        </w:tc>
        <w:tc>
          <w:tcPr>
            <w:tcW w:w="445" w:type="dxa"/>
          </w:tcPr>
          <w:p w14:paraId="24BCB194" w14:textId="77777777" w:rsidR="0067499A" w:rsidRDefault="0067499A"/>
        </w:tc>
        <w:tc>
          <w:tcPr>
            <w:tcW w:w="7530" w:type="dxa"/>
          </w:tcPr>
          <w:p w14:paraId="75F5422B" w14:textId="641B7639"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73518F">
              <w:rPr>
                <w:lang w:val="fr-BE"/>
              </w:rPr>
              <w:t>de « </w:t>
            </w:r>
            <w:r w:rsidR="004C17CD">
              <w:rPr>
                <w:lang w:val="fr-BE"/>
              </w:rPr>
              <w:t>l’agression</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4C17CD">
              <w:rPr>
                <w:lang w:val="fr-BE"/>
              </w:rPr>
              <w:t>2</w:t>
            </w:r>
            <w:r w:rsidRPr="005F4EF3">
              <w:rPr>
                <w:lang w:val="fr-BE"/>
              </w:rPr>
              <w:t>-</w:t>
            </w:r>
            <w:r w:rsidR="001C4D7A">
              <w:rPr>
                <w:lang w:val="fr-BE"/>
              </w:rPr>
              <w:t>B</w:t>
            </w:r>
            <w:r w:rsidR="004C17CD">
              <w:rPr>
                <w:lang w:val="fr-BE"/>
              </w:rPr>
              <w:t>6</w:t>
            </w:r>
            <w:r w:rsidRPr="005F4EF3">
              <w:rPr>
                <w:lang w:val="fr-BE"/>
              </w:rPr>
              <w:t>-</w:t>
            </w:r>
            <w:r w:rsidR="001C4D7A">
              <w:rPr>
                <w:lang w:val="fr-BE"/>
              </w:rPr>
              <w:t>B</w:t>
            </w:r>
            <w:r w:rsidR="004C17CD">
              <w:rPr>
                <w:lang w:val="fr-BE"/>
              </w:rPr>
              <w:t>10</w:t>
            </w:r>
            <w:r w:rsidRPr="005F4EF3">
              <w:rPr>
                <w:lang w:val="fr-BE"/>
              </w:rPr>
              <w:t>)</w:t>
            </w:r>
            <w:r w:rsidR="00684675">
              <w:rPr>
                <w:lang w:val="fr-BE"/>
              </w:rPr>
              <w:t>.</w:t>
            </w:r>
          </w:p>
          <w:p w14:paraId="2FF3C0AB" w14:textId="6EA24F74"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1C4D7A">
              <w:rPr>
                <w:b/>
                <w:lang w:val="fr-BE"/>
              </w:rPr>
              <w:t>agression</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Lienhypertexte"/>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2" w:history="1">
              <w:r w:rsidRPr="005C0BEF">
                <w:rPr>
                  <w:rStyle w:val="Lienhypertexte"/>
                  <w:lang w:val="fr-BE"/>
                </w:rPr>
                <w:t>troisième programme pluriannuel</w:t>
              </w:r>
              <w:r w:rsidR="005C0BEF" w:rsidRPr="005C0BEF">
                <w:rPr>
                  <w:rStyle w:val="Lienhypertexte"/>
                  <w:lang w:val="fr-BE"/>
                </w:rPr>
                <w:t>.</w:t>
              </w:r>
            </w:hyperlink>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Grilledutableau"/>
              <w:tblW w:w="7345" w:type="dxa"/>
              <w:tblLook w:val="04A0" w:firstRow="1" w:lastRow="0" w:firstColumn="1" w:lastColumn="0" w:noHBand="0" w:noVBand="1"/>
            </w:tblPr>
            <w:tblGrid>
              <w:gridCol w:w="780"/>
              <w:gridCol w:w="533"/>
              <w:gridCol w:w="6032"/>
            </w:tblGrid>
            <w:tr w:rsidR="004D10BC" w:rsidRPr="00854752" w14:paraId="2F544762" w14:textId="77777777" w:rsidTr="007064F8">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098C399A" w:rsidR="004D10BC" w:rsidRDefault="005C1139" w:rsidP="004D10BC">
                  <w:pPr>
                    <w:jc w:val="both"/>
                    <w:rPr>
                      <w:lang w:val="nl-BE"/>
                    </w:rPr>
                  </w:pPr>
                  <w:r>
                    <w:rPr>
                      <w:lang w:val="nl-BE"/>
                    </w:rPr>
                    <w:t>B</w:t>
                  </w:r>
                  <w:r w:rsidR="004C17CD">
                    <w:rPr>
                      <w:lang w:val="nl-BE"/>
                    </w:rPr>
                    <w:t>2</w:t>
                  </w:r>
                </w:p>
              </w:tc>
              <w:tc>
                <w:tcPr>
                  <w:tcW w:w="6032" w:type="dxa"/>
                </w:tcPr>
                <w:p w14:paraId="65EF7B26" w14:textId="414B3023" w:rsidR="004D10BC" w:rsidRPr="00752A8F" w:rsidRDefault="004C17CD" w:rsidP="004D10BC">
                  <w:pPr>
                    <w:jc w:val="both"/>
                    <w:rPr>
                      <w:lang w:val="fr-BE"/>
                    </w:rPr>
                  </w:pPr>
                  <w:r>
                    <w:rPr>
                      <w:lang w:val="fr-BE"/>
                    </w:rPr>
                    <w:t>L’agression</w:t>
                  </w:r>
                  <w:r w:rsidR="004D10BC" w:rsidRPr="00752A8F">
                    <w:rPr>
                      <w:lang w:val="fr-BE"/>
                    </w:rPr>
                    <w:t xml:space="preserve"> par rapport à la transmission des informations </w:t>
                  </w:r>
                </w:p>
              </w:tc>
            </w:tr>
            <w:tr w:rsidR="004D10BC" w:rsidRPr="00854752" w14:paraId="2D9F9723" w14:textId="77777777" w:rsidTr="007064F8">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543E3C9C" w:rsidR="004D10BC" w:rsidRDefault="005C1139" w:rsidP="004D10BC">
                  <w:pPr>
                    <w:jc w:val="both"/>
                    <w:rPr>
                      <w:lang w:val="nl-BE"/>
                    </w:rPr>
                  </w:pPr>
                  <w:r>
                    <w:rPr>
                      <w:lang w:val="nl-BE"/>
                    </w:rPr>
                    <w:t>B</w:t>
                  </w:r>
                  <w:r w:rsidR="004C17CD">
                    <w:rPr>
                      <w:lang w:val="nl-BE"/>
                    </w:rPr>
                    <w:t>6</w:t>
                  </w:r>
                </w:p>
              </w:tc>
              <w:tc>
                <w:tcPr>
                  <w:tcW w:w="6032" w:type="dxa"/>
                </w:tcPr>
                <w:p w14:paraId="534F8B4B" w14:textId="33DDA25E" w:rsidR="004D10BC" w:rsidRPr="00752A8F" w:rsidRDefault="004C17CD" w:rsidP="004D10BC">
                  <w:pPr>
                    <w:jc w:val="both"/>
                    <w:rPr>
                      <w:lang w:val="fr-BE"/>
                    </w:rPr>
                  </w:pPr>
                  <w:r>
                    <w:rPr>
                      <w:lang w:val="fr-BE"/>
                    </w:rPr>
                    <w:t>L’agression</w:t>
                  </w:r>
                  <w:r w:rsidR="005C1139" w:rsidRPr="00752A8F">
                    <w:rPr>
                      <w:lang w:val="fr-BE"/>
                    </w:rPr>
                    <w:t xml:space="preserve"> </w:t>
                  </w:r>
                  <w:r w:rsidR="004D10BC" w:rsidRPr="00752A8F">
                    <w:rPr>
                      <w:lang w:val="fr-BE"/>
                    </w:rPr>
                    <w:t xml:space="preserve">par rapport à la participation du patient </w:t>
                  </w:r>
                </w:p>
              </w:tc>
            </w:tr>
            <w:tr w:rsidR="004D10BC" w:rsidRPr="00854752" w14:paraId="4F8C77D3" w14:textId="77777777" w:rsidTr="007064F8">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31D5783" w:rsidR="004D10BC" w:rsidRDefault="005C1139" w:rsidP="004D10BC">
                  <w:pPr>
                    <w:jc w:val="both"/>
                    <w:rPr>
                      <w:lang w:val="nl-BE"/>
                    </w:rPr>
                  </w:pPr>
                  <w:r>
                    <w:rPr>
                      <w:lang w:val="nl-BE"/>
                    </w:rPr>
                    <w:t>B</w:t>
                  </w:r>
                  <w:r w:rsidR="004C17CD">
                    <w:rPr>
                      <w:lang w:val="nl-BE"/>
                    </w:rPr>
                    <w:t>10</w:t>
                  </w:r>
                </w:p>
              </w:tc>
              <w:tc>
                <w:tcPr>
                  <w:tcW w:w="6032" w:type="dxa"/>
                </w:tcPr>
                <w:p w14:paraId="51DABCDE" w14:textId="28286235" w:rsidR="004D10BC" w:rsidRPr="00752A8F" w:rsidRDefault="004C17CD" w:rsidP="004D10BC">
                  <w:pPr>
                    <w:jc w:val="both"/>
                    <w:rPr>
                      <w:lang w:val="fr-BE"/>
                    </w:rPr>
                  </w:pPr>
                  <w:r>
                    <w:rPr>
                      <w:lang w:val="fr-BE"/>
                    </w:rPr>
                    <w:t>L’agression</w:t>
                  </w:r>
                  <w:r w:rsidR="005C1139" w:rsidRPr="00752A8F">
                    <w:rPr>
                      <w:lang w:val="fr-BE"/>
                    </w:rPr>
                    <w:t xml:space="preserve"> </w:t>
                  </w:r>
                  <w:r w:rsidR="004D10BC" w:rsidRPr="00752A8F">
                    <w:rPr>
                      <w:lang w:val="fr-BE"/>
                    </w:rPr>
                    <w:t xml:space="preserve">par rapport au leadership, stratégie et politique </w:t>
                  </w:r>
                </w:p>
              </w:tc>
            </w:tr>
          </w:tbl>
          <w:p w14:paraId="551BE85B" w14:textId="77777777" w:rsidR="00E012C5" w:rsidRPr="005F4EF3" w:rsidRDefault="00E012C5" w:rsidP="0067499A">
            <w:pPr>
              <w:jc w:val="both"/>
              <w:rPr>
                <w:lang w:val="fr-BE"/>
              </w:rPr>
            </w:pPr>
          </w:p>
          <w:p w14:paraId="227CE8C0" w14:textId="51FFBF75"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E13183">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854752" w14:paraId="7B4297E6" w14:textId="77777777" w:rsidTr="00A87357">
        <w:trPr>
          <w:trHeight w:val="772"/>
        </w:trPr>
        <w:tc>
          <w:tcPr>
            <w:tcW w:w="1701" w:type="dxa"/>
          </w:tcPr>
          <w:p w14:paraId="381C9563" w14:textId="77777777" w:rsidR="00AE3D58" w:rsidRDefault="005C0BEF" w:rsidP="0067499A">
            <w:pPr>
              <w:pStyle w:val="Titre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74F8C4F0"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854752">
              <w:rPr>
                <w:lang w:val="fr-BE"/>
              </w:rPr>
              <w:t>2021</w:t>
            </w:r>
            <w:r w:rsidRPr="005C0BEF">
              <w:rPr>
                <w:lang w:val="fr-BE"/>
              </w:rPr>
              <w:t xml:space="preserve"> sur </w:t>
            </w:r>
            <w:r w:rsidR="004C17CD">
              <w:rPr>
                <w:lang w:val="fr-BE"/>
              </w:rPr>
              <w:t>l’agression</w:t>
            </w:r>
            <w:r w:rsidRPr="005C0BEF">
              <w:rPr>
                <w:lang w:val="fr-BE"/>
              </w:rPr>
              <w:t>.</w:t>
            </w:r>
          </w:p>
          <w:p w14:paraId="15D72F69" w14:textId="77777777" w:rsidR="00C50059" w:rsidRPr="005C0BEF" w:rsidRDefault="00C50059" w:rsidP="00872F11">
            <w:pPr>
              <w:rPr>
                <w:lang w:val="fr-BE"/>
              </w:rPr>
            </w:pPr>
          </w:p>
        </w:tc>
      </w:tr>
      <w:tr w:rsidR="00AE3D58" w:rsidRPr="00854752" w14:paraId="50F8801D" w14:textId="77777777" w:rsidTr="00A87357">
        <w:tc>
          <w:tcPr>
            <w:tcW w:w="1701" w:type="dxa"/>
          </w:tcPr>
          <w:p w14:paraId="44CA3AB4" w14:textId="77777777" w:rsidR="00AE3D58" w:rsidRDefault="005C0BEF" w:rsidP="00BF2785">
            <w:pPr>
              <w:pStyle w:val="Titre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523BF2FD"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854752">
              <w:rPr>
                <w:lang w:val="fr-BE"/>
              </w:rPr>
              <w:t>2021</w:t>
            </w:r>
            <w:r w:rsidRPr="005C0BEF">
              <w:rPr>
                <w:lang w:val="fr-BE"/>
              </w:rPr>
              <w:t xml:space="preserve"> sur </w:t>
            </w:r>
            <w:r w:rsidR="004C17CD">
              <w:rPr>
                <w:lang w:val="fr-BE"/>
              </w:rPr>
              <w:t>l’agression</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854752" w14:paraId="3A66974C" w14:textId="77777777" w:rsidTr="00A87357">
        <w:trPr>
          <w:trHeight w:val="772"/>
        </w:trPr>
        <w:tc>
          <w:tcPr>
            <w:tcW w:w="1701" w:type="dxa"/>
          </w:tcPr>
          <w:p w14:paraId="6857B43F" w14:textId="77777777" w:rsidR="00785A9A" w:rsidRDefault="005C0BEF" w:rsidP="002F5DC9">
            <w:pPr>
              <w:pStyle w:val="Titre1"/>
              <w:jc w:val="left"/>
            </w:pPr>
            <w:r>
              <w:rPr>
                <w:lang w:bidi="nl-NL"/>
              </w:rPr>
              <w:t>groupe cible</w:t>
            </w:r>
          </w:p>
        </w:tc>
        <w:tc>
          <w:tcPr>
            <w:tcW w:w="445" w:type="dxa"/>
          </w:tcPr>
          <w:p w14:paraId="07AABB51" w14:textId="77777777" w:rsidR="00785A9A" w:rsidRDefault="00785A9A" w:rsidP="002F5DC9"/>
        </w:tc>
        <w:tc>
          <w:tcPr>
            <w:tcW w:w="7530" w:type="dxa"/>
          </w:tcPr>
          <w:p w14:paraId="3BE0D184" w14:textId="68277AD3"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854752">
              <w:rPr>
                <w:lang w:val="fr-BE"/>
              </w:rPr>
              <w:t>2021</w:t>
            </w:r>
            <w:r w:rsidRPr="005C0BEF">
              <w:rPr>
                <w:lang w:val="fr-BE"/>
              </w:rPr>
              <w:t>, concernant</w:t>
            </w:r>
            <w:r>
              <w:rPr>
                <w:lang w:val="fr-BE"/>
              </w:rPr>
              <w:t xml:space="preserve"> </w:t>
            </w:r>
            <w:r w:rsidR="004C17CD">
              <w:rPr>
                <w:lang w:val="fr-BE"/>
              </w:rPr>
              <w:t>l’agression</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Titre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lastRenderedPageBreak/>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854752" w14:paraId="402ED82F" w14:textId="77777777" w:rsidTr="00A87357">
        <w:trPr>
          <w:trHeight w:val="772"/>
        </w:trPr>
        <w:tc>
          <w:tcPr>
            <w:tcW w:w="1701" w:type="dxa"/>
          </w:tcPr>
          <w:p w14:paraId="55028C89" w14:textId="77777777" w:rsidR="00785A9A" w:rsidRDefault="005C0BEF" w:rsidP="00785A9A">
            <w:pPr>
              <w:pStyle w:val="Titre1"/>
              <w:jc w:val="left"/>
            </w:pPr>
            <w:bookmarkStart w:id="2"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854752" w14:paraId="62D318C3" w14:textId="77777777" w:rsidTr="00A87357">
        <w:tc>
          <w:tcPr>
            <w:tcW w:w="1701" w:type="dxa"/>
          </w:tcPr>
          <w:p w14:paraId="6028550C" w14:textId="77777777" w:rsidR="004C594A" w:rsidRDefault="005C0BEF" w:rsidP="004C594A">
            <w:pPr>
              <w:pStyle w:val="Titre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854752" w14:paraId="2DEE7E3E" w14:textId="77777777" w:rsidTr="00DD68AA">
        <w:trPr>
          <w:trHeight w:val="772"/>
        </w:trPr>
        <w:tc>
          <w:tcPr>
            <w:tcW w:w="1701" w:type="dxa"/>
          </w:tcPr>
          <w:p w14:paraId="15AD2C0B" w14:textId="77777777" w:rsidR="004C594A" w:rsidRDefault="005C0BEF" w:rsidP="004C594A">
            <w:pPr>
              <w:pStyle w:val="Titre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6F3C5F1F"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005</w:t>
            </w:r>
            <w:r w:rsidR="00DD3762" w:rsidRPr="005B53D6">
              <w:rPr>
                <w:b/>
                <w:i/>
                <w:color w:val="FF0000"/>
                <w:lang w:val="fr-BE"/>
              </w:rPr>
              <w:t xml:space="preserve">- </w:t>
            </w:r>
            <w:r w:rsidR="00E012C5">
              <w:rPr>
                <w:b/>
                <w:i/>
                <w:color w:val="FF0000"/>
                <w:lang w:val="fr-BE"/>
              </w:rPr>
              <w:t>agression</w:t>
            </w:r>
          </w:p>
          <w:p w14:paraId="07FDC801" w14:textId="77777777" w:rsidR="004C594A" w:rsidRPr="005B53D6" w:rsidRDefault="004C594A" w:rsidP="00DD68AA">
            <w:pPr>
              <w:pStyle w:val="Titre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854752" w14:paraId="46CFBB10" w14:textId="77777777" w:rsidTr="00DD68AA">
        <w:trPr>
          <w:trHeight w:val="772"/>
        </w:trPr>
        <w:tc>
          <w:tcPr>
            <w:tcW w:w="1701" w:type="dxa"/>
          </w:tcPr>
          <w:p w14:paraId="61295EEE" w14:textId="77777777" w:rsidR="00DD68AA" w:rsidRPr="005B53D6" w:rsidRDefault="00DD68AA" w:rsidP="004C594A">
            <w:pPr>
              <w:pStyle w:val="Titre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694E0DB7" w14:textId="77777777" w:rsidR="0007208A" w:rsidRPr="00A575B3" w:rsidRDefault="0007208A" w:rsidP="0007208A">
            <w:pPr>
              <w:pStyle w:val="Titre3"/>
              <w:spacing w:line="360" w:lineRule="auto"/>
              <w:rPr>
                <w:lang w:val="fr-FR"/>
              </w:rPr>
            </w:pPr>
            <w:bookmarkStart w:id="3" w:name="_Toc512494609"/>
            <w:bookmarkStart w:id="4" w:name="_Toc510771114"/>
            <w:bookmarkStart w:id="5" w:name="_Toc514414753"/>
            <w:bookmarkStart w:id="6" w:name="_Toc515271401"/>
            <w:bookmarkStart w:id="7" w:name="_Toc517343941"/>
            <w:bookmarkStart w:id="8" w:name="_Toc517344693"/>
            <w:r w:rsidRPr="00A575B3">
              <w:rPr>
                <w:lang w:val="fr-FR"/>
              </w:rPr>
              <w:t>Critère B2</w:t>
            </w:r>
            <w:bookmarkEnd w:id="3"/>
            <w:bookmarkEnd w:id="4"/>
            <w:bookmarkEnd w:id="5"/>
            <w:bookmarkEnd w:id="6"/>
            <w:bookmarkEnd w:id="7"/>
            <w:bookmarkEnd w:id="8"/>
          </w:p>
          <w:p w14:paraId="7271192B"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9" w:name="_Toc514414754"/>
            <w:bookmarkStart w:id="10" w:name="_Toc515271402"/>
            <w:bookmarkStart w:id="11" w:name="_Toc517343942"/>
            <w:bookmarkStart w:id="12" w:name="_Toc517344694"/>
            <w:r w:rsidRPr="0007208A">
              <w:rPr>
                <w:rFonts w:asciiTheme="majorHAnsi" w:eastAsiaTheme="majorEastAsia" w:hAnsiTheme="majorHAnsi" w:cstheme="majorBidi"/>
                <w:bCs/>
                <w:i/>
                <w:color w:val="418AB3" w:themeColor="accent1"/>
                <w:lang w:val="fr-FR"/>
                <w14:ligatures w14:val="standardContextual"/>
              </w:rPr>
              <w:t>Organiser la transmission des informations relatives à l’agression de manière à garantir de façon optimale la sécurité des patients et la qualité.</w:t>
            </w:r>
            <w:bookmarkEnd w:id="9"/>
            <w:bookmarkEnd w:id="10"/>
            <w:bookmarkEnd w:id="11"/>
            <w:bookmarkEnd w:id="12"/>
            <w:r w:rsidRPr="0007208A">
              <w:rPr>
                <w:rFonts w:asciiTheme="majorHAnsi" w:eastAsiaTheme="majorEastAsia" w:hAnsiTheme="majorHAnsi" w:cstheme="majorBidi"/>
                <w:bCs/>
                <w:i/>
                <w:color w:val="418AB3" w:themeColor="accent1"/>
                <w:lang w:val="fr-FR"/>
                <w14:ligatures w14:val="standardContextual"/>
              </w:rPr>
              <w:tab/>
            </w:r>
          </w:p>
          <w:p w14:paraId="77DF71D7"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Une évaluation des risques est prévue à l’admission, y compris l’identification des triggers (déclencheurs) éventuels. Le risque d’agression est évalué au moyen d’échelles de mesure validées. L’évaluation des risques fait l’objet d’une communication claire à l’ensemble des prestataires concernés.</w:t>
            </w:r>
          </w:p>
          <w:p w14:paraId="521F429C"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 xml:space="preserve">L’évaluation des risques est reprise dans le plan de traitement (au moyen d’instruments de mesure, p.ex. </w:t>
            </w:r>
            <w:proofErr w:type="spellStart"/>
            <w:r w:rsidRPr="00DD44B6">
              <w:rPr>
                <w:rFonts w:asciiTheme="majorHAnsi" w:hAnsiTheme="majorHAnsi"/>
                <w:i/>
                <w:lang w:val="fr-BE"/>
              </w:rPr>
              <w:t>Brøset</w:t>
            </w:r>
            <w:proofErr w:type="spellEnd"/>
            <w:r w:rsidRPr="00DD44B6">
              <w:rPr>
                <w:rFonts w:asciiTheme="majorHAnsi" w:hAnsiTheme="majorHAnsi"/>
                <w:i/>
                <w:lang w:val="fr-BE"/>
              </w:rPr>
              <w:t xml:space="preserve"> Violence Checklist</w:t>
            </w:r>
            <w:r w:rsidRPr="00A575B3">
              <w:rPr>
                <w:rFonts w:asciiTheme="majorHAnsi" w:hAnsiTheme="majorHAnsi"/>
                <w:lang w:val="fr-FR"/>
              </w:rPr>
              <w:t>).</w:t>
            </w:r>
          </w:p>
          <w:p w14:paraId="144B3E1B"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Après un grave incident d’agression (degré à déterminer par rapport à l’impact sur le patient et/ou le collaborateur), un(e) débriefing/</w:t>
            </w:r>
            <w:r w:rsidRPr="00A575B3">
              <w:rPr>
                <w:rFonts w:asciiTheme="majorHAnsi" w:hAnsiTheme="majorHAnsi"/>
                <w:i/>
                <w:lang w:val="fr-FR"/>
              </w:rPr>
              <w:t>defusing</w:t>
            </w:r>
            <w:r w:rsidRPr="00A575B3">
              <w:rPr>
                <w:rFonts w:asciiTheme="majorHAnsi" w:hAnsiTheme="majorHAnsi"/>
                <w:lang w:val="fr-FR"/>
              </w:rPr>
              <w:t>/intervision est toujours organisé(e) pour les collaborateurs concernés.</w:t>
            </w:r>
          </w:p>
          <w:p w14:paraId="259A46B6"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 xml:space="preserve">Un suivi est automatiquement proposé aux collaborateurs concernés par un grave incident d’agression. Ils déterminent eux-mêmes s’ils souhaitent ou non en bénéficier. </w:t>
            </w:r>
          </w:p>
          <w:p w14:paraId="2A9770BC"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Une analyse est réalisée au niveau de l’équipe : la situation a-t-elle été correctement gérée, aurait-on pu faire encore autre chose, que peut-on faire à l’avenir pour éviter/limiter de tels incidents, le plan de traitement doit-il être adapté, faut-il une prévoir discussion (avec le patient et sa ou ses victime(s)), …</w:t>
            </w:r>
          </w:p>
          <w:p w14:paraId="0ECCB41E"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Une transmission détaillée des informations est prévue en cas de transfert en ce qui concerne le risque d’agression.</w:t>
            </w:r>
          </w:p>
          <w:p w14:paraId="5E2691E1"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Un briefing des prestataires d’aide chargés des soins relatifs au risque d’agression est organisé (moyennant le consentement éclairé du patient).</w:t>
            </w:r>
          </w:p>
          <w:p w14:paraId="08B73A4F"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Les règles de conduite (et les conséquences éventuelles) en matière d’agression sont clairement décrites dans le règlement d’ordre intérieur et/ou dans la brochure d’accueil.</w:t>
            </w:r>
          </w:p>
          <w:p w14:paraId="7844ACCE"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Evaluation de la fiche de signalement lors de moments de transmission.</w:t>
            </w:r>
          </w:p>
          <w:p w14:paraId="7DA65F4E"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Présence d’un plan de traitement interdisciplinaire mentionnant la date d’évaluation.</w:t>
            </w:r>
          </w:p>
          <w:p w14:paraId="72A338EE"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Le plan de crise est communiqué aux membres de la famille et aux autres prestataires de soins moyennant l’accord du patient.</w:t>
            </w:r>
            <w:r w:rsidRPr="00A575B3">
              <w:rPr>
                <w:rFonts w:asciiTheme="majorHAnsi" w:hAnsiTheme="majorHAnsi"/>
                <w:lang w:val="fr-FR"/>
              </w:rPr>
              <w:tab/>
            </w:r>
          </w:p>
          <w:p w14:paraId="7ACBFD91"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Possibilité d’intégrer une fonction de consultance dans des situations de soins complexes en fonction de la rupture du cycle d’escalade.</w:t>
            </w:r>
          </w:p>
          <w:p w14:paraId="7ECB8E4C"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Importance des personnes de référence par unité.</w:t>
            </w:r>
          </w:p>
          <w:p w14:paraId="621EE5BB"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Un seul responsable du suivi renforcé des patients par shift d'infirmiers.</w:t>
            </w:r>
          </w:p>
          <w:p w14:paraId="566014F8"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Il existe une échelle clinique de prévention de crise (fonction d’expert au sein de l’organisation).</w:t>
            </w:r>
          </w:p>
          <w:p w14:paraId="3F11465C"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Après un grave incident d’agression (degré à déterminer par rapport à l’impact sur le patient et/ou le collaborateur), un(e) débriefing/defusing/intervision est toujours organisé(e) pour les collaborateurs concernés.</w:t>
            </w:r>
          </w:p>
          <w:p w14:paraId="14C51037"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lastRenderedPageBreak/>
              <w:t xml:space="preserve">Le risque d’agression est mentionné dans la lettre de sortie. </w:t>
            </w:r>
          </w:p>
          <w:p w14:paraId="670BCAD2"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Au moment de la sortie, un briefing des prestataires d’aide chargés des soins relatifs au risque d’agression est organisé (moyennant le consentement éclairé du patient).</w:t>
            </w:r>
          </w:p>
          <w:p w14:paraId="4A70C702" w14:textId="77777777" w:rsidR="0007208A" w:rsidRPr="00A575B3" w:rsidRDefault="0007208A" w:rsidP="0007208A">
            <w:pPr>
              <w:pStyle w:val="Paragraphedeliste"/>
              <w:numPr>
                <w:ilvl w:val="0"/>
                <w:numId w:val="7"/>
              </w:numPr>
              <w:spacing w:before="0" w:line="360" w:lineRule="auto"/>
              <w:rPr>
                <w:rFonts w:asciiTheme="majorHAnsi" w:hAnsiTheme="majorHAnsi"/>
                <w:lang w:val="fr-FR"/>
              </w:rPr>
            </w:pPr>
            <w:r w:rsidRPr="00A575B3">
              <w:rPr>
                <w:rFonts w:asciiTheme="majorHAnsi" w:hAnsiTheme="majorHAnsi"/>
                <w:lang w:val="fr-FR"/>
              </w:rPr>
              <w:t xml:space="preserve">Une analyse est réalisée au niveau de l’équipe : la situation a-t-elle été correctement gérée, aurait-on pu faire encore autre chose, que peut-on faire à l’avenir pour éviter/limiter de tels incidents, le plan de traitement doit-il être adapté, faut-il une prévoir discussion (avec le patient et sa ou ses victime(s)), … </w:t>
            </w:r>
          </w:p>
          <w:p w14:paraId="638F8711" w14:textId="77777777" w:rsidR="0007208A" w:rsidRPr="00A575B3" w:rsidRDefault="0007208A" w:rsidP="0007208A">
            <w:pPr>
              <w:pStyle w:val="Titre3"/>
              <w:spacing w:line="360" w:lineRule="auto"/>
              <w:rPr>
                <w:lang w:val="fr-FR"/>
              </w:rPr>
            </w:pPr>
            <w:bookmarkStart w:id="13" w:name="_Toc512494610"/>
            <w:bookmarkStart w:id="14" w:name="_Toc514414755"/>
            <w:bookmarkStart w:id="15" w:name="_Toc515271403"/>
            <w:bookmarkStart w:id="16" w:name="_Toc517343943"/>
            <w:bookmarkStart w:id="17" w:name="_Toc517344695"/>
            <w:bookmarkStart w:id="18" w:name="_Toc510771115"/>
            <w:r w:rsidRPr="00A575B3">
              <w:rPr>
                <w:lang w:val="fr-FR"/>
              </w:rPr>
              <w:t>Critère B6</w:t>
            </w:r>
            <w:bookmarkEnd w:id="13"/>
            <w:bookmarkEnd w:id="14"/>
            <w:bookmarkEnd w:id="15"/>
            <w:bookmarkEnd w:id="16"/>
            <w:bookmarkEnd w:id="17"/>
            <w:r w:rsidRPr="00A575B3">
              <w:rPr>
                <w:lang w:val="fr-FR"/>
              </w:rPr>
              <w:t xml:space="preserve"> </w:t>
            </w:r>
            <w:bookmarkEnd w:id="18"/>
          </w:p>
          <w:p w14:paraId="143D943C"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19" w:name="_Toc514414756"/>
            <w:bookmarkStart w:id="20" w:name="_Toc515271404"/>
            <w:bookmarkStart w:id="21" w:name="_Toc517343944"/>
            <w:bookmarkStart w:id="22" w:name="_Toc517344696"/>
            <w:r w:rsidRPr="0007208A">
              <w:rPr>
                <w:rFonts w:asciiTheme="majorHAnsi" w:eastAsiaTheme="majorEastAsia" w:hAnsiTheme="majorHAnsi" w:cstheme="majorBidi"/>
                <w:bCs/>
                <w:i/>
                <w:color w:val="418AB3" w:themeColor="accent1"/>
                <w:lang w:val="fr-FR"/>
                <w14:ligatures w14:val="standardContextual"/>
              </w:rPr>
              <w:t>Organiser la participation du patient et de sa famille à la prévention et au suivi dans le cadre de l’agression de telle sorte que le patient soit informé en détail à ce sujet, contribue activement et puisse agir en toutes circonstances de manière autonome et adaptée.</w:t>
            </w:r>
            <w:bookmarkEnd w:id="19"/>
            <w:bookmarkEnd w:id="20"/>
            <w:bookmarkEnd w:id="21"/>
            <w:bookmarkEnd w:id="22"/>
          </w:p>
          <w:p w14:paraId="196C7B58"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Au moment de la sortie, un briefing de la famille qui sera chargée des soins relatifs au risque d’agression est organisé (moyennant le consentement éclairé du patient).</w:t>
            </w:r>
          </w:p>
          <w:p w14:paraId="71C4A5A0"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 xml:space="preserve">S’il est question d’un risque d’agression, un plan de signalement précoce est élaboré, avec le patient, au moyen de la </w:t>
            </w:r>
            <w:proofErr w:type="spellStart"/>
            <w:r w:rsidRPr="00A575B3">
              <w:rPr>
                <w:rFonts w:asciiTheme="majorHAnsi" w:hAnsiTheme="majorHAnsi"/>
                <w:i/>
                <w:lang w:val="fr-FR"/>
              </w:rPr>
              <w:t>Early</w:t>
            </w:r>
            <w:proofErr w:type="spellEnd"/>
            <w:r w:rsidRPr="00A575B3">
              <w:rPr>
                <w:rFonts w:asciiTheme="majorHAnsi" w:hAnsiTheme="majorHAnsi"/>
                <w:i/>
                <w:lang w:val="fr-FR"/>
              </w:rPr>
              <w:t xml:space="preserve"> </w:t>
            </w:r>
            <w:proofErr w:type="spellStart"/>
            <w:r w:rsidRPr="00A575B3">
              <w:rPr>
                <w:rFonts w:asciiTheme="majorHAnsi" w:hAnsiTheme="majorHAnsi"/>
                <w:i/>
                <w:lang w:val="fr-FR"/>
              </w:rPr>
              <w:t>Recoginition</w:t>
            </w:r>
            <w:proofErr w:type="spellEnd"/>
            <w:r w:rsidRPr="00A575B3">
              <w:rPr>
                <w:rFonts w:asciiTheme="majorHAnsi" w:hAnsiTheme="majorHAnsi"/>
                <w:i/>
                <w:lang w:val="fr-FR"/>
              </w:rPr>
              <w:t xml:space="preserve"> Method</w:t>
            </w:r>
            <w:r w:rsidRPr="00A575B3">
              <w:rPr>
                <w:rFonts w:asciiTheme="majorHAnsi" w:hAnsiTheme="majorHAnsi"/>
                <w:lang w:val="fr-FR"/>
              </w:rPr>
              <w:t>, et une attention est portée aux triggers (déclencheurs) et aux mécanismes de coping (mécanismes d’adaptation)</w:t>
            </w:r>
          </w:p>
          <w:p w14:paraId="2012CFFB"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Après un incident d’agression, un plan par étapes est élaboré, avec plusieurs dispositions. Le cas échéant, la fiche de signalement/la fiche de crise est adaptée, avec le patient.</w:t>
            </w:r>
          </w:p>
          <w:p w14:paraId="0CC1968B"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Un climat de travail axé sur la présence est élaboré.</w:t>
            </w:r>
            <w:r w:rsidRPr="00A575B3">
              <w:rPr>
                <w:rFonts w:asciiTheme="majorHAnsi" w:hAnsiTheme="majorHAnsi"/>
                <w:lang w:val="fr-FR"/>
              </w:rPr>
              <w:tab/>
            </w:r>
          </w:p>
          <w:p w14:paraId="79B91B79"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L’offre d’activités structurées/significatives en circuit fermé est élaborée (notamment l’activité physique).</w:t>
            </w:r>
          </w:p>
          <w:p w14:paraId="4D5FEE03"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Un plan de signalement individualisé, avec l’implication du patient, des proches et soignants, est élaboré. Différentes phases y sont décrites, avec pour chaque phase, au moins : signaux personnels, interventions pour le patient, interventions par l’entourage.</w:t>
            </w:r>
          </w:p>
          <w:p w14:paraId="743AC912"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L’objectif de l’évaluation des triggers de l’agression est de minimiser les triggers et d’élaborer des stratégies individuelles de coping</w:t>
            </w:r>
            <w:r>
              <w:rPr>
                <w:rFonts w:asciiTheme="majorHAnsi" w:hAnsiTheme="majorHAnsi"/>
                <w:lang w:val="fr-FR"/>
              </w:rPr>
              <w:t xml:space="preserve"> avec le patient</w:t>
            </w:r>
            <w:r w:rsidRPr="00A575B3">
              <w:rPr>
                <w:rFonts w:asciiTheme="majorHAnsi" w:hAnsiTheme="majorHAnsi"/>
                <w:lang w:val="fr-FR"/>
              </w:rPr>
              <w:t>.</w:t>
            </w:r>
          </w:p>
          <w:p w14:paraId="0E40AB88"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Il est fait appel à des experts du vécu.</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62013AC6"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Les patients et les proches peuvent participer à la politique en matière de sécurité.</w:t>
            </w:r>
          </w:p>
          <w:p w14:paraId="6438AAE0"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La perspective du patient est intégrée dans l’analyse d’un incident après un grave incident d’agression.</w:t>
            </w:r>
            <w:r w:rsidRPr="00A575B3">
              <w:rPr>
                <w:rFonts w:asciiTheme="majorHAnsi" w:hAnsiTheme="majorHAnsi"/>
                <w:lang w:val="fr-FR"/>
              </w:rPr>
              <w:tab/>
            </w:r>
          </w:p>
          <w:p w14:paraId="6D003142" w14:textId="77777777" w:rsidR="0007208A" w:rsidRPr="00A575B3" w:rsidRDefault="0007208A" w:rsidP="0007208A">
            <w:pPr>
              <w:pStyle w:val="Paragraphedeliste"/>
              <w:numPr>
                <w:ilvl w:val="0"/>
                <w:numId w:val="8"/>
              </w:numPr>
              <w:spacing w:before="0" w:line="360" w:lineRule="auto"/>
              <w:rPr>
                <w:rFonts w:asciiTheme="majorHAnsi" w:hAnsiTheme="majorHAnsi"/>
                <w:lang w:val="fr-FR"/>
              </w:rPr>
            </w:pPr>
            <w:r w:rsidRPr="00A575B3">
              <w:rPr>
                <w:rFonts w:asciiTheme="majorHAnsi" w:hAnsiTheme="majorHAnsi"/>
                <w:lang w:val="fr-FR"/>
              </w:rPr>
              <w:t>Un contrat est convenu entre le patient et les prestataires d’aide, dans le cadre duquel sont précisées les obligations de l’ensemble des parties et les alternatives possibles en cas d’escalade de la violence.</w:t>
            </w:r>
          </w:p>
          <w:p w14:paraId="3B6EA1AB" w14:textId="77777777" w:rsidR="0007208A" w:rsidRPr="00A575B3" w:rsidRDefault="0007208A" w:rsidP="0007208A">
            <w:pPr>
              <w:pStyle w:val="Paragraphedeliste"/>
              <w:spacing w:line="360" w:lineRule="auto"/>
              <w:ind w:left="851"/>
              <w:rPr>
                <w:rFonts w:asciiTheme="majorHAnsi" w:hAnsiTheme="majorHAnsi"/>
                <w:highlight w:val="yellow"/>
                <w:lang w:val="fr-FR"/>
              </w:rPr>
            </w:pPr>
          </w:p>
          <w:p w14:paraId="29649D7F" w14:textId="77777777" w:rsid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p>
          <w:p w14:paraId="1E3CFE28" w14:textId="387CDE30" w:rsidR="0007208A" w:rsidRP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r w:rsidRPr="0007208A">
              <w:rPr>
                <w:rFonts w:asciiTheme="majorHAnsi" w:eastAsiaTheme="majorEastAsia" w:hAnsiTheme="majorHAnsi" w:cstheme="majorBidi"/>
                <w:b/>
                <w:bCs/>
                <w:color w:val="418AB3" w:themeColor="accent1"/>
                <w:lang w:val="fr-FR"/>
                <w14:ligatures w14:val="standardContextual"/>
              </w:rPr>
              <w:lastRenderedPageBreak/>
              <w:t>Critère B10</w:t>
            </w:r>
          </w:p>
          <w:p w14:paraId="24EF00A0"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23" w:name="_Toc514414757"/>
            <w:bookmarkStart w:id="24" w:name="_Toc515271405"/>
            <w:bookmarkStart w:id="25" w:name="_Toc517343945"/>
            <w:bookmarkStart w:id="26" w:name="_Toc517344697"/>
            <w:r w:rsidRPr="0007208A">
              <w:rPr>
                <w:rFonts w:asciiTheme="majorHAnsi" w:eastAsiaTheme="majorEastAsia" w:hAnsiTheme="majorHAnsi" w:cstheme="majorBidi"/>
                <w:bCs/>
                <w:i/>
                <w:color w:val="418AB3" w:themeColor="accent1"/>
                <w:lang w:val="fr-FR"/>
                <w14:ligatures w14:val="standardContextual"/>
              </w:rPr>
              <w:t>Développer une stratégie et une politique relatives à l’agression de manière à garantir de façon optimale la sécurité des patients et la qualité.</w:t>
            </w:r>
            <w:bookmarkEnd w:id="23"/>
            <w:bookmarkEnd w:id="24"/>
            <w:bookmarkEnd w:id="25"/>
            <w:bookmarkEnd w:id="26"/>
          </w:p>
          <w:p w14:paraId="7FF7C786"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bookmarkStart w:id="27" w:name="_Toc512494611"/>
            <w:bookmarkStart w:id="28" w:name="_Toc510771116"/>
            <w:r w:rsidRPr="00A575B3">
              <w:rPr>
                <w:rFonts w:asciiTheme="majorHAnsi" w:hAnsiTheme="majorHAnsi"/>
                <w:lang w:val="fr-FR"/>
              </w:rPr>
              <w:t>L’institution prend des mesures en vue d’améliorer la sécurité sur les lieux de travail, l’environnement de travail et l’aménagement des bâtiments.</w:t>
            </w:r>
          </w:p>
          <w:p w14:paraId="5FAE51DE"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Des mesures sont prises en vue d’améliorer la sécurité des procédures de travail</w:t>
            </w:r>
          </w:p>
          <w:p w14:paraId="3D87AAF5"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Il existe un suivi/contrôle systématique avec une analyse des tendances et des recommandations.</w:t>
            </w:r>
          </w:p>
          <w:p w14:paraId="18B655C5"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 xml:space="preserve"> Il existe une politique intégrale de prévention de crise prêtant attention à tous les niveaux de prévention, à la mise en forme </w:t>
            </w:r>
            <w:proofErr w:type="spellStart"/>
            <w:r w:rsidRPr="00A575B3">
              <w:rPr>
                <w:rFonts w:asciiTheme="majorHAnsi" w:hAnsiTheme="majorHAnsi"/>
                <w:lang w:val="fr-FR"/>
              </w:rPr>
              <w:t>bottom</w:t>
            </w:r>
            <w:proofErr w:type="spellEnd"/>
            <w:r w:rsidRPr="00A575B3">
              <w:rPr>
                <w:rFonts w:asciiTheme="majorHAnsi" w:hAnsiTheme="majorHAnsi"/>
                <w:lang w:val="fr-FR"/>
              </w:rPr>
              <w:t>-up de la politique  par la participation des collaborateurs (validation de l’expertise disponible) et par celle des patients et de leurs proches.</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26051519"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Un suivi est automatiquement proposé aux collaborateurs concernés par un grave incident d’agression. Ils déterminent eux-mêmes s’ils souhaitent ou non en bénéficier.</w:t>
            </w:r>
          </w:p>
          <w:p w14:paraId="2C073234"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 xml:space="preserve">Il existe un plan pour la 1ère, 2e, 3e victime. </w:t>
            </w:r>
            <w:r w:rsidRPr="00A575B3">
              <w:rPr>
                <w:rFonts w:asciiTheme="majorHAnsi" w:hAnsiTheme="majorHAnsi"/>
                <w:lang w:val="fr-FR"/>
              </w:rPr>
              <w:tab/>
            </w:r>
          </w:p>
          <w:p w14:paraId="2B1DD1BA"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décrivant les mesures de protection pouvant être prises selon le niveau de risque (p.ex., circonstances dans lesquelles on passe aux mesures de contention).</w:t>
            </w:r>
          </w:p>
          <w:p w14:paraId="3203A86F"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 xml:space="preserve">Il existe des directives relatives à la communication des incidents liés à une agression avec la famille. </w:t>
            </w:r>
          </w:p>
          <w:p w14:paraId="51617853"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d’assistance de la police (quels incidents d’agression doivent être signalés à la police).</w:t>
            </w:r>
            <w:r w:rsidRPr="00A575B3">
              <w:rPr>
                <w:rFonts w:asciiTheme="majorHAnsi" w:hAnsiTheme="majorHAnsi"/>
                <w:lang w:val="fr-FR"/>
              </w:rPr>
              <w:tab/>
            </w:r>
          </w:p>
          <w:p w14:paraId="2351E55D"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d’accueil des collaborateurs après des incidents difficiles.</w:t>
            </w:r>
          </w:p>
          <w:p w14:paraId="17D8F921"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Il existe des directives relatives à la façon d’agir en cas de disparition inquiétante d’un patient qui présente un risque d’agression.</w:t>
            </w:r>
          </w:p>
          <w:p w14:paraId="79DA2061" w14:textId="77777777" w:rsidR="0007208A" w:rsidRPr="00A575B3" w:rsidRDefault="0007208A" w:rsidP="0007208A">
            <w:pPr>
              <w:pStyle w:val="Paragraphedeliste"/>
              <w:numPr>
                <w:ilvl w:val="0"/>
                <w:numId w:val="9"/>
              </w:numPr>
              <w:spacing w:before="0" w:line="360" w:lineRule="auto"/>
              <w:rPr>
                <w:rFonts w:asciiTheme="majorHAnsi" w:hAnsiTheme="majorHAnsi"/>
                <w:lang w:val="fr-FR"/>
              </w:rPr>
            </w:pPr>
            <w:r w:rsidRPr="00A575B3">
              <w:rPr>
                <w:rFonts w:asciiTheme="majorHAnsi" w:hAnsiTheme="majorHAnsi"/>
                <w:lang w:val="fr-FR"/>
              </w:rPr>
              <w:t>Les règles de conduite (et les conséquences éventuelles) en matière d’agression sont clairement décrites dans le règlement d’ordre intérieur et/ou dans la brochure d’accueil.</w:t>
            </w:r>
          </w:p>
          <w:bookmarkEnd w:id="27"/>
          <w:bookmarkEnd w:id="28"/>
          <w:p w14:paraId="75869359" w14:textId="2070D7FF" w:rsidR="005C1139" w:rsidRPr="0007208A" w:rsidRDefault="005C1139" w:rsidP="001A27AE">
            <w:pPr>
              <w:pStyle w:val="Paragraphedeliste"/>
              <w:ind w:left="408"/>
              <w:rPr>
                <w:lang w:val="fr-FR"/>
              </w:rPr>
            </w:pPr>
          </w:p>
        </w:tc>
      </w:tr>
      <w:tr w:rsidR="00DD3762" w:rsidRPr="00854752"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3"/>
      <w:headerReference w:type="default" r:id="rId14"/>
      <w:footerReference w:type="even" r:id="rId15"/>
      <w:footerReference w:type="default" r:id="rId16"/>
      <w:headerReference w:type="first" r:id="rId17"/>
      <w:footerReference w:type="first" r:id="rId18"/>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E890" w14:textId="77777777" w:rsidR="005B53D6" w:rsidRDefault="005B53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Description w:val="Voetteksttabel"/>
    </w:tblPr>
    <w:tblGrid>
      <w:gridCol w:w="4863"/>
      <w:gridCol w:w="4883"/>
    </w:tblGrid>
    <w:tr w:rsidR="00AE3D58" w:rsidRPr="00854752" w14:paraId="61B8C73A" w14:textId="77777777">
      <w:tc>
        <w:tcPr>
          <w:tcW w:w="5148" w:type="dxa"/>
        </w:tcPr>
        <w:p w14:paraId="21A2C4BD" w14:textId="77777777" w:rsidR="00AE3D58" w:rsidRDefault="008510D9">
          <w:pPr>
            <w:pStyle w:val="Pieddepage"/>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08565B10" w:rsidR="00AE3D58" w:rsidRPr="005F4EF3" w:rsidRDefault="004C17CD">
              <w:pPr>
                <w:pStyle w:val="Pieddepage"/>
                <w:jc w:val="right"/>
                <w:rPr>
                  <w:lang w:val="fr-BE"/>
                </w:rPr>
              </w:pPr>
              <w:r>
                <w:rPr>
                  <w:lang w:val="fr-BE"/>
                </w:rPr>
                <w:t>Template sur l’agression (critères B2– B6– B10)</w:t>
              </w:r>
            </w:p>
          </w:tc>
        </w:sdtContent>
      </w:sdt>
    </w:tr>
  </w:tbl>
  <w:p w14:paraId="08BFE666" w14:textId="77777777" w:rsidR="00AE3D58" w:rsidRPr="005F4EF3" w:rsidRDefault="00AE3D58">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07747"/>
      <w:docPartObj>
        <w:docPartGallery w:val="Page Numbers (Bottom of Page)"/>
        <w:docPartUnique/>
      </w:docPartObj>
    </w:sdtPr>
    <w:sdtEndPr/>
    <w:sdtContent>
      <w:p w14:paraId="2FDBC61A" w14:textId="77777777" w:rsidR="00C50059" w:rsidRDefault="00C50059">
        <w:pPr>
          <w:pStyle w:val="Pieddepage"/>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37A0" w14:textId="77777777" w:rsidR="005B53D6" w:rsidRDefault="005B53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64F0" w14:textId="77777777" w:rsidR="005B53D6" w:rsidRDefault="005B53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85C3" w14:textId="77777777" w:rsidR="005B53D6" w:rsidRDefault="005B53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7"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F5DC9"/>
    <w:rsid w:val="0039568D"/>
    <w:rsid w:val="003C3E1B"/>
    <w:rsid w:val="003C6420"/>
    <w:rsid w:val="003D5030"/>
    <w:rsid w:val="003F09D9"/>
    <w:rsid w:val="00416BA1"/>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46002"/>
    <w:rsid w:val="008471CA"/>
    <w:rsid w:val="008510D9"/>
    <w:rsid w:val="00854752"/>
    <w:rsid w:val="008643B4"/>
    <w:rsid w:val="00872F11"/>
    <w:rsid w:val="00902B46"/>
    <w:rsid w:val="00921776"/>
    <w:rsid w:val="00977880"/>
    <w:rsid w:val="009C376B"/>
    <w:rsid w:val="00A87357"/>
    <w:rsid w:val="00AD3B25"/>
    <w:rsid w:val="00AE3D58"/>
    <w:rsid w:val="00AF37B6"/>
    <w:rsid w:val="00B23CE0"/>
    <w:rsid w:val="00B642F3"/>
    <w:rsid w:val="00B64A9C"/>
    <w:rsid w:val="00B74E28"/>
    <w:rsid w:val="00BC44B2"/>
    <w:rsid w:val="00BF2785"/>
    <w:rsid w:val="00C50059"/>
    <w:rsid w:val="00D051DE"/>
    <w:rsid w:val="00D90468"/>
    <w:rsid w:val="00D93CC9"/>
    <w:rsid w:val="00DC52E1"/>
    <w:rsid w:val="00DD3762"/>
    <w:rsid w:val="00DD3CF1"/>
    <w:rsid w:val="00DD68AA"/>
    <w:rsid w:val="00E012C5"/>
    <w:rsid w:val="00E13183"/>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CF1"/>
    <w:rPr>
      <w:kern w:val="20"/>
    </w:rPr>
  </w:style>
  <w:style w:type="paragraph" w:styleId="Titre1">
    <w:name w:val="heading 1"/>
    <w:basedOn w:val="Normal"/>
    <w:next w:val="Normal"/>
    <w:link w:val="Titre1C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Titre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itre3">
    <w:name w:val="heading 3"/>
    <w:basedOn w:val="Normal"/>
    <w:next w:val="Normal"/>
    <w:link w:val="Titre3C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Titre4">
    <w:name w:val="heading 4"/>
    <w:basedOn w:val="Normal"/>
    <w:next w:val="Normal"/>
    <w:link w:val="Titre4C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rPr>
      <w:kern w:val="20"/>
    </w:rPr>
  </w:style>
  <w:style w:type="paragraph" w:customStyle="1" w:styleId="Cv-tekst">
    <w:name w:val="Cv-tekst"/>
    <w:basedOn w:val="Normal"/>
    <w:qFormat/>
    <w:pPr>
      <w:spacing w:after="40"/>
      <w:ind w:right="1440"/>
    </w:p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Pr>
      <w:rFonts w:asciiTheme="majorHAnsi" w:eastAsiaTheme="majorEastAsia" w:hAnsiTheme="majorHAnsi" w:cstheme="majorBidi"/>
      <w:b/>
      <w:bCs/>
      <w:color w:val="418AB3"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18AB3"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04458"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04458"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Tableau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ccentuation">
    <w:name w:val="Emphasis"/>
    <w:basedOn w:val="Policepardfaut"/>
    <w:unhideWhenUsed/>
    <w:qFormat/>
    <w:rPr>
      <w:color w:val="418AB3" w:themeColor="accent1"/>
    </w:rPr>
  </w:style>
  <w:style w:type="paragraph" w:customStyle="1" w:styleId="Contactgegevens">
    <w:name w:val="Contactgegevens"/>
    <w:basedOn w:val="Normal"/>
    <w:qFormat/>
    <w:pPr>
      <w:spacing w:after="0" w:line="240" w:lineRule="auto"/>
      <w:jc w:val="right"/>
    </w:pPr>
    <w:rPr>
      <w:sz w:val="18"/>
      <w:szCs w:val="18"/>
    </w:rPr>
  </w:style>
  <w:style w:type="paragraph" w:customStyle="1" w:styleId="Naam">
    <w:name w:val="Naam"/>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character" w:styleId="Lienhypertexte">
    <w:name w:val="Hyperlink"/>
    <w:basedOn w:val="Policepardfaut"/>
    <w:uiPriority w:val="99"/>
    <w:unhideWhenUsed/>
    <w:rsid w:val="0067499A"/>
    <w:rPr>
      <w:color w:val="F59E00" w:themeColor="hyperlink"/>
      <w:u w:val="single"/>
    </w:rPr>
  </w:style>
  <w:style w:type="character" w:styleId="Mentionnonrsolue">
    <w:name w:val="Unresolved Mention"/>
    <w:basedOn w:val="Policepardfaut"/>
    <w:uiPriority w:val="99"/>
    <w:semiHidden/>
    <w:unhideWhenUsed/>
    <w:rsid w:val="0067499A"/>
    <w:rPr>
      <w:color w:val="808080"/>
      <w:shd w:val="clear" w:color="auto" w:fill="E6E6E6"/>
    </w:rPr>
  </w:style>
  <w:style w:type="paragraph" w:styleId="Textedebulles">
    <w:name w:val="Balloon Text"/>
    <w:basedOn w:val="Normal"/>
    <w:link w:val="TextedebullesCar"/>
    <w:uiPriority w:val="99"/>
    <w:semiHidden/>
    <w:unhideWhenUsed/>
    <w:rsid w:val="00C5005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59"/>
    <w:rPr>
      <w:rFonts w:ascii="Segoe UI" w:hAnsi="Segoe UI" w:cs="Segoe UI"/>
      <w:kern w:val="20"/>
      <w:sz w:val="18"/>
      <w:szCs w:val="18"/>
    </w:rPr>
  </w:style>
  <w:style w:type="paragraph" w:styleId="Paragraphedeliste">
    <w:name w:val="List Paragraph"/>
    <w:basedOn w:val="Normal"/>
    <w:uiPriority w:val="34"/>
    <w:qFormat/>
    <w:rsid w:val="00785A9A"/>
    <w:pPr>
      <w:ind w:left="720"/>
      <w:contextualSpacing/>
    </w:pPr>
  </w:style>
  <w:style w:type="character" w:styleId="Lienhypertextesuivivisit">
    <w:name w:val="FollowedHyperlink"/>
    <w:basedOn w:val="Policepardfaut"/>
    <w:uiPriority w:val="99"/>
    <w:semiHidden/>
    <w:unhideWhenUsed/>
    <w:rsid w:val="0051479A"/>
    <w:rPr>
      <w:color w:val="B2B2B2" w:themeColor="followedHyperlink"/>
      <w:u w:val="single"/>
    </w:rPr>
  </w:style>
  <w:style w:type="character" w:customStyle="1" w:styleId="Titre1Car">
    <w:name w:val="Titre 1 Car"/>
    <w:basedOn w:val="Policepardfaut"/>
    <w:link w:val="Titre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e_3ieme_pp_hp_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xtedelespacerserv"/>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nhideWhenUsed/>
    <w:qFormat/>
    <w:rPr>
      <w:color w:val="4472C4" w:themeColor="accent1"/>
    </w:rPr>
  </w:style>
  <w:style w:type="character" w:styleId="Textedelespacerserv">
    <w:name w:val="Placeholder Text"/>
    <w:basedOn w:val="Policepardfaut"/>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1552</Words>
  <Characters>8539</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l’agression (critères B2– B6– B10)</dc:creator>
  <cp:keywords/>
  <cp:lastModifiedBy>Stéphanie Anciaux (SPF Santé Publique - FOD Volksgezondheid)</cp:lastModifiedBy>
  <cp:revision>5</cp:revision>
  <dcterms:created xsi:type="dcterms:W3CDTF">2019-12-03T15:38:00Z</dcterms:created>
  <dcterms:modified xsi:type="dcterms:W3CDTF">2021-10-20T14:08:00Z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