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ADBA" w14:textId="77777777" w:rsidR="00AE3D58" w:rsidRPr="00EC62BC" w:rsidRDefault="008643B4" w:rsidP="0075395B">
      <w:pPr>
        <w:pStyle w:val="Contactgegevens"/>
        <w:jc w:val="both"/>
        <w:rPr>
          <w:sz w:val="20"/>
          <w:szCs w:val="20"/>
        </w:rPr>
      </w:pPr>
      <w:r w:rsidRPr="00EC62BC">
        <w:rPr>
          <w:noProof/>
          <w:sz w:val="20"/>
          <w:szCs w:val="20"/>
        </w:rPr>
        <mc:AlternateContent>
          <mc:Choice Requires="wps">
            <w:drawing>
              <wp:anchor distT="45720" distB="45720" distL="114300" distR="114300" simplePos="0" relativeHeight="251659264" behindDoc="0" locked="0" layoutInCell="1" allowOverlap="1" wp14:anchorId="7C56B406" wp14:editId="2545409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7E611739" w14:textId="77777777" w:rsidR="00C50059" w:rsidRDefault="00C50059" w:rsidP="00C50059">
                            <w:pPr>
                              <w:spacing w:before="0" w:after="0" w:line="240" w:lineRule="auto"/>
                            </w:pPr>
                            <w:r w:rsidRPr="003F09D9">
                              <w:t>Naam ziekenhuis:</w:t>
                            </w:r>
                            <w:r>
                              <w:tab/>
                            </w:r>
                          </w:p>
                          <w:p w14:paraId="6DC4F26B" w14:textId="77777777" w:rsidR="00C50059" w:rsidRPr="003F09D9" w:rsidRDefault="00C50059" w:rsidP="00C50059">
                            <w:pPr>
                              <w:spacing w:before="0" w:after="0" w:line="240" w:lineRule="auto"/>
                            </w:pPr>
                            <w:r w:rsidRPr="003F09D9">
                              <w:t xml:space="preserve">Erkenningsnummer: </w:t>
                            </w:r>
                          </w:p>
                          <w:p w14:paraId="3794F7D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68F5E95F"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3C777E">
                              <w:rPr>
                                <w:rStyle w:val="Accentuation"/>
                                <w:sz w:val="20"/>
                                <w:szCs w:val="20"/>
                              </w:rPr>
                              <w:t>-</w:t>
                            </w:r>
                            <w:r w:rsidRPr="003F09D9">
                              <w:rPr>
                                <w:rStyle w:val="Accentuation"/>
                                <w:sz w:val="20"/>
                                <w:szCs w:val="20"/>
                              </w:rPr>
                              <w:t>mail</w:t>
                            </w:r>
                            <w:r w:rsidR="003C777E">
                              <w:rPr>
                                <w:rStyle w:val="Accentuation"/>
                                <w:sz w:val="20"/>
                                <w:szCs w:val="20"/>
                              </w:rPr>
                              <w:t>adres</w:t>
                            </w:r>
                            <w:r w:rsidRPr="003F09D9">
                              <w:rPr>
                                <w:rStyle w:val="Accentuation"/>
                                <w:sz w:val="20"/>
                                <w:szCs w:val="20"/>
                              </w:rPr>
                              <w:t xml:space="preserve"> contactpersoon voor deze template: </w:t>
                            </w:r>
                          </w:p>
                          <w:p w14:paraId="3D06C6AA" w14:textId="77777777" w:rsidR="00B14F8C" w:rsidRDefault="00B14F8C" w:rsidP="00C50059">
                            <w:pPr>
                              <w:pStyle w:val="Contactgegevens"/>
                              <w:spacing w:before="0"/>
                              <w:jc w:val="left"/>
                              <w:rPr>
                                <w:rStyle w:val="Accentuation"/>
                                <w:sz w:val="20"/>
                                <w:szCs w:val="20"/>
                              </w:rPr>
                            </w:pPr>
                          </w:p>
                          <w:p w14:paraId="480049D7" w14:textId="5F02CCA8" w:rsidR="00B14F8C" w:rsidRPr="005C0BD0" w:rsidRDefault="00B14F8C" w:rsidP="00B14F8C">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715262">
                              <w:rPr>
                                <w:rStyle w:val="Accentuation"/>
                                <w:b/>
                                <w:sz w:val="20"/>
                                <w:szCs w:val="20"/>
                              </w:rPr>
                              <w:t>2021</w:t>
                            </w:r>
                          </w:p>
                          <w:p w14:paraId="4E1D8E07" w14:textId="77777777" w:rsidR="00B14F8C" w:rsidRPr="003F09D9" w:rsidRDefault="00B14F8C" w:rsidP="00C50059">
                            <w:pPr>
                              <w:pStyle w:val="Contactgegevens"/>
                              <w:spacing w:before="0"/>
                              <w:jc w:val="left"/>
                              <w:rPr>
                                <w:rStyle w:val="Accentuation"/>
                                <w:sz w:val="20"/>
                                <w:szCs w:val="20"/>
                              </w:rPr>
                            </w:pPr>
                          </w:p>
                          <w:p w14:paraId="5EDE82F9"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6B406" id="_x0000_t202" coordsize="21600,21600" o:spt="202" path="m,l,21600r21600,l21600,xe">
                <v:stroke joinstyle="miter"/>
                <v:path gradientshapeok="t" o:connecttype="rect"/>
              </v:shapetype>
              <v:shape id="Tekstvak 2" o:spid="_x0000_s1026" type="#_x0000_t202" style="position:absolute;left:0;text-align:left;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14:paraId="7E611739" w14:textId="77777777" w:rsidR="00C50059" w:rsidRDefault="00C50059" w:rsidP="00C50059">
                      <w:pPr>
                        <w:spacing w:before="0" w:after="0" w:line="240" w:lineRule="auto"/>
                      </w:pPr>
                      <w:r w:rsidRPr="003F09D9">
                        <w:t>Naam ziekenhuis:</w:t>
                      </w:r>
                      <w:r>
                        <w:tab/>
                      </w:r>
                    </w:p>
                    <w:p w14:paraId="6DC4F26B" w14:textId="77777777" w:rsidR="00C50059" w:rsidRPr="003F09D9" w:rsidRDefault="00C50059" w:rsidP="00C50059">
                      <w:pPr>
                        <w:spacing w:before="0" w:after="0" w:line="240" w:lineRule="auto"/>
                      </w:pPr>
                      <w:r w:rsidRPr="003F09D9">
                        <w:t xml:space="preserve">Erkenningsnummer: </w:t>
                      </w:r>
                    </w:p>
                    <w:p w14:paraId="3794F7D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68F5E95F"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3C777E">
                        <w:rPr>
                          <w:rStyle w:val="Accentuation"/>
                          <w:sz w:val="20"/>
                          <w:szCs w:val="20"/>
                        </w:rPr>
                        <w:t>-</w:t>
                      </w:r>
                      <w:r w:rsidRPr="003F09D9">
                        <w:rPr>
                          <w:rStyle w:val="Accentuation"/>
                          <w:sz w:val="20"/>
                          <w:szCs w:val="20"/>
                        </w:rPr>
                        <w:t>mail</w:t>
                      </w:r>
                      <w:r w:rsidR="003C777E">
                        <w:rPr>
                          <w:rStyle w:val="Accentuation"/>
                          <w:sz w:val="20"/>
                          <w:szCs w:val="20"/>
                        </w:rPr>
                        <w:t>adres</w:t>
                      </w:r>
                      <w:r w:rsidRPr="003F09D9">
                        <w:rPr>
                          <w:rStyle w:val="Accentuation"/>
                          <w:sz w:val="20"/>
                          <w:szCs w:val="20"/>
                        </w:rPr>
                        <w:t xml:space="preserve"> contactpersoon voor deze template: </w:t>
                      </w:r>
                    </w:p>
                    <w:p w14:paraId="3D06C6AA" w14:textId="77777777" w:rsidR="00B14F8C" w:rsidRDefault="00B14F8C" w:rsidP="00C50059">
                      <w:pPr>
                        <w:pStyle w:val="Contactgegevens"/>
                        <w:spacing w:before="0"/>
                        <w:jc w:val="left"/>
                        <w:rPr>
                          <w:rStyle w:val="Accentuation"/>
                          <w:sz w:val="20"/>
                          <w:szCs w:val="20"/>
                        </w:rPr>
                      </w:pPr>
                    </w:p>
                    <w:p w14:paraId="480049D7" w14:textId="5F02CCA8" w:rsidR="00B14F8C" w:rsidRPr="005C0BD0" w:rsidRDefault="00B14F8C" w:rsidP="00B14F8C">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715262">
                        <w:rPr>
                          <w:rStyle w:val="Accentuation"/>
                          <w:b/>
                          <w:sz w:val="20"/>
                          <w:szCs w:val="20"/>
                        </w:rPr>
                        <w:t>2021</w:t>
                      </w:r>
                    </w:p>
                    <w:p w14:paraId="4E1D8E07" w14:textId="77777777" w:rsidR="00B14F8C" w:rsidRPr="003F09D9" w:rsidRDefault="00B14F8C" w:rsidP="00C50059">
                      <w:pPr>
                        <w:pStyle w:val="Contactgegevens"/>
                        <w:spacing w:before="0"/>
                        <w:jc w:val="left"/>
                        <w:rPr>
                          <w:rStyle w:val="Accentuation"/>
                          <w:sz w:val="20"/>
                          <w:szCs w:val="20"/>
                        </w:rPr>
                      </w:pPr>
                    </w:p>
                    <w:p w14:paraId="5EDE82F9" w14:textId="77777777" w:rsidR="00C50059" w:rsidRDefault="00C50059"/>
                  </w:txbxContent>
                </v:textbox>
                <w10:wrap type="square" anchorx="margin"/>
              </v:shape>
            </w:pict>
          </mc:Fallback>
        </mc:AlternateContent>
      </w:r>
      <w:r w:rsidR="00C50059" w:rsidRPr="00EC62BC">
        <w:rPr>
          <w:noProof/>
          <w:sz w:val="20"/>
          <w:szCs w:val="20"/>
        </w:rPr>
        <mc:AlternateContent>
          <mc:Choice Requires="wps">
            <w:drawing>
              <wp:anchor distT="45720" distB="45720" distL="114300" distR="114300" simplePos="0" relativeHeight="251661312" behindDoc="0" locked="0" layoutInCell="1" allowOverlap="1" wp14:anchorId="6CCAD436" wp14:editId="3C3C1E25">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33AAF633" w14:textId="77777777" w:rsidR="00C50059" w:rsidRDefault="00C50059" w:rsidP="00C50059">
                            <w:pPr>
                              <w:jc w:val="center"/>
                            </w:pPr>
                            <w:r>
                              <w:rPr>
                                <w:noProof/>
                              </w:rPr>
                              <w:drawing>
                                <wp:inline distT="0" distB="0" distL="0" distR="0" wp14:anchorId="6470137F" wp14:editId="3AA8DB6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D436" id="_x0000_s1027" type="#_x0000_t202" style="position:absolute;left:0;text-align:left;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33AAF633" w14:textId="77777777" w:rsidR="00C50059" w:rsidRDefault="00C50059" w:rsidP="00C50059">
                      <w:pPr>
                        <w:jc w:val="center"/>
                      </w:pPr>
                      <w:r>
                        <w:rPr>
                          <w:noProof/>
                        </w:rPr>
                        <w:drawing>
                          <wp:inline distT="0" distB="0" distL="0" distR="0" wp14:anchorId="6470137F" wp14:editId="3AA8DB6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p>
    <w:sdt>
      <w:sdtPr>
        <w:rPr>
          <w:sz w:val="28"/>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15D691BD" w14:textId="77777777" w:rsidR="00AE3D58" w:rsidRPr="00EC62BC" w:rsidRDefault="00DE7C75" w:rsidP="0075395B">
          <w:pPr>
            <w:pStyle w:val="Naam"/>
            <w:jc w:val="both"/>
            <w:rPr>
              <w:sz w:val="28"/>
            </w:rPr>
          </w:pPr>
          <w:r w:rsidRPr="00EC62BC">
            <w:rPr>
              <w:sz w:val="28"/>
            </w:rPr>
            <w:t xml:space="preserve">Template </w:t>
          </w:r>
          <w:r w:rsidR="004847CD">
            <w:rPr>
              <w:sz w:val="28"/>
            </w:rPr>
            <w:t>wegloopgedrag</w:t>
          </w:r>
          <w:r w:rsidR="00016B54">
            <w:rPr>
              <w:sz w:val="28"/>
            </w:rPr>
            <w:t xml:space="preserve"> (criteria B3-B7-B11)</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rsidRPr="00EC62BC" w14:paraId="1AD8D2B6" w14:textId="77777777" w:rsidTr="00A87357">
        <w:tc>
          <w:tcPr>
            <w:tcW w:w="1701" w:type="dxa"/>
          </w:tcPr>
          <w:p w14:paraId="63A1B8FA" w14:textId="77777777" w:rsidR="0067499A" w:rsidRPr="00EC62BC" w:rsidRDefault="0067499A" w:rsidP="0075395B">
            <w:pPr>
              <w:pStyle w:val="Titre1"/>
              <w:jc w:val="both"/>
              <w:rPr>
                <w:lang w:bidi="nl-NL"/>
              </w:rPr>
            </w:pPr>
            <w:r w:rsidRPr="00EC62BC">
              <w:rPr>
                <w:lang w:bidi="nl-NL"/>
              </w:rPr>
              <w:t>INFO</w:t>
            </w:r>
          </w:p>
        </w:tc>
        <w:tc>
          <w:tcPr>
            <w:tcW w:w="445" w:type="dxa"/>
          </w:tcPr>
          <w:p w14:paraId="4E424D4C" w14:textId="77777777" w:rsidR="0067499A" w:rsidRPr="00EC62BC" w:rsidRDefault="0067499A" w:rsidP="0075395B">
            <w:pPr>
              <w:jc w:val="both"/>
            </w:pPr>
          </w:p>
        </w:tc>
        <w:tc>
          <w:tcPr>
            <w:tcW w:w="7530" w:type="dxa"/>
          </w:tcPr>
          <w:p w14:paraId="609C4DD3" w14:textId="77777777" w:rsidR="0012399A" w:rsidRPr="00EC62BC" w:rsidRDefault="00BC44B2" w:rsidP="0075395B">
            <w:pPr>
              <w:jc w:val="both"/>
              <w:rPr>
                <w:lang w:val="nl-BE"/>
              </w:rPr>
            </w:pPr>
            <w:r w:rsidRPr="00EC62BC">
              <w:rPr>
                <w:lang w:val="nl-BE"/>
              </w:rPr>
              <w:t xml:space="preserve">Voor pijler </w:t>
            </w:r>
            <w:r w:rsidR="000817AD" w:rsidRPr="00EC62BC">
              <w:rPr>
                <w:lang w:val="nl-BE"/>
              </w:rPr>
              <w:t>2</w:t>
            </w:r>
            <w:r w:rsidR="0012399A" w:rsidRPr="00EC62BC">
              <w:rPr>
                <w:lang w:val="nl-BE"/>
              </w:rPr>
              <w:t xml:space="preserve"> (</w:t>
            </w:r>
            <w:r w:rsidR="000817AD" w:rsidRPr="00EC62BC">
              <w:rPr>
                <w:lang w:val="nl-BE"/>
              </w:rPr>
              <w:t>klinisch risicomanagement</w:t>
            </w:r>
            <w:r w:rsidR="0012399A" w:rsidRPr="00EC62BC">
              <w:rPr>
                <w:lang w:val="nl-BE"/>
              </w:rPr>
              <w:t>)</w:t>
            </w:r>
            <w:r w:rsidRPr="00EC62BC">
              <w:rPr>
                <w:lang w:val="nl-BE"/>
              </w:rPr>
              <w:t xml:space="preserve"> is het thema ‘</w:t>
            </w:r>
            <w:r w:rsidR="004847CD">
              <w:rPr>
                <w:lang w:val="nl-BE"/>
              </w:rPr>
              <w:t>wegloopgedrag</w:t>
            </w:r>
            <w:r w:rsidRPr="00EC62BC">
              <w:rPr>
                <w:lang w:val="nl-BE"/>
              </w:rPr>
              <w:t xml:space="preserve">’ een </w:t>
            </w:r>
            <w:r w:rsidR="00E96A6F" w:rsidRPr="00EC62BC">
              <w:rPr>
                <w:b/>
                <w:lang w:val="nl-BE"/>
              </w:rPr>
              <w:t>keuze</w:t>
            </w:r>
            <w:r w:rsidRPr="00EC62BC">
              <w:rPr>
                <w:b/>
                <w:lang w:val="nl-BE"/>
              </w:rPr>
              <w:t>thema</w:t>
            </w:r>
            <w:r w:rsidRPr="00EC62BC">
              <w:rPr>
                <w:lang w:val="nl-BE"/>
              </w:rPr>
              <w:t xml:space="preserve"> voor alle psychiatrische ziekenhuizen. </w:t>
            </w:r>
            <w:r w:rsidR="0012399A" w:rsidRPr="00EC62BC">
              <w:rPr>
                <w:lang w:val="nl-BE"/>
              </w:rPr>
              <w:t>Er werden drie criteria over geformuleerd (</w:t>
            </w:r>
            <w:r w:rsidR="00D81F79" w:rsidRPr="00EC62BC">
              <w:rPr>
                <w:lang w:val="nl-BE"/>
              </w:rPr>
              <w:t>B</w:t>
            </w:r>
            <w:r w:rsidR="004847CD">
              <w:rPr>
                <w:lang w:val="nl-BE"/>
              </w:rPr>
              <w:t>3</w:t>
            </w:r>
            <w:r w:rsidR="0012399A" w:rsidRPr="00EC62BC">
              <w:rPr>
                <w:lang w:val="nl-BE"/>
              </w:rPr>
              <w:t>-</w:t>
            </w:r>
            <w:r w:rsidR="00D81F79" w:rsidRPr="00EC62BC">
              <w:rPr>
                <w:lang w:val="nl-BE"/>
              </w:rPr>
              <w:t>B</w:t>
            </w:r>
            <w:r w:rsidR="004847CD">
              <w:rPr>
                <w:lang w:val="nl-BE"/>
              </w:rPr>
              <w:t>7</w:t>
            </w:r>
            <w:r w:rsidR="0012399A" w:rsidRPr="00EC62BC">
              <w:rPr>
                <w:lang w:val="nl-BE"/>
              </w:rPr>
              <w:t>-</w:t>
            </w:r>
            <w:r w:rsidR="00D81F79" w:rsidRPr="00EC62BC">
              <w:rPr>
                <w:lang w:val="nl-BE"/>
              </w:rPr>
              <w:t>B</w:t>
            </w:r>
            <w:r w:rsidR="005F58B3">
              <w:rPr>
                <w:lang w:val="nl-BE"/>
              </w:rPr>
              <w:t>1</w:t>
            </w:r>
            <w:r w:rsidR="004847CD">
              <w:rPr>
                <w:lang w:val="nl-BE"/>
              </w:rPr>
              <w:t>1</w:t>
            </w:r>
            <w:r w:rsidR="0012399A" w:rsidRPr="00EC62BC">
              <w:rPr>
                <w:lang w:val="nl-BE"/>
              </w:rPr>
              <w:t>)</w:t>
            </w:r>
            <w:r w:rsidR="004F5E98">
              <w:rPr>
                <w:lang w:val="nl-BE"/>
              </w:rPr>
              <w:t>.</w:t>
            </w:r>
          </w:p>
          <w:p w14:paraId="67628319" w14:textId="77777777" w:rsidR="0067499A" w:rsidRPr="00EC62BC" w:rsidRDefault="002A6C12" w:rsidP="0075395B">
            <w:pPr>
              <w:jc w:val="both"/>
              <w:rPr>
                <w:lang w:val="nl-BE"/>
              </w:rPr>
            </w:pPr>
            <w:r w:rsidRPr="00EC62BC">
              <w:rPr>
                <w:lang w:val="nl-BE"/>
              </w:rPr>
              <w:t xml:space="preserve">Deze template gaat over </w:t>
            </w:r>
            <w:r w:rsidR="00610EF3" w:rsidRPr="00EC62BC">
              <w:rPr>
                <w:lang w:val="nl-BE"/>
              </w:rPr>
              <w:t>het</w:t>
            </w:r>
            <w:r w:rsidR="00610EF3" w:rsidRPr="00EC62BC">
              <w:rPr>
                <w:b/>
                <w:lang w:val="nl-BE"/>
              </w:rPr>
              <w:t xml:space="preserve"> thema</w:t>
            </w:r>
            <w:r w:rsidR="0012399A" w:rsidRPr="00EC62BC">
              <w:rPr>
                <w:b/>
                <w:lang w:val="nl-BE"/>
              </w:rPr>
              <w:t xml:space="preserve"> </w:t>
            </w:r>
            <w:r w:rsidR="004847CD">
              <w:rPr>
                <w:b/>
                <w:lang w:val="nl-BE"/>
              </w:rPr>
              <w:t>wegloopgedrag</w:t>
            </w:r>
            <w:r w:rsidR="00610EF3" w:rsidRPr="00EC62BC">
              <w:rPr>
                <w:b/>
                <w:lang w:val="nl-BE"/>
              </w:rPr>
              <w:t>.</w:t>
            </w:r>
          </w:p>
          <w:p w14:paraId="494C420E" w14:textId="77777777" w:rsidR="0012399A" w:rsidRPr="00EC62BC" w:rsidRDefault="0012399A" w:rsidP="0075395B">
            <w:pPr>
              <w:jc w:val="both"/>
              <w:rPr>
                <w:lang w:val="nl-BE"/>
              </w:rPr>
            </w:pPr>
            <w:r w:rsidRPr="00EC62BC">
              <w:rPr>
                <w:lang w:val="nl-BE"/>
              </w:rPr>
              <w:t xml:space="preserve">Op de laatste bladzijde van deze template </w:t>
            </w:r>
            <w:r w:rsidR="003C777E">
              <w:rPr>
                <w:lang w:val="nl-BE"/>
              </w:rPr>
              <w:t>staan</w:t>
            </w:r>
            <w:r w:rsidRPr="00EC62BC">
              <w:rPr>
                <w:lang w:val="nl-BE"/>
              </w:rPr>
              <w:t xml:space="preserve"> enkele </w:t>
            </w:r>
            <w:r w:rsidR="00D12559" w:rsidRPr="00EC62BC">
              <w:rPr>
                <w:lang w:val="nl-BE"/>
              </w:rPr>
              <w:t>voorbeelden</w:t>
            </w:r>
            <w:r w:rsidRPr="00EC62BC">
              <w:rPr>
                <w:lang w:val="nl-BE"/>
              </w:rPr>
              <w:t xml:space="preserve"> die </w:t>
            </w:r>
            <w:r w:rsidR="00610EF3" w:rsidRPr="00EC62BC">
              <w:rPr>
                <w:lang w:val="nl-BE"/>
              </w:rPr>
              <w:t xml:space="preserve">deze </w:t>
            </w:r>
            <w:r w:rsidR="003C777E">
              <w:rPr>
                <w:lang w:val="nl-BE"/>
              </w:rPr>
              <w:t>drie</w:t>
            </w:r>
            <w:r w:rsidR="00610EF3" w:rsidRPr="00EC62BC">
              <w:rPr>
                <w:lang w:val="nl-BE"/>
              </w:rPr>
              <w:t xml:space="preserve"> criteria</w:t>
            </w:r>
            <w:r w:rsidRPr="00EC62BC">
              <w:rPr>
                <w:lang w:val="nl-BE"/>
              </w:rPr>
              <w:t xml:space="preserve"> illustreren. Deze werden geformuleerd door de netwerken van psychiatrische ziekenhuizen bij de opmaak van het </w:t>
            </w:r>
            <w:hyperlink r:id="rId12" w:history="1">
              <w:r w:rsidRPr="00EC62BC">
                <w:rPr>
                  <w:rStyle w:val="Lienhypertexte"/>
                  <w:lang w:val="nl-BE"/>
                </w:rPr>
                <w:t>derde meerjarige programma</w:t>
              </w:r>
            </w:hyperlink>
            <w:r w:rsidRPr="00EC62BC">
              <w:rPr>
                <w:lang w:val="nl-BE"/>
              </w:rPr>
              <w:t xml:space="preserve">. </w:t>
            </w:r>
          </w:p>
          <w:p w14:paraId="0D8EE31D" w14:textId="77777777" w:rsidR="00610EF3" w:rsidRPr="00EC62BC" w:rsidRDefault="00610EF3" w:rsidP="0075395B">
            <w:pPr>
              <w:jc w:val="both"/>
              <w:rPr>
                <w:b/>
                <w:lang w:val="nl-BE"/>
              </w:rPr>
            </w:pPr>
            <w:r w:rsidRPr="00EC62BC">
              <w:rPr>
                <w:b/>
                <w:lang w:val="nl-BE"/>
              </w:rPr>
              <w:t>Kruis hieronder aan voor welk criterium uw ziekenhuis heeft gekozen</w:t>
            </w:r>
            <w:r w:rsidR="00684FB7">
              <w:rPr>
                <w:b/>
                <w:lang w:val="nl-BE"/>
              </w:rPr>
              <w:t>:</w:t>
            </w:r>
          </w:p>
          <w:tbl>
            <w:tblPr>
              <w:tblStyle w:val="Grilledutableau"/>
              <w:tblW w:w="7296" w:type="dxa"/>
              <w:tblLook w:val="04A0" w:firstRow="1" w:lastRow="0" w:firstColumn="1" w:lastColumn="0" w:noHBand="0" w:noVBand="1"/>
            </w:tblPr>
            <w:tblGrid>
              <w:gridCol w:w="780"/>
              <w:gridCol w:w="780"/>
              <w:gridCol w:w="5736"/>
            </w:tblGrid>
            <w:tr w:rsidR="00610EF3" w:rsidRPr="00EC62BC" w14:paraId="1B28E1ED" w14:textId="77777777" w:rsidTr="00F4340C">
              <w:trPr>
                <w:trHeight w:val="274"/>
              </w:trPr>
              <w:tc>
                <w:tcPr>
                  <w:tcW w:w="780" w:type="dxa"/>
                </w:tcPr>
                <w:p w14:paraId="3DAB82B6" w14:textId="77777777" w:rsidR="00610EF3" w:rsidRPr="00EC62BC" w:rsidRDefault="00610EF3" w:rsidP="0075395B">
                  <w:pPr>
                    <w:jc w:val="both"/>
                    <w:rPr>
                      <w:lang w:val="nl-BE"/>
                    </w:rPr>
                  </w:pPr>
                </w:p>
              </w:tc>
              <w:tc>
                <w:tcPr>
                  <w:tcW w:w="780" w:type="dxa"/>
                </w:tcPr>
                <w:p w14:paraId="77C25C47" w14:textId="77777777" w:rsidR="00610EF3" w:rsidRPr="00EC62BC" w:rsidRDefault="00610EF3" w:rsidP="0075395B">
                  <w:pPr>
                    <w:jc w:val="both"/>
                    <w:rPr>
                      <w:lang w:val="nl-BE"/>
                    </w:rPr>
                  </w:pPr>
                  <w:r w:rsidRPr="00EC62BC">
                    <w:rPr>
                      <w:lang w:val="nl-BE"/>
                    </w:rPr>
                    <w:t>B</w:t>
                  </w:r>
                  <w:r w:rsidR="004847CD">
                    <w:rPr>
                      <w:lang w:val="nl-BE"/>
                    </w:rPr>
                    <w:t>3</w:t>
                  </w:r>
                </w:p>
              </w:tc>
              <w:tc>
                <w:tcPr>
                  <w:tcW w:w="5736" w:type="dxa"/>
                </w:tcPr>
                <w:p w14:paraId="765AF9AA"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informatieoverdracht</w:t>
                  </w:r>
                </w:p>
              </w:tc>
            </w:tr>
            <w:tr w:rsidR="00610EF3" w:rsidRPr="00EC62BC" w14:paraId="309E4D88" w14:textId="77777777" w:rsidTr="00F4340C">
              <w:trPr>
                <w:trHeight w:val="260"/>
              </w:trPr>
              <w:tc>
                <w:tcPr>
                  <w:tcW w:w="780" w:type="dxa"/>
                </w:tcPr>
                <w:p w14:paraId="0A6FFB9F" w14:textId="77777777" w:rsidR="00610EF3" w:rsidRPr="00EC62BC" w:rsidRDefault="00610EF3" w:rsidP="0075395B">
                  <w:pPr>
                    <w:jc w:val="both"/>
                    <w:rPr>
                      <w:lang w:val="nl-BE"/>
                    </w:rPr>
                  </w:pPr>
                </w:p>
              </w:tc>
              <w:tc>
                <w:tcPr>
                  <w:tcW w:w="780" w:type="dxa"/>
                </w:tcPr>
                <w:p w14:paraId="0514B0EC" w14:textId="77777777" w:rsidR="00610EF3" w:rsidRPr="00EC62BC" w:rsidRDefault="00610EF3" w:rsidP="0075395B">
                  <w:pPr>
                    <w:jc w:val="both"/>
                    <w:rPr>
                      <w:lang w:val="nl-BE"/>
                    </w:rPr>
                  </w:pPr>
                  <w:r w:rsidRPr="00EC62BC">
                    <w:rPr>
                      <w:lang w:val="nl-BE"/>
                    </w:rPr>
                    <w:t>B</w:t>
                  </w:r>
                  <w:r w:rsidR="004847CD">
                    <w:rPr>
                      <w:lang w:val="nl-BE"/>
                    </w:rPr>
                    <w:t>7</w:t>
                  </w:r>
                </w:p>
              </w:tc>
              <w:tc>
                <w:tcPr>
                  <w:tcW w:w="5736" w:type="dxa"/>
                </w:tcPr>
                <w:p w14:paraId="05D3FD05"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patiëntenparticipatie</w:t>
                  </w:r>
                </w:p>
              </w:tc>
            </w:tr>
            <w:tr w:rsidR="00610EF3" w:rsidRPr="00EC62BC" w14:paraId="25DA193D" w14:textId="77777777" w:rsidTr="00F4340C">
              <w:trPr>
                <w:trHeight w:val="260"/>
              </w:trPr>
              <w:tc>
                <w:tcPr>
                  <w:tcW w:w="780" w:type="dxa"/>
                </w:tcPr>
                <w:p w14:paraId="44113465" w14:textId="77777777" w:rsidR="00610EF3" w:rsidRPr="00EC62BC" w:rsidRDefault="00610EF3" w:rsidP="0075395B">
                  <w:pPr>
                    <w:jc w:val="both"/>
                    <w:rPr>
                      <w:lang w:val="nl-BE"/>
                    </w:rPr>
                  </w:pPr>
                </w:p>
              </w:tc>
              <w:tc>
                <w:tcPr>
                  <w:tcW w:w="780" w:type="dxa"/>
                </w:tcPr>
                <w:p w14:paraId="6313E64C" w14:textId="77777777" w:rsidR="00610EF3" w:rsidRPr="00EC62BC" w:rsidRDefault="00610EF3" w:rsidP="0075395B">
                  <w:pPr>
                    <w:jc w:val="both"/>
                    <w:rPr>
                      <w:lang w:val="nl-BE"/>
                    </w:rPr>
                  </w:pPr>
                  <w:r w:rsidRPr="00EC62BC">
                    <w:rPr>
                      <w:lang w:val="nl-BE"/>
                    </w:rPr>
                    <w:t>B</w:t>
                  </w:r>
                  <w:r w:rsidR="005F58B3">
                    <w:rPr>
                      <w:lang w:val="nl-BE"/>
                    </w:rPr>
                    <w:t>1</w:t>
                  </w:r>
                  <w:r w:rsidR="004847CD">
                    <w:rPr>
                      <w:lang w:val="nl-BE"/>
                    </w:rPr>
                    <w:t>1</w:t>
                  </w:r>
                </w:p>
              </w:tc>
              <w:tc>
                <w:tcPr>
                  <w:tcW w:w="5736" w:type="dxa"/>
                </w:tcPr>
                <w:p w14:paraId="0D76E920"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leiderschap, beleid en strategie</w:t>
                  </w:r>
                </w:p>
              </w:tc>
            </w:tr>
          </w:tbl>
          <w:p w14:paraId="3B06FDDF" w14:textId="77777777" w:rsidR="00610EF3" w:rsidRPr="00EC62BC" w:rsidRDefault="00610EF3" w:rsidP="0075395B">
            <w:pPr>
              <w:jc w:val="both"/>
              <w:rPr>
                <w:lang w:val="nl-BE"/>
              </w:rPr>
            </w:pPr>
          </w:p>
          <w:p w14:paraId="16461D25" w14:textId="77777777" w:rsidR="00C50059" w:rsidRPr="00EC62BC" w:rsidRDefault="00C50059" w:rsidP="0075395B">
            <w:pPr>
              <w:jc w:val="both"/>
            </w:pPr>
            <w:r w:rsidRPr="00EC62BC">
              <w:rPr>
                <w:lang w:val="nl-BE"/>
              </w:rPr>
              <w:t xml:space="preserve">Hierna wordt gevraagd om </w:t>
            </w:r>
            <w:r w:rsidR="0012399A" w:rsidRPr="00EC62BC">
              <w:rPr>
                <w:lang w:val="nl-BE"/>
              </w:rPr>
              <w:t xml:space="preserve">de actie/project over </w:t>
            </w:r>
            <w:r w:rsidR="00610EF3" w:rsidRPr="00EC62BC">
              <w:rPr>
                <w:lang w:val="nl-BE"/>
              </w:rPr>
              <w:t>het gekozen criterium</w:t>
            </w:r>
            <w:r w:rsidR="0012399A" w:rsidRPr="00EC62BC">
              <w:rPr>
                <w:lang w:val="nl-BE"/>
              </w:rPr>
              <w:t xml:space="preserve"> </w:t>
            </w:r>
            <w:r w:rsidRPr="00EC62BC">
              <w:rPr>
                <w:lang w:val="nl-BE"/>
              </w:rPr>
              <w:t xml:space="preserve">meer gedetailleerd toe te lichten. </w:t>
            </w:r>
            <w:r w:rsidRPr="00EC62BC">
              <w:rPr>
                <w:b/>
                <w:lang w:val="nl-BE"/>
              </w:rPr>
              <w:t xml:space="preserve">Gelieve dit te doen op een </w:t>
            </w:r>
            <w:r w:rsidRPr="00EC62BC">
              <w:rPr>
                <w:b/>
                <w:u w:val="single"/>
                <w:lang w:val="nl-BE"/>
              </w:rPr>
              <w:t>beknopte</w:t>
            </w:r>
            <w:r w:rsidRPr="00EC62BC">
              <w:rPr>
                <w:b/>
                <w:lang w:val="nl-BE"/>
              </w:rPr>
              <w:t xml:space="preserve"> manier.</w:t>
            </w:r>
            <w:r w:rsidRPr="00EC62BC">
              <w:rPr>
                <w:lang w:val="nl-BE"/>
              </w:rPr>
              <w:t xml:space="preserve"> </w:t>
            </w:r>
          </w:p>
        </w:tc>
      </w:tr>
      <w:tr w:rsidR="00AE3D58" w:rsidRPr="00EC62BC" w14:paraId="311D4018" w14:textId="77777777" w:rsidTr="00A87357">
        <w:trPr>
          <w:trHeight w:val="772"/>
        </w:trPr>
        <w:tc>
          <w:tcPr>
            <w:tcW w:w="1701" w:type="dxa"/>
          </w:tcPr>
          <w:p w14:paraId="0B18416C" w14:textId="77777777" w:rsidR="00AE3D58" w:rsidRPr="00EC62BC" w:rsidRDefault="00B64A9C" w:rsidP="0075395B">
            <w:pPr>
              <w:pStyle w:val="Titre1"/>
              <w:jc w:val="both"/>
            </w:pPr>
            <w:bookmarkStart w:id="0" w:name="_Hlk534972443"/>
            <w:r w:rsidRPr="00EC62BC">
              <w:rPr>
                <w:lang w:bidi="nl-NL"/>
              </w:rPr>
              <w:t xml:space="preserve">onderwerp </w:t>
            </w:r>
          </w:p>
        </w:tc>
        <w:tc>
          <w:tcPr>
            <w:tcW w:w="445" w:type="dxa"/>
          </w:tcPr>
          <w:p w14:paraId="3C9293A4" w14:textId="77777777" w:rsidR="00AE3D58" w:rsidRPr="00EC62BC" w:rsidRDefault="00AE3D58" w:rsidP="0075395B">
            <w:pPr>
              <w:jc w:val="both"/>
            </w:pPr>
          </w:p>
        </w:tc>
        <w:tc>
          <w:tcPr>
            <w:tcW w:w="7530" w:type="dxa"/>
          </w:tcPr>
          <w:p w14:paraId="5E36D863" w14:textId="4721B8EE" w:rsidR="00AE3D58" w:rsidRPr="00EC62BC" w:rsidRDefault="0067499A" w:rsidP="0075395B">
            <w:pPr>
              <w:jc w:val="both"/>
            </w:pPr>
            <w:r w:rsidRPr="00EC62BC">
              <w:t xml:space="preserve">Beschrijf hieronder </w:t>
            </w:r>
            <w:r w:rsidR="00B64A9C" w:rsidRPr="00EC62BC">
              <w:t xml:space="preserve">het </w:t>
            </w:r>
            <w:r w:rsidR="00B64A9C" w:rsidRPr="00EC62BC">
              <w:rPr>
                <w:b/>
              </w:rPr>
              <w:t>onderwerp</w:t>
            </w:r>
            <w:r w:rsidR="00B64A9C" w:rsidRPr="00EC62BC">
              <w:t xml:space="preserve"> van de actie/project</w:t>
            </w:r>
            <w:r w:rsidR="00147F56" w:rsidRPr="00EC62BC">
              <w:t xml:space="preserve">, uitgevoerd in </w:t>
            </w:r>
            <w:r w:rsidR="00715262">
              <w:t>2021</w:t>
            </w:r>
            <w:r w:rsidR="008979F0" w:rsidRPr="00EC62BC">
              <w:t>, over</w:t>
            </w:r>
            <w:r w:rsidRPr="00EC62BC">
              <w:t xml:space="preserve"> </w:t>
            </w:r>
            <w:r w:rsidR="004847CD">
              <w:t>wegloopgedrag</w:t>
            </w:r>
            <w:r w:rsidR="00902B46" w:rsidRPr="00EC62BC">
              <w:t>.</w:t>
            </w:r>
            <w:r w:rsidRPr="00EC62BC">
              <w:t xml:space="preserve"> </w:t>
            </w:r>
          </w:p>
          <w:p w14:paraId="791837AF" w14:textId="77777777" w:rsidR="00C50059" w:rsidRPr="00EC62BC" w:rsidRDefault="00C50059" w:rsidP="0075395B">
            <w:pPr>
              <w:jc w:val="both"/>
            </w:pPr>
          </w:p>
        </w:tc>
      </w:tr>
      <w:tr w:rsidR="00AE3D58" w:rsidRPr="00EC62BC" w14:paraId="6FFD1AD8" w14:textId="77777777" w:rsidTr="00A87357">
        <w:tc>
          <w:tcPr>
            <w:tcW w:w="1701" w:type="dxa"/>
          </w:tcPr>
          <w:p w14:paraId="4A309496" w14:textId="77777777" w:rsidR="00AE3D58" w:rsidRPr="00EC62BC" w:rsidRDefault="00B64A9C" w:rsidP="0075395B">
            <w:pPr>
              <w:pStyle w:val="Titre1"/>
              <w:jc w:val="both"/>
            </w:pPr>
            <w:bookmarkStart w:id="1" w:name="_Hlk534973794"/>
            <w:r w:rsidRPr="00EC62BC">
              <w:rPr>
                <w:lang w:bidi="nl-NL"/>
              </w:rPr>
              <w:t xml:space="preserve">doelstelling </w:t>
            </w:r>
          </w:p>
        </w:tc>
        <w:tc>
          <w:tcPr>
            <w:tcW w:w="445" w:type="dxa"/>
          </w:tcPr>
          <w:p w14:paraId="44C11D5A" w14:textId="77777777" w:rsidR="00AE3D58" w:rsidRPr="00EC62BC" w:rsidRDefault="00AE3D58" w:rsidP="0075395B">
            <w:pPr>
              <w:jc w:val="both"/>
            </w:pPr>
          </w:p>
        </w:tc>
        <w:tc>
          <w:tcPr>
            <w:tcW w:w="7530" w:type="dxa"/>
          </w:tcPr>
          <w:p w14:paraId="3F8FDDE3" w14:textId="0BFFCCED" w:rsidR="0012399A" w:rsidRPr="00EC62BC" w:rsidRDefault="0012399A" w:rsidP="0075395B">
            <w:pPr>
              <w:jc w:val="both"/>
            </w:pPr>
            <w:r w:rsidRPr="00EC62BC">
              <w:t xml:space="preserve">Beschrijf hieronder </w:t>
            </w:r>
            <w:r w:rsidR="00147F56" w:rsidRPr="00EC62BC">
              <w:t>de</w:t>
            </w:r>
            <w:r w:rsidRPr="00EC62BC">
              <w:t xml:space="preserve"> </w:t>
            </w:r>
            <w:r w:rsidR="00147F56" w:rsidRPr="00EC62BC">
              <w:rPr>
                <w:b/>
              </w:rPr>
              <w:t>doelstelling</w:t>
            </w:r>
            <w:r w:rsidRPr="00EC62BC">
              <w:t xml:space="preserve"> van de actie/project</w:t>
            </w:r>
            <w:r w:rsidR="00147F56" w:rsidRPr="00EC62BC">
              <w:t xml:space="preserve">, uitgevoerd in </w:t>
            </w:r>
            <w:r w:rsidR="00715262">
              <w:t>2021</w:t>
            </w:r>
            <w:r w:rsidR="008979F0" w:rsidRPr="00EC62BC">
              <w:t>, over</w:t>
            </w:r>
            <w:r w:rsidRPr="00EC62BC">
              <w:t xml:space="preserve"> </w:t>
            </w:r>
            <w:r w:rsidR="004847CD">
              <w:t>wegloopgedrag</w:t>
            </w:r>
            <w:r w:rsidRPr="00EC62BC">
              <w:t xml:space="preserve">. </w:t>
            </w:r>
            <w:r w:rsidR="00D12559" w:rsidRPr="00EC62BC">
              <w:t>Beschrijf deze doelstelling specifiek, meetbaar, acceptabel, realistisch en tijdsgebonden (</w:t>
            </w:r>
            <w:r w:rsidR="00D12559" w:rsidRPr="00EC62BC">
              <w:rPr>
                <w:b/>
              </w:rPr>
              <w:t>SMART</w:t>
            </w:r>
            <w:r w:rsidR="00D12559" w:rsidRPr="00EC62BC">
              <w:t>).</w:t>
            </w:r>
          </w:p>
          <w:p w14:paraId="0D401F4A" w14:textId="77777777" w:rsidR="00AE3D58" w:rsidRPr="00EC62BC" w:rsidRDefault="00AE3D58" w:rsidP="0075395B">
            <w:pPr>
              <w:pStyle w:val="Cv-tekst"/>
              <w:jc w:val="both"/>
            </w:pPr>
          </w:p>
        </w:tc>
      </w:tr>
      <w:bookmarkEnd w:id="0"/>
      <w:tr w:rsidR="00785A9A" w:rsidRPr="00EC62BC" w14:paraId="0F08E0C6" w14:textId="77777777" w:rsidTr="00A87357">
        <w:trPr>
          <w:trHeight w:val="772"/>
        </w:trPr>
        <w:tc>
          <w:tcPr>
            <w:tcW w:w="1701" w:type="dxa"/>
          </w:tcPr>
          <w:p w14:paraId="5BFBBCD0" w14:textId="77777777" w:rsidR="00785A9A" w:rsidRPr="00EC62BC" w:rsidRDefault="00B64A9C" w:rsidP="0075395B">
            <w:pPr>
              <w:pStyle w:val="Titre1"/>
              <w:jc w:val="both"/>
            </w:pPr>
            <w:r w:rsidRPr="00EC62BC">
              <w:rPr>
                <w:lang w:bidi="nl-NL"/>
              </w:rPr>
              <w:t>doelgroep</w:t>
            </w:r>
          </w:p>
        </w:tc>
        <w:tc>
          <w:tcPr>
            <w:tcW w:w="445" w:type="dxa"/>
          </w:tcPr>
          <w:p w14:paraId="63876A93" w14:textId="77777777" w:rsidR="00785A9A" w:rsidRPr="00EC62BC" w:rsidRDefault="00785A9A" w:rsidP="0075395B">
            <w:pPr>
              <w:jc w:val="both"/>
            </w:pPr>
          </w:p>
        </w:tc>
        <w:tc>
          <w:tcPr>
            <w:tcW w:w="7530" w:type="dxa"/>
          </w:tcPr>
          <w:p w14:paraId="5D1082A3" w14:textId="1B0519F1" w:rsidR="00785A9A" w:rsidRPr="00EC62BC" w:rsidRDefault="00785A9A" w:rsidP="0075395B">
            <w:pPr>
              <w:jc w:val="both"/>
            </w:pPr>
            <w:r w:rsidRPr="00EC62BC">
              <w:t xml:space="preserve">Beschrijf hieronder de </w:t>
            </w:r>
            <w:r w:rsidRPr="00EC62BC">
              <w:rPr>
                <w:b/>
              </w:rPr>
              <w:t>doelgroep</w:t>
            </w:r>
            <w:r w:rsidRPr="00EC62BC">
              <w:t xml:space="preserve"> van de actie</w:t>
            </w:r>
            <w:r w:rsidR="00B64A9C" w:rsidRPr="00EC62BC">
              <w:t>/project</w:t>
            </w:r>
            <w:r w:rsidRPr="00EC62BC">
              <w:t xml:space="preserve">, uitgevoerd in </w:t>
            </w:r>
            <w:r w:rsidR="00715262">
              <w:t>2021</w:t>
            </w:r>
            <w:r w:rsidR="0051479A" w:rsidRPr="00EC62BC">
              <w:t>,</w:t>
            </w:r>
            <w:r w:rsidRPr="00EC62BC">
              <w:t xml:space="preserve"> over </w:t>
            </w:r>
            <w:r w:rsidR="004847CD">
              <w:t>wegloopgedrag</w:t>
            </w:r>
            <w:r w:rsidRPr="00EC62BC">
              <w:t xml:space="preserve">. </w:t>
            </w:r>
          </w:p>
          <w:p w14:paraId="5D707D02" w14:textId="77777777" w:rsidR="00785A9A" w:rsidRPr="00EC62BC" w:rsidRDefault="00785A9A" w:rsidP="0075395B">
            <w:pPr>
              <w:jc w:val="both"/>
            </w:pPr>
            <w:r w:rsidRPr="00EC62BC">
              <w:t>Onder doelgroep worden de gebruikers verstaan waarop de actie een invloed heeft of zal hebben. Dit kan een specifieke patiëntengroep zijn, zorgverleners,…</w:t>
            </w:r>
          </w:p>
          <w:p w14:paraId="3F788EBE" w14:textId="77777777" w:rsidR="00785A9A" w:rsidRPr="00EC62BC" w:rsidRDefault="00785A9A" w:rsidP="0075395B">
            <w:pPr>
              <w:jc w:val="both"/>
            </w:pPr>
          </w:p>
        </w:tc>
      </w:tr>
      <w:bookmarkEnd w:id="1"/>
      <w:tr w:rsidR="00785A9A" w:rsidRPr="00EC62BC" w14:paraId="2FCDE7E2" w14:textId="77777777" w:rsidTr="00A87357">
        <w:tc>
          <w:tcPr>
            <w:tcW w:w="1701" w:type="dxa"/>
          </w:tcPr>
          <w:p w14:paraId="62A3C5EC" w14:textId="77777777" w:rsidR="00785A9A" w:rsidRPr="00EC62BC" w:rsidRDefault="00076643" w:rsidP="0075395B">
            <w:pPr>
              <w:pStyle w:val="Titre1"/>
              <w:jc w:val="both"/>
            </w:pPr>
            <w:r w:rsidRPr="00EC62BC">
              <w:rPr>
                <w:lang w:bidi="nl-NL"/>
              </w:rPr>
              <w:lastRenderedPageBreak/>
              <w:t>interne actoren</w:t>
            </w:r>
          </w:p>
        </w:tc>
        <w:tc>
          <w:tcPr>
            <w:tcW w:w="445" w:type="dxa"/>
          </w:tcPr>
          <w:p w14:paraId="3FECDF34" w14:textId="77777777" w:rsidR="00785A9A" w:rsidRPr="00EC62BC" w:rsidRDefault="00785A9A" w:rsidP="0075395B">
            <w:pPr>
              <w:jc w:val="both"/>
            </w:pPr>
          </w:p>
        </w:tc>
        <w:tc>
          <w:tcPr>
            <w:tcW w:w="7530" w:type="dxa"/>
          </w:tcPr>
          <w:p w14:paraId="7D3B9A04" w14:textId="77777777" w:rsidR="00785A9A" w:rsidRPr="00EC62BC" w:rsidRDefault="00785A9A" w:rsidP="0075395B">
            <w:pPr>
              <w:jc w:val="both"/>
            </w:pPr>
            <w:r w:rsidRPr="00EC62BC">
              <w:t xml:space="preserve">Welke interne actoren (binnen het ziekenhuis) </w:t>
            </w:r>
            <w:r w:rsidR="0051479A" w:rsidRPr="00EC62BC">
              <w:t>waren</w:t>
            </w:r>
            <w:r w:rsidRPr="00EC62BC">
              <w:t xml:space="preserve"> </w:t>
            </w:r>
            <w:r w:rsidRPr="00EC62BC">
              <w:rPr>
                <w:b/>
              </w:rPr>
              <w:t>belangrijk</w:t>
            </w:r>
            <w:r w:rsidRPr="00EC62BC">
              <w:t xml:space="preserve"> voor het welslagen van deze actie?</w:t>
            </w:r>
          </w:p>
          <w:p w14:paraId="72907A45" w14:textId="77777777" w:rsidR="004C594A" w:rsidRPr="00EC62BC" w:rsidRDefault="004C594A" w:rsidP="0075395B">
            <w:pPr>
              <w:jc w:val="both"/>
            </w:pPr>
          </w:p>
          <w:p w14:paraId="2BAF9BC8" w14:textId="77777777" w:rsidR="00785A9A" w:rsidRPr="00EC62BC" w:rsidRDefault="00785A9A" w:rsidP="0075395B">
            <w:pPr>
              <w:jc w:val="both"/>
              <w:rPr>
                <w:b/>
                <w:u w:val="single"/>
              </w:rPr>
            </w:pPr>
            <w:r w:rsidRPr="00EC62BC">
              <w:t xml:space="preserve">Welke interne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14:paraId="0AF82518" w14:textId="77777777" w:rsidR="004C594A" w:rsidRPr="00EC62BC" w:rsidRDefault="004C594A" w:rsidP="0075395B">
            <w:pPr>
              <w:jc w:val="both"/>
              <w:rPr>
                <w:b/>
                <w:u w:val="single"/>
              </w:rPr>
            </w:pPr>
          </w:p>
          <w:p w14:paraId="6CB3D099" w14:textId="77777777" w:rsidR="00785A9A" w:rsidRPr="00EC62BC" w:rsidRDefault="00785A9A" w:rsidP="0075395B">
            <w:pPr>
              <w:jc w:val="both"/>
            </w:pPr>
            <w:r w:rsidRPr="00EC62BC">
              <w:rPr>
                <w:b/>
                <w:u w:val="single"/>
              </w:rPr>
              <w:t>Wat zal uw ziekenhuis ondernemen</w:t>
            </w:r>
            <w:r w:rsidRPr="00EC62BC">
              <w:t xml:space="preserve"> om deze interne actoren in de toekomst wel te laten participeren?</w:t>
            </w:r>
          </w:p>
          <w:p w14:paraId="49567757" w14:textId="77777777" w:rsidR="003D5030" w:rsidRPr="00EC62BC" w:rsidRDefault="003D5030" w:rsidP="0075395B">
            <w:pPr>
              <w:jc w:val="both"/>
            </w:pPr>
          </w:p>
          <w:p w14:paraId="152D24E4" w14:textId="77777777" w:rsidR="003D5030" w:rsidRPr="00EC62BC" w:rsidRDefault="003D5030" w:rsidP="0075395B">
            <w:pPr>
              <w:jc w:val="both"/>
            </w:pPr>
          </w:p>
          <w:p w14:paraId="7FED01F6" w14:textId="77777777" w:rsidR="00D12559" w:rsidRPr="00EC62BC" w:rsidRDefault="00D12559" w:rsidP="0075395B">
            <w:pPr>
              <w:jc w:val="both"/>
            </w:pPr>
            <w:r w:rsidRPr="00EC62BC">
              <w:t xml:space="preserve">Beschrijf hieronder </w:t>
            </w:r>
            <w:r w:rsidRPr="00EC62BC">
              <w:rPr>
                <w:b/>
              </w:rPr>
              <w:t>expliciet</w:t>
            </w:r>
            <w:r w:rsidRPr="00EC62BC">
              <w:t xml:space="preserve"> de rol van:</w:t>
            </w:r>
          </w:p>
          <w:p w14:paraId="427130FB" w14:textId="77777777" w:rsidR="00D12559" w:rsidRPr="00EC62BC" w:rsidRDefault="00D12559" w:rsidP="0075395B">
            <w:pPr>
              <w:jc w:val="both"/>
            </w:pPr>
            <w:r w:rsidRPr="00EC62BC">
              <w:t>•</w:t>
            </w:r>
            <w:r w:rsidRPr="00EC62BC">
              <w:tab/>
              <w:t>de directie:</w:t>
            </w:r>
          </w:p>
          <w:p w14:paraId="0B70D558" w14:textId="77777777" w:rsidR="00D12559" w:rsidRPr="00EC62BC" w:rsidRDefault="00D12559" w:rsidP="0075395B">
            <w:pPr>
              <w:jc w:val="both"/>
            </w:pPr>
            <w:r w:rsidRPr="00EC62BC">
              <w:t>•</w:t>
            </w:r>
            <w:r w:rsidRPr="00EC62BC">
              <w:tab/>
              <w:t>de (hoofd) arts:</w:t>
            </w:r>
          </w:p>
          <w:p w14:paraId="02B54160" w14:textId="77777777" w:rsidR="00D12559" w:rsidRPr="00EC62BC" w:rsidRDefault="00D12559" w:rsidP="0075395B">
            <w:pPr>
              <w:jc w:val="both"/>
            </w:pPr>
            <w:r w:rsidRPr="00EC62BC">
              <w:t>•</w:t>
            </w:r>
            <w:r w:rsidRPr="00EC62BC">
              <w:tab/>
              <w:t>de (hoofd) verpleegkundige:</w:t>
            </w:r>
          </w:p>
          <w:p w14:paraId="7E99C063" w14:textId="77777777" w:rsidR="00D12559" w:rsidRPr="00EC62BC" w:rsidRDefault="00D12559" w:rsidP="0075395B">
            <w:pPr>
              <w:jc w:val="both"/>
            </w:pPr>
            <w:r w:rsidRPr="00EC62BC">
              <w:t>•</w:t>
            </w:r>
            <w:r w:rsidRPr="00EC62BC">
              <w:tab/>
              <w:t>de ziekenhuisapotheker :</w:t>
            </w:r>
          </w:p>
          <w:p w14:paraId="6B767EDD" w14:textId="77777777" w:rsidR="00785A9A" w:rsidRPr="00EC62BC" w:rsidRDefault="00D12559" w:rsidP="0075395B">
            <w:pPr>
              <w:pStyle w:val="Cv-tekst"/>
              <w:jc w:val="both"/>
            </w:pPr>
            <w:r w:rsidRPr="00EC62BC">
              <w:t>•</w:t>
            </w:r>
            <w:r w:rsidRPr="00EC62BC">
              <w:tab/>
              <w:t>andere actoren (welke):</w:t>
            </w:r>
          </w:p>
          <w:p w14:paraId="3BEDE097" w14:textId="77777777" w:rsidR="00D12559" w:rsidRPr="00EC62BC" w:rsidRDefault="00D12559" w:rsidP="0075395B">
            <w:pPr>
              <w:pStyle w:val="Cv-tekst"/>
              <w:jc w:val="both"/>
            </w:pPr>
          </w:p>
        </w:tc>
      </w:tr>
      <w:tr w:rsidR="00785A9A" w:rsidRPr="00EC62BC" w14:paraId="7A5F38A1" w14:textId="77777777" w:rsidTr="00A87357">
        <w:trPr>
          <w:trHeight w:val="772"/>
        </w:trPr>
        <w:tc>
          <w:tcPr>
            <w:tcW w:w="1701" w:type="dxa"/>
          </w:tcPr>
          <w:p w14:paraId="09459994" w14:textId="77777777" w:rsidR="00785A9A" w:rsidRPr="00EC62BC" w:rsidRDefault="00785A9A" w:rsidP="0075395B">
            <w:pPr>
              <w:pStyle w:val="Titre1"/>
              <w:jc w:val="both"/>
            </w:pPr>
            <w:bookmarkStart w:id="2" w:name="_Hlk534974350"/>
            <w:r w:rsidRPr="00EC62BC">
              <w:rPr>
                <w:lang w:bidi="nl-NL"/>
              </w:rPr>
              <w:t>Externe actoren</w:t>
            </w:r>
          </w:p>
        </w:tc>
        <w:tc>
          <w:tcPr>
            <w:tcW w:w="445" w:type="dxa"/>
          </w:tcPr>
          <w:p w14:paraId="4E217963" w14:textId="77777777" w:rsidR="00785A9A" w:rsidRPr="00EC62BC" w:rsidRDefault="00785A9A" w:rsidP="0075395B">
            <w:pPr>
              <w:jc w:val="both"/>
            </w:pPr>
          </w:p>
        </w:tc>
        <w:tc>
          <w:tcPr>
            <w:tcW w:w="7530" w:type="dxa"/>
          </w:tcPr>
          <w:p w14:paraId="753AB4C3" w14:textId="77777777" w:rsidR="00785A9A" w:rsidRPr="00EC62BC" w:rsidRDefault="00785A9A" w:rsidP="0075395B">
            <w:pPr>
              <w:jc w:val="both"/>
            </w:pPr>
            <w:r w:rsidRPr="00EC62BC">
              <w:t xml:space="preserve">Welke externe actoren (binnen het ziekenhuis) </w:t>
            </w:r>
            <w:r w:rsidR="0051479A" w:rsidRPr="00EC62BC">
              <w:t xml:space="preserve">waren </w:t>
            </w:r>
            <w:r w:rsidRPr="00EC62BC">
              <w:rPr>
                <w:b/>
              </w:rPr>
              <w:t>belangrijk</w:t>
            </w:r>
            <w:r w:rsidRPr="00EC62BC">
              <w:t xml:space="preserve"> voor het welslagen van deze actie?</w:t>
            </w:r>
          </w:p>
          <w:p w14:paraId="683588F6" w14:textId="77777777" w:rsidR="004C594A" w:rsidRPr="00EC62BC" w:rsidRDefault="004C594A" w:rsidP="0075395B">
            <w:pPr>
              <w:jc w:val="both"/>
            </w:pPr>
          </w:p>
          <w:p w14:paraId="68D42366" w14:textId="77777777" w:rsidR="00785A9A" w:rsidRPr="00EC62BC" w:rsidRDefault="00785A9A" w:rsidP="0075395B">
            <w:pPr>
              <w:jc w:val="both"/>
              <w:rPr>
                <w:b/>
                <w:u w:val="single"/>
              </w:rPr>
            </w:pPr>
            <w:r w:rsidRPr="00EC62BC">
              <w:t xml:space="preserve">Welke externe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14:paraId="2D5EFEAF" w14:textId="77777777" w:rsidR="004C594A" w:rsidRPr="00EC62BC" w:rsidRDefault="004C594A" w:rsidP="0075395B">
            <w:pPr>
              <w:jc w:val="both"/>
              <w:rPr>
                <w:b/>
                <w:u w:val="single"/>
              </w:rPr>
            </w:pPr>
          </w:p>
          <w:p w14:paraId="305D585E" w14:textId="77777777" w:rsidR="00785A9A" w:rsidRPr="00EC62BC" w:rsidRDefault="00785A9A" w:rsidP="0075395B">
            <w:pPr>
              <w:jc w:val="both"/>
            </w:pPr>
            <w:r w:rsidRPr="00EC62BC">
              <w:rPr>
                <w:b/>
                <w:u w:val="single"/>
              </w:rPr>
              <w:t>Wat zal uw ziekenhuis ondernemen</w:t>
            </w:r>
            <w:r w:rsidRPr="00EC62BC">
              <w:t xml:space="preserve"> om deze externe actoren in de toekomst wel te laten participeren?</w:t>
            </w:r>
          </w:p>
          <w:p w14:paraId="0813CAFE" w14:textId="77777777" w:rsidR="00785A9A" w:rsidRPr="00EC62BC" w:rsidRDefault="00785A9A" w:rsidP="0075395B">
            <w:pPr>
              <w:pStyle w:val="Cv-tekst"/>
              <w:jc w:val="both"/>
            </w:pPr>
          </w:p>
        </w:tc>
      </w:tr>
      <w:tr w:rsidR="004C594A" w:rsidRPr="00EC62BC" w14:paraId="055B3C73" w14:textId="77777777" w:rsidTr="00A87357">
        <w:tc>
          <w:tcPr>
            <w:tcW w:w="1701" w:type="dxa"/>
          </w:tcPr>
          <w:p w14:paraId="320C67D5" w14:textId="77777777" w:rsidR="004C594A" w:rsidRPr="00EC62BC" w:rsidRDefault="004C594A" w:rsidP="0075395B">
            <w:pPr>
              <w:pStyle w:val="Titre1"/>
              <w:jc w:val="both"/>
            </w:pPr>
            <w:r w:rsidRPr="00EC62BC">
              <w:rPr>
                <w:lang w:bidi="nl-NL"/>
              </w:rPr>
              <w:t>indicatoren</w:t>
            </w:r>
          </w:p>
        </w:tc>
        <w:tc>
          <w:tcPr>
            <w:tcW w:w="445" w:type="dxa"/>
          </w:tcPr>
          <w:p w14:paraId="20F82D39" w14:textId="77777777" w:rsidR="004C594A" w:rsidRPr="00EC62BC" w:rsidRDefault="004C594A" w:rsidP="0075395B">
            <w:pPr>
              <w:jc w:val="both"/>
            </w:pPr>
          </w:p>
        </w:tc>
        <w:tc>
          <w:tcPr>
            <w:tcW w:w="7530" w:type="dxa"/>
          </w:tcPr>
          <w:p w14:paraId="6BEBAB30" w14:textId="77777777" w:rsidR="004C594A" w:rsidRPr="00EC62BC" w:rsidRDefault="004C594A" w:rsidP="0075395B">
            <w:pPr>
              <w:pStyle w:val="Cv-tekst"/>
              <w:ind w:right="105"/>
              <w:jc w:val="both"/>
            </w:pPr>
            <w:r w:rsidRPr="00EC62BC">
              <w:t xml:space="preserve">Welke </w:t>
            </w:r>
            <w:r w:rsidRPr="00EC62BC">
              <w:rPr>
                <w:b/>
              </w:rPr>
              <w:t>structuurindicator(en)</w:t>
            </w:r>
            <w:r w:rsidRPr="00EC62BC">
              <w:t xml:space="preserve"> gebruikt</w:t>
            </w:r>
            <w:r w:rsidR="0051479A" w:rsidRPr="00EC62BC">
              <w:t>e</w:t>
            </w:r>
            <w:r w:rsidRPr="00EC62BC">
              <w:t xml:space="preserve"> uw ziekenhuis om de actie op te volgen?</w:t>
            </w:r>
          </w:p>
          <w:p w14:paraId="4B133537" w14:textId="77777777" w:rsidR="004C594A" w:rsidRPr="00EC62BC" w:rsidRDefault="004C594A" w:rsidP="0075395B">
            <w:pPr>
              <w:pStyle w:val="Cv-tekst"/>
              <w:ind w:right="105"/>
              <w:jc w:val="both"/>
            </w:pPr>
          </w:p>
          <w:p w14:paraId="3AED64A9" w14:textId="77777777" w:rsidR="004C594A" w:rsidRPr="00EC62BC" w:rsidRDefault="004C594A" w:rsidP="0075395B">
            <w:pPr>
              <w:pStyle w:val="Cv-tekst"/>
              <w:ind w:right="105"/>
              <w:jc w:val="both"/>
            </w:pPr>
            <w:r w:rsidRPr="00EC62BC">
              <w:t xml:space="preserve">Welke </w:t>
            </w:r>
            <w:r w:rsidRPr="00EC62BC">
              <w:rPr>
                <w:b/>
              </w:rPr>
              <w:t>procesindicator(en)</w:t>
            </w:r>
            <w:r w:rsidRPr="00EC62BC">
              <w:t xml:space="preserve"> gebruikt</w:t>
            </w:r>
            <w:r w:rsidR="0051479A" w:rsidRPr="00EC62BC">
              <w:t>e</w:t>
            </w:r>
            <w:r w:rsidRPr="00EC62BC">
              <w:t xml:space="preserve"> uw ziekenhuis om de actie op te volgen?</w:t>
            </w:r>
          </w:p>
          <w:p w14:paraId="403B6D87" w14:textId="77777777" w:rsidR="004C594A" w:rsidRPr="00EC62BC" w:rsidRDefault="004C594A" w:rsidP="0075395B">
            <w:pPr>
              <w:pStyle w:val="Cv-tekst"/>
              <w:ind w:right="105"/>
              <w:jc w:val="both"/>
            </w:pPr>
          </w:p>
          <w:p w14:paraId="42E5AE7B" w14:textId="77777777" w:rsidR="004C594A" w:rsidRPr="00EC62BC" w:rsidRDefault="004C594A" w:rsidP="0075395B">
            <w:pPr>
              <w:pStyle w:val="Cv-tekst"/>
              <w:ind w:right="105"/>
              <w:jc w:val="both"/>
            </w:pPr>
            <w:r w:rsidRPr="00EC62BC">
              <w:t xml:space="preserve">Welke </w:t>
            </w:r>
            <w:r w:rsidRPr="00EC62BC">
              <w:rPr>
                <w:b/>
              </w:rPr>
              <w:t>resultaatsindicator(en)</w:t>
            </w:r>
            <w:r w:rsidRPr="00EC62BC">
              <w:t xml:space="preserve"> gebruikt</w:t>
            </w:r>
            <w:r w:rsidR="0051479A" w:rsidRPr="00EC62BC">
              <w:t>e</w:t>
            </w:r>
            <w:r w:rsidRPr="00EC62BC">
              <w:t xml:space="preserve"> uw ziekenhuis om de actie op te volgen? Vermeld hierbij ook het behaalde resultaat en de vooropgestelde streefwaarde</w:t>
            </w:r>
          </w:p>
          <w:p w14:paraId="006387BE" w14:textId="77777777" w:rsidR="004C594A" w:rsidRPr="00EC62BC" w:rsidRDefault="004C594A" w:rsidP="0075395B">
            <w:pPr>
              <w:pStyle w:val="Cv-tekst"/>
              <w:ind w:right="105"/>
              <w:jc w:val="both"/>
            </w:pPr>
          </w:p>
        </w:tc>
      </w:tr>
      <w:bookmarkEnd w:id="2"/>
      <w:tr w:rsidR="004C594A" w:rsidRPr="00EC62BC" w14:paraId="5DF62BB6" w14:textId="77777777" w:rsidTr="00A87357">
        <w:trPr>
          <w:trHeight w:val="772"/>
        </w:trPr>
        <w:tc>
          <w:tcPr>
            <w:tcW w:w="1701" w:type="dxa"/>
          </w:tcPr>
          <w:p w14:paraId="182AB2A4" w14:textId="77777777" w:rsidR="004C594A" w:rsidRPr="00EC62BC" w:rsidRDefault="004C594A" w:rsidP="0075395B">
            <w:pPr>
              <w:pStyle w:val="Titre1"/>
              <w:jc w:val="both"/>
            </w:pPr>
            <w:r w:rsidRPr="00EC62BC">
              <w:rPr>
                <w:lang w:bidi="nl-NL"/>
              </w:rPr>
              <w:lastRenderedPageBreak/>
              <w:t>zorgcontinuïte</w:t>
            </w:r>
            <w:r w:rsidR="001D5329">
              <w:rPr>
                <w:lang w:bidi="nl-NL"/>
              </w:rPr>
              <w:t>i</w:t>
            </w:r>
            <w:r w:rsidRPr="00EC62BC">
              <w:rPr>
                <w:lang w:bidi="nl-NL"/>
              </w:rPr>
              <w:t>t</w:t>
            </w:r>
          </w:p>
        </w:tc>
        <w:tc>
          <w:tcPr>
            <w:tcW w:w="445" w:type="dxa"/>
          </w:tcPr>
          <w:p w14:paraId="3913FB88" w14:textId="77777777" w:rsidR="004C594A" w:rsidRPr="00EC62BC" w:rsidRDefault="004C594A" w:rsidP="0075395B">
            <w:pPr>
              <w:jc w:val="both"/>
            </w:pPr>
          </w:p>
        </w:tc>
        <w:tc>
          <w:tcPr>
            <w:tcW w:w="7530" w:type="dxa"/>
          </w:tcPr>
          <w:p w14:paraId="4EA55BAC" w14:textId="77777777" w:rsidR="004C594A" w:rsidRDefault="004C594A" w:rsidP="0075395B">
            <w:pPr>
              <w:jc w:val="both"/>
            </w:pPr>
            <w:r w:rsidRPr="00EC62BC">
              <w:t xml:space="preserve">Beschrijf wat de actie heeft </w:t>
            </w:r>
            <w:r w:rsidRPr="00EC62BC">
              <w:rPr>
                <w:b/>
                <w:u w:val="single"/>
              </w:rPr>
              <w:t>veranderd</w:t>
            </w:r>
            <w:r w:rsidRPr="00EC62BC">
              <w:t xml:space="preserve"> in het kader van zorgcontinuïteit (binnen het netwerk geestelijke gezondheidzorg).</w:t>
            </w:r>
          </w:p>
          <w:p w14:paraId="38BAADC0" w14:textId="77777777" w:rsidR="0075395B" w:rsidRDefault="0075395B" w:rsidP="0075395B">
            <w:pPr>
              <w:jc w:val="both"/>
            </w:pPr>
          </w:p>
          <w:p w14:paraId="6CA8778A" w14:textId="77777777" w:rsidR="0075395B" w:rsidRPr="00EC62BC" w:rsidRDefault="0075395B" w:rsidP="0075395B">
            <w:pPr>
              <w:jc w:val="both"/>
            </w:pPr>
          </w:p>
          <w:p w14:paraId="15FECC57" w14:textId="77777777" w:rsidR="00AD3B25" w:rsidRPr="00EC62BC" w:rsidRDefault="00AD3B25" w:rsidP="0075395B">
            <w:pPr>
              <w:jc w:val="both"/>
            </w:pPr>
          </w:p>
          <w:p w14:paraId="6AF1EBF6" w14:textId="77777777" w:rsidR="00D81F79" w:rsidRPr="00EC62BC" w:rsidRDefault="00D81F79" w:rsidP="0075395B">
            <w:pPr>
              <w:pStyle w:val="Paragraphedeliste"/>
              <w:ind w:left="360"/>
              <w:jc w:val="both"/>
            </w:pPr>
          </w:p>
        </w:tc>
      </w:tr>
      <w:tr w:rsidR="00D12559" w:rsidRPr="00EC62BC" w14:paraId="323D6D95" w14:textId="77777777" w:rsidTr="00A87357">
        <w:trPr>
          <w:trHeight w:val="772"/>
        </w:trPr>
        <w:tc>
          <w:tcPr>
            <w:tcW w:w="1701" w:type="dxa"/>
          </w:tcPr>
          <w:p w14:paraId="47F7BBF5" w14:textId="77777777" w:rsidR="00D12559" w:rsidRPr="00EC62BC" w:rsidRDefault="00D12559" w:rsidP="0075395B">
            <w:pPr>
              <w:pStyle w:val="Titre1"/>
              <w:jc w:val="both"/>
              <w:rPr>
                <w:lang w:bidi="nl-NL"/>
              </w:rPr>
            </w:pPr>
          </w:p>
        </w:tc>
        <w:tc>
          <w:tcPr>
            <w:tcW w:w="445" w:type="dxa"/>
          </w:tcPr>
          <w:p w14:paraId="05F293DA" w14:textId="77777777" w:rsidR="00D12559" w:rsidRPr="00EC62BC" w:rsidRDefault="00D12559" w:rsidP="0075395B">
            <w:pPr>
              <w:jc w:val="both"/>
            </w:pPr>
          </w:p>
        </w:tc>
        <w:tc>
          <w:tcPr>
            <w:tcW w:w="7530" w:type="dxa"/>
          </w:tcPr>
          <w:p w14:paraId="461ED09C" w14:textId="77777777" w:rsidR="00D12559" w:rsidRPr="00EC62BC" w:rsidRDefault="00D12559" w:rsidP="0075395B">
            <w:pPr>
              <w:ind w:left="48"/>
              <w:jc w:val="both"/>
              <w:rPr>
                <w:i/>
              </w:rPr>
            </w:pPr>
            <w:r w:rsidRPr="00EC62BC">
              <w:rPr>
                <w:i/>
              </w:rPr>
              <w:t xml:space="preserve">Dank voor het invullen van deze template. Gelieve erop te letten dat </w:t>
            </w:r>
            <w:r w:rsidRPr="00EC62BC">
              <w:rPr>
                <w:b/>
                <w:i/>
              </w:rPr>
              <w:t>alle vragen ingevuld</w:t>
            </w:r>
            <w:r w:rsidRPr="00EC62BC">
              <w:rPr>
                <w:i/>
              </w:rPr>
              <w:t xml:space="preserve"> zijn. Indien u de vraag niet kan beantwoorden gelieve dan ‘geen’ of ‘niet uitgevoerd’ in te vullen</w:t>
            </w:r>
            <w:r w:rsidR="001D5329">
              <w:rPr>
                <w:i/>
              </w:rPr>
              <w:t>.</w:t>
            </w:r>
          </w:p>
          <w:p w14:paraId="2735D647" w14:textId="77777777" w:rsidR="00D12559" w:rsidRPr="00EC62BC" w:rsidRDefault="00D12559" w:rsidP="0075395B">
            <w:pPr>
              <w:ind w:left="48"/>
              <w:jc w:val="both"/>
              <w:rPr>
                <w:b/>
                <w:i/>
              </w:rPr>
            </w:pPr>
            <w:r w:rsidRPr="00EC62BC">
              <w:rPr>
                <w:b/>
                <w:i/>
              </w:rPr>
              <w:t xml:space="preserve">Gelieve een WORD-versie van deze template op te laden in Survey </w:t>
            </w:r>
            <w:proofErr w:type="spellStart"/>
            <w:r w:rsidRPr="00EC62BC">
              <w:rPr>
                <w:b/>
                <w:i/>
              </w:rPr>
              <w:t>Monkey</w:t>
            </w:r>
            <w:proofErr w:type="spellEnd"/>
            <w:r w:rsidRPr="00EC62BC">
              <w:rPr>
                <w:b/>
                <w:i/>
              </w:rPr>
              <w:t xml:space="preserve"> </w:t>
            </w:r>
          </w:p>
          <w:p w14:paraId="576A20F5" w14:textId="77777777" w:rsidR="00D12559" w:rsidRPr="00EC62BC" w:rsidRDefault="00D12559" w:rsidP="0075395B">
            <w:pPr>
              <w:ind w:left="48"/>
              <w:jc w:val="both"/>
              <w:rPr>
                <w:b/>
                <w:i/>
              </w:rPr>
            </w:pPr>
            <w:r w:rsidRPr="00EC62BC">
              <w:rPr>
                <w:b/>
                <w:i/>
              </w:rPr>
              <w:t>met de volgende vermelding:</w:t>
            </w:r>
          </w:p>
          <w:p w14:paraId="1D7F3591" w14:textId="77777777" w:rsidR="00D12559" w:rsidRPr="00EC62BC" w:rsidRDefault="00D12559" w:rsidP="0075395B">
            <w:pPr>
              <w:ind w:left="48"/>
              <w:jc w:val="both"/>
              <w:rPr>
                <w:b/>
                <w:i/>
                <w:color w:val="FF0000"/>
              </w:rPr>
            </w:pPr>
            <w:r w:rsidRPr="00EC62BC">
              <w:rPr>
                <w:b/>
                <w:i/>
                <w:color w:val="FF0000"/>
                <w:lang w:val="nl-BE"/>
              </w:rPr>
              <w:t xml:space="preserve">Erkenningsnummer van uw ziekenhuis - </w:t>
            </w:r>
            <w:r w:rsidR="00610EF3" w:rsidRPr="00EC62BC">
              <w:rPr>
                <w:b/>
                <w:i/>
                <w:color w:val="FF0000"/>
                <w:lang w:val="nl-BE"/>
              </w:rPr>
              <w:t>00</w:t>
            </w:r>
            <w:r w:rsidR="0075395B">
              <w:rPr>
                <w:b/>
                <w:i/>
                <w:color w:val="FF0000"/>
                <w:lang w:val="nl-BE"/>
              </w:rPr>
              <w:t>6</w:t>
            </w:r>
            <w:r w:rsidRPr="00EC62BC">
              <w:rPr>
                <w:b/>
                <w:i/>
                <w:color w:val="FF0000"/>
                <w:lang w:val="nl-BE"/>
              </w:rPr>
              <w:t xml:space="preserve"> </w:t>
            </w:r>
            <w:r w:rsidR="00610EF3" w:rsidRPr="00EC62BC">
              <w:rPr>
                <w:b/>
                <w:i/>
                <w:color w:val="FF0000"/>
                <w:lang w:val="nl-BE"/>
              </w:rPr>
              <w:t>–</w:t>
            </w:r>
            <w:r w:rsidRPr="00EC62BC">
              <w:rPr>
                <w:b/>
                <w:i/>
                <w:color w:val="FF0000"/>
                <w:lang w:val="nl-BE"/>
              </w:rPr>
              <w:t xml:space="preserve"> </w:t>
            </w:r>
            <w:r w:rsidR="004847CD">
              <w:rPr>
                <w:b/>
                <w:i/>
                <w:color w:val="FF0000"/>
                <w:lang w:val="nl-BE"/>
              </w:rPr>
              <w:t>wegloopgedrag</w:t>
            </w:r>
          </w:p>
          <w:p w14:paraId="3436B7FE" w14:textId="77777777" w:rsidR="00D12559" w:rsidRPr="00EC62BC" w:rsidRDefault="00D12559" w:rsidP="0075395B">
            <w:pPr>
              <w:jc w:val="both"/>
            </w:pPr>
          </w:p>
        </w:tc>
      </w:tr>
    </w:tbl>
    <w:p w14:paraId="79A1AC97" w14:textId="77777777" w:rsidR="00610EF3" w:rsidRPr="00EC62BC" w:rsidRDefault="00610EF3" w:rsidP="0075395B">
      <w:pPr>
        <w:jc w:val="both"/>
      </w:pPr>
      <w:r w:rsidRPr="00EC62BC">
        <w:rPr>
          <w:caps/>
        </w:rPr>
        <w:br w:type="page"/>
      </w:r>
    </w:p>
    <w:tbl>
      <w:tblPr>
        <w:tblStyle w:val="Cv-tabel"/>
        <w:tblW w:w="3758" w:type="pct"/>
        <w:tblLook w:val="04A0" w:firstRow="1" w:lastRow="0" w:firstColumn="1" w:lastColumn="0" w:noHBand="0" w:noVBand="1"/>
        <w:tblCaption w:val="Cv-tekst"/>
        <w:tblDescription w:val="Cv"/>
      </w:tblPr>
      <w:tblGrid>
        <w:gridCol w:w="7325"/>
      </w:tblGrid>
      <w:tr w:rsidR="0075395B" w:rsidRPr="0075395B" w14:paraId="459C52A4" w14:textId="77777777" w:rsidTr="0075395B">
        <w:trPr>
          <w:trHeight w:val="772"/>
        </w:trPr>
        <w:tc>
          <w:tcPr>
            <w:tcW w:w="7325" w:type="dxa"/>
            <w:tcBorders>
              <w:top w:val="nil"/>
              <w:bottom w:val="nil"/>
            </w:tcBorders>
          </w:tcPr>
          <w:p w14:paraId="4A67174A" w14:textId="77777777" w:rsidR="0075395B" w:rsidRPr="0075395B" w:rsidRDefault="0075395B" w:rsidP="0075395B">
            <w:pPr>
              <w:spacing w:line="360" w:lineRule="auto"/>
              <w:jc w:val="both"/>
              <w:rPr>
                <w:rStyle w:val="Titre3Car"/>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Titre3Car"/>
                <w:color w:val="auto"/>
                <w:lang w:val="nl-BE"/>
              </w:rPr>
              <w:t>B3</w:t>
            </w:r>
          </w:p>
          <w:p w14:paraId="6FF5443A" w14:textId="77777777" w:rsidR="0075395B" w:rsidRPr="0075395B" w:rsidRDefault="0075395B" w:rsidP="0075395B">
            <w:pPr>
              <w:spacing w:line="360" w:lineRule="auto"/>
              <w:jc w:val="both"/>
              <w:rPr>
                <w:rFonts w:asciiTheme="majorHAnsi" w:hAnsiTheme="majorHAnsi" w:cs="Arial"/>
                <w:i/>
                <w:color w:val="auto"/>
                <w:lang w:val="nl-BE"/>
              </w:rPr>
            </w:pPr>
            <w:r w:rsidRPr="0075395B">
              <w:rPr>
                <w:rFonts w:asciiTheme="majorHAnsi" w:hAnsiTheme="majorHAnsi" w:cs="Arial"/>
                <w:i/>
                <w:color w:val="auto"/>
                <w:lang w:val="nl-BE"/>
              </w:rPr>
              <w:t>De informatieoverdracht m.b.t. wegloopgedrag zodanig organiseren dat de patiëntveiligheid en kwaliteit optimaal gewaarborgd is.</w:t>
            </w:r>
          </w:p>
          <w:p w14:paraId="2F4756D0" w14:textId="77777777" w:rsidR="0075395B" w:rsidRPr="007D50B2" w:rsidRDefault="0075395B" w:rsidP="007D50B2">
            <w:pPr>
              <w:pStyle w:val="Paragraphedeliste"/>
              <w:numPr>
                <w:ilvl w:val="0"/>
                <w:numId w:val="3"/>
              </w:numPr>
              <w:spacing w:line="360" w:lineRule="auto"/>
              <w:jc w:val="both"/>
              <w:rPr>
                <w:rFonts w:asciiTheme="majorHAnsi" w:hAnsiTheme="majorHAnsi"/>
                <w:color w:val="auto"/>
              </w:rPr>
            </w:pPr>
            <w:r w:rsidRPr="007D50B2">
              <w:rPr>
                <w:rFonts w:asciiTheme="majorHAnsi" w:hAnsiTheme="majorHAnsi"/>
                <w:color w:val="auto"/>
              </w:rPr>
              <w:t>Er wordt systematisch een risicoassessment bij opname uitgevoerd.</w:t>
            </w:r>
          </w:p>
          <w:p w14:paraId="5EDA3936"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mogelijkheid tot inschakeling van een consultfunctie in complexe zorgsituaties in functie van het doorbreken van de escalatiecyclus.</w:t>
            </w:r>
          </w:p>
          <w:p w14:paraId="74D1A9AD"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actueel interdisciplinair behandelplan met vermelding van evaluatiedatum aanwezig.</w:t>
            </w:r>
          </w:p>
          <w:p w14:paraId="2A67429E"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document van onrustwekkende verdwijning aanwezig in het elektronisch patiëntendossier.</w:t>
            </w:r>
          </w:p>
          <w:p w14:paraId="5673691C"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Per verpleegshift is er een unieke verantwoordelijke voor patiënten met verhoogd toezicht.</w:t>
            </w:r>
          </w:p>
          <w:p w14:paraId="24943C7A"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samenwerkingsakkoord met de politie.</w:t>
            </w:r>
          </w:p>
          <w:p w14:paraId="65E0DDF9" w14:textId="77777777" w:rsidR="0075395B" w:rsidRPr="0075395B" w:rsidRDefault="0075395B" w:rsidP="0075395B">
            <w:pPr>
              <w:pStyle w:val="Paragraphedeliste"/>
              <w:numPr>
                <w:ilvl w:val="0"/>
                <w:numId w:val="3"/>
              </w:numPr>
              <w:spacing w:before="0" w:line="360" w:lineRule="auto"/>
              <w:jc w:val="both"/>
              <w:rPr>
                <w:rFonts w:asciiTheme="majorHAnsi" w:hAnsiTheme="majorHAnsi"/>
                <w:color w:val="auto"/>
              </w:rPr>
            </w:pPr>
            <w:r w:rsidRPr="0075395B">
              <w:rPr>
                <w:rFonts w:asciiTheme="majorHAnsi" w:hAnsiTheme="majorHAnsi"/>
                <w:color w:val="auto"/>
              </w:rPr>
              <w:t>Het risico op wegloopgedrag wordt geëvalueerd bij overdrachtsmomenten.</w:t>
            </w:r>
          </w:p>
          <w:p w14:paraId="7EB0887F" w14:textId="77777777" w:rsidR="0075395B" w:rsidRPr="0075395B" w:rsidRDefault="0075395B" w:rsidP="0075395B">
            <w:pPr>
              <w:pStyle w:val="Paragraphedeliste"/>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 xml:space="preserve">Bij patiënten met risico op wegloopgedrag, wordt op voorhand een gedetailleerde steekkaart m.b.t. persoonsbeschrijving, etc. opgesteld. </w:t>
            </w:r>
          </w:p>
          <w:p w14:paraId="557177AE" w14:textId="77777777" w:rsidR="0075395B" w:rsidRPr="0075395B" w:rsidRDefault="0075395B" w:rsidP="0075395B">
            <w:pPr>
              <w:pStyle w:val="Paragraphedeliste"/>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Bij interne transfer is er een gedetailleerde informatieoverdracht voorzien m.b.t. weglooprisico.</w:t>
            </w:r>
          </w:p>
          <w:p w14:paraId="7D093EAD" w14:textId="77777777" w:rsidR="0075395B" w:rsidRPr="0075395B" w:rsidRDefault="0075395B" w:rsidP="0075395B">
            <w:pPr>
              <w:pStyle w:val="Paragraphedeliste"/>
              <w:spacing w:before="120" w:after="100" w:line="360" w:lineRule="auto"/>
              <w:jc w:val="both"/>
              <w:rPr>
                <w:rFonts w:asciiTheme="majorHAnsi" w:hAnsiTheme="majorHAnsi"/>
                <w:color w:val="auto"/>
              </w:rPr>
            </w:pPr>
          </w:p>
          <w:p w14:paraId="66B66556" w14:textId="77777777"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t>Criterium</w:t>
            </w:r>
            <w:r w:rsidRPr="0075395B">
              <w:rPr>
                <w:rFonts w:asciiTheme="majorHAnsi" w:hAnsiTheme="majorHAnsi"/>
                <w:color w:val="auto"/>
                <w:lang w:val="nl-BE"/>
              </w:rPr>
              <w:t xml:space="preserve"> </w:t>
            </w:r>
            <w:r w:rsidRPr="0075395B">
              <w:rPr>
                <w:rStyle w:val="Titre3Car"/>
                <w:color w:val="auto"/>
                <w:lang w:val="nl-BE"/>
              </w:rPr>
              <w:t xml:space="preserve">B 7 </w:t>
            </w:r>
          </w:p>
          <w:p w14:paraId="7E5A830F" w14:textId="77777777" w:rsidR="0075395B" w:rsidRPr="0075395B" w:rsidRDefault="0075395B" w:rsidP="0075395B">
            <w:pPr>
              <w:spacing w:line="360" w:lineRule="auto"/>
              <w:jc w:val="both"/>
              <w:rPr>
                <w:rStyle w:val="Titre3Car"/>
                <w:i/>
                <w:color w:val="auto"/>
                <w:lang w:val="nl-BE"/>
              </w:rPr>
            </w:pPr>
            <w:r w:rsidRPr="0075395B">
              <w:rPr>
                <w:rFonts w:asciiTheme="majorHAnsi" w:hAnsiTheme="majorHAnsi" w:cs="Arial"/>
                <w:i/>
                <w:color w:val="auto"/>
                <w:lang w:val="nl-BE"/>
              </w:rPr>
              <w:t>De participatie van de patiënt en zijn/haar familie aan de preventie van en nazorg bij wegloopgedrag zodanig organiseren dat de patiëntveiligheid en kwaliteit optimaal gewaarborgd is.</w:t>
            </w:r>
          </w:p>
          <w:p w14:paraId="7162C916" w14:textId="77777777" w:rsidR="0075395B" w:rsidRPr="0075395B" w:rsidRDefault="0075395B" w:rsidP="0075395B">
            <w:pPr>
              <w:pStyle w:val="Paragraphedeliste"/>
              <w:numPr>
                <w:ilvl w:val="0"/>
                <w:numId w:val="4"/>
              </w:numPr>
              <w:spacing w:before="120" w:after="100" w:line="360" w:lineRule="auto"/>
              <w:contextualSpacing w:val="0"/>
              <w:jc w:val="both"/>
              <w:rPr>
                <w:rFonts w:asciiTheme="majorHAnsi" w:hAnsiTheme="majorHAnsi"/>
                <w:color w:val="auto"/>
              </w:rPr>
            </w:pPr>
            <w:r w:rsidRPr="0075395B">
              <w:rPr>
                <w:rFonts w:asciiTheme="majorHAnsi" w:hAnsiTheme="majorHAnsi"/>
                <w:color w:val="auto"/>
              </w:rPr>
              <w:t xml:space="preserve">Indien er sprake is van risico op weglopen wordt samen met de patiënt en naasten een signaalkaart/crisiskaart opgesteld, met aandacht voor triggers en coping mechanismen. Er worden duidelijke afspraken genoteerd. Deze worden steeds geëvalueerd en bijgesteld indien nodig (zeker na een </w:t>
            </w:r>
            <w:proofErr w:type="spellStart"/>
            <w:r w:rsidRPr="0075395B">
              <w:rPr>
                <w:rFonts w:asciiTheme="majorHAnsi" w:hAnsiTheme="majorHAnsi"/>
                <w:color w:val="auto"/>
              </w:rPr>
              <w:t>fugue</w:t>
            </w:r>
            <w:proofErr w:type="spellEnd"/>
            <w:r w:rsidRPr="0075395B">
              <w:rPr>
                <w:rFonts w:asciiTheme="majorHAnsi" w:hAnsiTheme="majorHAnsi"/>
                <w:color w:val="auto"/>
              </w:rPr>
              <w:t>).</w:t>
            </w:r>
          </w:p>
          <w:p w14:paraId="75C94DE5" w14:textId="77777777" w:rsidR="0075395B" w:rsidRPr="0075395B" w:rsidRDefault="0075395B" w:rsidP="0075395B">
            <w:pPr>
              <w:pStyle w:val="Paragraphedeliste"/>
              <w:numPr>
                <w:ilvl w:val="0"/>
                <w:numId w:val="4"/>
              </w:numPr>
              <w:spacing w:before="0" w:line="360" w:lineRule="auto"/>
              <w:jc w:val="both"/>
              <w:rPr>
                <w:rFonts w:asciiTheme="majorHAnsi" w:hAnsiTheme="majorHAnsi"/>
                <w:color w:val="auto"/>
              </w:rPr>
            </w:pPr>
            <w:r w:rsidRPr="0075395B">
              <w:rPr>
                <w:rFonts w:asciiTheme="majorHAnsi" w:hAnsiTheme="majorHAnsi"/>
                <w:color w:val="auto"/>
              </w:rPr>
              <w:t xml:space="preserve">De patiënt wordt geïnformeerd over de voorwaarden bij hospitalisatie. </w:t>
            </w:r>
          </w:p>
          <w:p w14:paraId="46BE429A" w14:textId="77777777" w:rsidR="0075395B" w:rsidRPr="0075395B" w:rsidRDefault="0075395B" w:rsidP="0075395B">
            <w:pPr>
              <w:pStyle w:val="Paragraphedeliste"/>
              <w:numPr>
                <w:ilvl w:val="0"/>
                <w:numId w:val="4"/>
              </w:numPr>
              <w:spacing w:before="0" w:line="360" w:lineRule="auto"/>
              <w:jc w:val="both"/>
              <w:rPr>
                <w:rFonts w:asciiTheme="majorHAnsi" w:hAnsiTheme="majorHAnsi"/>
                <w:color w:val="auto"/>
              </w:rPr>
            </w:pPr>
            <w:r w:rsidRPr="0075395B">
              <w:rPr>
                <w:rFonts w:asciiTheme="majorHAnsi" w:hAnsiTheme="majorHAnsi"/>
                <w:color w:val="auto"/>
              </w:rPr>
              <w:t>Ervaringsdeskundigen worden ingezet.</w:t>
            </w:r>
          </w:p>
          <w:p w14:paraId="0C0DE3E4" w14:textId="77777777" w:rsidR="0075395B" w:rsidRPr="0075395B" w:rsidRDefault="0075395B" w:rsidP="0075395B">
            <w:pPr>
              <w:pStyle w:val="Paragraphedeliste"/>
              <w:numPr>
                <w:ilvl w:val="0"/>
                <w:numId w:val="4"/>
              </w:numPr>
              <w:spacing w:before="0" w:line="360" w:lineRule="auto"/>
              <w:jc w:val="both"/>
              <w:rPr>
                <w:rFonts w:asciiTheme="majorHAnsi" w:hAnsiTheme="majorHAnsi"/>
                <w:color w:val="auto"/>
              </w:rPr>
            </w:pPr>
            <w:r w:rsidRPr="0075395B">
              <w:rPr>
                <w:rFonts w:asciiTheme="majorHAnsi" w:hAnsiTheme="majorHAnsi"/>
                <w:color w:val="auto"/>
              </w:rPr>
              <w:t>Patiënten en naasten kunnen participeren in beleidsvoering m.b.t. veiligheid.</w:t>
            </w:r>
          </w:p>
          <w:p w14:paraId="0BEC626B" w14:textId="77777777" w:rsidR="0075395B" w:rsidRPr="0075395B" w:rsidRDefault="0075395B" w:rsidP="0075395B">
            <w:pPr>
              <w:pStyle w:val="Paragraphedeliste"/>
              <w:numPr>
                <w:ilvl w:val="0"/>
                <w:numId w:val="4"/>
              </w:numPr>
              <w:spacing w:before="0" w:line="360" w:lineRule="auto"/>
              <w:jc w:val="both"/>
              <w:rPr>
                <w:rFonts w:asciiTheme="majorHAnsi" w:hAnsiTheme="majorHAnsi"/>
                <w:color w:val="auto"/>
              </w:rPr>
            </w:pPr>
            <w:r w:rsidRPr="0075395B">
              <w:rPr>
                <w:rFonts w:asciiTheme="majorHAnsi" w:hAnsiTheme="majorHAnsi"/>
                <w:color w:val="auto"/>
              </w:rPr>
              <w:t>Er worden individuele uitgangsafspraken gemaakt op maat van de unieke patiënt, waarbij uitgangspasjes het individueel statuut weergeven.</w:t>
            </w:r>
          </w:p>
          <w:p w14:paraId="06886C61" w14:textId="77777777" w:rsidR="0075395B" w:rsidRPr="0075395B" w:rsidRDefault="0075395B" w:rsidP="0075395B">
            <w:pPr>
              <w:pStyle w:val="Paragraphedeliste"/>
              <w:numPr>
                <w:ilvl w:val="0"/>
                <w:numId w:val="4"/>
              </w:numPr>
              <w:spacing w:before="0" w:line="360" w:lineRule="auto"/>
              <w:jc w:val="both"/>
              <w:rPr>
                <w:rFonts w:asciiTheme="majorHAnsi" w:hAnsiTheme="majorHAnsi"/>
                <w:color w:val="auto"/>
              </w:rPr>
            </w:pPr>
            <w:r w:rsidRPr="0075395B">
              <w:rPr>
                <w:rFonts w:asciiTheme="majorHAnsi" w:hAnsiTheme="majorHAnsi"/>
                <w:color w:val="auto"/>
              </w:rPr>
              <w:t>Na ontvluchting volgt e</w:t>
            </w:r>
            <w:r w:rsidR="00E22B0F">
              <w:rPr>
                <w:rFonts w:asciiTheme="majorHAnsi" w:hAnsiTheme="majorHAnsi"/>
                <w:color w:val="auto"/>
              </w:rPr>
              <w:t>e</w:t>
            </w:r>
            <w:r w:rsidRPr="0075395B">
              <w:rPr>
                <w:rFonts w:asciiTheme="majorHAnsi" w:hAnsiTheme="majorHAnsi"/>
                <w:color w:val="auto"/>
              </w:rPr>
              <w:t>n evaluatie met de patiënt en relevante derden.</w:t>
            </w:r>
          </w:p>
          <w:p w14:paraId="3AB27FFC" w14:textId="77777777" w:rsidR="0075395B" w:rsidRPr="0075395B" w:rsidRDefault="0075395B" w:rsidP="0075395B">
            <w:pPr>
              <w:pStyle w:val="Paragraphedeliste"/>
              <w:spacing w:line="360" w:lineRule="auto"/>
              <w:jc w:val="both"/>
              <w:rPr>
                <w:rFonts w:asciiTheme="majorHAnsi" w:hAnsiTheme="majorHAnsi"/>
                <w:color w:val="auto"/>
              </w:rPr>
            </w:pPr>
          </w:p>
          <w:p w14:paraId="6CE4A99B" w14:textId="77777777" w:rsidR="0075395B" w:rsidRDefault="0075395B" w:rsidP="0075395B">
            <w:pPr>
              <w:spacing w:line="360" w:lineRule="auto"/>
              <w:jc w:val="both"/>
              <w:rPr>
                <w:rFonts w:asciiTheme="majorHAnsi" w:hAnsiTheme="majorHAnsi"/>
                <w:b/>
                <w:color w:val="auto"/>
                <w:lang w:val="nl-BE"/>
              </w:rPr>
            </w:pPr>
          </w:p>
          <w:p w14:paraId="1B4B8EF4" w14:textId="77777777"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Titre3Car"/>
                <w:color w:val="auto"/>
                <w:lang w:val="nl-BE"/>
              </w:rPr>
              <w:t xml:space="preserve">B 11 </w:t>
            </w:r>
          </w:p>
          <w:p w14:paraId="3CB7F2FE" w14:textId="77777777" w:rsidR="0075395B" w:rsidRPr="0075395B" w:rsidRDefault="0075395B" w:rsidP="0075395B">
            <w:pPr>
              <w:spacing w:line="360" w:lineRule="auto"/>
              <w:jc w:val="both"/>
              <w:rPr>
                <w:rStyle w:val="Titre3Car"/>
                <w:i/>
                <w:color w:val="auto"/>
                <w:lang w:val="nl-BE"/>
              </w:rPr>
            </w:pPr>
            <w:r w:rsidRPr="0075395B">
              <w:rPr>
                <w:rFonts w:asciiTheme="majorHAnsi" w:hAnsiTheme="majorHAnsi" w:cs="Arial"/>
                <w:i/>
                <w:color w:val="auto"/>
                <w:lang w:val="nl-BE"/>
              </w:rPr>
              <w:t>Een strategie en beleid over wegloopgedrag ontwikkelen zodanig dat de patiëntveiligheid en kwaliteit optimaal gewaarborgd is.</w:t>
            </w:r>
          </w:p>
          <w:p w14:paraId="77F1D7A2"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visietekst m.b.t. omgaan met wegloopgedrag. Daarbij moet steeds de inschatting gemaakt worden wat de gevolgen/risico’s van het wegloopgedrag kunnen zijn (bijkomend risico op suïcide, op agressie, op overlijden door bv. verwardheid, …).</w:t>
            </w:r>
          </w:p>
          <w:p w14:paraId="13EA4822"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zijn binnen de instellingen mogelijkheden om patiënten met acuut risico op wegloopgedrag, gecombineerd met risicofactoren als suïcide en ernstige agressie, tijdelijk onder te brengen op een gesloten afdeling. Indien dit niet mogelijk is, zijn er</w:t>
            </w:r>
            <w:r w:rsidR="000461C6">
              <w:rPr>
                <w:rFonts w:asciiTheme="majorHAnsi" w:hAnsiTheme="majorHAnsi"/>
                <w:color w:val="auto"/>
              </w:rPr>
              <w:t xml:space="preserve"> </w:t>
            </w:r>
            <w:r w:rsidR="000461C6" w:rsidRPr="003E531D">
              <w:rPr>
                <w:rFonts w:asciiTheme="majorHAnsi" w:hAnsiTheme="majorHAnsi"/>
                <w:color w:val="auto"/>
              </w:rPr>
              <w:t xml:space="preserve">Service Level </w:t>
            </w:r>
            <w:proofErr w:type="spellStart"/>
            <w:r w:rsidR="000461C6" w:rsidRPr="003E531D">
              <w:rPr>
                <w:rFonts w:asciiTheme="majorHAnsi" w:hAnsiTheme="majorHAnsi"/>
                <w:color w:val="auto"/>
              </w:rPr>
              <w:t>Agreement</w:t>
            </w:r>
            <w:r w:rsidR="003E531D" w:rsidRPr="003E531D">
              <w:rPr>
                <w:rFonts w:asciiTheme="majorHAnsi" w:hAnsiTheme="majorHAnsi"/>
                <w:color w:val="auto"/>
              </w:rPr>
              <w:t>s</w:t>
            </w:r>
            <w:proofErr w:type="spellEnd"/>
            <w:r w:rsidRPr="0075395B">
              <w:rPr>
                <w:rFonts w:asciiTheme="majorHAnsi" w:hAnsiTheme="majorHAnsi"/>
                <w:color w:val="auto"/>
              </w:rPr>
              <w:t xml:space="preserve"> (</w:t>
            </w:r>
            <w:proofErr w:type="spellStart"/>
            <w:r w:rsidR="003E531D" w:rsidRPr="0075395B">
              <w:rPr>
                <w:rFonts w:asciiTheme="majorHAnsi" w:hAnsiTheme="majorHAnsi"/>
                <w:color w:val="auto"/>
              </w:rPr>
              <w:t>SLA’s</w:t>
            </w:r>
            <w:proofErr w:type="spellEnd"/>
            <w:r w:rsidRPr="0075395B">
              <w:rPr>
                <w:rFonts w:asciiTheme="majorHAnsi" w:hAnsiTheme="majorHAnsi"/>
                <w:color w:val="auto"/>
              </w:rPr>
              <w:t xml:space="preserve">) met andere instellingen die deze zorg kunnen bieden. </w:t>
            </w:r>
          </w:p>
          <w:p w14:paraId="1DDDF195"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Voor bepaalde patiënten met wegloopgedrag (bv. personen met dementie) is een </w:t>
            </w:r>
            <w:r w:rsidRPr="0075395B">
              <w:rPr>
                <w:rFonts w:asciiTheme="majorHAnsi" w:hAnsiTheme="majorHAnsi"/>
                <w:i/>
                <w:color w:val="auto"/>
              </w:rPr>
              <w:t>track-</w:t>
            </w:r>
            <w:proofErr w:type="spellStart"/>
            <w:r w:rsidRPr="0075395B">
              <w:rPr>
                <w:rFonts w:asciiTheme="majorHAnsi" w:hAnsiTheme="majorHAnsi"/>
                <w:i/>
                <w:color w:val="auto"/>
              </w:rPr>
              <w:t>and</w:t>
            </w:r>
            <w:proofErr w:type="spellEnd"/>
            <w:r w:rsidRPr="0075395B">
              <w:rPr>
                <w:rFonts w:asciiTheme="majorHAnsi" w:hAnsiTheme="majorHAnsi"/>
                <w:i/>
                <w:color w:val="auto"/>
              </w:rPr>
              <w:t>-</w:t>
            </w:r>
            <w:proofErr w:type="spellStart"/>
            <w:r w:rsidRPr="0075395B">
              <w:rPr>
                <w:rFonts w:asciiTheme="majorHAnsi" w:hAnsiTheme="majorHAnsi"/>
                <w:i/>
                <w:color w:val="auto"/>
              </w:rPr>
              <w:t>trace</w:t>
            </w:r>
            <w:proofErr w:type="spellEnd"/>
            <w:r w:rsidRPr="0075395B">
              <w:rPr>
                <w:rFonts w:asciiTheme="majorHAnsi" w:hAnsiTheme="majorHAnsi"/>
                <w:color w:val="auto"/>
              </w:rPr>
              <w:t xml:space="preserve"> systeem voorhanden.</w:t>
            </w:r>
          </w:p>
          <w:p w14:paraId="6689A191"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structurele afspraken met de lokale politie m.b.t. het omgaan met patiënten die een </w:t>
            </w:r>
            <w:proofErr w:type="spellStart"/>
            <w:r w:rsidRPr="0075395B">
              <w:rPr>
                <w:rFonts w:asciiTheme="majorHAnsi" w:hAnsiTheme="majorHAnsi"/>
                <w:color w:val="auto"/>
              </w:rPr>
              <w:t>fugue</w:t>
            </w:r>
            <w:proofErr w:type="spellEnd"/>
            <w:r w:rsidRPr="0075395B">
              <w:rPr>
                <w:rFonts w:asciiTheme="majorHAnsi" w:hAnsiTheme="majorHAnsi"/>
                <w:color w:val="auto"/>
              </w:rPr>
              <w:t xml:space="preserve"> plegen. Hierbij wordt ook voorzien in de educatie van de politie m.b.t. psychiatrische aandoeningen.</w:t>
            </w:r>
          </w:p>
          <w:p w14:paraId="4908199B"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richtlijnen m.b.t. de communicatie over dit soort incidenten met de familie. </w:t>
            </w:r>
          </w:p>
          <w:p w14:paraId="56CB38A8"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aanwezig voor de signalisatie van onrustwekkende verdwijningen.</w:t>
            </w:r>
          </w:p>
          <w:p w14:paraId="4D496DB5"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klinische ladder crisispreventie aanwezig (expertfunctie binnen organisatie).</w:t>
            </w:r>
          </w:p>
          <w:p w14:paraId="15028914"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gedwongen opname aanwezig.</w:t>
            </w:r>
          </w:p>
          <w:p w14:paraId="1D519351"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eenduidige procedure aanwezig met duidelijk onderscheid onrustwekkende verdwijning, ontvluchting, ontvluchting in combinatie met juridisch statuut.</w:t>
            </w:r>
          </w:p>
          <w:p w14:paraId="5D8D561A"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protocol werken met derden (in functie van gesloten zorgeenheden).</w:t>
            </w:r>
          </w:p>
          <w:p w14:paraId="122D0ED2"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opvang medewerkers na moeilijke incidenten aanwezig.</w:t>
            </w:r>
          </w:p>
          <w:p w14:paraId="659E4CED"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integraal crisispreventiebeleid met aandacht voor alle niveaus van preventie - </w:t>
            </w:r>
            <w:proofErr w:type="spellStart"/>
            <w:r w:rsidRPr="0075395B">
              <w:rPr>
                <w:rFonts w:asciiTheme="majorHAnsi" w:hAnsiTheme="majorHAnsi"/>
                <w:color w:val="auto"/>
              </w:rPr>
              <w:t>bottom</w:t>
            </w:r>
            <w:proofErr w:type="spellEnd"/>
            <w:r w:rsidRPr="0075395B">
              <w:rPr>
                <w:rFonts w:asciiTheme="majorHAnsi" w:hAnsiTheme="majorHAnsi"/>
                <w:color w:val="auto"/>
              </w:rPr>
              <w:t xml:space="preserve"> up vormgeving van beleid d.m.v. participatie medewerkers (validatie aanwezige expertise) en d.m.v. participatie patiënten en naasten. </w:t>
            </w:r>
          </w:p>
          <w:p w14:paraId="04FA1A9C" w14:textId="77777777" w:rsidR="0075395B" w:rsidRPr="0075395B" w:rsidRDefault="0075395B" w:rsidP="0075395B">
            <w:pPr>
              <w:pStyle w:val="Paragraphedeliste"/>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systematisch opvolging/ monitoring met trendanalyse en aanbevelingen. </w:t>
            </w:r>
          </w:p>
          <w:p w14:paraId="09DB857A" w14:textId="77777777" w:rsidR="00DD3762" w:rsidRPr="0075395B" w:rsidRDefault="00DD3762" w:rsidP="0075395B">
            <w:pPr>
              <w:pStyle w:val="Cv-tekst"/>
              <w:jc w:val="both"/>
              <w:rPr>
                <w:color w:val="auto"/>
              </w:rPr>
            </w:pPr>
          </w:p>
        </w:tc>
      </w:tr>
      <w:tr w:rsidR="00DD3762" w14:paraId="43E7B884" w14:textId="77777777" w:rsidTr="0075395B">
        <w:tc>
          <w:tcPr>
            <w:tcW w:w="7325" w:type="dxa"/>
            <w:tcBorders>
              <w:top w:val="nil"/>
            </w:tcBorders>
          </w:tcPr>
          <w:p w14:paraId="191B35B2" w14:textId="77777777" w:rsidR="00DD3762" w:rsidRDefault="00DD3762" w:rsidP="0075395B">
            <w:pPr>
              <w:pStyle w:val="Cv-tekst"/>
              <w:ind w:right="105"/>
              <w:jc w:val="both"/>
            </w:pPr>
          </w:p>
        </w:tc>
      </w:tr>
    </w:tbl>
    <w:p w14:paraId="2B9E8B67" w14:textId="77777777" w:rsidR="00AE3D58" w:rsidRPr="00DC52E1" w:rsidRDefault="00AE3D58" w:rsidP="0075395B">
      <w:pPr>
        <w:jc w:val="both"/>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FB742" w14:textId="77777777" w:rsidR="002F5DC9" w:rsidRDefault="002F5DC9">
      <w:pPr>
        <w:spacing w:before="0" w:after="0" w:line="240" w:lineRule="auto"/>
      </w:pPr>
      <w:r>
        <w:separator/>
      </w:r>
    </w:p>
  </w:endnote>
  <w:endnote w:type="continuationSeparator" w:id="0">
    <w:p w14:paraId="72F62CDA"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49"/>
      <w:gridCol w:w="4897"/>
    </w:tblGrid>
    <w:tr w:rsidR="00AE3D58" w14:paraId="3AA63FB8" w14:textId="77777777">
      <w:tc>
        <w:tcPr>
          <w:tcW w:w="5148" w:type="dxa"/>
        </w:tcPr>
        <w:p w14:paraId="165E56E0"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3C379043" w14:textId="77777777" w:rsidR="00AE3D58" w:rsidRDefault="00016B54">
              <w:pPr>
                <w:pStyle w:val="Pieddepage"/>
                <w:jc w:val="right"/>
              </w:pPr>
              <w:r>
                <w:t>Template wegloopgedrag (criteria B3-B7-B11)</w:t>
              </w:r>
            </w:p>
          </w:tc>
        </w:sdtContent>
      </w:sdt>
    </w:tr>
  </w:tbl>
  <w:p w14:paraId="16E74678" w14:textId="77777777" w:rsidR="00AE3D58" w:rsidRDefault="00AE3D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7A026FB9"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4A84F914"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3519" w14:textId="77777777" w:rsidR="002F5DC9" w:rsidRDefault="002F5DC9">
      <w:pPr>
        <w:spacing w:before="0" w:after="0" w:line="240" w:lineRule="auto"/>
      </w:pPr>
      <w:r>
        <w:separator/>
      </w:r>
    </w:p>
  </w:footnote>
  <w:footnote w:type="continuationSeparator" w:id="0">
    <w:p w14:paraId="01F660C6"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303D"/>
    <w:multiLevelType w:val="hybridMultilevel"/>
    <w:tmpl w:val="0122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7678BB"/>
    <w:multiLevelType w:val="hybridMultilevel"/>
    <w:tmpl w:val="F0685EF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1242B8"/>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16B54"/>
    <w:rsid w:val="000461C6"/>
    <w:rsid w:val="00076643"/>
    <w:rsid w:val="000817AD"/>
    <w:rsid w:val="000D4D86"/>
    <w:rsid w:val="0010331C"/>
    <w:rsid w:val="001141C5"/>
    <w:rsid w:val="0012399A"/>
    <w:rsid w:val="00147F56"/>
    <w:rsid w:val="001728F6"/>
    <w:rsid w:val="001D5329"/>
    <w:rsid w:val="00285595"/>
    <w:rsid w:val="002A6C12"/>
    <w:rsid w:val="002F5DC9"/>
    <w:rsid w:val="003C3E1B"/>
    <w:rsid w:val="003C777E"/>
    <w:rsid w:val="003D5030"/>
    <w:rsid w:val="003E531D"/>
    <w:rsid w:val="003F09D9"/>
    <w:rsid w:val="003F5F30"/>
    <w:rsid w:val="004708A3"/>
    <w:rsid w:val="004847CD"/>
    <w:rsid w:val="00493E93"/>
    <w:rsid w:val="004C594A"/>
    <w:rsid w:val="004F5E98"/>
    <w:rsid w:val="005056A8"/>
    <w:rsid w:val="0051479A"/>
    <w:rsid w:val="005E6154"/>
    <w:rsid w:val="005F58B3"/>
    <w:rsid w:val="005F6DF4"/>
    <w:rsid w:val="00610EF3"/>
    <w:rsid w:val="00633066"/>
    <w:rsid w:val="0067499A"/>
    <w:rsid w:val="00684FB7"/>
    <w:rsid w:val="00715262"/>
    <w:rsid w:val="0075395B"/>
    <w:rsid w:val="00785A9A"/>
    <w:rsid w:val="007D50B2"/>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AE6EDF"/>
    <w:rsid w:val="00B14F8C"/>
    <w:rsid w:val="00B642F3"/>
    <w:rsid w:val="00B64A9C"/>
    <w:rsid w:val="00B74E28"/>
    <w:rsid w:val="00BC44B2"/>
    <w:rsid w:val="00BF2785"/>
    <w:rsid w:val="00C50059"/>
    <w:rsid w:val="00D051DE"/>
    <w:rsid w:val="00D12559"/>
    <w:rsid w:val="00D81F79"/>
    <w:rsid w:val="00D83688"/>
    <w:rsid w:val="00D96FDD"/>
    <w:rsid w:val="00DA6CFF"/>
    <w:rsid w:val="00DC52E1"/>
    <w:rsid w:val="00DD3762"/>
    <w:rsid w:val="00DE7C75"/>
    <w:rsid w:val="00E22B0F"/>
    <w:rsid w:val="00E96A6F"/>
    <w:rsid w:val="00EB61C3"/>
    <w:rsid w:val="00E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CEAAC44"/>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62"/>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5</Pages>
  <Words>1093</Words>
  <Characters>6016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wegloopgedrag (criteria B3-B7-B11)</dc:creator>
  <cp:keywords/>
  <cp:lastModifiedBy>Stéphanie Anciaux (SPF Santé Publique - FOD Volksgezondheid)</cp:lastModifiedBy>
  <cp:revision>12</cp:revision>
  <dcterms:created xsi:type="dcterms:W3CDTF">2019-12-02T14:08:00Z</dcterms:created>
  <dcterms:modified xsi:type="dcterms:W3CDTF">2021-10-20T14:23:00Z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