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7A0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2F3BB" wp14:editId="0D0D54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363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AD22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96797A4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06314174" w14:textId="77777777" w:rsidR="00C50059" w:rsidRPr="009F60DB" w:rsidRDefault="009F60DB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AA8AE92" w14:textId="77777777" w:rsidR="00C50059" w:rsidRPr="009F60DB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 w:rsid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="009F60DB"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personne de contact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9F60DB"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pour ce </w:t>
                            </w:r>
                            <w:proofErr w:type="spellStart"/>
                            <w:r w:rsidR="009F60DB"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243DF00E" w14:textId="77777777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72F1AD4" w14:textId="7FD01237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</w:t>
                            </w:r>
                            <w:r w:rsidR="009F60DB"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SUR LE CONTRA</w:t>
                            </w:r>
                            <w:r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T </w:t>
                            </w:r>
                            <w:r w:rsidR="009F60DB"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QS</w:t>
                            </w:r>
                            <w:r w:rsidR="00590392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C168C6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F3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" stroked="f">
                <v:textbox>
                  <w:txbxContent>
                    <w:p w14:paraId="0D7DAD22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96797A4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06314174" w14:textId="77777777" w:rsidR="00C50059" w:rsidRPr="009F60DB" w:rsidRDefault="009F60DB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2AA8AE92" w14:textId="77777777" w:rsidR="00C50059" w:rsidRPr="009F60DB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 w:rsid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="009F60DB"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personne de contact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9F60DB"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pour ce </w:t>
                      </w:r>
                      <w:proofErr w:type="spellStart"/>
                      <w:r w:rsidR="009F60DB"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243DF00E" w14:textId="77777777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772F1AD4" w14:textId="7FD01237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 xml:space="preserve">RAPPORTAGE </w:t>
                      </w:r>
                      <w:r w:rsidR="009F60DB"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SUR LE CONTRA</w:t>
                      </w:r>
                      <w:r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 xml:space="preserve">T </w:t>
                      </w:r>
                      <w:r w:rsidR="009F60DB"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QS</w:t>
                      </w:r>
                      <w:r w:rsidR="00590392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C168C6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FFC03" wp14:editId="6FF3D8DA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45EA" w14:textId="77777777" w:rsidR="00C50059" w:rsidRDefault="009F60DB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FBD00" wp14:editId="3D727F52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FC0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45EA" w14:textId="77777777" w:rsidR="00C50059" w:rsidRDefault="009F60DB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FBD00" wp14:editId="3D727F52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7B9C0D5" w14:textId="5B815E1F" w:rsidR="00AE3D58" w:rsidRPr="002E0628" w:rsidRDefault="00311266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</w:t>
          </w:r>
          <w:r w:rsidR="003518F0">
            <w:rPr>
              <w:sz w:val="28"/>
              <w:lang w:val="fr-BE"/>
            </w:rPr>
            <w:t>SGS 2</w:t>
          </w:r>
          <w:r w:rsidR="00026390">
            <w:rPr>
              <w:sz w:val="28"/>
              <w:lang w:val="fr-BE"/>
            </w:rPr>
            <w:t xml:space="preserve"> </w:t>
          </w:r>
          <w:r>
            <w:rPr>
              <w:sz w:val="28"/>
              <w:lang w:val="fr-BE"/>
            </w:rPr>
            <w:t xml:space="preserve">: INCIDENT SOINS </w:t>
          </w:r>
          <w:r w:rsidR="003518F0">
            <w:rPr>
              <w:sz w:val="28"/>
              <w:lang w:val="fr-BE"/>
            </w:rPr>
            <w:t>SOMATIQUES</w:t>
          </w:r>
          <w:r w:rsidR="00026390">
            <w:rPr>
              <w:sz w:val="28"/>
              <w:lang w:val="fr-BE"/>
            </w:rPr>
            <w:t xml:space="preserve"> ou privation de liberté (choix option</w:t>
          </w:r>
          <w:r w:rsidR="008C18BB">
            <w:rPr>
              <w:sz w:val="28"/>
              <w:lang w:val="fr-BE"/>
            </w:rPr>
            <w:t>N</w:t>
          </w:r>
          <w:r w:rsidR="00026390">
            <w:rPr>
              <w:sz w:val="28"/>
              <w:lang w:val="fr-BE"/>
            </w:rPr>
            <w:t>el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026390" w14:paraId="56D6A37D" w14:textId="77777777" w:rsidTr="00A87357">
        <w:tc>
          <w:tcPr>
            <w:tcW w:w="1701" w:type="dxa"/>
          </w:tcPr>
          <w:p w14:paraId="7C274DC5" w14:textId="77777777" w:rsidR="0067499A" w:rsidRDefault="0067499A" w:rsidP="0067499A">
            <w:pPr>
              <w:pStyle w:val="Titre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0ADF66B8" w14:textId="77777777" w:rsidR="0067499A" w:rsidRDefault="0067499A"/>
        </w:tc>
        <w:tc>
          <w:tcPr>
            <w:tcW w:w="7530" w:type="dxa"/>
            <w:gridSpan w:val="2"/>
          </w:tcPr>
          <w:p w14:paraId="377466E7" w14:textId="022459AF" w:rsidR="001079D0" w:rsidRPr="001079D0" w:rsidRDefault="001079D0" w:rsidP="0067499A">
            <w:pPr>
              <w:jc w:val="both"/>
              <w:rPr>
                <w:lang w:val="fr-BE"/>
              </w:rPr>
            </w:pPr>
            <w:r w:rsidRPr="001079D0">
              <w:rPr>
                <w:lang w:val="fr-BE"/>
              </w:rPr>
              <w:t>La gestion de la sécurité (</w:t>
            </w:r>
            <w:r w:rsidR="002E0628">
              <w:rPr>
                <w:lang w:val="fr-BE"/>
              </w:rPr>
              <w:t>SGS</w:t>
            </w:r>
            <w:r w:rsidRPr="001079D0">
              <w:rPr>
                <w:lang w:val="fr-BE"/>
              </w:rPr>
              <w:t xml:space="preserve">) </w:t>
            </w:r>
            <w:r w:rsidR="00E96975">
              <w:rPr>
                <w:lang w:val="fr-BE"/>
              </w:rPr>
              <w:t>est un thème</w:t>
            </w:r>
            <w:r w:rsidR="00590392" w:rsidRPr="001079D0">
              <w:rPr>
                <w:lang w:val="fr-BE"/>
              </w:rPr>
              <w:t xml:space="preserve"> obligatoire</w:t>
            </w:r>
            <w:r w:rsidRPr="001079D0">
              <w:rPr>
                <w:lang w:val="fr-BE"/>
              </w:rPr>
              <w:t xml:space="preserve"> pour tous les hôpitaux psychiatriques</w:t>
            </w:r>
          </w:p>
          <w:p w14:paraId="079C7F64" w14:textId="487115F8" w:rsidR="0067499A" w:rsidRPr="002E0628" w:rsidRDefault="002E0628" w:rsidP="0067499A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2E0628">
              <w:rPr>
                <w:lang w:val="fr-BE"/>
              </w:rPr>
              <w:t xml:space="preserve"> concerne un </w:t>
            </w:r>
            <w:r w:rsidRPr="002E0628">
              <w:rPr>
                <w:b/>
                <w:lang w:val="fr-BE"/>
              </w:rPr>
              <w:t xml:space="preserve">incident de </w:t>
            </w:r>
            <w:r w:rsidR="00C168C6">
              <w:rPr>
                <w:b/>
                <w:lang w:val="fr-BE"/>
              </w:rPr>
              <w:t>2021</w:t>
            </w:r>
            <w:r w:rsidRPr="002E0628">
              <w:rPr>
                <w:b/>
                <w:lang w:val="fr-BE"/>
              </w:rPr>
              <w:t xml:space="preserve"> par rapport au thème «</w:t>
            </w:r>
            <w:r w:rsidR="00590392">
              <w:rPr>
                <w:b/>
                <w:lang w:val="fr-BE"/>
              </w:rPr>
              <w:t> </w:t>
            </w:r>
            <w:r w:rsidRPr="002E0628">
              <w:rPr>
                <w:b/>
                <w:lang w:val="fr-BE"/>
              </w:rPr>
              <w:t xml:space="preserve">soins </w:t>
            </w:r>
            <w:r w:rsidR="003518F0">
              <w:rPr>
                <w:b/>
                <w:lang w:val="fr-BE"/>
              </w:rPr>
              <w:t>somatiques</w:t>
            </w:r>
            <w:r w:rsidR="00590392">
              <w:rPr>
                <w:b/>
                <w:lang w:val="fr-BE"/>
              </w:rPr>
              <w:t> </w:t>
            </w:r>
            <w:r w:rsidRPr="002E0628">
              <w:rPr>
                <w:lang w:val="fr-BE"/>
              </w:rPr>
              <w:t>»</w:t>
            </w:r>
            <w:r w:rsidR="00026390">
              <w:rPr>
                <w:lang w:val="fr-BE"/>
              </w:rPr>
              <w:t xml:space="preserve"> </w:t>
            </w:r>
            <w:r w:rsidR="008C18BB" w:rsidRPr="008C18BB">
              <w:rPr>
                <w:b/>
                <w:lang w:val="fr-BE"/>
              </w:rPr>
              <w:t>OU</w:t>
            </w:r>
            <w:r w:rsidR="008C18BB">
              <w:rPr>
                <w:lang w:val="fr-BE"/>
              </w:rPr>
              <w:t xml:space="preserve"> </w:t>
            </w:r>
            <w:r w:rsidR="00026390">
              <w:rPr>
                <w:lang w:val="fr-BE"/>
              </w:rPr>
              <w:t>« </w:t>
            </w:r>
            <w:r w:rsidR="00026390" w:rsidRPr="00026390">
              <w:rPr>
                <w:b/>
                <w:lang w:val="fr-BE"/>
              </w:rPr>
              <w:t>la privation de liberté</w:t>
            </w:r>
            <w:r w:rsidR="00026390">
              <w:rPr>
                <w:b/>
                <w:lang w:val="fr-BE"/>
              </w:rPr>
              <w:t> »</w:t>
            </w:r>
            <w:r w:rsidRPr="00026390">
              <w:rPr>
                <w:b/>
                <w:lang w:val="fr-BE"/>
              </w:rPr>
              <w:t>.</w:t>
            </w:r>
          </w:p>
          <w:p w14:paraId="2C009FC7" w14:textId="73166071" w:rsidR="00026390" w:rsidRPr="00026390" w:rsidRDefault="00026390" w:rsidP="0067499A">
            <w:pPr>
              <w:jc w:val="both"/>
              <w:rPr>
                <w:b/>
                <w:lang w:val="fr-BE"/>
              </w:rPr>
            </w:pPr>
            <w:r w:rsidRPr="00026390">
              <w:rPr>
                <w:b/>
                <w:lang w:val="fr-BE"/>
              </w:rPr>
              <w:t>Veuillez cocher ci-dessous le type d'incident que votre hôpital a choisi :</w:t>
            </w:r>
          </w:p>
          <w:tbl>
            <w:tblPr>
              <w:tblStyle w:val="Grilledutableau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8C18BB" w:rsidRPr="00C168C6" w14:paraId="45BE8B05" w14:textId="77777777" w:rsidTr="008C18BB">
              <w:trPr>
                <w:trHeight w:val="274"/>
              </w:trPr>
              <w:tc>
                <w:tcPr>
                  <w:tcW w:w="780" w:type="dxa"/>
                </w:tcPr>
                <w:p w14:paraId="2AAC046F" w14:textId="77777777" w:rsidR="008C18BB" w:rsidRPr="00A51C4B" w:rsidRDefault="008C18BB" w:rsidP="00026390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4BF30974" w14:textId="26AA475D" w:rsidR="008C18BB" w:rsidRPr="00A51C4B" w:rsidRDefault="008C18BB" w:rsidP="00026390">
                  <w:pPr>
                    <w:jc w:val="both"/>
                    <w:rPr>
                      <w:lang w:val="fr-BE"/>
                    </w:rPr>
                  </w:pPr>
                  <w:r w:rsidRPr="00A51C4B">
                    <w:rPr>
                      <w:lang w:val="fr-BE"/>
                    </w:rPr>
                    <w:t>Soins somatiques</w:t>
                  </w:r>
                </w:p>
              </w:tc>
            </w:tr>
            <w:tr w:rsidR="008C18BB" w:rsidRPr="00C168C6" w14:paraId="53D1540F" w14:textId="77777777" w:rsidTr="008C18BB">
              <w:trPr>
                <w:trHeight w:val="260"/>
              </w:trPr>
              <w:tc>
                <w:tcPr>
                  <w:tcW w:w="780" w:type="dxa"/>
                </w:tcPr>
                <w:p w14:paraId="39E81D87" w14:textId="77777777" w:rsidR="008C18BB" w:rsidRPr="00A51C4B" w:rsidRDefault="008C18BB" w:rsidP="00026390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547CD3AC" w14:textId="0408D3D2" w:rsidR="008C18BB" w:rsidRPr="00A51C4B" w:rsidRDefault="008C18BB" w:rsidP="00026390">
                  <w:pPr>
                    <w:jc w:val="both"/>
                    <w:rPr>
                      <w:lang w:val="fr-BE"/>
                    </w:rPr>
                  </w:pPr>
                  <w:r w:rsidRPr="00A51C4B">
                    <w:rPr>
                      <w:lang w:val="fr-BE"/>
                    </w:rPr>
                    <w:t>Privation de liberté</w:t>
                  </w:r>
                </w:p>
              </w:tc>
            </w:tr>
          </w:tbl>
          <w:p w14:paraId="71D4DEB4" w14:textId="77777777" w:rsidR="00026390" w:rsidRDefault="00026390" w:rsidP="0067499A">
            <w:pPr>
              <w:jc w:val="both"/>
              <w:rPr>
                <w:lang w:val="fr-BE"/>
              </w:rPr>
            </w:pPr>
          </w:p>
          <w:p w14:paraId="19CFE025" w14:textId="71EA0D0D" w:rsidR="002E0628" w:rsidRPr="002E0628" w:rsidRDefault="002E0628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Ci-après</w:t>
            </w:r>
            <w:r w:rsidRPr="002E0628">
              <w:rPr>
                <w:lang w:val="fr-BE"/>
              </w:rPr>
              <w:t xml:space="preserve">, il est demandé </w:t>
            </w:r>
            <w:r>
              <w:rPr>
                <w:lang w:val="fr-BE"/>
              </w:rPr>
              <w:t xml:space="preserve">de décrire </w:t>
            </w:r>
            <w:r w:rsidRPr="002E0628">
              <w:rPr>
                <w:lang w:val="fr-BE"/>
              </w:rPr>
              <w:t>en détail</w:t>
            </w:r>
            <w:r>
              <w:rPr>
                <w:lang w:val="fr-BE"/>
              </w:rPr>
              <w:t xml:space="preserve"> un </w:t>
            </w:r>
            <w:r w:rsidRPr="002E0628">
              <w:rPr>
                <w:lang w:val="fr-BE"/>
              </w:rPr>
              <w:t xml:space="preserve">incident de </w:t>
            </w:r>
            <w:r w:rsidR="00C168C6">
              <w:rPr>
                <w:lang w:val="fr-BE"/>
              </w:rPr>
              <w:t>2021</w:t>
            </w:r>
            <w:r w:rsidRPr="002E0628"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90392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Pr="002E0628">
              <w:rPr>
                <w:b/>
                <w:lang w:val="fr-BE"/>
              </w:rPr>
              <w:t>.</w:t>
            </w:r>
          </w:p>
        </w:tc>
      </w:tr>
      <w:tr w:rsidR="00AE3D58" w:rsidRPr="00C168C6" w14:paraId="1A1F5672" w14:textId="77777777" w:rsidTr="00A87357">
        <w:trPr>
          <w:trHeight w:val="772"/>
        </w:trPr>
        <w:tc>
          <w:tcPr>
            <w:tcW w:w="1701" w:type="dxa"/>
          </w:tcPr>
          <w:p w14:paraId="034AC728" w14:textId="54AD948A" w:rsidR="00AE3D58" w:rsidRDefault="002E0628" w:rsidP="0067499A">
            <w:pPr>
              <w:pStyle w:val="Titre1"/>
              <w:jc w:val="left"/>
            </w:pPr>
            <w:bookmarkStart w:id="0" w:name="_Hlk534972443"/>
            <w:r w:rsidRPr="002E0628">
              <w:rPr>
                <w:lang w:bidi="nl-NL"/>
              </w:rPr>
              <w:t>DESCRIPTION DE L</w:t>
            </w:r>
            <w:r w:rsidR="00590392">
              <w:rPr>
                <w:lang w:bidi="nl-NL"/>
              </w:rPr>
              <w:t>’</w:t>
            </w:r>
            <w:r w:rsidRPr="002E0628">
              <w:rPr>
                <w:lang w:bidi="nl-NL"/>
              </w:rPr>
              <w:t>INCIDENT</w:t>
            </w:r>
          </w:p>
        </w:tc>
        <w:tc>
          <w:tcPr>
            <w:tcW w:w="445" w:type="dxa"/>
          </w:tcPr>
          <w:p w14:paraId="66C70DB7" w14:textId="77777777" w:rsidR="00AE3D58" w:rsidRDefault="00AE3D58"/>
        </w:tc>
        <w:tc>
          <w:tcPr>
            <w:tcW w:w="7530" w:type="dxa"/>
            <w:gridSpan w:val="2"/>
          </w:tcPr>
          <w:p w14:paraId="7D660A8F" w14:textId="17BF0B39" w:rsidR="00C50059" w:rsidRPr="002E0628" w:rsidRDefault="002E0628" w:rsidP="00872F11">
            <w:pPr>
              <w:rPr>
                <w:lang w:val="fr-BE"/>
              </w:rPr>
            </w:pPr>
            <w:r w:rsidRPr="002E0628">
              <w:rPr>
                <w:lang w:val="fr-BE"/>
              </w:rPr>
              <w:t xml:space="preserve">Décrivez ci-dessous un </w:t>
            </w:r>
            <w:r w:rsidRPr="002E0628">
              <w:rPr>
                <w:b/>
                <w:lang w:val="fr-BE"/>
              </w:rPr>
              <w:t>incident</w:t>
            </w:r>
            <w:r w:rsidRPr="002E0628">
              <w:rPr>
                <w:lang w:val="fr-BE"/>
              </w:rPr>
              <w:t xml:space="preserve"> survenu en </w:t>
            </w:r>
            <w:r w:rsidR="00C168C6">
              <w:rPr>
                <w:lang w:val="fr-BE"/>
              </w:rPr>
              <w:t>2021</w:t>
            </w:r>
            <w:r w:rsidRPr="002E0628">
              <w:rPr>
                <w:lang w:val="fr-BE"/>
              </w:rPr>
              <w:t>.</w:t>
            </w:r>
          </w:p>
          <w:p w14:paraId="4EB00210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514C123A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6E6422EB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129C8823" w14:textId="77777777" w:rsidR="000F243B" w:rsidRPr="002E0628" w:rsidRDefault="000F243B" w:rsidP="00872F11">
            <w:pPr>
              <w:rPr>
                <w:lang w:val="fr-BE"/>
              </w:rPr>
            </w:pPr>
          </w:p>
        </w:tc>
      </w:tr>
      <w:tr w:rsidR="00AE3D58" w:rsidRPr="00C168C6" w14:paraId="57BFF359" w14:textId="77777777" w:rsidTr="00A87357">
        <w:tc>
          <w:tcPr>
            <w:tcW w:w="1701" w:type="dxa"/>
          </w:tcPr>
          <w:p w14:paraId="3F4421F0" w14:textId="77777777" w:rsidR="00AE3D58" w:rsidRPr="002E0628" w:rsidRDefault="002E0628" w:rsidP="00BF2785">
            <w:pPr>
              <w:pStyle w:val="Titre1"/>
              <w:jc w:val="left"/>
              <w:rPr>
                <w:lang w:val="fr-BE"/>
              </w:rPr>
            </w:pPr>
            <w:bookmarkStart w:id="1" w:name="_Hlk534973794"/>
            <w:r w:rsidRPr="002E0628">
              <w:rPr>
                <w:lang w:val="fr-BE" w:bidi="nl-NL"/>
              </w:rPr>
              <w:t>Classification</w:t>
            </w:r>
            <w:r w:rsidR="00902B46" w:rsidRPr="002E0628">
              <w:rPr>
                <w:lang w:val="fr-BE" w:bidi="nl-NL"/>
              </w:rPr>
              <w:t xml:space="preserve"> </w:t>
            </w:r>
            <w:r>
              <w:rPr>
                <w:lang w:val="fr-BE" w:bidi="nl-NL"/>
              </w:rPr>
              <w:t>selon la taxonomie de l’oms</w:t>
            </w:r>
          </w:p>
        </w:tc>
        <w:tc>
          <w:tcPr>
            <w:tcW w:w="445" w:type="dxa"/>
          </w:tcPr>
          <w:p w14:paraId="33D6DBD0" w14:textId="77777777" w:rsidR="00AE3D58" w:rsidRPr="002E0628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54BB9C6B" w14:textId="35180538" w:rsidR="002E0628" w:rsidRPr="002E0628" w:rsidRDefault="002E0628" w:rsidP="00F81A87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>Indiquez comment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a été codé en fonction de </w:t>
            </w:r>
            <w:r w:rsidRPr="002E0628">
              <w:rPr>
                <w:b/>
                <w:lang w:val="fr-BE"/>
              </w:rPr>
              <w:t>l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 xml:space="preserve">ensemble de données minimal </w:t>
            </w:r>
            <w:r w:rsidR="00590392" w:rsidRPr="002E0628">
              <w:rPr>
                <w:b/>
                <w:lang w:val="fr-BE"/>
              </w:rPr>
              <w:t>de l’OMS</w:t>
            </w:r>
            <w:r w:rsidRPr="002E0628">
              <w:rPr>
                <w:lang w:val="fr-BE"/>
              </w:rPr>
              <w:t xml:space="preserve">. Ajoutez le code correct (par exemple, </w:t>
            </w:r>
            <w:proofErr w:type="spellStart"/>
            <w:r w:rsidRPr="002E0628">
              <w:rPr>
                <w:lang w:val="fr-BE"/>
              </w:rPr>
              <w:t>aabz</w:t>
            </w:r>
            <w:proofErr w:type="spellEnd"/>
            <w:r w:rsidRPr="002E0628">
              <w:rPr>
                <w:lang w:val="fr-BE"/>
              </w:rPr>
              <w:t xml:space="preserve">). Il doit être codé </w:t>
            </w:r>
            <w:r w:rsidRPr="002E0628">
              <w:rPr>
                <w:b/>
                <w:u w:val="single"/>
                <w:lang w:val="fr-BE"/>
              </w:rPr>
              <w:t xml:space="preserve">au niveau le plus </w:t>
            </w:r>
            <w:r w:rsidR="00590392" w:rsidRPr="002E0628">
              <w:rPr>
                <w:b/>
                <w:u w:val="single"/>
                <w:lang w:val="fr-BE"/>
              </w:rPr>
              <w:t>profond</w:t>
            </w:r>
            <w:r w:rsidR="00590392">
              <w:rPr>
                <w:b/>
                <w:u w:val="single"/>
                <w:lang w:val="fr-BE"/>
              </w:rPr>
              <w:t> </w:t>
            </w:r>
            <w:r w:rsidR="00590392" w:rsidRPr="002E0628">
              <w:rPr>
                <w:b/>
                <w:u w:val="single"/>
                <w:lang w:val="fr-BE"/>
              </w:rPr>
              <w:t>!</w:t>
            </w:r>
          </w:p>
          <w:p w14:paraId="3C6C9741" w14:textId="77777777" w:rsidR="00AE3D58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Type d’incident</w:t>
            </w:r>
            <w:r w:rsidR="00DB328A" w:rsidRPr="002E0628">
              <w:rPr>
                <w:lang w:val="fr-BE"/>
              </w:rPr>
              <w:t xml:space="preserve"> (a)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 xml:space="preserve">:  </w:t>
            </w:r>
          </w:p>
          <w:p w14:paraId="2CF35F0C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le patient</w:t>
            </w:r>
            <w:r w:rsidR="00DB328A" w:rsidRPr="002E0628">
              <w:rPr>
                <w:lang w:val="fr-BE"/>
              </w:rPr>
              <w:t xml:space="preserve"> (b)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0F921F50" w14:textId="758D01EB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Caractéristiques de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</w:t>
            </w:r>
            <w:r w:rsidR="00DB328A" w:rsidRPr="002E0628">
              <w:rPr>
                <w:lang w:val="fr-BE"/>
              </w:rPr>
              <w:t>(d)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73C7EC44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l’organisation</w:t>
            </w:r>
            <w:r w:rsidR="00DB328A" w:rsidRPr="002E0628">
              <w:rPr>
                <w:lang w:val="fr-BE"/>
              </w:rPr>
              <w:t xml:space="preserve"> (h)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</w:tc>
      </w:tr>
      <w:bookmarkEnd w:id="0"/>
      <w:tr w:rsidR="00785A9A" w:rsidRPr="00C168C6" w14:paraId="7C8F61DD" w14:textId="77777777" w:rsidTr="00A87357">
        <w:trPr>
          <w:trHeight w:val="772"/>
        </w:trPr>
        <w:tc>
          <w:tcPr>
            <w:tcW w:w="1701" w:type="dxa"/>
          </w:tcPr>
          <w:p w14:paraId="79E786E7" w14:textId="77777777" w:rsidR="00785A9A" w:rsidRDefault="00563E8C" w:rsidP="006A436F">
            <w:pPr>
              <w:pStyle w:val="Titre1"/>
              <w:jc w:val="left"/>
            </w:pPr>
            <w:r>
              <w:rPr>
                <w:lang w:bidi="nl-NL"/>
              </w:rPr>
              <w:t>analyse rétrospective de l’incident</w:t>
            </w:r>
          </w:p>
        </w:tc>
        <w:tc>
          <w:tcPr>
            <w:tcW w:w="445" w:type="dxa"/>
          </w:tcPr>
          <w:p w14:paraId="422F497F" w14:textId="77777777" w:rsidR="00785A9A" w:rsidRDefault="00785A9A" w:rsidP="006A436F"/>
        </w:tc>
        <w:tc>
          <w:tcPr>
            <w:tcW w:w="7530" w:type="dxa"/>
            <w:gridSpan w:val="2"/>
          </w:tcPr>
          <w:p w14:paraId="2B237776" w14:textId="462CF534" w:rsidR="00563E8C" w:rsidRPr="00563E8C" w:rsidRDefault="00563E8C" w:rsidP="00F81A87">
            <w:pPr>
              <w:jc w:val="both"/>
              <w:rPr>
                <w:lang w:val="fr-BE"/>
              </w:rPr>
            </w:pPr>
            <w:r w:rsidRPr="00563E8C">
              <w:rPr>
                <w:lang w:val="fr-BE"/>
              </w:rPr>
              <w:t xml:space="preserve">Décrivez ci-dessous </w:t>
            </w:r>
            <w:r w:rsidRPr="00563E8C">
              <w:rPr>
                <w:b/>
                <w:lang w:val="fr-BE"/>
              </w:rPr>
              <w:t>au moins une action ou processus d</w:t>
            </w:r>
            <w:r w:rsidR="00590392">
              <w:rPr>
                <w:b/>
                <w:lang w:val="fr-BE"/>
              </w:rPr>
              <w:t>’</w:t>
            </w:r>
            <w:r w:rsidRPr="00563E8C">
              <w:rPr>
                <w:b/>
                <w:lang w:val="fr-BE"/>
              </w:rPr>
              <w:t>amélioration</w:t>
            </w:r>
            <w:r w:rsidRPr="00563E8C">
              <w:rPr>
                <w:lang w:val="fr-BE"/>
              </w:rPr>
              <w:t xml:space="preserve"> </w:t>
            </w:r>
            <w:r w:rsidR="00590392">
              <w:rPr>
                <w:lang w:val="fr-BE"/>
              </w:rPr>
              <w:t xml:space="preserve">décidée </w:t>
            </w:r>
            <w:r w:rsidRPr="00563E8C">
              <w:rPr>
                <w:lang w:val="fr-BE"/>
              </w:rPr>
              <w:t>à la suite de l</w:t>
            </w:r>
            <w:r w:rsidR="00590392">
              <w:rPr>
                <w:lang w:val="fr-BE"/>
              </w:rPr>
              <w:t>’</w:t>
            </w:r>
            <w:r w:rsidRPr="00563E8C">
              <w:rPr>
                <w:lang w:val="fr-BE"/>
              </w:rPr>
              <w:t>analyse rétrospective de cet incident.</w:t>
            </w:r>
          </w:p>
          <w:p w14:paraId="0AAABA0B" w14:textId="77777777" w:rsidR="00785A9A" w:rsidRPr="00563E8C" w:rsidRDefault="00785A9A" w:rsidP="006A436F">
            <w:pPr>
              <w:rPr>
                <w:lang w:val="fr-BE"/>
              </w:rPr>
            </w:pPr>
          </w:p>
          <w:p w14:paraId="15230BFB" w14:textId="77777777" w:rsidR="000F243B" w:rsidRPr="00563E8C" w:rsidRDefault="000F243B" w:rsidP="006A436F">
            <w:pPr>
              <w:rPr>
                <w:lang w:val="fr-BE"/>
              </w:rPr>
            </w:pPr>
          </w:p>
        </w:tc>
      </w:tr>
      <w:bookmarkEnd w:id="1"/>
      <w:tr w:rsidR="00785A9A" w:rsidRPr="00C168C6" w14:paraId="2CE6AE60" w14:textId="77777777" w:rsidTr="00A87357">
        <w:tc>
          <w:tcPr>
            <w:tcW w:w="1701" w:type="dxa"/>
          </w:tcPr>
          <w:p w14:paraId="23AA58A4" w14:textId="1590A507" w:rsidR="00785A9A" w:rsidRPr="00563E8C" w:rsidRDefault="00563E8C" w:rsidP="006A436F">
            <w:pPr>
              <w:pStyle w:val="Titre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 w:rsidR="005F35B1"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>ou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 xml:space="preserve">DE </w:t>
            </w:r>
            <w:r w:rsidR="002E237A"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59176112" w14:textId="77777777" w:rsidR="00785A9A" w:rsidRPr="00563E8C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0F3D30B" w14:textId="7BC4B6CA" w:rsidR="00563E8C" w:rsidRDefault="00563E8C" w:rsidP="00563E8C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  <w:r w:rsidR="00590392">
              <w:rPr>
                <w:lang w:val="fr-BE"/>
              </w:rPr>
              <w:t> </w:t>
            </w:r>
            <w:r w:rsidRPr="00563E8C">
              <w:rPr>
                <w:lang w:val="fr-BE"/>
              </w:rPr>
              <w:t>:</w:t>
            </w:r>
          </w:p>
          <w:p w14:paraId="54F42F3A" w14:textId="77777777" w:rsidR="000F243B" w:rsidRPr="00563E8C" w:rsidRDefault="00563E8C" w:rsidP="00563E8C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Pr="00563E8C">
              <w:rPr>
                <w:lang w:val="fr-BE"/>
              </w:rPr>
              <w:t>’analyse d’incident</w:t>
            </w:r>
          </w:p>
          <w:p w14:paraId="36C4A301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30AE3C86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2754AE62" w14:textId="77777777" w:rsidR="000F243B" w:rsidRPr="00563E8C" w:rsidRDefault="00563E8C" w:rsidP="000F24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563E8C">
              <w:rPr>
                <w:lang w:val="fr-BE"/>
              </w:rPr>
              <w:t xml:space="preserve">la </w:t>
            </w:r>
            <w:r>
              <w:rPr>
                <w:lang w:val="fr-BE"/>
              </w:rPr>
              <w:t>formulation</w:t>
            </w:r>
            <w:r w:rsidRPr="00563E8C">
              <w:rPr>
                <w:lang w:val="fr-BE"/>
              </w:rPr>
              <w:t xml:space="preserve"> du processus</w:t>
            </w:r>
            <w:r>
              <w:rPr>
                <w:lang w:val="fr-BE"/>
              </w:rPr>
              <w:t xml:space="preserve"> d’amélioration</w:t>
            </w:r>
            <w:r w:rsidRPr="00563E8C">
              <w:rPr>
                <w:lang w:val="fr-BE"/>
              </w:rPr>
              <w:t xml:space="preserve"> ou</w:t>
            </w:r>
            <w:r>
              <w:rPr>
                <w:lang w:val="fr-BE"/>
              </w:rPr>
              <w:t xml:space="preserve"> de</w:t>
            </w:r>
            <w:r w:rsidRPr="00563E8C">
              <w:rPr>
                <w:lang w:val="fr-BE"/>
              </w:rPr>
              <w:t xml:space="preserve"> l’action d’amélioration</w:t>
            </w:r>
          </w:p>
          <w:p w14:paraId="76B2A6F0" w14:textId="77777777" w:rsidR="00785A9A" w:rsidRPr="00563E8C" w:rsidRDefault="00785A9A" w:rsidP="000F243B">
            <w:pPr>
              <w:rPr>
                <w:lang w:val="fr-BE"/>
              </w:rPr>
            </w:pPr>
          </w:p>
          <w:p w14:paraId="3EBB2E03" w14:textId="77777777" w:rsidR="00EB27A9" w:rsidRPr="00563E8C" w:rsidRDefault="00EB27A9" w:rsidP="000F243B">
            <w:pPr>
              <w:rPr>
                <w:lang w:val="fr-BE"/>
              </w:rPr>
            </w:pPr>
          </w:p>
          <w:p w14:paraId="2DE1076D" w14:textId="299B4FBC" w:rsidR="00EB27A9" w:rsidRPr="00563E8C" w:rsidRDefault="005F35B1" w:rsidP="000F243B">
            <w:pPr>
              <w:rPr>
                <w:lang w:val="fr-BE"/>
              </w:rPr>
            </w:pPr>
            <w:r w:rsidRPr="005F35B1">
              <w:rPr>
                <w:lang w:val="fr-BE"/>
              </w:rPr>
              <w:t>(*) cela peut être aussi un expert de vécu ou un représentant du patient</w:t>
            </w:r>
          </w:p>
        </w:tc>
      </w:tr>
      <w:tr w:rsidR="004C594A" w:rsidRPr="00C168C6" w14:paraId="5541492C" w14:textId="77777777" w:rsidTr="00A87357">
        <w:trPr>
          <w:trHeight w:val="772"/>
        </w:trPr>
        <w:tc>
          <w:tcPr>
            <w:tcW w:w="1701" w:type="dxa"/>
          </w:tcPr>
          <w:p w14:paraId="28BC612F" w14:textId="77777777" w:rsidR="004C594A" w:rsidRPr="00563E8C" w:rsidRDefault="004C594A" w:rsidP="004C594A">
            <w:pPr>
              <w:pStyle w:val="Titre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5DE9066A" w14:textId="77777777" w:rsidR="004C594A" w:rsidRPr="00563E8C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4FA7EF24" w14:textId="507FFF70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90392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A87B5A" w:rsidRPr="00563E8C">
              <w:rPr>
                <w:i/>
                <w:lang w:val="fr-BE"/>
              </w:rPr>
              <w:t>Veuillez</w:t>
            </w:r>
            <w:r w:rsidR="00A87B5A">
              <w:rPr>
                <w:i/>
                <w:lang w:val="fr-BE"/>
              </w:rPr>
              <w:t>-</w:t>
            </w:r>
            <w:r w:rsidR="00A87B5A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788E21B9" w14:textId="6AA23219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7FB0BAC0" w14:textId="77777777" w:rsidR="00563E8C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39F96464" w14:textId="77777777" w:rsidR="00DD3762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90392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2F8D27EC" w14:textId="41E9A049" w:rsidR="004C594A" w:rsidRPr="00563E8C" w:rsidRDefault="00563E8C" w:rsidP="000F243B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</w:t>
            </w:r>
            <w:r w:rsidR="00A66C7D" w:rsidRPr="00563E8C">
              <w:rPr>
                <w:b/>
                <w:i/>
                <w:color w:val="FF0000"/>
                <w:lang w:val="fr-BE"/>
              </w:rPr>
              <w:t>agrément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026390">
              <w:rPr>
                <w:b/>
                <w:i/>
                <w:color w:val="FF0000"/>
                <w:lang w:val="fr-BE"/>
              </w:rPr>
              <w:t>009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3518F0">
              <w:rPr>
                <w:b/>
                <w:i/>
                <w:color w:val="FF0000"/>
                <w:lang w:val="fr-BE"/>
              </w:rPr>
              <w:t>SGS 2</w:t>
            </w:r>
          </w:p>
        </w:tc>
      </w:tr>
      <w:tr w:rsidR="00DD3762" w:rsidRPr="00C168C6" w14:paraId="6F60405B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44A0FEEA" w14:textId="77777777" w:rsidR="00DD3762" w:rsidRPr="00563E8C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C168C6" w14:paraId="2641BBB2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5A91CBBB" w14:textId="77777777" w:rsidR="00DD3762" w:rsidRPr="00563E8C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42CA71AF" w14:textId="77777777" w:rsidR="00DC52E1" w:rsidRPr="00563E8C" w:rsidRDefault="00DC52E1" w:rsidP="00DC52E1">
      <w:pPr>
        <w:jc w:val="right"/>
        <w:rPr>
          <w:lang w:val="fr-BE"/>
        </w:rPr>
      </w:pPr>
    </w:p>
    <w:p w14:paraId="6B780E21" w14:textId="77777777" w:rsidR="00AE3D58" w:rsidRPr="00563E8C" w:rsidRDefault="00AE3D58" w:rsidP="00DC52E1">
      <w:pPr>
        <w:rPr>
          <w:lang w:val="fr-BE"/>
        </w:rPr>
      </w:pPr>
    </w:p>
    <w:sectPr w:rsidR="00AE3D58" w:rsidRPr="00563E8C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274AD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356F471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54"/>
      <w:gridCol w:w="4892"/>
    </w:tblGrid>
    <w:tr w:rsidR="00AE3D58" w:rsidRPr="00C168C6" w14:paraId="1435F4A7" w14:textId="77777777">
      <w:tc>
        <w:tcPr>
          <w:tcW w:w="5148" w:type="dxa"/>
        </w:tcPr>
        <w:p w14:paraId="6EACDD67" w14:textId="77777777" w:rsidR="00AE3D58" w:rsidRDefault="008510D9">
          <w:pPr>
            <w:pStyle w:val="Pieddepage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8B6B475" w14:textId="0721BDE7" w:rsidR="00AE3D58" w:rsidRPr="002E0628" w:rsidRDefault="008C18BB">
              <w:pPr>
                <w:pStyle w:val="Pieddepage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 xml:space="preserve">Template SGS 2 : INCIDENT SOINS SOMATIQUES ou privation de liberté (choix </w:t>
              </w:r>
              <w:proofErr w:type="spellStart"/>
              <w:r>
                <w:rPr>
                  <w:lang w:val="fr-BE"/>
                </w:rPr>
                <w:t>optionNel</w:t>
              </w:r>
              <w:proofErr w:type="spellEnd"/>
            </w:p>
          </w:tc>
        </w:sdtContent>
      </w:sdt>
    </w:tr>
  </w:tbl>
  <w:p w14:paraId="74F75FCA" w14:textId="77777777" w:rsidR="00AE3D58" w:rsidRPr="002E0628" w:rsidRDefault="00AE3D58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207747"/>
      <w:docPartObj>
        <w:docPartGallery w:val="Page Numbers (Bottom of Page)"/>
        <w:docPartUnique/>
      </w:docPartObj>
    </w:sdtPr>
    <w:sdtEndPr/>
    <w:sdtContent>
      <w:p w14:paraId="3D36E285" w14:textId="77777777" w:rsidR="00C50059" w:rsidRDefault="00C5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CDEC8" w14:textId="77777777" w:rsidR="00C50059" w:rsidRDefault="00C5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B3F89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2FA45ECB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39C"/>
    <w:multiLevelType w:val="hybridMultilevel"/>
    <w:tmpl w:val="28DCC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26390"/>
    <w:rsid w:val="000C4C6E"/>
    <w:rsid w:val="000F243B"/>
    <w:rsid w:val="0010331C"/>
    <w:rsid w:val="001079D0"/>
    <w:rsid w:val="001728F6"/>
    <w:rsid w:val="001F3276"/>
    <w:rsid w:val="002A6C12"/>
    <w:rsid w:val="002E0628"/>
    <w:rsid w:val="002E237A"/>
    <w:rsid w:val="00311266"/>
    <w:rsid w:val="003518F0"/>
    <w:rsid w:val="003C3E1B"/>
    <w:rsid w:val="003D5030"/>
    <w:rsid w:val="003F09D9"/>
    <w:rsid w:val="004708A3"/>
    <w:rsid w:val="004C594A"/>
    <w:rsid w:val="005056A8"/>
    <w:rsid w:val="0051479A"/>
    <w:rsid w:val="005334C2"/>
    <w:rsid w:val="00563E8C"/>
    <w:rsid w:val="00590392"/>
    <w:rsid w:val="005F35B1"/>
    <w:rsid w:val="006569B6"/>
    <w:rsid w:val="0067499A"/>
    <w:rsid w:val="00785A9A"/>
    <w:rsid w:val="007C581E"/>
    <w:rsid w:val="007E6DA3"/>
    <w:rsid w:val="00834486"/>
    <w:rsid w:val="008471CA"/>
    <w:rsid w:val="008510D9"/>
    <w:rsid w:val="008643B4"/>
    <w:rsid w:val="00872F11"/>
    <w:rsid w:val="0087522F"/>
    <w:rsid w:val="008C18BB"/>
    <w:rsid w:val="008C6017"/>
    <w:rsid w:val="00902B46"/>
    <w:rsid w:val="00977880"/>
    <w:rsid w:val="009C376B"/>
    <w:rsid w:val="009F60DB"/>
    <w:rsid w:val="00A51C4B"/>
    <w:rsid w:val="00A66C7D"/>
    <w:rsid w:val="00A87357"/>
    <w:rsid w:val="00A87B5A"/>
    <w:rsid w:val="00AD3B25"/>
    <w:rsid w:val="00AE3D58"/>
    <w:rsid w:val="00B642F3"/>
    <w:rsid w:val="00B74E28"/>
    <w:rsid w:val="00BF2785"/>
    <w:rsid w:val="00C168C6"/>
    <w:rsid w:val="00C50059"/>
    <w:rsid w:val="00D051DE"/>
    <w:rsid w:val="00D74EBF"/>
    <w:rsid w:val="00DB328A"/>
    <w:rsid w:val="00DC52E1"/>
    <w:rsid w:val="00DD3762"/>
    <w:rsid w:val="00DE26C7"/>
    <w:rsid w:val="00E96975"/>
    <w:rsid w:val="00EB27A9"/>
    <w:rsid w:val="00EB61C3"/>
    <w:rsid w:val="00F13194"/>
    <w:rsid w:val="00F270F5"/>
    <w:rsid w:val="00F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440A1F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62"/>
    <w:rPr>
      <w:kern w:val="20"/>
    </w:rPr>
  </w:style>
  <w:style w:type="paragraph" w:styleId="Titre1">
    <w:name w:val="heading 1"/>
    <w:basedOn w:val="Normal"/>
    <w:next w:val="Normal"/>
    <w:link w:val="Titre1C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ntactgegevens">
    <w:name w:val="Contactgegeven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67499A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785A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xtedelespacerserv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nhideWhenUsed/>
    <w:qFormat/>
    <w:rPr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2 : INCIDENT SOINS SOMATIQUES ou privation de liberté (choix optionNel</dc:creator>
  <cp:lastModifiedBy>Stéphanie Anciaux (SPF Santé Publique - FOD Volksgezondheid)</cp:lastModifiedBy>
  <cp:revision>5</cp:revision>
  <dcterms:created xsi:type="dcterms:W3CDTF">2020-01-14T15:17:00Z</dcterms:created>
  <dcterms:modified xsi:type="dcterms:W3CDTF">2021-10-20T14:11:00Z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