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1786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72A2B" wp14:editId="0269A4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058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B8B9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35D05E3C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15BBF326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666BB9FE" w14:textId="77777777"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E</w:t>
                            </w:r>
                            <w:r w:rsidR="00CD6D56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mail</w:t>
                            </w:r>
                            <w:r w:rsidR="00CD6D56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14:paraId="4DCB2029" w14:textId="77777777" w:rsidR="00CD45D1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049DAB66" w14:textId="173DDF14" w:rsidR="00CD45D1" w:rsidRDefault="00CD45D1" w:rsidP="00CD45D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A145A5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2FC52E1D" w14:textId="77777777" w:rsidR="00CD45D1" w:rsidRPr="003F09D9" w:rsidRDefault="00CD45D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</w:p>
                          <w:p w14:paraId="3A86E202" w14:textId="77777777"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2A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" stroked="f">
                <v:textbox>
                  <w:txbxContent>
                    <w:p w14:paraId="4019B8B9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35D05E3C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15BBF326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666BB9FE" w14:textId="77777777"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>E</w:t>
                      </w:r>
                      <w:r w:rsidR="00CD6D56">
                        <w:rPr>
                          <w:rStyle w:val="Accentuation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>mail</w:t>
                      </w:r>
                      <w:r w:rsidR="00CD6D56">
                        <w:rPr>
                          <w:rStyle w:val="Accentuation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14:paraId="4DCB2029" w14:textId="77777777" w:rsidR="00CD45D1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049DAB66" w14:textId="173DDF14" w:rsidR="00CD45D1" w:rsidRDefault="00CD45D1" w:rsidP="00CD45D1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Accentuation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A145A5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>2021</w:t>
                      </w:r>
                    </w:p>
                    <w:p w14:paraId="2FC52E1D" w14:textId="77777777" w:rsidR="00CD45D1" w:rsidRPr="003F09D9" w:rsidRDefault="00CD45D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</w:p>
                    <w:p w14:paraId="3A86E202" w14:textId="77777777"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FD173" wp14:editId="0A72F6A2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B78C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35ED5" wp14:editId="5BC9EC7E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D17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058EB78C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35ED5" wp14:editId="5BC9EC7E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56038A8" w14:textId="77777777" w:rsidR="00AE3D58" w:rsidRPr="003F09D9" w:rsidRDefault="0015423E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>Template VMS</w:t>
          </w:r>
          <w:r w:rsidR="00D80F73">
            <w:rPr>
              <w:sz w:val="28"/>
            </w:rPr>
            <w:t xml:space="preserve"> 2</w:t>
          </w:r>
          <w:r>
            <w:rPr>
              <w:sz w:val="28"/>
            </w:rPr>
            <w:t>: incident somatische zorg of vrijheidsbeperkende maatregelen (keuzethema’s uit Pijler A)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14F48511" w14:textId="77777777" w:rsidTr="00A87357">
        <w:tc>
          <w:tcPr>
            <w:tcW w:w="1701" w:type="dxa"/>
          </w:tcPr>
          <w:p w14:paraId="076A8217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1C0D65FA" w14:textId="77777777" w:rsidR="0067499A" w:rsidRDefault="0067499A"/>
        </w:tc>
        <w:tc>
          <w:tcPr>
            <w:tcW w:w="7530" w:type="dxa"/>
            <w:gridSpan w:val="2"/>
          </w:tcPr>
          <w:p w14:paraId="490DF572" w14:textId="77777777" w:rsidR="002A6C12" w:rsidRDefault="0061418C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</w:t>
            </w:r>
            <w:r w:rsidR="00B65527">
              <w:rPr>
                <w:lang w:val="nl-BE"/>
              </w:rPr>
              <w:t>is een</w:t>
            </w:r>
            <w:r w:rsidR="002A6C12">
              <w:rPr>
                <w:lang w:val="nl-BE"/>
              </w:rPr>
              <w:t xml:space="preserve"> </w:t>
            </w:r>
            <w:r w:rsidR="002A6C12" w:rsidRPr="002A6C12">
              <w:rPr>
                <w:b/>
                <w:lang w:val="nl-BE"/>
              </w:rPr>
              <w:t>verplicht thema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14:paraId="378DF726" w14:textId="0A608716" w:rsidR="0067499A" w:rsidRDefault="002A6C12" w:rsidP="0067499A">
            <w:pPr>
              <w:jc w:val="both"/>
              <w:rPr>
                <w:b/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A145A5">
              <w:rPr>
                <w:b/>
                <w:lang w:val="nl-BE"/>
              </w:rPr>
              <w:t>2021</w:t>
            </w:r>
            <w:r w:rsidR="008666DE">
              <w:rPr>
                <w:b/>
                <w:lang w:val="nl-BE"/>
              </w:rPr>
              <w:t xml:space="preserve"> over ofwel somatische zorg ofwel over vrijheidsbeperkende maatregelen. </w:t>
            </w:r>
          </w:p>
          <w:p w14:paraId="5C4F3363" w14:textId="77777777" w:rsidR="008666DE" w:rsidRPr="00353B28" w:rsidRDefault="008666DE" w:rsidP="0067499A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incidenttype</w:t>
            </w:r>
            <w:r w:rsidRPr="00EC62BC">
              <w:rPr>
                <w:b/>
                <w:lang w:val="nl-BE"/>
              </w:rPr>
              <w:t xml:space="preserve"> uw ziekenhuis heeft gekozen</w:t>
            </w:r>
            <w:r w:rsidR="00353B28">
              <w:rPr>
                <w:b/>
                <w:lang w:val="nl-BE"/>
              </w:rPr>
              <w:t>:</w:t>
            </w:r>
          </w:p>
          <w:tbl>
            <w:tblPr>
              <w:tblStyle w:val="Grilledutableau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205E0B" w:rsidRPr="003D799D" w14:paraId="394D00B6" w14:textId="77777777" w:rsidTr="00205E0B">
              <w:trPr>
                <w:trHeight w:val="274"/>
              </w:trPr>
              <w:tc>
                <w:tcPr>
                  <w:tcW w:w="780" w:type="dxa"/>
                </w:tcPr>
                <w:p w14:paraId="65733AD9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10A58787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Somatische zorg</w:t>
                  </w:r>
                </w:p>
              </w:tc>
            </w:tr>
            <w:tr w:rsidR="00205E0B" w:rsidRPr="003D799D" w14:paraId="38DB16AA" w14:textId="77777777" w:rsidTr="00205E0B">
              <w:trPr>
                <w:trHeight w:val="260"/>
              </w:trPr>
              <w:tc>
                <w:tcPr>
                  <w:tcW w:w="780" w:type="dxa"/>
                </w:tcPr>
                <w:p w14:paraId="5A212892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451E5CCE" w14:textId="77777777" w:rsidR="00205E0B" w:rsidRPr="003D799D" w:rsidRDefault="00205E0B" w:rsidP="00CD6D56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Vrijheidsbeperkende maatregelen</w:t>
                  </w:r>
                </w:p>
              </w:tc>
            </w:tr>
          </w:tbl>
          <w:p w14:paraId="48014AB4" w14:textId="77777777" w:rsidR="00CD6D56" w:rsidRPr="00CD6D56" w:rsidRDefault="00CD6D56" w:rsidP="0067499A">
            <w:pPr>
              <w:jc w:val="both"/>
            </w:pPr>
          </w:p>
          <w:p w14:paraId="749BB826" w14:textId="6FF309A5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A145A5">
              <w:rPr>
                <w:lang w:val="nl-BE"/>
              </w:rPr>
              <w:t>2021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7BC46577" w14:textId="77777777" w:rsidTr="00A87357">
        <w:trPr>
          <w:trHeight w:val="772"/>
        </w:trPr>
        <w:tc>
          <w:tcPr>
            <w:tcW w:w="1701" w:type="dxa"/>
          </w:tcPr>
          <w:p w14:paraId="03A18903" w14:textId="77777777" w:rsidR="00AE3D58" w:rsidRDefault="00902B46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14:paraId="6711F587" w14:textId="77777777" w:rsidR="00AE3D58" w:rsidRDefault="00AE3D58"/>
        </w:tc>
        <w:tc>
          <w:tcPr>
            <w:tcW w:w="7530" w:type="dxa"/>
            <w:gridSpan w:val="2"/>
          </w:tcPr>
          <w:p w14:paraId="37053A26" w14:textId="1B4A46A8" w:rsidR="008666DE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A145A5">
              <w:t>2021</w:t>
            </w:r>
            <w:r w:rsidR="008666DE">
              <w:t>.</w:t>
            </w:r>
            <w:r>
              <w:t xml:space="preserve"> </w:t>
            </w:r>
          </w:p>
          <w:p w14:paraId="5E94922E" w14:textId="77777777" w:rsidR="00AE3D58" w:rsidRDefault="00902B46" w:rsidP="0067499A">
            <w:r>
              <w:t>.</w:t>
            </w:r>
            <w:r w:rsidR="0067499A">
              <w:t xml:space="preserve"> </w:t>
            </w:r>
          </w:p>
          <w:p w14:paraId="04B8C867" w14:textId="77777777" w:rsidR="00C50059" w:rsidRDefault="00C50059" w:rsidP="00872F11"/>
          <w:p w14:paraId="3FECDB27" w14:textId="77777777" w:rsidR="000F243B" w:rsidRDefault="000F243B" w:rsidP="00872F11"/>
          <w:p w14:paraId="7CA048CC" w14:textId="77777777" w:rsidR="000F243B" w:rsidRDefault="000F243B" w:rsidP="00872F11"/>
          <w:p w14:paraId="2C15ADF3" w14:textId="77777777" w:rsidR="000F243B" w:rsidRDefault="000F243B" w:rsidP="00872F11"/>
          <w:p w14:paraId="56BF1639" w14:textId="77777777" w:rsidR="000F243B" w:rsidRDefault="000F243B" w:rsidP="00872F11"/>
        </w:tc>
      </w:tr>
      <w:tr w:rsidR="00AE3D58" w14:paraId="62E6F0F1" w14:textId="77777777" w:rsidTr="00A87357">
        <w:tc>
          <w:tcPr>
            <w:tcW w:w="1701" w:type="dxa"/>
          </w:tcPr>
          <w:p w14:paraId="3875817D" w14:textId="77777777" w:rsidR="00AE3D58" w:rsidRDefault="00902B46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14:paraId="0EF56A9C" w14:textId="77777777" w:rsidR="00AE3D58" w:rsidRDefault="00AE3D58"/>
        </w:tc>
        <w:tc>
          <w:tcPr>
            <w:tcW w:w="7530" w:type="dxa"/>
            <w:gridSpan w:val="2"/>
          </w:tcPr>
          <w:p w14:paraId="7807A01C" w14:textId="77777777" w:rsidR="00785A9A" w:rsidRDefault="00902B46" w:rsidP="00C313CA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14:paraId="57965046" w14:textId="77777777" w:rsidR="00AE3D58" w:rsidRDefault="00DB328A" w:rsidP="00C313CA">
            <w:pPr>
              <w:pStyle w:val="Cv-tekst"/>
              <w:jc w:val="both"/>
            </w:pPr>
            <w:r>
              <w:t xml:space="preserve">Incidenttype (a):  </w:t>
            </w:r>
          </w:p>
          <w:p w14:paraId="3C92823E" w14:textId="77777777" w:rsidR="00DB328A" w:rsidRDefault="00DB328A" w:rsidP="00C313CA">
            <w:pPr>
              <w:pStyle w:val="Cv-tekst"/>
              <w:jc w:val="both"/>
            </w:pPr>
            <w:r>
              <w:t>Gevolgen voor de patiënt (b):</w:t>
            </w:r>
          </w:p>
          <w:p w14:paraId="5B9B652E" w14:textId="77777777" w:rsidR="00DB328A" w:rsidRDefault="00DB328A" w:rsidP="00C313CA">
            <w:pPr>
              <w:pStyle w:val="Cv-tekst"/>
              <w:jc w:val="both"/>
            </w:pPr>
            <w:r>
              <w:t>Incidentkarakteristieken (d):</w:t>
            </w:r>
          </w:p>
          <w:p w14:paraId="73857BAF" w14:textId="77777777" w:rsidR="00DB328A" w:rsidRDefault="00DB328A" w:rsidP="00C313CA">
            <w:pPr>
              <w:pStyle w:val="Cv-tekst"/>
              <w:jc w:val="both"/>
            </w:pPr>
            <w:r>
              <w:t>Gevolgen voor de organisatie (h):</w:t>
            </w:r>
          </w:p>
        </w:tc>
      </w:tr>
      <w:bookmarkEnd w:id="0"/>
      <w:tr w:rsidR="00785A9A" w14:paraId="11E2F5E9" w14:textId="77777777" w:rsidTr="00A87357">
        <w:trPr>
          <w:trHeight w:val="772"/>
        </w:trPr>
        <w:tc>
          <w:tcPr>
            <w:tcW w:w="1701" w:type="dxa"/>
          </w:tcPr>
          <w:p w14:paraId="50B63DDE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t>retrospectieve incidentanalyse</w:t>
            </w:r>
          </w:p>
        </w:tc>
        <w:tc>
          <w:tcPr>
            <w:tcW w:w="445" w:type="dxa"/>
          </w:tcPr>
          <w:p w14:paraId="7A705233" w14:textId="77777777" w:rsidR="00785A9A" w:rsidRDefault="00785A9A" w:rsidP="006A436F"/>
        </w:tc>
        <w:tc>
          <w:tcPr>
            <w:tcW w:w="7530" w:type="dxa"/>
            <w:gridSpan w:val="2"/>
          </w:tcPr>
          <w:p w14:paraId="420E6597" w14:textId="77777777" w:rsidR="00785A9A" w:rsidRDefault="000F243B" w:rsidP="00C313CA">
            <w:pPr>
              <w:jc w:val="both"/>
            </w:pPr>
            <w:r>
              <w:t xml:space="preserve">Omschrijf hieronder </w:t>
            </w:r>
            <w:r w:rsidR="00CD45D1" w:rsidRPr="00CD45D1">
              <w:rPr>
                <w:b/>
              </w:rPr>
              <w:t xml:space="preserve">minstens 1 verbeteractie of - proces </w:t>
            </w:r>
            <w:r>
              <w:t xml:space="preserve">naar aanleiding van de retrospectieve analyse van dit incident. </w:t>
            </w:r>
          </w:p>
          <w:p w14:paraId="3D5C1D75" w14:textId="77777777" w:rsidR="000F243B" w:rsidRDefault="000F243B" w:rsidP="006A436F"/>
        </w:tc>
      </w:tr>
      <w:bookmarkEnd w:id="1"/>
      <w:tr w:rsidR="00785A9A" w14:paraId="5097FF9E" w14:textId="77777777" w:rsidTr="00A87357">
        <w:tc>
          <w:tcPr>
            <w:tcW w:w="1701" w:type="dxa"/>
          </w:tcPr>
          <w:p w14:paraId="4B00AE68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CD45D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742F9F8C" w14:textId="77777777" w:rsidR="00785A9A" w:rsidRDefault="00785A9A" w:rsidP="006A436F"/>
        </w:tc>
        <w:tc>
          <w:tcPr>
            <w:tcW w:w="7530" w:type="dxa"/>
            <w:gridSpan w:val="2"/>
          </w:tcPr>
          <w:p w14:paraId="6208C0E8" w14:textId="77777777" w:rsidR="00785A9A" w:rsidRDefault="000F243B" w:rsidP="00785A9A">
            <w:r>
              <w:t>Omschrijf hoe de patiënt en/of zijn familie werd  betrokken bij:</w:t>
            </w:r>
          </w:p>
          <w:p w14:paraId="04DD78A6" w14:textId="77777777" w:rsidR="000F243B" w:rsidRDefault="000F243B" w:rsidP="000F243B">
            <w:pPr>
              <w:pStyle w:val="Paragraphedeliste"/>
              <w:numPr>
                <w:ilvl w:val="0"/>
                <w:numId w:val="3"/>
              </w:numPr>
            </w:pPr>
            <w:r>
              <w:t>De incidentanalyse</w:t>
            </w:r>
          </w:p>
          <w:p w14:paraId="3F6A2F27" w14:textId="77777777" w:rsidR="00EB27A9" w:rsidRDefault="00EB27A9" w:rsidP="00EB27A9"/>
          <w:p w14:paraId="679FC382" w14:textId="77777777" w:rsidR="00EB27A9" w:rsidRDefault="00EB27A9" w:rsidP="00EB27A9"/>
          <w:p w14:paraId="771C31FB" w14:textId="77777777" w:rsidR="000F243B" w:rsidRDefault="000F243B" w:rsidP="000F243B">
            <w:pPr>
              <w:pStyle w:val="Paragraphedeliste"/>
              <w:numPr>
                <w:ilvl w:val="0"/>
                <w:numId w:val="3"/>
              </w:numPr>
            </w:pPr>
            <w:r>
              <w:t>Het definiëren van het verbeterproces</w:t>
            </w:r>
            <w:r w:rsidR="00CD45D1">
              <w:t xml:space="preserve"> of de verbeteractie</w:t>
            </w:r>
          </w:p>
          <w:p w14:paraId="0FB66FA2" w14:textId="77777777" w:rsidR="00785A9A" w:rsidRDefault="00785A9A" w:rsidP="000F243B"/>
          <w:p w14:paraId="64E560A8" w14:textId="77777777" w:rsidR="00EB27A9" w:rsidRDefault="00EB27A9" w:rsidP="000F243B"/>
          <w:p w14:paraId="4EB9FFD2" w14:textId="77777777" w:rsidR="00EB27A9" w:rsidRDefault="00CD45D1" w:rsidP="000F243B">
            <w:r w:rsidRPr="002355AE">
              <w:t>(*) dit kan ook een ervaringsdeskundige of patiëntvertegenwoordiger zijn</w:t>
            </w:r>
          </w:p>
        </w:tc>
      </w:tr>
      <w:tr w:rsidR="004C594A" w14:paraId="47C2C096" w14:textId="77777777" w:rsidTr="00A87357">
        <w:trPr>
          <w:trHeight w:val="772"/>
        </w:trPr>
        <w:tc>
          <w:tcPr>
            <w:tcW w:w="1701" w:type="dxa"/>
          </w:tcPr>
          <w:p w14:paraId="7236328D" w14:textId="77777777" w:rsidR="004C594A" w:rsidRDefault="004C594A" w:rsidP="004C594A">
            <w:pPr>
              <w:pStyle w:val="Titre1"/>
              <w:jc w:val="left"/>
            </w:pPr>
          </w:p>
        </w:tc>
        <w:tc>
          <w:tcPr>
            <w:tcW w:w="445" w:type="dxa"/>
          </w:tcPr>
          <w:p w14:paraId="243E497B" w14:textId="77777777" w:rsidR="004C594A" w:rsidRDefault="004C594A" w:rsidP="004C594A"/>
        </w:tc>
        <w:tc>
          <w:tcPr>
            <w:tcW w:w="7530" w:type="dxa"/>
            <w:gridSpan w:val="2"/>
          </w:tcPr>
          <w:p w14:paraId="0495A9B6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7C9C5D2A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CD45D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15AF215A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7A9F2E5E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896983">
              <w:rPr>
                <w:b/>
                <w:i/>
                <w:color w:val="FF0000"/>
                <w:lang w:val="nl-BE"/>
              </w:rPr>
              <w:t>009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B74484">
              <w:rPr>
                <w:b/>
                <w:i/>
                <w:color w:val="FF0000"/>
                <w:lang w:val="nl-BE"/>
              </w:rPr>
              <w:t>2</w:t>
            </w:r>
          </w:p>
        </w:tc>
      </w:tr>
      <w:tr w:rsidR="00DD3762" w14:paraId="16A24073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15631ED3" w14:textId="77777777" w:rsidR="00DD3762" w:rsidRDefault="00DD3762" w:rsidP="006A436F">
            <w:pPr>
              <w:pStyle w:val="Cv-tekst"/>
            </w:pPr>
          </w:p>
        </w:tc>
      </w:tr>
      <w:tr w:rsidR="00DD3762" w14:paraId="34C9E5A6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98F2D4E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407BE2C1" w14:textId="77777777" w:rsidR="00DC52E1" w:rsidRPr="00DC52E1" w:rsidRDefault="00DC52E1" w:rsidP="00DC52E1">
      <w:pPr>
        <w:jc w:val="right"/>
      </w:pPr>
    </w:p>
    <w:p w14:paraId="6BB6CA98" w14:textId="77777777"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DE88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00448218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E509" w14:textId="77777777" w:rsidR="00353B28" w:rsidRDefault="00353B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111"/>
      <w:gridCol w:w="5635"/>
    </w:tblGrid>
    <w:tr w:rsidR="00AE3D58" w14:paraId="131E3FFC" w14:textId="77777777" w:rsidTr="00353B28">
      <w:tc>
        <w:tcPr>
          <w:tcW w:w="4111" w:type="dxa"/>
        </w:tcPr>
        <w:p w14:paraId="1EE8A38B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35" w:type="dxa"/>
            </w:tcPr>
            <w:p w14:paraId="5DD6C3B1" w14:textId="77777777" w:rsidR="00AE3D58" w:rsidRDefault="00D80F73">
              <w:pPr>
                <w:pStyle w:val="Pieddepage"/>
                <w:jc w:val="right"/>
              </w:pPr>
              <w:r>
                <w:t>Template VMS 2: incident somatische zorg of vrijheidsbeperkende maatregelen (keuzethema’s uit Pijler A)</w:t>
              </w:r>
            </w:p>
          </w:tc>
        </w:sdtContent>
      </w:sdt>
    </w:tr>
  </w:tbl>
  <w:p w14:paraId="0A89627E" w14:textId="77777777" w:rsidR="00AE3D58" w:rsidRDefault="00AE3D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3E6E485E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B1CDC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64C3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37094AE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33B2" w14:textId="77777777" w:rsidR="00353B28" w:rsidRDefault="00353B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DF7B" w14:textId="77777777" w:rsidR="00353B28" w:rsidRDefault="00353B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673A" w14:textId="77777777" w:rsidR="00353B28" w:rsidRDefault="00353B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8712B"/>
    <w:rsid w:val="000C4C6E"/>
    <w:rsid w:val="000F243B"/>
    <w:rsid w:val="0010331C"/>
    <w:rsid w:val="00113FD0"/>
    <w:rsid w:val="0015423E"/>
    <w:rsid w:val="00163F8E"/>
    <w:rsid w:val="001728F6"/>
    <w:rsid w:val="00205E0B"/>
    <w:rsid w:val="002A6C12"/>
    <w:rsid w:val="003051BB"/>
    <w:rsid w:val="00353B28"/>
    <w:rsid w:val="003C3E1B"/>
    <w:rsid w:val="003D5030"/>
    <w:rsid w:val="003F09D9"/>
    <w:rsid w:val="004708A3"/>
    <w:rsid w:val="004C594A"/>
    <w:rsid w:val="005056A8"/>
    <w:rsid w:val="0051479A"/>
    <w:rsid w:val="0061418C"/>
    <w:rsid w:val="0067499A"/>
    <w:rsid w:val="00785A9A"/>
    <w:rsid w:val="00786D2F"/>
    <w:rsid w:val="007C581E"/>
    <w:rsid w:val="007E6DA3"/>
    <w:rsid w:val="00834486"/>
    <w:rsid w:val="008471CA"/>
    <w:rsid w:val="008510D9"/>
    <w:rsid w:val="008643B4"/>
    <w:rsid w:val="008666DE"/>
    <w:rsid w:val="00872F11"/>
    <w:rsid w:val="00896983"/>
    <w:rsid w:val="008C6017"/>
    <w:rsid w:val="00902B46"/>
    <w:rsid w:val="00977880"/>
    <w:rsid w:val="009C376B"/>
    <w:rsid w:val="00A145A5"/>
    <w:rsid w:val="00A87357"/>
    <w:rsid w:val="00A974B9"/>
    <w:rsid w:val="00AD3B25"/>
    <w:rsid w:val="00AE3D58"/>
    <w:rsid w:val="00AF3FA5"/>
    <w:rsid w:val="00B27FF3"/>
    <w:rsid w:val="00B642F3"/>
    <w:rsid w:val="00B65527"/>
    <w:rsid w:val="00B74484"/>
    <w:rsid w:val="00B74E28"/>
    <w:rsid w:val="00BF2785"/>
    <w:rsid w:val="00C313CA"/>
    <w:rsid w:val="00C50059"/>
    <w:rsid w:val="00CD45D1"/>
    <w:rsid w:val="00CD6D56"/>
    <w:rsid w:val="00D051DE"/>
    <w:rsid w:val="00D326DE"/>
    <w:rsid w:val="00D74EBF"/>
    <w:rsid w:val="00D80F73"/>
    <w:rsid w:val="00DB328A"/>
    <w:rsid w:val="00DC52E1"/>
    <w:rsid w:val="00DD3762"/>
    <w:rsid w:val="00DE26C7"/>
    <w:rsid w:val="00E02C9C"/>
    <w:rsid w:val="00EB27A9"/>
    <w:rsid w:val="00EB61C3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7B9BFB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2: incident somatische zorg of vrijheidsbeperkende maatregelen (keuzethema’s uit Pijler A)</dc:creator>
  <cp:lastModifiedBy>Stéphanie Anciaux (SPF Santé Publique - FOD Volksgezondheid)</cp:lastModifiedBy>
  <cp:revision>8</cp:revision>
  <dcterms:created xsi:type="dcterms:W3CDTF">2019-12-12T11:06:00Z</dcterms:created>
  <dcterms:modified xsi:type="dcterms:W3CDTF">2021-10-20T14:25:00Z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