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DF9FA" w14:textId="77777777" w:rsidR="00AE3D58" w:rsidRPr="003F09D9" w:rsidRDefault="008643B4" w:rsidP="00C50059">
      <w:pPr>
        <w:pStyle w:val="Contactgegevens"/>
        <w:jc w:val="left"/>
        <w:rPr>
          <w:sz w:val="20"/>
          <w:szCs w:val="20"/>
        </w:rPr>
      </w:pPr>
      <w:r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C42C33" wp14:editId="2EE0507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61560" cy="101346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57006" w14:textId="77777777" w:rsidR="005071CC" w:rsidRPr="009F60DB" w:rsidRDefault="005071CC" w:rsidP="005071CC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>Nom de l’hôpital</w:t>
                            </w:r>
                            <w:r w:rsidR="00E751F8">
                              <w:rPr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lang w:val="fr-BE"/>
                              </w:rPr>
                              <w:t>:</w:t>
                            </w:r>
                          </w:p>
                          <w:p w14:paraId="2E275233" w14:textId="77777777" w:rsidR="005071CC" w:rsidRPr="009F60DB" w:rsidRDefault="005071CC" w:rsidP="005071CC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>Numéro d’agrément</w:t>
                            </w:r>
                            <w:r w:rsidR="00E751F8">
                              <w:rPr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lang w:val="fr-BE"/>
                              </w:rPr>
                              <w:t xml:space="preserve">: </w:t>
                            </w:r>
                          </w:p>
                          <w:p w14:paraId="358934F6" w14:textId="77777777" w:rsidR="005071CC" w:rsidRPr="009F60DB" w:rsidRDefault="005071CC" w:rsidP="005071CC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Nom de la personne de contact pour ce </w:t>
                            </w:r>
                            <w:proofErr w:type="spellStart"/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E751F8">
                              <w:rPr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6BC19150" w14:textId="77777777" w:rsidR="005071CC" w:rsidRPr="009F60DB" w:rsidRDefault="005071CC" w:rsidP="005071CC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Email </w:t>
                            </w:r>
                            <w:r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de la </w:t>
                            </w: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personne de contact pour ce </w:t>
                            </w:r>
                            <w:proofErr w:type="spellStart"/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E751F8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7BF0A2FE" w14:textId="77777777" w:rsidR="005071CC" w:rsidRPr="009F60DB" w:rsidRDefault="005071CC" w:rsidP="005071CC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59A9F111" w14:textId="28C22981" w:rsidR="005071CC" w:rsidRPr="009F60DB" w:rsidRDefault="005071CC" w:rsidP="005071CC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RAPPORTAGE SUR LE CONTRAT QS</w:t>
                            </w:r>
                            <w:r w:rsidR="00E751F8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="008626CF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2019</w:t>
                            </w:r>
                          </w:p>
                          <w:p w14:paraId="679210AF" w14:textId="77777777" w:rsidR="00C50059" w:rsidRPr="005071CC" w:rsidRDefault="00C50059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42C3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382.8pt;height:79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" stroked="f">
                <v:textbox>
                  <w:txbxContent>
                    <w:p w14:paraId="24857006" w14:textId="77777777" w:rsidR="005071CC" w:rsidRPr="009F60DB" w:rsidRDefault="005071CC" w:rsidP="005071CC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>Nom de l’hôpital</w:t>
                      </w:r>
                      <w:r w:rsidR="00E751F8">
                        <w:rPr>
                          <w:lang w:val="fr-BE"/>
                        </w:rPr>
                        <w:t> </w:t>
                      </w:r>
                      <w:r w:rsidRPr="009F60DB">
                        <w:rPr>
                          <w:lang w:val="fr-BE"/>
                        </w:rPr>
                        <w:t>:</w:t>
                      </w:r>
                    </w:p>
                    <w:p w14:paraId="2E275233" w14:textId="77777777" w:rsidR="005071CC" w:rsidRPr="009F60DB" w:rsidRDefault="005071CC" w:rsidP="005071CC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>Numéro d’agrément</w:t>
                      </w:r>
                      <w:r w:rsidR="00E751F8">
                        <w:rPr>
                          <w:lang w:val="fr-BE"/>
                        </w:rPr>
                        <w:t> </w:t>
                      </w:r>
                      <w:r w:rsidRPr="009F60DB">
                        <w:rPr>
                          <w:lang w:val="fr-BE"/>
                        </w:rPr>
                        <w:t xml:space="preserve">: </w:t>
                      </w:r>
                    </w:p>
                    <w:p w14:paraId="358934F6" w14:textId="77777777" w:rsidR="005071CC" w:rsidRPr="009F60DB" w:rsidRDefault="005071CC" w:rsidP="005071CC">
                      <w:pPr>
                        <w:pStyle w:val="Contactgegevens"/>
                        <w:spacing w:before="0"/>
                        <w:jc w:val="left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 xml:space="preserve">Nom de la personne de contact pour ce </w:t>
                      </w:r>
                      <w:proofErr w:type="spellStart"/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E751F8">
                        <w:rPr>
                          <w:sz w:val="20"/>
                          <w:szCs w:val="20"/>
                          <w:lang w:val="fr-BE"/>
                        </w:rPr>
                        <w:t> </w:t>
                      </w:r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14:paraId="6BC19150" w14:textId="77777777" w:rsidR="005071CC" w:rsidRPr="009F60DB" w:rsidRDefault="005071CC" w:rsidP="005071CC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Email </w:t>
                      </w:r>
                      <w:r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de la </w:t>
                      </w: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personne de contact pour ce </w:t>
                      </w:r>
                      <w:proofErr w:type="spellStart"/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E751F8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> </w:t>
                      </w: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14:paraId="7BF0A2FE" w14:textId="77777777" w:rsidR="005071CC" w:rsidRPr="009F60DB" w:rsidRDefault="005071CC" w:rsidP="005071CC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</w:pPr>
                    </w:p>
                    <w:p w14:paraId="59A9F111" w14:textId="28C22981" w:rsidR="005071CC" w:rsidRPr="009F60DB" w:rsidRDefault="005071CC" w:rsidP="005071CC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RAPPORTAGE SUR LE CONTRAT QS</w:t>
                      </w:r>
                      <w:r w:rsidR="00E751F8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 </w:t>
                      </w:r>
                      <w:r w:rsidR="008626CF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2019</w:t>
                      </w:r>
                    </w:p>
                    <w:p w14:paraId="679210AF" w14:textId="77777777" w:rsidR="00C50059" w:rsidRPr="005071CC" w:rsidRDefault="00C50059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059"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7C621C" wp14:editId="34CCCDCD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1402080" cy="708660"/>
                <wp:effectExtent l="0" t="0" r="762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E1BB7" w14:textId="77777777" w:rsidR="00C50059" w:rsidRDefault="005071CC" w:rsidP="00C500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D85EBC" wp14:editId="33B720AC">
                                  <wp:extent cx="1210310" cy="461010"/>
                                  <wp:effectExtent l="0" t="0" r="889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OD_fr_Q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310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C621C" id="_x0000_s1027" type="#_x0000_t202" style="position:absolute;margin-left:6in;margin-top:0;width:110.4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" stroked="f">
                <v:textbox>
                  <w:txbxContent>
                    <w:p w14:paraId="60BE1BB7" w14:textId="77777777" w:rsidR="00C50059" w:rsidRDefault="005071CC" w:rsidP="00C500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D85EBC" wp14:editId="33B720AC">
                            <wp:extent cx="1210310" cy="461010"/>
                            <wp:effectExtent l="0" t="0" r="889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OD_fr_Q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0310" cy="461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</w:p>
    <w:sdt>
      <w:sdtPr>
        <w:rPr>
          <w:sz w:val="28"/>
          <w:lang w:val="fr-BE"/>
        </w:rPr>
        <w:alias w:val="Uw naam"/>
        <w:tag w:val=""/>
        <w:id w:val="-574512284"/>
        <w:placeholder>
          <w:docPart w:val="870B3F39D43E41D8A4EC15E2C5C231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C5BB494" w14:textId="1E1E2466" w:rsidR="00AE3D58" w:rsidRPr="00930BF2" w:rsidRDefault="00E2709F" w:rsidP="00303645">
          <w:pPr>
            <w:pStyle w:val="Naam"/>
            <w:pBdr>
              <w:bottom w:val="single" w:sz="4" w:space="2" w:color="418AB3" w:themeColor="accent1"/>
            </w:pBdr>
            <w:jc w:val="both"/>
            <w:rPr>
              <w:sz w:val="28"/>
              <w:lang w:val="fr-BE"/>
            </w:rPr>
          </w:pPr>
          <w:r>
            <w:rPr>
              <w:sz w:val="28"/>
              <w:lang w:val="fr-BE"/>
            </w:rPr>
            <w:t xml:space="preserve">Template SGS </w:t>
          </w:r>
          <w:r w:rsidR="008626CF">
            <w:rPr>
              <w:sz w:val="28"/>
              <w:lang w:val="fr-BE"/>
            </w:rPr>
            <w:t>4</w:t>
          </w:r>
          <w:r>
            <w:rPr>
              <w:sz w:val="28"/>
              <w:lang w:val="fr-BE"/>
            </w:rPr>
            <w:t xml:space="preserve"> : Analyse proactive des risques relatifs aux soins </w:t>
          </w:r>
          <w:r w:rsidR="002D3641">
            <w:rPr>
              <w:sz w:val="28"/>
              <w:lang w:val="fr-BE"/>
            </w:rPr>
            <w:t>médicamenteux</w:t>
          </w:r>
        </w:p>
      </w:sdtContent>
    </w:sdt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5312"/>
        <w:gridCol w:w="2218"/>
      </w:tblGrid>
      <w:tr w:rsidR="0067499A" w:rsidRPr="008626CF" w14:paraId="3FB76267" w14:textId="77777777" w:rsidTr="00A87357">
        <w:tc>
          <w:tcPr>
            <w:tcW w:w="1701" w:type="dxa"/>
          </w:tcPr>
          <w:p w14:paraId="052B538E" w14:textId="77777777" w:rsidR="0067499A" w:rsidRDefault="0067499A" w:rsidP="0067499A">
            <w:pPr>
              <w:pStyle w:val="Kop1"/>
              <w:jc w:val="left"/>
              <w:rPr>
                <w:lang w:bidi="nl-NL"/>
              </w:rPr>
            </w:pPr>
            <w:r>
              <w:rPr>
                <w:lang w:bidi="nl-NL"/>
              </w:rPr>
              <w:t>INFO</w:t>
            </w:r>
          </w:p>
        </w:tc>
        <w:tc>
          <w:tcPr>
            <w:tcW w:w="445" w:type="dxa"/>
          </w:tcPr>
          <w:p w14:paraId="6A31347E" w14:textId="77777777" w:rsidR="0067499A" w:rsidRDefault="0067499A"/>
        </w:tc>
        <w:tc>
          <w:tcPr>
            <w:tcW w:w="7530" w:type="dxa"/>
            <w:gridSpan w:val="2"/>
          </w:tcPr>
          <w:p w14:paraId="7CB7B1AB" w14:textId="70799B06" w:rsidR="00930BF2" w:rsidRPr="00930BF2" w:rsidRDefault="00930BF2" w:rsidP="0067499A">
            <w:pPr>
              <w:jc w:val="both"/>
              <w:rPr>
                <w:lang w:val="fr-BE"/>
              </w:rPr>
            </w:pPr>
            <w:r w:rsidRPr="00930BF2">
              <w:rPr>
                <w:lang w:val="fr-BE"/>
              </w:rPr>
              <w:t>Pendant la durée du troisième programme pluriannuel (</w:t>
            </w:r>
            <w:r w:rsidR="008626CF">
              <w:rPr>
                <w:lang w:val="fr-BE"/>
              </w:rPr>
              <w:t>2019</w:t>
            </w:r>
            <w:r w:rsidRPr="00930BF2">
              <w:rPr>
                <w:lang w:val="fr-BE"/>
              </w:rPr>
              <w:t>-2022), trois analyses des risques proactives seront demandées. L’une concerne les soins médicamenteux (thème obligatoire), une concerne un thème optionnel de pilier A (processus de soins) et une concerne un thème optionnel de pilier B (gestion des risques).</w:t>
            </w:r>
          </w:p>
          <w:p w14:paraId="2E27DC8A" w14:textId="23B32E1D" w:rsidR="0067499A" w:rsidRPr="00930BF2" w:rsidRDefault="00930BF2" w:rsidP="0067499A">
            <w:pPr>
              <w:jc w:val="both"/>
              <w:rPr>
                <w:lang w:val="fr-BE"/>
              </w:rPr>
            </w:pPr>
            <w:r w:rsidRPr="00930BF2">
              <w:rPr>
                <w:lang w:val="fr-BE"/>
              </w:rPr>
              <w:t xml:space="preserve">Ce </w:t>
            </w:r>
            <w:proofErr w:type="spellStart"/>
            <w:r w:rsidRPr="00930BF2">
              <w:rPr>
                <w:lang w:val="fr-BE"/>
              </w:rPr>
              <w:t>template</w:t>
            </w:r>
            <w:proofErr w:type="spellEnd"/>
            <w:r w:rsidRPr="00930BF2">
              <w:rPr>
                <w:lang w:val="fr-BE"/>
              </w:rPr>
              <w:t xml:space="preserve"> concerne un</w:t>
            </w:r>
            <w:r>
              <w:rPr>
                <w:lang w:val="fr-BE"/>
              </w:rPr>
              <w:t>e</w:t>
            </w:r>
            <w:r w:rsidR="002A6C12" w:rsidRPr="00930BF2">
              <w:rPr>
                <w:lang w:val="fr-BE"/>
              </w:rPr>
              <w:t xml:space="preserve"> </w:t>
            </w:r>
            <w:r>
              <w:rPr>
                <w:b/>
                <w:lang w:val="fr-BE"/>
              </w:rPr>
              <w:t>a</w:t>
            </w:r>
            <w:r w:rsidRPr="00930BF2">
              <w:rPr>
                <w:b/>
                <w:lang w:val="fr-BE"/>
              </w:rPr>
              <w:t xml:space="preserve">nalyse proactive des risques relatifs aux soins </w:t>
            </w:r>
            <w:r w:rsidR="002D3641">
              <w:rPr>
                <w:b/>
                <w:lang w:val="fr-BE"/>
              </w:rPr>
              <w:t>médicamenteux</w:t>
            </w:r>
            <w:r w:rsidRPr="00930BF2">
              <w:rPr>
                <w:b/>
                <w:lang w:val="fr-BE"/>
              </w:rPr>
              <w:t xml:space="preserve"> </w:t>
            </w:r>
            <w:r w:rsidR="00990FFB" w:rsidRPr="00930BF2">
              <w:rPr>
                <w:b/>
                <w:lang w:val="fr-BE"/>
              </w:rPr>
              <w:t>(</w:t>
            </w:r>
            <w:r w:rsidR="00C40C09">
              <w:rPr>
                <w:b/>
                <w:lang w:val="fr-BE"/>
              </w:rPr>
              <w:t>thème</w:t>
            </w:r>
            <w:r w:rsidRPr="00930BF2">
              <w:rPr>
                <w:b/>
                <w:lang w:val="fr-BE"/>
              </w:rPr>
              <w:t xml:space="preserve"> </w:t>
            </w:r>
            <w:r w:rsidR="002D3641">
              <w:rPr>
                <w:b/>
                <w:lang w:val="fr-BE"/>
              </w:rPr>
              <w:t>obligatoire</w:t>
            </w:r>
            <w:r w:rsidRPr="00930BF2">
              <w:rPr>
                <w:b/>
                <w:lang w:val="fr-BE"/>
              </w:rPr>
              <w:t xml:space="preserve"> d</w:t>
            </w:r>
            <w:r w:rsidR="00E751F8">
              <w:rPr>
                <w:b/>
                <w:lang w:val="fr-BE"/>
              </w:rPr>
              <w:t>u</w:t>
            </w:r>
            <w:r w:rsidRPr="00930BF2">
              <w:rPr>
                <w:b/>
                <w:lang w:val="fr-BE"/>
              </w:rPr>
              <w:t xml:space="preserve"> pilier A</w:t>
            </w:r>
            <w:r w:rsidR="00990FFB" w:rsidRPr="00930BF2">
              <w:rPr>
                <w:b/>
                <w:lang w:val="fr-BE"/>
              </w:rPr>
              <w:t>)</w:t>
            </w:r>
            <w:r w:rsidR="002A6C12" w:rsidRPr="00930BF2">
              <w:rPr>
                <w:b/>
                <w:lang w:val="fr-BE"/>
              </w:rPr>
              <w:t>.</w:t>
            </w:r>
            <w:r w:rsidR="002A6C12" w:rsidRPr="00930BF2">
              <w:rPr>
                <w:lang w:val="fr-BE"/>
              </w:rPr>
              <w:t xml:space="preserve">  </w:t>
            </w:r>
          </w:p>
          <w:p w14:paraId="4A4477DE" w14:textId="3C0D58B9" w:rsidR="00C50059" w:rsidRPr="00930BF2" w:rsidRDefault="00930BF2" w:rsidP="0067499A">
            <w:pPr>
              <w:jc w:val="both"/>
              <w:rPr>
                <w:lang w:val="fr-BE"/>
              </w:rPr>
            </w:pPr>
            <w:r w:rsidRPr="00930BF2">
              <w:rPr>
                <w:lang w:val="fr-BE"/>
              </w:rPr>
              <w:t xml:space="preserve">Nous </w:t>
            </w:r>
            <w:r w:rsidR="00E751F8">
              <w:rPr>
                <w:lang w:val="fr-BE"/>
              </w:rPr>
              <w:t xml:space="preserve">vous </w:t>
            </w:r>
            <w:r w:rsidRPr="00930BF2">
              <w:rPr>
                <w:lang w:val="fr-BE"/>
              </w:rPr>
              <w:t>demandons ci-après une explication plus détaillée de l</w:t>
            </w:r>
            <w:r w:rsidR="00E751F8">
              <w:rPr>
                <w:lang w:val="fr-BE"/>
              </w:rPr>
              <w:t>’</w:t>
            </w:r>
            <w:r w:rsidRPr="00930BF2">
              <w:rPr>
                <w:lang w:val="fr-BE"/>
              </w:rPr>
              <w:t>analyse proactive de</w:t>
            </w:r>
            <w:r>
              <w:rPr>
                <w:lang w:val="fr-BE"/>
              </w:rPr>
              <w:t>s</w:t>
            </w:r>
            <w:r w:rsidRPr="00930BF2">
              <w:rPr>
                <w:lang w:val="fr-BE"/>
              </w:rPr>
              <w:t xml:space="preserve"> risque</w:t>
            </w:r>
            <w:r>
              <w:rPr>
                <w:lang w:val="fr-BE"/>
              </w:rPr>
              <w:t>s</w:t>
            </w:r>
            <w:r w:rsidRPr="00930BF2">
              <w:rPr>
                <w:lang w:val="fr-BE"/>
              </w:rPr>
              <w:t xml:space="preserve"> de </w:t>
            </w:r>
            <w:r w:rsidR="008626CF">
              <w:rPr>
                <w:lang w:val="fr-BE"/>
              </w:rPr>
              <w:t>2019</w:t>
            </w:r>
            <w:r w:rsidRPr="00930BF2">
              <w:rPr>
                <w:lang w:val="fr-BE"/>
              </w:rPr>
              <w:t xml:space="preserve"> </w:t>
            </w:r>
            <w:r>
              <w:rPr>
                <w:lang w:val="fr-BE"/>
              </w:rPr>
              <w:t>relatifs aux</w:t>
            </w:r>
            <w:r w:rsidRPr="00930BF2">
              <w:rPr>
                <w:lang w:val="fr-BE"/>
              </w:rPr>
              <w:t xml:space="preserve"> soins </w:t>
            </w:r>
            <w:r w:rsidR="002D3641">
              <w:rPr>
                <w:lang w:val="fr-BE"/>
              </w:rPr>
              <w:t>médicamenteux</w:t>
            </w:r>
            <w:r w:rsidRPr="00930BF2">
              <w:rPr>
                <w:lang w:val="fr-BE"/>
              </w:rPr>
              <w:t>.</w:t>
            </w:r>
            <w:r>
              <w:rPr>
                <w:lang w:val="fr-BE"/>
              </w:rPr>
              <w:t xml:space="preserve"> </w:t>
            </w:r>
            <w:r w:rsidR="00697369" w:rsidRPr="002E0628">
              <w:rPr>
                <w:b/>
                <w:lang w:val="fr-BE"/>
              </w:rPr>
              <w:t>S</w:t>
            </w:r>
            <w:r w:rsidR="00E751F8">
              <w:rPr>
                <w:b/>
                <w:lang w:val="fr-BE"/>
              </w:rPr>
              <w:t>’</w:t>
            </w:r>
            <w:r w:rsidR="00697369" w:rsidRPr="002E0628">
              <w:rPr>
                <w:b/>
                <w:lang w:val="fr-BE"/>
              </w:rPr>
              <w:t>il vous plaît</w:t>
            </w:r>
            <w:r w:rsidR="00E751F8">
              <w:rPr>
                <w:b/>
                <w:lang w:val="fr-BE"/>
              </w:rPr>
              <w:t>,</w:t>
            </w:r>
            <w:r w:rsidR="00697369" w:rsidRPr="002E0628">
              <w:rPr>
                <w:b/>
                <w:lang w:val="fr-BE"/>
              </w:rPr>
              <w:t xml:space="preserve"> faites cela de manière </w:t>
            </w:r>
            <w:r w:rsidR="00697369" w:rsidRPr="002E0628">
              <w:rPr>
                <w:b/>
                <w:u w:val="single"/>
                <w:lang w:val="fr-BE"/>
              </w:rPr>
              <w:t>concise</w:t>
            </w:r>
            <w:r w:rsidR="00697369" w:rsidRPr="002E0628">
              <w:rPr>
                <w:b/>
                <w:lang w:val="fr-BE"/>
              </w:rPr>
              <w:t>.</w:t>
            </w:r>
          </w:p>
        </w:tc>
      </w:tr>
      <w:tr w:rsidR="00AE3D58" w:rsidRPr="008626CF" w14:paraId="2B53FA06" w14:textId="77777777" w:rsidTr="00A87357">
        <w:trPr>
          <w:trHeight w:val="772"/>
        </w:trPr>
        <w:tc>
          <w:tcPr>
            <w:tcW w:w="1701" w:type="dxa"/>
          </w:tcPr>
          <w:p w14:paraId="7946F2B0" w14:textId="77777777" w:rsidR="00AE3D58" w:rsidRPr="00930BF2" w:rsidRDefault="00930BF2" w:rsidP="0067499A">
            <w:pPr>
              <w:pStyle w:val="Kop1"/>
              <w:jc w:val="left"/>
              <w:rPr>
                <w:lang w:val="fr-BE"/>
              </w:rPr>
            </w:pPr>
            <w:bookmarkStart w:id="0" w:name="_Hlk534972443"/>
            <w:r w:rsidRPr="00930BF2">
              <w:rPr>
                <w:lang w:val="fr-BE" w:bidi="nl-NL"/>
              </w:rPr>
              <w:t xml:space="preserve">RAISON DE L’ANALYSE </w:t>
            </w:r>
            <w:r>
              <w:rPr>
                <w:lang w:val="fr-BE" w:bidi="nl-NL"/>
              </w:rPr>
              <w:t>proactive des risques</w:t>
            </w:r>
          </w:p>
        </w:tc>
        <w:tc>
          <w:tcPr>
            <w:tcW w:w="445" w:type="dxa"/>
          </w:tcPr>
          <w:p w14:paraId="31D95202" w14:textId="77777777" w:rsidR="00AE3D58" w:rsidRPr="00930BF2" w:rsidRDefault="00AE3D58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792BEB2B" w14:textId="1A66B410" w:rsidR="00AE3D58" w:rsidRPr="00930BF2" w:rsidRDefault="00930BF2" w:rsidP="00930BF2">
            <w:pPr>
              <w:jc w:val="both"/>
              <w:rPr>
                <w:lang w:val="fr-BE"/>
              </w:rPr>
            </w:pPr>
            <w:r w:rsidRPr="00930BF2">
              <w:rPr>
                <w:lang w:val="fr-BE"/>
              </w:rPr>
              <w:t xml:space="preserve">Décrivez ci-dessous la </w:t>
            </w:r>
            <w:r w:rsidRPr="00930BF2">
              <w:rPr>
                <w:b/>
                <w:lang w:val="fr-BE"/>
              </w:rPr>
              <w:t>raison</w:t>
            </w:r>
            <w:r w:rsidRPr="00930BF2">
              <w:rPr>
                <w:lang w:val="fr-BE"/>
              </w:rPr>
              <w:t xml:space="preserve"> de l</w:t>
            </w:r>
            <w:r w:rsidR="00E751F8">
              <w:rPr>
                <w:lang w:val="fr-BE"/>
              </w:rPr>
              <w:t>’</w:t>
            </w:r>
            <w:r w:rsidRPr="00930BF2">
              <w:rPr>
                <w:lang w:val="fr-BE"/>
              </w:rPr>
              <w:t xml:space="preserve">analyse proactive des risques relatifs aux soins </w:t>
            </w:r>
            <w:r w:rsidR="002D3641">
              <w:rPr>
                <w:lang w:val="fr-BE"/>
              </w:rPr>
              <w:t>médicamenteux</w:t>
            </w:r>
            <w:r w:rsidR="00902B46" w:rsidRPr="00930BF2">
              <w:rPr>
                <w:lang w:val="fr-BE"/>
              </w:rPr>
              <w:t>.</w:t>
            </w:r>
            <w:r w:rsidR="0067499A" w:rsidRPr="00930BF2">
              <w:rPr>
                <w:lang w:val="fr-BE"/>
              </w:rPr>
              <w:t xml:space="preserve"> </w:t>
            </w:r>
          </w:p>
          <w:p w14:paraId="24E9C5A9" w14:textId="77777777" w:rsidR="00C50059" w:rsidRPr="00930BF2" w:rsidRDefault="00C50059" w:rsidP="00872F11">
            <w:pPr>
              <w:rPr>
                <w:lang w:val="fr-BE"/>
              </w:rPr>
            </w:pPr>
          </w:p>
          <w:p w14:paraId="3750B3BF" w14:textId="77777777" w:rsidR="000F243B" w:rsidRPr="00930BF2" w:rsidRDefault="000F243B" w:rsidP="00872F11">
            <w:pPr>
              <w:rPr>
                <w:lang w:val="fr-BE"/>
              </w:rPr>
            </w:pPr>
          </w:p>
          <w:p w14:paraId="2E0C6793" w14:textId="77777777" w:rsidR="000F243B" w:rsidRPr="00930BF2" w:rsidRDefault="000F243B" w:rsidP="00872F11">
            <w:pPr>
              <w:rPr>
                <w:lang w:val="fr-BE"/>
              </w:rPr>
            </w:pPr>
          </w:p>
          <w:p w14:paraId="2CEE4D4B" w14:textId="77777777" w:rsidR="000F243B" w:rsidRPr="00930BF2" w:rsidRDefault="000F243B" w:rsidP="00872F11">
            <w:pPr>
              <w:rPr>
                <w:lang w:val="fr-BE"/>
              </w:rPr>
            </w:pPr>
          </w:p>
          <w:p w14:paraId="4D17F662" w14:textId="77777777" w:rsidR="000F243B" w:rsidRPr="00930BF2" w:rsidRDefault="000F243B" w:rsidP="00872F11">
            <w:pPr>
              <w:rPr>
                <w:lang w:val="fr-BE"/>
              </w:rPr>
            </w:pPr>
          </w:p>
        </w:tc>
      </w:tr>
      <w:tr w:rsidR="00AE3D58" w:rsidRPr="008626CF" w14:paraId="1C5210F6" w14:textId="77777777" w:rsidTr="00A87357">
        <w:tc>
          <w:tcPr>
            <w:tcW w:w="1701" w:type="dxa"/>
          </w:tcPr>
          <w:p w14:paraId="4FAB8BA6" w14:textId="77777777" w:rsidR="00AE3D58" w:rsidRDefault="00930BF2" w:rsidP="00BF2785">
            <w:pPr>
              <w:pStyle w:val="Kop1"/>
              <w:jc w:val="left"/>
            </w:pPr>
            <w:bookmarkStart w:id="1" w:name="_Hlk534973794"/>
            <w:r>
              <w:rPr>
                <w:lang w:bidi="nl-NL"/>
              </w:rPr>
              <w:t>Groupe cible</w:t>
            </w:r>
          </w:p>
        </w:tc>
        <w:tc>
          <w:tcPr>
            <w:tcW w:w="445" w:type="dxa"/>
          </w:tcPr>
          <w:p w14:paraId="0319467C" w14:textId="77777777" w:rsidR="00AE3D58" w:rsidRDefault="00AE3D58"/>
        </w:tc>
        <w:tc>
          <w:tcPr>
            <w:tcW w:w="7530" w:type="dxa"/>
            <w:gridSpan w:val="2"/>
          </w:tcPr>
          <w:p w14:paraId="7BB1BB17" w14:textId="482B2AC5" w:rsidR="00990FFB" w:rsidRDefault="00930BF2" w:rsidP="00872F11">
            <w:pPr>
              <w:pStyle w:val="Cv-tekst"/>
              <w:rPr>
                <w:lang w:val="fr-BE"/>
              </w:rPr>
            </w:pPr>
            <w:r w:rsidRPr="00930BF2">
              <w:rPr>
                <w:lang w:val="fr-BE"/>
              </w:rPr>
              <w:t xml:space="preserve">Quel était le </w:t>
            </w:r>
            <w:r w:rsidRPr="00930BF2">
              <w:rPr>
                <w:b/>
                <w:lang w:val="fr-BE"/>
              </w:rPr>
              <w:t>groupe cible</w:t>
            </w:r>
            <w:r w:rsidRPr="00930BF2">
              <w:rPr>
                <w:lang w:val="fr-BE"/>
              </w:rPr>
              <w:t xml:space="preserve"> de l</w:t>
            </w:r>
            <w:r w:rsidR="00E751F8">
              <w:rPr>
                <w:lang w:val="fr-BE"/>
              </w:rPr>
              <w:t>’</w:t>
            </w:r>
            <w:r w:rsidRPr="00930BF2">
              <w:rPr>
                <w:lang w:val="fr-BE"/>
              </w:rPr>
              <w:t>analyse proactive de</w:t>
            </w:r>
            <w:r>
              <w:rPr>
                <w:lang w:val="fr-BE"/>
              </w:rPr>
              <w:t>s risques</w:t>
            </w:r>
            <w:r w:rsidR="00E751F8">
              <w:rPr>
                <w:lang w:val="fr-BE"/>
              </w:rPr>
              <w:t> </w:t>
            </w:r>
            <w:r>
              <w:rPr>
                <w:lang w:val="fr-BE"/>
              </w:rPr>
              <w:t>?</w:t>
            </w:r>
          </w:p>
          <w:p w14:paraId="6C635C76" w14:textId="77777777" w:rsidR="00E72799" w:rsidRDefault="00E72799" w:rsidP="00872F11">
            <w:pPr>
              <w:pStyle w:val="Cv-tekst"/>
              <w:rPr>
                <w:lang w:val="fr-BE"/>
              </w:rPr>
            </w:pPr>
          </w:p>
          <w:p w14:paraId="3ADF1C6B" w14:textId="77777777" w:rsidR="00E72799" w:rsidRPr="00930BF2" w:rsidRDefault="00E72799" w:rsidP="00872F11">
            <w:pPr>
              <w:pStyle w:val="Cv-tekst"/>
              <w:rPr>
                <w:lang w:val="fr-BE"/>
              </w:rPr>
            </w:pPr>
          </w:p>
        </w:tc>
      </w:tr>
      <w:bookmarkEnd w:id="0"/>
      <w:tr w:rsidR="00785A9A" w:rsidRPr="008626CF" w14:paraId="4C5683AB" w14:textId="77777777" w:rsidTr="00A87357">
        <w:trPr>
          <w:trHeight w:val="772"/>
        </w:trPr>
        <w:tc>
          <w:tcPr>
            <w:tcW w:w="1701" w:type="dxa"/>
          </w:tcPr>
          <w:p w14:paraId="136169EA" w14:textId="3B149CC3" w:rsidR="00785A9A" w:rsidRPr="00930BF2" w:rsidRDefault="00930BF2" w:rsidP="006A436F">
            <w:pPr>
              <w:pStyle w:val="Kop1"/>
              <w:jc w:val="left"/>
              <w:rPr>
                <w:lang w:val="fr-BE"/>
              </w:rPr>
            </w:pPr>
            <w:r w:rsidRPr="00930BF2">
              <w:rPr>
                <w:lang w:val="fr-BE" w:bidi="nl-NL"/>
              </w:rPr>
              <w:t xml:space="preserve">RISQUES </w:t>
            </w:r>
            <w:r w:rsidR="00E751F8">
              <w:rPr>
                <w:lang w:val="fr-BE" w:bidi="nl-NL"/>
              </w:rPr>
              <w:t xml:space="preserve">DÉCELÉS PAR </w:t>
            </w:r>
            <w:r w:rsidRPr="00930BF2">
              <w:rPr>
                <w:lang w:val="fr-BE" w:bidi="nl-NL"/>
              </w:rPr>
              <w:t>l’ANALYSE PROACTIVE</w:t>
            </w:r>
          </w:p>
        </w:tc>
        <w:tc>
          <w:tcPr>
            <w:tcW w:w="445" w:type="dxa"/>
          </w:tcPr>
          <w:p w14:paraId="1B28E07F" w14:textId="77777777" w:rsidR="00785A9A" w:rsidRPr="00930BF2" w:rsidRDefault="00785A9A" w:rsidP="006A436F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0A391B3E" w14:textId="33BB6A4F" w:rsidR="00930BF2" w:rsidRPr="00930BF2" w:rsidRDefault="00930BF2" w:rsidP="006A436F">
            <w:pPr>
              <w:rPr>
                <w:lang w:val="fr-BE"/>
              </w:rPr>
            </w:pPr>
            <w:r w:rsidRPr="00930BF2">
              <w:rPr>
                <w:lang w:val="fr-BE"/>
              </w:rPr>
              <w:t xml:space="preserve">Quels ont été </w:t>
            </w:r>
            <w:r w:rsidRPr="00930BF2">
              <w:rPr>
                <w:b/>
                <w:lang w:val="fr-BE"/>
              </w:rPr>
              <w:t>les plus gros risques</w:t>
            </w:r>
            <w:r w:rsidRPr="00930BF2">
              <w:rPr>
                <w:lang w:val="fr-BE"/>
              </w:rPr>
              <w:t xml:space="preserve"> </w:t>
            </w:r>
            <w:r w:rsidR="00E751F8">
              <w:rPr>
                <w:lang w:val="fr-BE"/>
              </w:rPr>
              <w:t>décelés par</w:t>
            </w:r>
            <w:r w:rsidRPr="00930BF2">
              <w:rPr>
                <w:lang w:val="fr-BE"/>
              </w:rPr>
              <w:t xml:space="preserve"> l</w:t>
            </w:r>
            <w:r w:rsidR="00E751F8">
              <w:rPr>
                <w:lang w:val="fr-BE"/>
              </w:rPr>
              <w:t>’</w:t>
            </w:r>
            <w:r w:rsidRPr="00930BF2">
              <w:rPr>
                <w:lang w:val="fr-BE"/>
              </w:rPr>
              <w:t>analyse proactive (maximum 3)</w:t>
            </w:r>
          </w:p>
          <w:p w14:paraId="4BD6C85A" w14:textId="77777777" w:rsidR="00930BF2" w:rsidRDefault="00930BF2" w:rsidP="006A436F">
            <w:pPr>
              <w:rPr>
                <w:b/>
                <w:lang w:val="fr-BE"/>
              </w:rPr>
            </w:pPr>
          </w:p>
          <w:p w14:paraId="09D112B2" w14:textId="77777777" w:rsidR="00930BF2" w:rsidRDefault="00930BF2" w:rsidP="006A436F">
            <w:pPr>
              <w:rPr>
                <w:b/>
                <w:lang w:val="fr-BE"/>
              </w:rPr>
            </w:pPr>
          </w:p>
          <w:p w14:paraId="34C6DCA7" w14:textId="77777777" w:rsidR="00785A9A" w:rsidRPr="00930BF2" w:rsidRDefault="00930BF2" w:rsidP="006A436F">
            <w:pPr>
              <w:rPr>
                <w:lang w:val="fr-BE"/>
              </w:rPr>
            </w:pPr>
            <w:r w:rsidRPr="00930BF2">
              <w:rPr>
                <w:lang w:val="fr-BE"/>
              </w:rPr>
              <w:t xml:space="preserve">Identifier une action sur la façon dont l’un de ces risques est </w:t>
            </w:r>
            <w:r w:rsidRPr="00930BF2">
              <w:rPr>
                <w:b/>
                <w:lang w:val="fr-BE"/>
              </w:rPr>
              <w:t>géré</w:t>
            </w:r>
            <w:r w:rsidRPr="00930BF2">
              <w:rPr>
                <w:lang w:val="fr-BE"/>
              </w:rPr>
              <w:t>.</w:t>
            </w:r>
          </w:p>
          <w:p w14:paraId="4C0BD007" w14:textId="77777777" w:rsidR="000F243B" w:rsidRPr="00930BF2" w:rsidRDefault="000F243B" w:rsidP="006A436F">
            <w:pPr>
              <w:rPr>
                <w:lang w:val="fr-BE"/>
              </w:rPr>
            </w:pPr>
          </w:p>
          <w:p w14:paraId="7C3882D1" w14:textId="77777777" w:rsidR="000F243B" w:rsidRPr="00930BF2" w:rsidRDefault="000F243B" w:rsidP="006A436F">
            <w:pPr>
              <w:rPr>
                <w:lang w:val="fr-BE"/>
              </w:rPr>
            </w:pPr>
          </w:p>
          <w:p w14:paraId="1EFF89CF" w14:textId="77777777" w:rsidR="000F243B" w:rsidRPr="00930BF2" w:rsidRDefault="000F243B" w:rsidP="006A436F">
            <w:pPr>
              <w:rPr>
                <w:lang w:val="fr-BE"/>
              </w:rPr>
            </w:pPr>
          </w:p>
        </w:tc>
      </w:tr>
      <w:bookmarkEnd w:id="1"/>
      <w:tr w:rsidR="001F0DCE" w:rsidRPr="008626CF" w14:paraId="4F2BDE49" w14:textId="77777777" w:rsidTr="00A87357">
        <w:tc>
          <w:tcPr>
            <w:tcW w:w="1701" w:type="dxa"/>
          </w:tcPr>
          <w:p w14:paraId="2E061D2D" w14:textId="1FFCC1D4" w:rsidR="001F0DCE" w:rsidRPr="00563E8C" w:rsidRDefault="001F0DCE" w:rsidP="001F0DCE">
            <w:pPr>
              <w:pStyle w:val="Kop1"/>
              <w:jc w:val="left"/>
              <w:rPr>
                <w:lang w:val="fr-BE"/>
              </w:rPr>
            </w:pPr>
            <w:r w:rsidRPr="00563E8C">
              <w:rPr>
                <w:lang w:val="fr-BE" w:bidi="nl-NL"/>
              </w:rPr>
              <w:lastRenderedPageBreak/>
              <w:t xml:space="preserve">IMPLICATION </w:t>
            </w:r>
            <w:r>
              <w:rPr>
                <w:lang w:val="fr-BE" w:bidi="nl-NL"/>
              </w:rPr>
              <w:t xml:space="preserve">du </w:t>
            </w:r>
            <w:r w:rsidRPr="00563E8C">
              <w:rPr>
                <w:lang w:val="fr-BE" w:bidi="nl-NL"/>
              </w:rPr>
              <w:t>PATIENT</w:t>
            </w:r>
            <w:r>
              <w:rPr>
                <w:lang w:val="fr-BE" w:bidi="nl-NL"/>
              </w:rPr>
              <w:t xml:space="preserve"> (*)</w:t>
            </w:r>
            <w:r w:rsidRPr="00563E8C">
              <w:rPr>
                <w:lang w:val="fr-BE" w:bidi="nl-NL"/>
              </w:rPr>
              <w:t xml:space="preserve"> OU </w:t>
            </w:r>
            <w:r w:rsidR="00E751F8">
              <w:rPr>
                <w:lang w:val="fr-BE" w:bidi="nl-NL"/>
              </w:rPr>
              <w:t xml:space="preserve">DE </w:t>
            </w:r>
            <w:r>
              <w:rPr>
                <w:lang w:val="fr-BE" w:bidi="nl-NL"/>
              </w:rPr>
              <w:t xml:space="preserve">SA </w:t>
            </w:r>
            <w:r w:rsidRPr="00563E8C">
              <w:rPr>
                <w:lang w:val="fr-BE" w:bidi="nl-NL"/>
              </w:rPr>
              <w:t>FAMILLE</w:t>
            </w:r>
          </w:p>
        </w:tc>
        <w:tc>
          <w:tcPr>
            <w:tcW w:w="445" w:type="dxa"/>
          </w:tcPr>
          <w:p w14:paraId="3B9A09F6" w14:textId="77777777" w:rsidR="001F0DCE" w:rsidRPr="001F0DCE" w:rsidRDefault="001F0DCE" w:rsidP="001F0DCE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1F7CE834" w14:textId="4CDC5F5D" w:rsidR="001F0DCE" w:rsidRDefault="001F0DCE" w:rsidP="001F0DCE">
            <w:pPr>
              <w:rPr>
                <w:lang w:val="fr-BE"/>
              </w:rPr>
            </w:pPr>
            <w:r w:rsidRPr="00563E8C">
              <w:rPr>
                <w:lang w:val="fr-BE"/>
              </w:rPr>
              <w:t>Décrivez comment le patient ou sa famille ont été impliqués dans</w:t>
            </w:r>
          </w:p>
          <w:p w14:paraId="15E4D175" w14:textId="5F4A9580" w:rsidR="001F0DCE" w:rsidRPr="00930BF2" w:rsidRDefault="001F0DCE" w:rsidP="001F0DCE">
            <w:pPr>
              <w:pStyle w:val="Lijstalinea"/>
              <w:numPr>
                <w:ilvl w:val="0"/>
                <w:numId w:val="3"/>
              </w:numPr>
              <w:rPr>
                <w:lang w:val="fr-BE"/>
              </w:rPr>
            </w:pPr>
            <w:r>
              <w:rPr>
                <w:lang w:val="fr-BE"/>
              </w:rPr>
              <w:t>l’</w:t>
            </w:r>
            <w:r w:rsidRPr="001F0DCE">
              <w:rPr>
                <w:b/>
                <w:lang w:val="fr-BE"/>
              </w:rPr>
              <w:t>analyse</w:t>
            </w:r>
            <w:r w:rsidRPr="00930BF2">
              <w:rPr>
                <w:lang w:val="fr-BE"/>
              </w:rPr>
              <w:t xml:space="preserve"> proactive des risques relatifs aux soins </w:t>
            </w:r>
            <w:r w:rsidR="002D3641">
              <w:rPr>
                <w:lang w:val="fr-BE"/>
              </w:rPr>
              <w:t>médicamenteux</w:t>
            </w:r>
          </w:p>
          <w:p w14:paraId="064442AF" w14:textId="77777777" w:rsidR="001F0DCE" w:rsidRPr="00930BF2" w:rsidRDefault="001F0DCE" w:rsidP="001F0DCE">
            <w:pPr>
              <w:rPr>
                <w:lang w:val="fr-BE"/>
              </w:rPr>
            </w:pPr>
          </w:p>
          <w:p w14:paraId="03BEEA80" w14:textId="77777777" w:rsidR="001F0DCE" w:rsidRPr="00930BF2" w:rsidRDefault="001F0DCE" w:rsidP="001F0DCE">
            <w:pPr>
              <w:rPr>
                <w:lang w:val="fr-BE"/>
              </w:rPr>
            </w:pPr>
          </w:p>
          <w:p w14:paraId="4E36E972" w14:textId="47A4506D" w:rsidR="001F0DCE" w:rsidRPr="001F0DCE" w:rsidRDefault="001F0DCE" w:rsidP="001F0DCE">
            <w:pPr>
              <w:pStyle w:val="Lijstalinea"/>
              <w:numPr>
                <w:ilvl w:val="0"/>
                <w:numId w:val="3"/>
              </w:numPr>
              <w:rPr>
                <w:lang w:val="fr-BE"/>
              </w:rPr>
            </w:pPr>
            <w:r w:rsidRPr="001F0DCE">
              <w:rPr>
                <w:lang w:val="fr-BE"/>
              </w:rPr>
              <w:t xml:space="preserve">la formulation des </w:t>
            </w:r>
            <w:r w:rsidRPr="001F0DCE">
              <w:rPr>
                <w:b/>
                <w:lang w:val="fr-BE"/>
              </w:rPr>
              <w:t>actions d’améliorations</w:t>
            </w:r>
            <w:r w:rsidRPr="001F0DCE">
              <w:rPr>
                <w:lang w:val="fr-BE"/>
              </w:rPr>
              <w:t xml:space="preserve"> par rapport aux soins </w:t>
            </w:r>
            <w:r w:rsidR="002D3641">
              <w:rPr>
                <w:lang w:val="fr-BE"/>
              </w:rPr>
              <w:t>médicamenteux</w:t>
            </w:r>
          </w:p>
          <w:p w14:paraId="2BA6960E" w14:textId="77777777" w:rsidR="001F0DCE" w:rsidRPr="001F0DCE" w:rsidRDefault="001F0DCE" w:rsidP="001F0DCE">
            <w:pPr>
              <w:rPr>
                <w:lang w:val="fr-BE"/>
              </w:rPr>
            </w:pPr>
          </w:p>
          <w:p w14:paraId="30D7502F" w14:textId="77777777" w:rsidR="001F0DCE" w:rsidRPr="001F0DCE" w:rsidRDefault="001F0DCE" w:rsidP="001F0DCE">
            <w:pPr>
              <w:ind w:left="121"/>
              <w:rPr>
                <w:lang w:val="fr-BE"/>
              </w:rPr>
            </w:pPr>
            <w:r w:rsidRPr="001F0DCE">
              <w:rPr>
                <w:lang w:val="fr-BE"/>
              </w:rPr>
              <w:t>(*)</w:t>
            </w:r>
            <w:r>
              <w:rPr>
                <w:lang w:val="fr-BE"/>
              </w:rPr>
              <w:t xml:space="preserve"> </w:t>
            </w:r>
            <w:r w:rsidRPr="001F0DCE">
              <w:rPr>
                <w:lang w:val="fr-BE"/>
              </w:rPr>
              <w:t xml:space="preserve">cela peut être aussi un expert </w:t>
            </w:r>
            <w:r>
              <w:rPr>
                <w:lang w:val="fr-BE"/>
              </w:rPr>
              <w:t>de vécu</w:t>
            </w:r>
            <w:r w:rsidRPr="001F0DCE">
              <w:rPr>
                <w:lang w:val="fr-BE"/>
              </w:rPr>
              <w:t xml:space="preserve"> ou un représentant du patient</w:t>
            </w:r>
          </w:p>
        </w:tc>
      </w:tr>
      <w:tr w:rsidR="004C594A" w:rsidRPr="008626CF" w14:paraId="0D1824A6" w14:textId="77777777" w:rsidTr="00A87357">
        <w:trPr>
          <w:trHeight w:val="772"/>
        </w:trPr>
        <w:tc>
          <w:tcPr>
            <w:tcW w:w="1701" w:type="dxa"/>
          </w:tcPr>
          <w:p w14:paraId="60FB6DBC" w14:textId="77777777" w:rsidR="004C594A" w:rsidRPr="001F0DCE" w:rsidRDefault="004C594A" w:rsidP="004C594A">
            <w:pPr>
              <w:pStyle w:val="Kop1"/>
              <w:jc w:val="left"/>
              <w:rPr>
                <w:lang w:val="fr-BE"/>
              </w:rPr>
            </w:pPr>
          </w:p>
        </w:tc>
        <w:tc>
          <w:tcPr>
            <w:tcW w:w="445" w:type="dxa"/>
          </w:tcPr>
          <w:p w14:paraId="28ADAF9F" w14:textId="77777777" w:rsidR="004C594A" w:rsidRPr="001F0DCE" w:rsidRDefault="004C594A" w:rsidP="004C594A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2A3736F0" w14:textId="0D26AF1B" w:rsidR="00DA734F" w:rsidRDefault="00DA734F" w:rsidP="00DA734F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>Merci d</w:t>
            </w:r>
            <w:r w:rsidR="00E751F8">
              <w:rPr>
                <w:i/>
                <w:lang w:val="fr-BE"/>
              </w:rPr>
              <w:t>’</w:t>
            </w:r>
            <w:r w:rsidRPr="00563E8C">
              <w:rPr>
                <w:i/>
                <w:lang w:val="fr-BE"/>
              </w:rPr>
              <w:t xml:space="preserve">avoir rempli ce </w:t>
            </w:r>
            <w:proofErr w:type="spellStart"/>
            <w:r>
              <w:rPr>
                <w:i/>
                <w:lang w:val="fr-BE"/>
              </w:rPr>
              <w:t>template</w:t>
            </w:r>
            <w:proofErr w:type="spellEnd"/>
            <w:r w:rsidRPr="00563E8C">
              <w:rPr>
                <w:i/>
                <w:lang w:val="fr-BE"/>
              </w:rPr>
              <w:t xml:space="preserve">. </w:t>
            </w:r>
            <w:r w:rsidR="002D3641" w:rsidRPr="00563E8C">
              <w:rPr>
                <w:i/>
                <w:lang w:val="fr-BE"/>
              </w:rPr>
              <w:t>Veuillez</w:t>
            </w:r>
            <w:r w:rsidR="002D3641">
              <w:rPr>
                <w:i/>
                <w:lang w:val="fr-BE"/>
              </w:rPr>
              <w:t>-</w:t>
            </w:r>
            <w:r w:rsidR="002D3641" w:rsidRPr="00563E8C">
              <w:rPr>
                <w:i/>
                <w:lang w:val="fr-BE"/>
              </w:rPr>
              <w:t>vous</w:t>
            </w:r>
            <w:r w:rsidRPr="00563E8C">
              <w:rPr>
                <w:i/>
                <w:lang w:val="fr-BE"/>
              </w:rPr>
              <w:t xml:space="preserve"> assurer que </w:t>
            </w:r>
            <w:r w:rsidRPr="00563E8C">
              <w:rPr>
                <w:b/>
                <w:i/>
                <w:lang w:val="fr-BE"/>
              </w:rPr>
              <w:t>toutes les questions sont complétées</w:t>
            </w:r>
            <w:r w:rsidRPr="00563E8C">
              <w:rPr>
                <w:i/>
                <w:lang w:val="fr-BE"/>
              </w:rPr>
              <w:t xml:space="preserve">. </w:t>
            </w:r>
          </w:p>
          <w:p w14:paraId="2343564D" w14:textId="5DECB38C" w:rsidR="00DA734F" w:rsidRDefault="00DA734F" w:rsidP="00DA734F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 xml:space="preserve">Si vous ne pouvez pas répondre à la question, veuillez indiquer </w:t>
            </w:r>
            <w:r w:rsidR="00E751F8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aucun</w:t>
            </w:r>
            <w:r w:rsidR="00E751F8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 xml:space="preserve"> ou </w:t>
            </w:r>
            <w:r w:rsidR="00E751F8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pas fait</w:t>
            </w:r>
            <w:r w:rsidR="00E751F8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>.</w:t>
            </w:r>
          </w:p>
          <w:p w14:paraId="69529BE4" w14:textId="77777777" w:rsidR="00DA734F" w:rsidRPr="00563E8C" w:rsidRDefault="00DA734F" w:rsidP="00DA734F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 xml:space="preserve">Veuillez ajouter le </w:t>
            </w:r>
            <w:proofErr w:type="spellStart"/>
            <w:r w:rsidRPr="00563E8C">
              <w:rPr>
                <w:b/>
                <w:i/>
                <w:lang w:val="fr-BE"/>
              </w:rPr>
              <w:t>templat</w:t>
            </w:r>
            <w:r>
              <w:rPr>
                <w:b/>
                <w:i/>
                <w:lang w:val="fr-BE"/>
              </w:rPr>
              <w:t>e</w:t>
            </w:r>
            <w:proofErr w:type="spellEnd"/>
            <w:r w:rsidRPr="00563E8C">
              <w:rPr>
                <w:b/>
                <w:i/>
                <w:lang w:val="fr-BE"/>
              </w:rPr>
              <w:t xml:space="preserve"> dans Survey Monkey </w:t>
            </w:r>
            <w:r>
              <w:rPr>
                <w:b/>
                <w:i/>
                <w:lang w:val="fr-BE"/>
              </w:rPr>
              <w:t>(format WORD)</w:t>
            </w:r>
            <w:r w:rsidRPr="00563E8C">
              <w:rPr>
                <w:b/>
                <w:i/>
                <w:lang w:val="fr-BE"/>
              </w:rPr>
              <w:t xml:space="preserve"> </w:t>
            </w:r>
          </w:p>
          <w:p w14:paraId="21336474" w14:textId="77777777" w:rsidR="00DA734F" w:rsidRPr="00563E8C" w:rsidRDefault="00DA734F" w:rsidP="00DA734F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>avec le nom suivant</w:t>
            </w:r>
            <w:r w:rsidR="00E751F8">
              <w:rPr>
                <w:b/>
                <w:i/>
                <w:lang w:val="fr-BE"/>
              </w:rPr>
              <w:t> </w:t>
            </w:r>
            <w:r w:rsidRPr="00563E8C">
              <w:rPr>
                <w:b/>
                <w:i/>
                <w:lang w:val="fr-BE"/>
              </w:rPr>
              <w:t>:</w:t>
            </w:r>
          </w:p>
          <w:p w14:paraId="4BA17BD3" w14:textId="0C40F66E" w:rsidR="004C594A" w:rsidRPr="00697369" w:rsidRDefault="00DA734F" w:rsidP="00DA734F">
            <w:pPr>
              <w:ind w:left="48"/>
              <w:jc w:val="center"/>
              <w:rPr>
                <w:b/>
                <w:i/>
                <w:color w:val="FF0000"/>
                <w:lang w:val="fr-BE"/>
              </w:rPr>
            </w:pPr>
            <w:r w:rsidRPr="00563E8C">
              <w:rPr>
                <w:b/>
                <w:i/>
                <w:color w:val="FF0000"/>
                <w:lang w:val="fr-BE"/>
              </w:rPr>
              <w:t>Numéro d’agrément</w:t>
            </w:r>
            <w:r w:rsidR="00E751F8">
              <w:rPr>
                <w:b/>
                <w:i/>
                <w:color w:val="FF0000"/>
                <w:lang w:val="fr-BE"/>
              </w:rPr>
              <w:t xml:space="preserve"> —</w:t>
            </w:r>
            <w:r w:rsidR="00DD3762" w:rsidRPr="00697369">
              <w:rPr>
                <w:b/>
                <w:i/>
                <w:color w:val="FF0000"/>
                <w:lang w:val="fr-BE"/>
              </w:rPr>
              <w:t xml:space="preserve"> </w:t>
            </w:r>
            <w:r w:rsidR="008626CF">
              <w:rPr>
                <w:b/>
                <w:i/>
                <w:color w:val="FF0000"/>
                <w:lang w:val="fr-BE"/>
              </w:rPr>
              <w:t>011</w:t>
            </w:r>
            <w:r w:rsidR="00DD3762" w:rsidRPr="00697369">
              <w:rPr>
                <w:b/>
                <w:i/>
                <w:color w:val="FF0000"/>
                <w:lang w:val="fr-BE"/>
              </w:rPr>
              <w:t xml:space="preserve"> </w:t>
            </w:r>
            <w:r w:rsidR="00E751F8">
              <w:rPr>
                <w:b/>
                <w:i/>
                <w:color w:val="FF0000"/>
                <w:lang w:val="fr-BE"/>
              </w:rPr>
              <w:t>—</w:t>
            </w:r>
            <w:r w:rsidR="00DD3762" w:rsidRPr="00697369">
              <w:rPr>
                <w:b/>
                <w:i/>
                <w:color w:val="FF0000"/>
                <w:lang w:val="fr-BE"/>
              </w:rPr>
              <w:t xml:space="preserve"> </w:t>
            </w:r>
            <w:r w:rsidR="00697369" w:rsidRPr="00697369">
              <w:rPr>
                <w:b/>
                <w:i/>
                <w:color w:val="FF0000"/>
                <w:lang w:val="fr-BE"/>
              </w:rPr>
              <w:t>SGS</w:t>
            </w:r>
            <w:r w:rsidR="00E751F8">
              <w:rPr>
                <w:b/>
                <w:i/>
                <w:color w:val="FF0000"/>
                <w:lang w:val="fr-BE"/>
              </w:rPr>
              <w:t> </w:t>
            </w:r>
            <w:r w:rsidR="008626CF">
              <w:rPr>
                <w:b/>
                <w:i/>
                <w:color w:val="FF0000"/>
                <w:lang w:val="fr-BE"/>
              </w:rPr>
              <w:t>4</w:t>
            </w:r>
          </w:p>
        </w:tc>
      </w:tr>
      <w:tr w:rsidR="00DD3762" w:rsidRPr="008626CF" w14:paraId="0181DCF6" w14:textId="77777777" w:rsidTr="00A87357">
        <w:trPr>
          <w:gridAfter w:val="1"/>
          <w:wAfter w:w="2218" w:type="dxa"/>
          <w:trHeight w:val="772"/>
        </w:trPr>
        <w:tc>
          <w:tcPr>
            <w:tcW w:w="7458" w:type="dxa"/>
            <w:gridSpan w:val="3"/>
            <w:tcBorders>
              <w:top w:val="nil"/>
              <w:bottom w:val="nil"/>
            </w:tcBorders>
          </w:tcPr>
          <w:p w14:paraId="7242A35B" w14:textId="77777777" w:rsidR="00DD3762" w:rsidRPr="00697369" w:rsidRDefault="00DD3762" w:rsidP="006A436F">
            <w:pPr>
              <w:pStyle w:val="Cv-tekst"/>
              <w:rPr>
                <w:lang w:val="fr-BE"/>
              </w:rPr>
            </w:pPr>
            <w:bookmarkStart w:id="2" w:name="_GoBack"/>
            <w:bookmarkEnd w:id="2"/>
          </w:p>
        </w:tc>
      </w:tr>
      <w:tr w:rsidR="00DD3762" w:rsidRPr="008626CF" w14:paraId="0BD3266B" w14:textId="77777777" w:rsidTr="00A87357">
        <w:trPr>
          <w:gridAfter w:val="1"/>
          <w:wAfter w:w="2218" w:type="dxa"/>
        </w:trPr>
        <w:tc>
          <w:tcPr>
            <w:tcW w:w="7458" w:type="dxa"/>
            <w:gridSpan w:val="3"/>
            <w:tcBorders>
              <w:top w:val="nil"/>
            </w:tcBorders>
          </w:tcPr>
          <w:p w14:paraId="6E06896E" w14:textId="77777777" w:rsidR="00DD3762" w:rsidRPr="00697369" w:rsidRDefault="00DD3762" w:rsidP="006A436F">
            <w:pPr>
              <w:pStyle w:val="Cv-tekst"/>
              <w:ind w:right="105"/>
              <w:jc w:val="both"/>
              <w:rPr>
                <w:lang w:val="fr-BE"/>
              </w:rPr>
            </w:pPr>
          </w:p>
        </w:tc>
      </w:tr>
    </w:tbl>
    <w:p w14:paraId="3E7593A3" w14:textId="77777777" w:rsidR="00DC52E1" w:rsidRPr="00697369" w:rsidRDefault="00DC52E1" w:rsidP="00DC52E1">
      <w:pPr>
        <w:jc w:val="right"/>
        <w:rPr>
          <w:lang w:val="fr-BE"/>
        </w:rPr>
      </w:pPr>
    </w:p>
    <w:p w14:paraId="3FADB9F8" w14:textId="77777777" w:rsidR="00AE3D58" w:rsidRPr="00697369" w:rsidRDefault="00AE3D58" w:rsidP="00DC52E1">
      <w:pPr>
        <w:rPr>
          <w:lang w:val="fr-BE"/>
        </w:rPr>
      </w:pPr>
    </w:p>
    <w:sectPr w:rsidR="00AE3D58" w:rsidRPr="00697369" w:rsidSect="00DC52E1">
      <w:footerReference w:type="default" r:id="rId12"/>
      <w:footerReference w:type="first" r:id="rId13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57EF6" w14:textId="77777777" w:rsidR="0067499A" w:rsidRDefault="0067499A">
      <w:pPr>
        <w:spacing w:before="0" w:after="0" w:line="240" w:lineRule="auto"/>
      </w:pPr>
      <w:r>
        <w:separator/>
      </w:r>
    </w:p>
  </w:endnote>
  <w:endnote w:type="continuationSeparator" w:id="0">
    <w:p w14:paraId="309BF4FD" w14:textId="77777777" w:rsidR="0067499A" w:rsidRDefault="006749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  <w:tblDescription w:val="Voetteksttabel"/>
    </w:tblPr>
    <w:tblGrid>
      <w:gridCol w:w="4847"/>
      <w:gridCol w:w="4899"/>
    </w:tblGrid>
    <w:tr w:rsidR="00AE3D58" w:rsidRPr="008626CF" w14:paraId="03D35EA6" w14:textId="77777777">
      <w:tc>
        <w:tcPr>
          <w:tcW w:w="5148" w:type="dxa"/>
        </w:tcPr>
        <w:p w14:paraId="5C460366" w14:textId="77777777" w:rsidR="00AE3D58" w:rsidRDefault="008510D9">
          <w:pPr>
            <w:pStyle w:val="Voettekst"/>
          </w:pPr>
          <w:r>
            <w:rPr>
              <w:lang w:bidi="nl-NL"/>
            </w:rPr>
            <w:t xml:space="preserve">Pagina | </w:t>
          </w:r>
          <w:r>
            <w:rPr>
              <w:lang w:bidi="nl-NL"/>
            </w:rPr>
            <w:fldChar w:fldCharType="begin"/>
          </w:r>
          <w:r>
            <w:rPr>
              <w:lang w:bidi="nl-NL"/>
            </w:rPr>
            <w:instrText xml:space="preserve"> PAGE   \* MERGEFORMAT </w:instrText>
          </w:r>
          <w:r>
            <w:rPr>
              <w:lang w:bidi="nl-NL"/>
            </w:rPr>
            <w:fldChar w:fldCharType="separate"/>
          </w:r>
          <w:r w:rsidR="0010331C">
            <w:rPr>
              <w:noProof/>
              <w:lang w:bidi="nl-NL"/>
            </w:rPr>
            <w:t>2</w:t>
          </w:r>
          <w:r>
            <w:rPr>
              <w:lang w:bidi="nl-NL"/>
            </w:rPr>
            <w:fldChar w:fldCharType="end"/>
          </w:r>
        </w:p>
      </w:tc>
      <w:sdt>
        <w:sdtPr>
          <w:rPr>
            <w:lang w:val="fr-BE"/>
          </w:rPr>
          <w:alias w:val="Uw naam"/>
          <w:tag w:val=""/>
          <w:id w:val="-1803605125"/>
          <w:placeholder>
            <w:docPart w:val="BB8D44506F0B42EB8A908760224A2E8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04FD4882" w14:textId="5FC68DFF" w:rsidR="00AE3D58" w:rsidRPr="00930BF2" w:rsidRDefault="008626CF">
              <w:pPr>
                <w:pStyle w:val="Voettekst"/>
                <w:jc w:val="right"/>
                <w:rPr>
                  <w:lang w:val="fr-BE"/>
                </w:rPr>
              </w:pPr>
              <w:r>
                <w:rPr>
                  <w:lang w:val="fr-BE"/>
                </w:rPr>
                <w:t>Template SGS 4 : Analyse proactive des risques relatifs aux soins médicamenteux</w:t>
              </w:r>
            </w:p>
          </w:tc>
        </w:sdtContent>
      </w:sdt>
    </w:tr>
  </w:tbl>
  <w:p w14:paraId="5EE2BB5A" w14:textId="77777777" w:rsidR="00AE3D58" w:rsidRPr="00930BF2" w:rsidRDefault="00AE3D58">
    <w:pPr>
      <w:pStyle w:val="Voettekst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207747"/>
      <w:docPartObj>
        <w:docPartGallery w:val="Page Numbers (Bottom of Page)"/>
        <w:docPartUnique/>
      </w:docPartObj>
    </w:sdtPr>
    <w:sdtEndPr/>
    <w:sdtContent>
      <w:p w14:paraId="48FFC29C" w14:textId="77777777" w:rsidR="00C50059" w:rsidRDefault="00C5005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D9B0C4" w14:textId="77777777" w:rsidR="00C50059" w:rsidRDefault="00C500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50D2E" w14:textId="77777777" w:rsidR="0067499A" w:rsidRDefault="0067499A">
      <w:pPr>
        <w:spacing w:before="0" w:after="0" w:line="240" w:lineRule="auto"/>
      </w:pPr>
      <w:r>
        <w:separator/>
      </w:r>
    </w:p>
  </w:footnote>
  <w:footnote w:type="continuationSeparator" w:id="0">
    <w:p w14:paraId="0F065325" w14:textId="77777777" w:rsidR="0067499A" w:rsidRDefault="006749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3C37"/>
    <w:multiLevelType w:val="hybridMultilevel"/>
    <w:tmpl w:val="9CF4BB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7003"/>
    <w:multiLevelType w:val="hybridMultilevel"/>
    <w:tmpl w:val="BFF00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A3199"/>
    <w:multiLevelType w:val="hybridMultilevel"/>
    <w:tmpl w:val="D8667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9A"/>
    <w:rsid w:val="000B1D7B"/>
    <w:rsid w:val="000C4C6E"/>
    <w:rsid w:val="000F243B"/>
    <w:rsid w:val="0010331C"/>
    <w:rsid w:val="00113FD0"/>
    <w:rsid w:val="001728F6"/>
    <w:rsid w:val="001A5E72"/>
    <w:rsid w:val="001B53D3"/>
    <w:rsid w:val="001E1FEE"/>
    <w:rsid w:val="001F0DCE"/>
    <w:rsid w:val="002A6C12"/>
    <w:rsid w:val="002C0BEB"/>
    <w:rsid w:val="002D3641"/>
    <w:rsid w:val="00303645"/>
    <w:rsid w:val="0036301E"/>
    <w:rsid w:val="0037064E"/>
    <w:rsid w:val="003B1105"/>
    <w:rsid w:val="003C3E1B"/>
    <w:rsid w:val="003D5030"/>
    <w:rsid w:val="003F09D9"/>
    <w:rsid w:val="004708A3"/>
    <w:rsid w:val="004C594A"/>
    <w:rsid w:val="005056A8"/>
    <w:rsid w:val="005071CC"/>
    <w:rsid w:val="0051479A"/>
    <w:rsid w:val="0067499A"/>
    <w:rsid w:val="00681B55"/>
    <w:rsid w:val="00684C35"/>
    <w:rsid w:val="00697369"/>
    <w:rsid w:val="006B7931"/>
    <w:rsid w:val="006D21A9"/>
    <w:rsid w:val="006E33B0"/>
    <w:rsid w:val="00785A9A"/>
    <w:rsid w:val="00786D2F"/>
    <w:rsid w:val="007C581E"/>
    <w:rsid w:val="007E6DA3"/>
    <w:rsid w:val="00834486"/>
    <w:rsid w:val="008471CA"/>
    <w:rsid w:val="008510D9"/>
    <w:rsid w:val="008626CF"/>
    <w:rsid w:val="008643B4"/>
    <w:rsid w:val="00872F11"/>
    <w:rsid w:val="008C6017"/>
    <w:rsid w:val="00902B46"/>
    <w:rsid w:val="00930BF2"/>
    <w:rsid w:val="00977880"/>
    <w:rsid w:val="00990FFB"/>
    <w:rsid w:val="009C376B"/>
    <w:rsid w:val="00A87357"/>
    <w:rsid w:val="00AB5F08"/>
    <w:rsid w:val="00AD3B25"/>
    <w:rsid w:val="00AE3D58"/>
    <w:rsid w:val="00B642F3"/>
    <w:rsid w:val="00B65527"/>
    <w:rsid w:val="00B74E28"/>
    <w:rsid w:val="00BC4786"/>
    <w:rsid w:val="00BF2785"/>
    <w:rsid w:val="00C2284A"/>
    <w:rsid w:val="00C40C09"/>
    <w:rsid w:val="00C50059"/>
    <w:rsid w:val="00D051DE"/>
    <w:rsid w:val="00D74EBF"/>
    <w:rsid w:val="00DA55C3"/>
    <w:rsid w:val="00DA734F"/>
    <w:rsid w:val="00DB328A"/>
    <w:rsid w:val="00DC52E1"/>
    <w:rsid w:val="00DD3762"/>
    <w:rsid w:val="00DE26C7"/>
    <w:rsid w:val="00E2709F"/>
    <w:rsid w:val="00E72799"/>
    <w:rsid w:val="00E751F8"/>
    <w:rsid w:val="00EB27A9"/>
    <w:rsid w:val="00EB4911"/>
    <w:rsid w:val="00EB61C3"/>
    <w:rsid w:val="00F13194"/>
    <w:rsid w:val="00F2682E"/>
    <w:rsid w:val="00FF1A3A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143C215"/>
  <w15:chartTrackingRefBased/>
  <w15:docId w15:val="{32A5ED88-AABB-41EF-9DA7-ED84A086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nl-NL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D3762"/>
    <w:rPr>
      <w:kern w:val="20"/>
    </w:rPr>
  </w:style>
  <w:style w:type="paragraph" w:styleId="Kop1">
    <w:name w:val="heading 1"/>
    <w:basedOn w:val="Standaard"/>
    <w:next w:val="Standaard"/>
    <w:link w:val="Kop1Char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Kop2">
    <w:name w:val="heading 2"/>
    <w:basedOn w:val="Standaard"/>
    <w:next w:val="Standaard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Pr>
      <w:kern w:val="20"/>
    </w:rPr>
  </w:style>
  <w:style w:type="paragraph" w:customStyle="1" w:styleId="Cv-tekst">
    <w:name w:val="Cv-tekst"/>
    <w:basedOn w:val="Standaard"/>
    <w:qFormat/>
    <w:pPr>
      <w:spacing w:after="40"/>
      <w:ind w:right="144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Cv-tabel">
    <w:name w:val="Cv-tabel"/>
    <w:basedOn w:val="Standaardtabe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Brieftabel">
    <w:name w:val="Brieftabel"/>
    <w:basedOn w:val="Standaardtabe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Nadruk">
    <w:name w:val="Emphasis"/>
    <w:basedOn w:val="Standaardalinea-lettertype"/>
    <w:unhideWhenUsed/>
    <w:qFormat/>
    <w:rPr>
      <w:color w:val="418AB3" w:themeColor="accent1"/>
    </w:rPr>
  </w:style>
  <w:style w:type="paragraph" w:customStyle="1" w:styleId="Contactgegevens">
    <w:name w:val="Contactgegevens"/>
    <w:basedOn w:val="Standaard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am">
    <w:name w:val="Naam"/>
    <w:basedOn w:val="Standaard"/>
    <w:next w:val="Standaard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kern w:val="20"/>
    </w:rPr>
  </w:style>
  <w:style w:type="character" w:styleId="Hyperlink">
    <w:name w:val="Hyperlink"/>
    <w:basedOn w:val="Standaardalinea-lettertype"/>
    <w:uiPriority w:val="99"/>
    <w:unhideWhenUsed/>
    <w:rsid w:val="0067499A"/>
    <w:rPr>
      <w:color w:val="F59E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499A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00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059"/>
    <w:rPr>
      <w:rFonts w:ascii="Segoe UI" w:hAnsi="Segoe UI" w:cs="Segoe UI"/>
      <w:kern w:val="20"/>
      <w:sz w:val="18"/>
      <w:szCs w:val="18"/>
    </w:rPr>
  </w:style>
  <w:style w:type="paragraph" w:styleId="Lijstalinea">
    <w:name w:val="List Paragraph"/>
    <w:basedOn w:val="Standaard"/>
    <w:uiPriority w:val="34"/>
    <w:semiHidden/>
    <w:qFormat/>
    <w:rsid w:val="00785A9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1479A"/>
    <w:rPr>
      <w:color w:val="B2B2B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rsid w:val="00DD3762"/>
    <w:rPr>
      <w:rFonts w:asciiTheme="majorHAnsi" w:eastAsiaTheme="majorEastAsia" w:hAnsiTheme="majorHAnsi" w:cstheme="majorBidi"/>
      <w:caps/>
      <w:color w:val="418AB3" w:themeColor="accent1"/>
      <w:kern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n\AppData\Roaming\Microsoft\Templates\Functioneel%20cv%20(eenvoudig%20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0B3F39D43E41D8A4EC15E2C5C23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2ABABD-7D2B-42A9-9230-391875ECB05C}"/>
      </w:docPartPr>
      <w:docPartBody>
        <w:p w:rsidR="00175D16" w:rsidRDefault="00175D16">
          <w:pPr>
            <w:pStyle w:val="870B3F39D43E41D8A4EC15E2C5C23181"/>
          </w:pPr>
          <w:r>
            <w:rPr>
              <w:rStyle w:val="Tekstvantijdelijkeaanduiding"/>
              <w:lang w:bidi="nl-NL"/>
            </w:rPr>
            <w:t>[Auteur]</w:t>
          </w:r>
        </w:p>
      </w:docPartBody>
    </w:docPart>
    <w:docPart>
      <w:docPartPr>
        <w:name w:val="BB8D44506F0B42EB8A908760224A2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8D4FD-B76E-4D7F-A3A9-8D45C8CFBBB1}"/>
      </w:docPartPr>
      <w:docPartBody>
        <w:p w:rsidR="00175D16" w:rsidRDefault="00175D16">
          <w:pPr>
            <w:pStyle w:val="BB8D44506F0B42EB8A908760224A2E86"/>
          </w:pPr>
          <w:r>
            <w:rPr>
              <w:lang w:bidi="nl-NL"/>
            </w:rPr>
            <w:t>U kunt hier uw cijfergemiddelde opnemen en een kort overzicht van relevante studieopdrachten, beurzen en studieprogramma's.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6"/>
    <w:rsid w:val="0017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F916E272A984652B15F1D024CFCD0F5">
    <w:name w:val="EF916E272A984652B15F1D024CFCD0F5"/>
  </w:style>
  <w:style w:type="paragraph" w:customStyle="1" w:styleId="C49767106B284373BB909416FFEA985D">
    <w:name w:val="C49767106B284373BB909416FFEA985D"/>
  </w:style>
  <w:style w:type="paragraph" w:customStyle="1" w:styleId="05D4F432B9B94EAC8EEE1AFCDFD48EEB">
    <w:name w:val="05D4F432B9B94EAC8EEE1AFCDFD48EEB"/>
  </w:style>
  <w:style w:type="paragraph" w:customStyle="1" w:styleId="4B7B9B905AF9446D96A4E11DCCF02B18">
    <w:name w:val="4B7B9B905AF9446D96A4E11DCCF02B18"/>
  </w:style>
  <w:style w:type="character" w:styleId="Nadruk">
    <w:name w:val="Emphasis"/>
    <w:basedOn w:val="Standaardalinea-lettertype"/>
    <w:unhideWhenUsed/>
    <w:qFormat/>
    <w:rPr>
      <w:color w:val="4472C4" w:themeColor="accent1"/>
    </w:rPr>
  </w:style>
  <w:style w:type="paragraph" w:customStyle="1" w:styleId="A33B77B26CD947B694159B7DAEFECF21">
    <w:name w:val="A33B77B26CD947B694159B7DAEFECF21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70B3F39D43E41D8A4EC15E2C5C23181">
    <w:name w:val="870B3F39D43E41D8A4EC15E2C5C23181"/>
  </w:style>
  <w:style w:type="paragraph" w:customStyle="1" w:styleId="C59B5CE4280942BAA6C23D615DEB46C3">
    <w:name w:val="C59B5CE4280942BAA6C23D615DEB46C3"/>
  </w:style>
  <w:style w:type="paragraph" w:customStyle="1" w:styleId="F10C775FA3EF470D8C49410777F8FE94">
    <w:name w:val="F10C775FA3EF470D8C49410777F8FE94"/>
  </w:style>
  <w:style w:type="paragraph" w:customStyle="1" w:styleId="EDC70A5F64314F419BCF427D5D871845">
    <w:name w:val="EDC70A5F64314F419BCF427D5D871845"/>
  </w:style>
  <w:style w:type="paragraph" w:customStyle="1" w:styleId="77F21AEFA3704704AEF2D766838FC57A">
    <w:name w:val="77F21AEFA3704704AEF2D766838FC57A"/>
  </w:style>
  <w:style w:type="paragraph" w:customStyle="1" w:styleId="53A00763E2D543B4B9F12F68440A5EB3">
    <w:name w:val="53A00763E2D543B4B9F12F68440A5EB3"/>
  </w:style>
  <w:style w:type="paragraph" w:customStyle="1" w:styleId="47A8FF16C59B4291A86E15A4BA65DA58">
    <w:name w:val="47A8FF16C59B4291A86E15A4BA65DA58"/>
  </w:style>
  <w:style w:type="paragraph" w:customStyle="1" w:styleId="30ADEBEFA603445E800AD137517C6B20">
    <w:name w:val="30ADEBEFA603445E800AD137517C6B20"/>
  </w:style>
  <w:style w:type="paragraph" w:customStyle="1" w:styleId="56C6E0944FE34329B3DEA0CB1D12B5DB">
    <w:name w:val="56C6E0944FE34329B3DEA0CB1D12B5DB"/>
  </w:style>
  <w:style w:type="paragraph" w:customStyle="1" w:styleId="5E0EC71AC924418084F5A8A0828B8259">
    <w:name w:val="5E0EC71AC924418084F5A8A0828B8259"/>
  </w:style>
  <w:style w:type="paragraph" w:customStyle="1" w:styleId="BB8D44506F0B42EB8A908760224A2E86">
    <w:name w:val="BB8D44506F0B42EB8A908760224A2E86"/>
  </w:style>
  <w:style w:type="paragraph" w:customStyle="1" w:styleId="650E75ED9D984E7A919BDA0205C1527E">
    <w:name w:val="650E75ED9D984E7A919BDA0205C1527E"/>
  </w:style>
  <w:style w:type="paragraph" w:customStyle="1" w:styleId="2844EB59B405457FBAEC56F98FD7DC24">
    <w:name w:val="2844EB59B405457FBAEC56F98FD7DC24"/>
  </w:style>
  <w:style w:type="paragraph" w:customStyle="1" w:styleId="D9B1A0A32CF54A89B9CF604AB469450D">
    <w:name w:val="D9B1A0A32CF54A89B9CF604AB4694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734656-281C-4DF1-98DD-1F77AD35F17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4873beb7-5857-4685-be1f-d57550cc96cc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Functioneel cv (eenvoudig ontwerp)</Template>
  <TotalTime>0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 SGS 4 : Analyse proactive des risques relatifs aux soins médicamenteux</dc:creator>
  <cp:lastModifiedBy>Peleman Hilde</cp:lastModifiedBy>
  <cp:revision>2</cp:revision>
  <dcterms:created xsi:type="dcterms:W3CDTF">2020-01-14T15:30:00Z</dcterms:created>
  <dcterms:modified xsi:type="dcterms:W3CDTF">2020-01-14T15:30:00Z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