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22408992"/>
        <w:docPartObj>
          <w:docPartGallery w:val="Cover Pages"/>
          <w:docPartUnique/>
        </w:docPartObj>
      </w:sdt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418"/>
            <w:gridCol w:w="7662"/>
          </w:tblGrid>
          <w:tr w:rsidR="00776EB4" w14:paraId="6D36D899" w14:textId="77777777">
            <w:trPr>
              <w:trHeight w:val="3960"/>
              <w:jc w:val="center"/>
            </w:trPr>
            <w:tc>
              <w:tcPr>
                <w:tcW w:w="1450" w:type="pct"/>
                <w:tcBorders>
                  <w:top w:val="nil"/>
                  <w:left w:val="nil"/>
                  <w:bottom w:val="nil"/>
                  <w:right w:val="nil"/>
                </w:tcBorders>
                <w:shd w:val="clear" w:color="auto" w:fill="auto"/>
              </w:tcPr>
              <w:p w14:paraId="6D36D897" w14:textId="4047C7A1" w:rsidR="00776EB4" w:rsidRDefault="00776EB4" w:rsidP="00756315">
                <w:pPr>
                  <w:pStyle w:val="Geenafstand"/>
                </w:pPr>
              </w:p>
            </w:tc>
            <w:tc>
              <w:tcPr>
                <w:tcW w:w="4000" w:type="pct"/>
                <w:tcBorders>
                  <w:top w:val="nil"/>
                  <w:left w:val="nil"/>
                  <w:bottom w:val="nil"/>
                  <w:right w:val="nil"/>
                </w:tcBorders>
                <w:shd w:val="clear" w:color="auto" w:fill="auto"/>
                <w:tcMar>
                  <w:left w:w="115" w:type="dxa"/>
                  <w:bottom w:w="115" w:type="dxa"/>
                </w:tcMar>
                <w:vAlign w:val="bottom"/>
              </w:tcPr>
              <w:p w14:paraId="6D36D898" w14:textId="77777777" w:rsidR="00776EB4" w:rsidRDefault="00525025" w:rsidP="00756315">
                <w:pPr>
                  <w:pStyle w:val="Geenafstand"/>
                  <w:rPr>
                    <w:rFonts w:asciiTheme="majorHAnsi" w:eastAsiaTheme="majorEastAsia" w:hAnsiTheme="majorHAnsi" w:cstheme="majorBidi"/>
                    <w:color w:val="775F55" w:themeColor="text2"/>
                    <w:sz w:val="120"/>
                    <w:szCs w:val="120"/>
                  </w:rPr>
                </w:pPr>
                <w:sdt>
                  <w:sdtPr>
                    <w:rPr>
                      <w:rFonts w:asciiTheme="majorHAnsi" w:eastAsiaTheme="majorEastAsia" w:hAnsiTheme="majorHAnsi" w:cstheme="majorBidi"/>
                      <w:caps/>
                      <w:color w:val="775F55" w:themeColor="text2"/>
                      <w:sz w:val="110"/>
                      <w:szCs w:val="110"/>
                    </w:rPr>
                    <w:alias w:val="Titel"/>
                    <w:id w:val="541102321"/>
                    <w:placeholder>
                      <w:docPart w:val="794BEB6E90544DAD99DDF10CD936C837"/>
                    </w:placeholder>
                    <w:dataBinding w:prefixMappings="xmlns:ns0='http://schemas.openxmlformats.org/package/2006/metadata/core-properties' xmlns:ns1='http://purl.org/dc/elements/1.1/'" w:xpath="/ns0:coreProperties[1]/ns1:title[1]" w:storeItemID="{6C3C8BC8-F283-45AE-878A-BAB7291924A1}"/>
                    <w:text/>
                  </w:sdtPr>
                  <w:sdtContent>
                    <w:r w:rsidR="00DC4F5C">
                      <w:rPr>
                        <w:rFonts w:asciiTheme="majorHAnsi" w:eastAsiaTheme="majorEastAsia" w:hAnsiTheme="majorHAnsi" w:cstheme="majorBidi"/>
                        <w:caps/>
                        <w:color w:val="775F55" w:themeColor="text2"/>
                        <w:sz w:val="110"/>
                        <w:szCs w:val="110"/>
                      </w:rPr>
                      <w:t>B-QUAADRIL</w:t>
                    </w:r>
                  </w:sdtContent>
                </w:sdt>
              </w:p>
            </w:tc>
          </w:tr>
          <w:tr w:rsidR="00776EB4" w14:paraId="6D36D89D" w14:textId="77777777">
            <w:trPr>
              <w:jc w:val="center"/>
            </w:trPr>
            <w:tc>
              <w:tcPr>
                <w:tcW w:w="1450" w:type="pct"/>
                <w:tcBorders>
                  <w:top w:val="nil"/>
                  <w:left w:val="nil"/>
                  <w:bottom w:val="nil"/>
                  <w:right w:val="nil"/>
                </w:tcBorders>
                <w:shd w:val="clear" w:color="auto" w:fill="auto"/>
              </w:tcPr>
              <w:p w14:paraId="6D36D89A" w14:textId="77777777" w:rsidR="00B218D2" w:rsidRDefault="00B218D2"/>
              <w:p w14:paraId="6D36D89B" w14:textId="2865725A" w:rsidR="00776EB4" w:rsidRDefault="00776EB4" w:rsidP="00756315">
                <w:pPr>
                  <w:pStyle w:val="Geenafstand"/>
                  <w:rPr>
                    <w:color w:val="EBDDC3"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14:paraId="6D36D89C" w14:textId="56E0AA5B" w:rsidR="00776EB4" w:rsidRDefault="00F35942" w:rsidP="00756315">
                <w:pPr>
                  <w:spacing w:after="0"/>
                </w:pPr>
                <w:r>
                  <w:rPr>
                    <w:noProof/>
                    <w:lang w:val="en-GB" w:eastAsia="en-GB"/>
                  </w:rPr>
                  <mc:AlternateContent>
                    <mc:Choice Requires="wps">
                      <w:drawing>
                        <wp:anchor distT="45720" distB="45720" distL="114300" distR="114300" simplePos="0" relativeHeight="251660288" behindDoc="0" locked="0" layoutInCell="1" allowOverlap="1" wp14:anchorId="1D722794" wp14:editId="21695B65">
                          <wp:simplePos x="0" y="0"/>
                          <wp:positionH relativeFrom="column">
                            <wp:posOffset>2672080</wp:posOffset>
                          </wp:positionH>
                          <wp:positionV relativeFrom="paragraph">
                            <wp:posOffset>3204210</wp:posOffset>
                          </wp:positionV>
                          <wp:extent cx="2181225" cy="2247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24790"/>
                                  </a:xfrm>
                                  <a:prstGeom prst="rect">
                                    <a:avLst/>
                                  </a:prstGeom>
                                  <a:noFill/>
                                  <a:ln w="9525">
                                    <a:noFill/>
                                    <a:miter lim="800000"/>
                                    <a:headEnd/>
                                    <a:tailEnd/>
                                  </a:ln>
                                </wps:spPr>
                                <wps:txbx>
                                  <w:txbxContent>
                                    <w:p w14:paraId="532AF341" w14:textId="7FC69561" w:rsidR="00525025" w:rsidRPr="00F35942" w:rsidRDefault="00525025" w:rsidP="00F35942">
                                      <w:pPr>
                                        <w:jc w:val="right"/>
                                        <w:rPr>
                                          <w:color w:val="FFFFFF" w:themeColor="background1"/>
                                          <w:sz w:val="14"/>
                                          <w:szCs w:val="14"/>
                                        </w:rPr>
                                      </w:pPr>
                                      <w:r>
                                        <w:rPr>
                                          <w:color w:val="FFFFFF" w:themeColor="background1"/>
                                          <w:sz w:val="14"/>
                                          <w:szCs w:val="14"/>
                                        </w:rPr>
                                        <w:t xml:space="preserve">Image </w:t>
                                      </w:r>
                                      <w:r w:rsidRPr="00F35942">
                                        <w:rPr>
                                          <w:color w:val="FFFFFF" w:themeColor="background1"/>
                                          <w:sz w:val="14"/>
                                          <w:szCs w:val="14"/>
                                        </w:rPr>
                                        <w:t>copyright : Orlando Florin Rosu – Fotolia.fr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22794" id="_x0000_t202" coordsize="21600,21600" o:spt="202" path="m,l,21600r21600,l21600,xe">
                          <v:stroke joinstyle="miter"/>
                          <v:path gradientshapeok="t" o:connecttype="rect"/>
                        </v:shapetype>
                        <v:shape id="Text Box 2" o:spid="_x0000_s1026" type="#_x0000_t202" style="position:absolute;margin-left:210.4pt;margin-top:252.3pt;width:171.75pt;height:1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" filled="f" stroked="f">
                          <v:textbox>
                            <w:txbxContent>
                              <w:p w14:paraId="532AF341" w14:textId="7FC69561" w:rsidR="00525025" w:rsidRPr="00F35942" w:rsidRDefault="00525025" w:rsidP="00F35942">
                                <w:pPr>
                                  <w:jc w:val="right"/>
                                  <w:rPr>
                                    <w:color w:val="FFFFFF" w:themeColor="background1"/>
                                    <w:sz w:val="14"/>
                                    <w:szCs w:val="14"/>
                                  </w:rPr>
                                </w:pPr>
                                <w:r>
                                  <w:rPr>
                                    <w:color w:val="FFFFFF" w:themeColor="background1"/>
                                    <w:sz w:val="14"/>
                                    <w:szCs w:val="14"/>
                                  </w:rPr>
                                  <w:t xml:space="preserve">Image </w:t>
                                </w:r>
                                <w:r w:rsidRPr="00F35942">
                                  <w:rPr>
                                    <w:color w:val="FFFFFF" w:themeColor="background1"/>
                                    <w:sz w:val="14"/>
                                    <w:szCs w:val="14"/>
                                  </w:rPr>
                                  <w:t>copyright : Orlando Florin Rosu – Fotolia.fr</w:t>
                                </w:r>
                              </w:p>
                            </w:txbxContent>
                          </v:textbox>
                        </v:shape>
                      </w:pict>
                    </mc:Fallback>
                  </mc:AlternateContent>
                </w:r>
                <w:r w:rsidR="006B63B7">
                  <w:rPr>
                    <w:noProof/>
                    <w:lang w:val="en-GB" w:eastAsia="en-GB"/>
                  </w:rPr>
                  <w:drawing>
                    <wp:inline distT="0" distB="0" distL="0" distR="0" wp14:anchorId="6D36D8AA" wp14:editId="6D36D8AB">
                      <wp:extent cx="4817002" cy="3375113"/>
                      <wp:effectExtent l="0" t="0" r="3175" b="0"/>
                      <wp:docPr id="5" name="Afbeelding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7002" cy="3375113"/>
                              </a:xfrm>
                              <a:prstGeom prst="rect">
                                <a:avLst/>
                              </a:prstGeom>
                            </pic:spPr>
                          </pic:pic>
                        </a:graphicData>
                      </a:graphic>
                    </wp:inline>
                  </w:drawing>
                </w:r>
              </w:p>
            </w:tc>
          </w:tr>
          <w:tr w:rsidR="00776EB4" w:rsidRPr="00624876" w14:paraId="6D36D8A0" w14:textId="77777777">
            <w:trPr>
              <w:trHeight w:val="864"/>
              <w:jc w:val="center"/>
            </w:trPr>
            <w:tc>
              <w:tcPr>
                <w:tcW w:w="1450" w:type="pct"/>
                <w:tcBorders>
                  <w:top w:val="nil"/>
                  <w:left w:val="nil"/>
                  <w:bottom w:val="nil"/>
                </w:tcBorders>
                <w:shd w:val="clear" w:color="auto" w:fill="DD8047" w:themeFill="accent2"/>
                <w:vAlign w:val="center"/>
              </w:tcPr>
              <w:p w14:paraId="6D36D89E" w14:textId="23A434F5" w:rsidR="00776EB4" w:rsidRDefault="00DC4F5C" w:rsidP="00756315">
                <w:pPr>
                  <w:pStyle w:val="Geenafstand"/>
                  <w:jc w:val="center"/>
                  <w:rPr>
                    <w:color w:val="FFFFFF" w:themeColor="background1"/>
                    <w:sz w:val="32"/>
                    <w:szCs w:val="32"/>
                  </w:rPr>
                </w:pPr>
                <w:r>
                  <w:rPr>
                    <w:color w:val="FFFFFF" w:themeColor="background1"/>
                    <w:sz w:val="32"/>
                    <w:szCs w:val="32"/>
                  </w:rPr>
                  <w:t>201</w:t>
                </w:r>
                <w:r w:rsidR="00D7508D">
                  <w:rPr>
                    <w:color w:val="FFFFFF" w:themeColor="background1"/>
                    <w:sz w:val="32"/>
                    <w:szCs w:val="32"/>
                  </w:rPr>
                  <w:t>9</w:t>
                </w:r>
              </w:p>
            </w:tc>
            <w:tc>
              <w:tcPr>
                <w:tcW w:w="4000" w:type="pct"/>
                <w:tcBorders>
                  <w:top w:val="nil"/>
                  <w:bottom w:val="nil"/>
                  <w:right w:val="nil"/>
                </w:tcBorders>
                <w:shd w:val="clear" w:color="auto" w:fill="94B6D2" w:themeFill="accent1"/>
                <w:tcMar>
                  <w:left w:w="216" w:type="dxa"/>
                </w:tcMar>
                <w:vAlign w:val="center"/>
              </w:tcPr>
              <w:p w14:paraId="6D36D89F" w14:textId="49F2C72B" w:rsidR="00776EB4" w:rsidRPr="00667C8F" w:rsidRDefault="00525025" w:rsidP="00756315">
                <w:pPr>
                  <w:pStyle w:val="Geenafstand"/>
                  <w:jc w:val="center"/>
                  <w:rPr>
                    <w:color w:val="FFFFFF" w:themeColor="background1"/>
                    <w:sz w:val="40"/>
                    <w:szCs w:val="40"/>
                    <w:lang w:val="nl-BE"/>
                  </w:rPr>
                </w:pPr>
                <w:sdt>
                  <w:sdtPr>
                    <w:rPr>
                      <w:color w:val="FFFFFF" w:themeColor="background1"/>
                      <w:sz w:val="40"/>
                      <w:szCs w:val="40"/>
                      <w:lang w:val="nl-BE"/>
                    </w:rPr>
                    <w:alias w:val="Ondertitel"/>
                    <w:id w:val="541102329"/>
                    <w:placeholder>
                      <w:docPart w:val="8F4A9939B0DD4E998DCEA4F5CE96A11A"/>
                    </w:placeholder>
                    <w:dataBinding w:prefixMappings="xmlns:ns0='http://schemas.openxmlformats.org/package/2006/metadata/core-properties' xmlns:ns1='http://purl.org/dc/elements/1.1/'" w:xpath="/ns0:coreProperties[1]/ns1:subject[1]" w:storeItemID="{6C3C8BC8-F283-45AE-878A-BAB7291924A1}"/>
                    <w:text/>
                  </w:sdtPr>
                  <w:sdtContent>
                    <w:r w:rsidR="00A57879">
                      <w:rPr>
                        <w:color w:val="FFFFFF" w:themeColor="background1"/>
                        <w:sz w:val="40"/>
                        <w:szCs w:val="40"/>
                        <w:lang w:val="nl-BE"/>
                      </w:rPr>
                      <w:t>Belgisch handboek voor klinische audits in de medische beeldvorming</w:t>
                    </w:r>
                  </w:sdtContent>
                </w:sdt>
              </w:p>
            </w:tc>
          </w:tr>
          <w:tr w:rsidR="00776EB4" w:rsidRPr="00624876" w14:paraId="6D36D8A4" w14:textId="77777777">
            <w:trPr>
              <w:jc w:val="center"/>
            </w:trPr>
            <w:tc>
              <w:tcPr>
                <w:tcW w:w="1450" w:type="pct"/>
                <w:tcBorders>
                  <w:top w:val="nil"/>
                  <w:left w:val="nil"/>
                  <w:bottom w:val="nil"/>
                  <w:right w:val="nil"/>
                </w:tcBorders>
                <w:shd w:val="clear" w:color="auto" w:fill="auto"/>
                <w:vAlign w:val="center"/>
              </w:tcPr>
              <w:p w14:paraId="6D36D8A1" w14:textId="77777777" w:rsidR="00776EB4" w:rsidRPr="00667C8F" w:rsidRDefault="00776EB4" w:rsidP="00756315">
                <w:pPr>
                  <w:pStyle w:val="Geenafstand"/>
                  <w:rPr>
                    <w:color w:val="FFFFFF" w:themeColor="background1"/>
                    <w:sz w:val="36"/>
                    <w:szCs w:val="36"/>
                    <w:lang w:val="nl-BE"/>
                  </w:rPr>
                </w:pPr>
              </w:p>
            </w:tc>
            <w:tc>
              <w:tcPr>
                <w:tcW w:w="4000" w:type="pct"/>
                <w:tcBorders>
                  <w:top w:val="nil"/>
                  <w:left w:val="nil"/>
                  <w:bottom w:val="nil"/>
                  <w:right w:val="nil"/>
                </w:tcBorders>
                <w:shd w:val="clear" w:color="auto" w:fill="auto"/>
                <w:tcMar>
                  <w:top w:w="432" w:type="dxa"/>
                  <w:left w:w="216" w:type="dxa"/>
                  <w:right w:w="432" w:type="dxa"/>
                </w:tcMar>
              </w:tcPr>
              <w:p w14:paraId="6D36D8A2" w14:textId="4BC11F4C" w:rsidR="00776EB4" w:rsidRPr="00DC4F5C" w:rsidRDefault="00667C8F" w:rsidP="00756315">
                <w:pPr>
                  <w:pStyle w:val="Geenafstand"/>
                  <w:spacing w:line="360" w:lineRule="auto"/>
                  <w:jc w:val="both"/>
                  <w:rPr>
                    <w:rFonts w:asciiTheme="majorHAnsi" w:eastAsiaTheme="majorEastAsia" w:hAnsiTheme="majorHAnsi" w:cstheme="majorBidi"/>
                    <w:sz w:val="26"/>
                    <w:szCs w:val="26"/>
                    <w:lang w:val="nl-BE"/>
                  </w:rPr>
                </w:pPr>
                <w:r>
                  <w:rPr>
                    <w:rFonts w:asciiTheme="majorHAnsi" w:eastAsiaTheme="majorEastAsia" w:hAnsiTheme="majorHAnsi" w:cstheme="majorBidi"/>
                    <w:sz w:val="26"/>
                    <w:szCs w:val="26"/>
                    <w:lang w:val="nl-BE"/>
                  </w:rPr>
                  <w:t>O</w:t>
                </w:r>
                <w:r w:rsidR="00DC4F5C" w:rsidRPr="00DC4F5C">
                  <w:rPr>
                    <w:rFonts w:asciiTheme="majorHAnsi" w:eastAsiaTheme="majorEastAsia" w:hAnsiTheme="majorHAnsi" w:cstheme="majorBidi"/>
                    <w:sz w:val="26"/>
                    <w:szCs w:val="26"/>
                    <w:lang w:val="nl-BE"/>
                  </w:rPr>
                  <w:t>pgesteld door het Belgian Medical Imaging Platform en gebaseerd op kwaliteitscriteria van het International Atomic Energy Agency</w:t>
                </w:r>
                <w:r w:rsidR="00DC4F5C">
                  <w:rPr>
                    <w:rFonts w:asciiTheme="majorHAnsi" w:eastAsiaTheme="majorEastAsia" w:hAnsiTheme="majorHAnsi" w:cstheme="majorBidi"/>
                    <w:sz w:val="26"/>
                    <w:szCs w:val="26"/>
                    <w:lang w:val="nl-BE"/>
                  </w:rPr>
                  <w:t>.</w:t>
                </w:r>
              </w:p>
              <w:p w14:paraId="6D36D8A3" w14:textId="77777777" w:rsidR="00776EB4" w:rsidRPr="00DC4F5C" w:rsidRDefault="00776EB4" w:rsidP="00756315">
                <w:pPr>
                  <w:pStyle w:val="Geenafstand"/>
                  <w:rPr>
                    <w:rFonts w:asciiTheme="majorHAnsi" w:eastAsiaTheme="majorEastAsia" w:hAnsiTheme="majorHAnsi" w:cstheme="majorBidi"/>
                    <w:i/>
                    <w:iCs/>
                    <w:color w:val="775F55" w:themeColor="text2"/>
                    <w:sz w:val="26"/>
                    <w:szCs w:val="26"/>
                    <w:lang w:val="nl-BE"/>
                  </w:rPr>
                </w:pPr>
              </w:p>
            </w:tc>
          </w:tr>
        </w:tbl>
        <w:p w14:paraId="1B69BF91" w14:textId="1CC23119" w:rsidR="00456F43" w:rsidRDefault="00AD03C0" w:rsidP="00756315">
          <w:pPr>
            <w:spacing w:after="0" w:line="276" w:lineRule="auto"/>
            <w:rPr>
              <w:lang w:val="nl-BE"/>
            </w:rPr>
            <w:sectPr w:rsidR="00456F43">
              <w:headerReference w:type="even" r:id="rId14"/>
              <w:headerReference w:type="default" r:id="rId15"/>
              <w:footerReference w:type="even" r:id="rId16"/>
              <w:footerReference w:type="default" r:id="rId17"/>
              <w:pgSz w:w="12240" w:h="15840"/>
              <w:pgMar w:top="1080" w:right="1080" w:bottom="1080" w:left="1080" w:header="720" w:footer="720" w:gutter="0"/>
              <w:pgNumType w:start="0"/>
              <w:cols w:space="720"/>
              <w:titlePg/>
              <w:docGrid w:linePitch="360"/>
            </w:sectPr>
          </w:pPr>
          <w:r>
            <w:rPr>
              <w:noProof/>
              <w:lang w:val="en-GB" w:eastAsia="en-GB"/>
            </w:rPr>
            <mc:AlternateContent>
              <mc:Choice Requires="wps">
                <w:drawing>
                  <wp:anchor distT="0" distB="0" distL="114300" distR="114300" simplePos="0" relativeHeight="251656192" behindDoc="0" locked="0" layoutInCell="1" allowOverlap="0" wp14:anchorId="6D36D8A8" wp14:editId="3BB2BF78">
                    <wp:simplePos x="0" y="0"/>
                    <wp:positionH relativeFrom="margin">
                      <wp:posOffset>4185920</wp:posOffset>
                    </wp:positionH>
                    <wp:positionV relativeFrom="page">
                      <wp:posOffset>518473</wp:posOffset>
                    </wp:positionV>
                    <wp:extent cx="2371090" cy="914400"/>
                    <wp:effectExtent l="0" t="0" r="0" b="0"/>
                    <wp:wrapNone/>
                    <wp:docPr id="1"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914400"/>
                            </a:xfrm>
                            <a:prstGeom prst="rect">
                              <a:avLst/>
                            </a:prstGeom>
                            <a:noFill/>
                            <a:ln w="63500" cmpd="dbl">
                              <a:noFill/>
                              <a:miter lim="800000"/>
                              <a:headEnd/>
                              <a:tailEnd/>
                            </a:ln>
                          </wps:spPr>
                          <wps:txbx>
                            <w:txbxContent>
                              <w:p w14:paraId="16DF04A2" w14:textId="5E866244" w:rsidR="00525025" w:rsidRPr="00162627" w:rsidRDefault="00525025" w:rsidP="000E21B6">
                                <w:pPr>
                                  <w:spacing w:after="0"/>
                                  <w:jc w:val="center"/>
                                  <w:rPr>
                                    <w:rFonts w:asciiTheme="majorHAnsi" w:eastAsiaTheme="majorEastAsia" w:hAnsiTheme="majorHAnsi" w:cstheme="majorBidi"/>
                                    <w:b/>
                                    <w:i/>
                                    <w:iCs/>
                                    <w:color w:val="808080" w:themeColor="background1" w:themeShade="80"/>
                                    <w:sz w:val="32"/>
                                    <w:szCs w:val="32"/>
                                    <w:lang w:val="nl-BE"/>
                                  </w:rPr>
                                </w:pPr>
                                <w:r>
                                  <w:rPr>
                                    <w:rFonts w:asciiTheme="majorHAnsi" w:eastAsiaTheme="majorEastAsia" w:hAnsiTheme="majorHAnsi" w:cstheme="majorBidi"/>
                                    <w:b/>
                                    <w:i/>
                                    <w:iCs/>
                                    <w:color w:val="808080" w:themeColor="background1" w:themeShade="80"/>
                                    <w:sz w:val="32"/>
                                    <w:szCs w:val="32"/>
                                    <w:lang w:val="nl-BE"/>
                                  </w:rPr>
                                  <w:t>juli 2019</w:t>
                                </w: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36D8A8" id="Rechthoek 4" o:spid="_x0000_s1027" style="position:absolute;margin-left:329.6pt;margin-top:40.8pt;width:186.7pt;height:1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" o:allowoverlap="f" filled="f" stroked="f" strokeweight="5pt">
                    <v:stroke linestyle="thinThin"/>
                    <v:textbox inset="10.8pt,10.8pt,10.8pt,10.8pt">
                      <w:txbxContent>
                        <w:p w14:paraId="16DF04A2" w14:textId="5E866244" w:rsidR="00525025" w:rsidRPr="00162627" w:rsidRDefault="00525025" w:rsidP="000E21B6">
                          <w:pPr>
                            <w:spacing w:after="0"/>
                            <w:jc w:val="center"/>
                            <w:rPr>
                              <w:rFonts w:asciiTheme="majorHAnsi" w:eastAsiaTheme="majorEastAsia" w:hAnsiTheme="majorHAnsi" w:cstheme="majorBidi"/>
                              <w:b/>
                              <w:i/>
                              <w:iCs/>
                              <w:color w:val="808080" w:themeColor="background1" w:themeShade="80"/>
                              <w:sz w:val="32"/>
                              <w:szCs w:val="32"/>
                              <w:lang w:val="nl-BE"/>
                            </w:rPr>
                          </w:pPr>
                          <w:r>
                            <w:rPr>
                              <w:rFonts w:asciiTheme="majorHAnsi" w:eastAsiaTheme="majorEastAsia" w:hAnsiTheme="majorHAnsi" w:cstheme="majorBidi"/>
                              <w:b/>
                              <w:i/>
                              <w:iCs/>
                              <w:color w:val="808080" w:themeColor="background1" w:themeShade="80"/>
                              <w:sz w:val="32"/>
                              <w:szCs w:val="32"/>
                              <w:lang w:val="nl-BE"/>
                            </w:rPr>
                            <w:t>juli 2019</w:t>
                          </w:r>
                        </w:p>
                      </w:txbxContent>
                    </v:textbox>
                    <w10:wrap anchorx="margin" anchory="page"/>
                  </v:rect>
                </w:pict>
              </mc:Fallback>
            </mc:AlternateContent>
          </w:r>
        </w:p>
        <w:p w14:paraId="72F4CE75" w14:textId="77777777" w:rsidR="00640340" w:rsidRDefault="00640340">
          <w:pPr>
            <w:spacing w:after="200" w:line="276" w:lineRule="auto"/>
            <w:rPr>
              <w:caps/>
              <w:color w:val="775F55" w:themeColor="text2"/>
              <w:sz w:val="32"/>
              <w:szCs w:val="32"/>
              <w:lang w:val="nl-BE"/>
            </w:rPr>
            <w:sectPr w:rsidR="00640340">
              <w:headerReference w:type="even" r:id="rId18"/>
              <w:pgSz w:w="12240" w:h="15840"/>
              <w:pgMar w:top="1080" w:right="1080" w:bottom="1080" w:left="1080" w:header="720" w:footer="720" w:gutter="0"/>
              <w:pgNumType w:start="0"/>
              <w:cols w:space="720"/>
              <w:titlePg/>
              <w:docGrid w:linePitch="360"/>
            </w:sectPr>
          </w:pPr>
          <w:bookmarkStart w:id="0" w:name="_Toc468982053"/>
        </w:p>
        <w:p w14:paraId="5D10C3FF" w14:textId="77777777" w:rsidR="00640340" w:rsidRPr="00ED2874" w:rsidRDefault="00525025" w:rsidP="005629B8">
          <w:pPr>
            <w:pStyle w:val="Titel"/>
            <w:jc w:val="both"/>
            <w:rPr>
              <w:lang w:val="nl-BE"/>
            </w:rPr>
          </w:pPr>
          <w:sdt>
            <w:sdtPr>
              <w:rPr>
                <w:lang w:val="nl-BE"/>
              </w:rPr>
              <w:alias w:val="Titel"/>
              <w:id w:val="-1055697181"/>
              <w:placeholder>
                <w:docPart w:val="32D1CD17F1D24C0ABB42A5121EFAEDD6"/>
              </w:placeholder>
              <w:dataBinding w:prefixMappings="xmlns:ns0='http://schemas.openxmlformats.org/package/2006/metadata/core-properties' xmlns:ns1='http://purl.org/dc/elements/1.1/'" w:xpath="/ns0:coreProperties[1]/ns1:title[1]" w:storeItemID="{6C3C8BC8-F283-45AE-878A-BAB7291924A1}"/>
              <w:text/>
            </w:sdtPr>
            <w:sdtContent>
              <w:r w:rsidR="00640340" w:rsidRPr="00ED2874">
                <w:rPr>
                  <w:lang w:val="nl-BE"/>
                </w:rPr>
                <w:t>B-QUAADRIL</w:t>
              </w:r>
            </w:sdtContent>
          </w:sdt>
        </w:p>
        <w:p w14:paraId="673BEB38" w14:textId="77777777" w:rsidR="00640340" w:rsidRPr="00ED2874" w:rsidRDefault="00640340" w:rsidP="005629B8">
          <w:pPr>
            <w:pStyle w:val="Titel"/>
            <w:jc w:val="both"/>
            <w:rPr>
              <w:rFonts w:asciiTheme="majorHAnsi" w:eastAsiaTheme="majorEastAsia" w:hAnsiTheme="majorHAnsi" w:cstheme="majorBidi"/>
              <w:b/>
              <w:bCs/>
              <w:caps/>
              <w:color w:val="DD8047" w:themeColor="accent2"/>
              <w:spacing w:val="50"/>
              <w:sz w:val="24"/>
              <w:szCs w:val="22"/>
              <w:lang w:val="nl-BE"/>
            </w:rPr>
          </w:pPr>
        </w:p>
        <w:sdt>
          <w:sdtPr>
            <w:rPr>
              <w:lang w:val="nl-BE"/>
            </w:rPr>
            <w:id w:val="219697527"/>
            <w:dataBinding w:prefixMappings="xmlns:ns0='http://schemas.openxmlformats.org/package/2006/metadata/core-properties' xmlns:ns1='http://purl.org/dc/elements/1.1/'" w:xpath="/ns0:coreProperties[1]/ns1:subject[1]" w:storeItemID="{6C3C8BC8-F283-45AE-878A-BAB7291924A1}"/>
            <w:text/>
          </w:sdtPr>
          <w:sdtContent>
            <w:p w14:paraId="00BBBE88" w14:textId="56ABD8E9" w:rsidR="00640340" w:rsidRPr="00ED2874" w:rsidRDefault="00A57879" w:rsidP="005629B8">
              <w:pPr>
                <w:pStyle w:val="Ondertitel"/>
                <w:spacing w:after="0"/>
                <w:jc w:val="both"/>
                <w:rPr>
                  <w:lang w:val="nl-BE"/>
                </w:rPr>
              </w:pPr>
              <w:r>
                <w:rPr>
                  <w:lang w:val="nl-BE"/>
                </w:rPr>
                <w:t>Belgisch handboek voor klinische audits in de medische beeldvorming</w:t>
              </w:r>
            </w:p>
          </w:sdtContent>
        </w:sdt>
        <w:p w14:paraId="3D890C32" w14:textId="77777777" w:rsidR="00640340" w:rsidRPr="00DB29C4" w:rsidRDefault="00640340" w:rsidP="005629B8">
          <w:pPr>
            <w:spacing w:after="0" w:line="240" w:lineRule="auto"/>
            <w:rPr>
              <w:caps/>
              <w:color w:val="775F55" w:themeColor="text2"/>
              <w:sz w:val="32"/>
              <w:szCs w:val="32"/>
              <w:lang w:val="nl-NL"/>
            </w:rPr>
          </w:pPr>
          <w:r w:rsidRPr="00DB29C4">
            <w:rPr>
              <w:caps/>
              <w:color w:val="775F55" w:themeColor="text2"/>
              <w:sz w:val="32"/>
              <w:szCs w:val="32"/>
              <w:lang w:val="nl-NL"/>
            </w:rPr>
            <w:t>Over het B-QUAADRIL</w:t>
          </w:r>
        </w:p>
        <w:p w14:paraId="4DA5BB1F" w14:textId="77777777" w:rsidR="00640340" w:rsidRPr="00DB29C4" w:rsidRDefault="00640340" w:rsidP="005629B8">
          <w:pPr>
            <w:spacing w:after="0" w:line="240" w:lineRule="auto"/>
            <w:jc w:val="both"/>
            <w:rPr>
              <w:lang w:val="nl-NL"/>
            </w:rPr>
          </w:pPr>
        </w:p>
        <w:p w14:paraId="6A087B36" w14:textId="77777777" w:rsidR="00640340" w:rsidRPr="00DB29C4" w:rsidRDefault="00640340" w:rsidP="005629B8">
          <w:pPr>
            <w:spacing w:after="0" w:line="240" w:lineRule="auto"/>
            <w:jc w:val="both"/>
            <w:rPr>
              <w:lang w:val="nl-NL"/>
            </w:rPr>
          </w:pPr>
          <w:r w:rsidRPr="00DB29C4">
            <w:rPr>
              <w:lang w:val="nl-NL"/>
            </w:rPr>
            <w:t xml:space="preserve">Medische beeldvorming heeft een enorme vooruitgang mogelijk gemaakt in de </w:t>
          </w:r>
          <w:r>
            <w:rPr>
              <w:lang w:val="nl-NL"/>
            </w:rPr>
            <w:t>moderne geneeskunde</w:t>
          </w:r>
          <w:r w:rsidRPr="00DB29C4">
            <w:rPr>
              <w:lang w:val="nl-NL"/>
            </w:rPr>
            <w:t xml:space="preserve"> en levert dag na dag een belangrijke bijdrage aan onze patiëntenzorg. </w:t>
          </w:r>
        </w:p>
        <w:p w14:paraId="626BB67C" w14:textId="77777777" w:rsidR="00640340" w:rsidRPr="00DB29C4" w:rsidRDefault="00640340" w:rsidP="005629B8">
          <w:pPr>
            <w:spacing w:after="0" w:line="240" w:lineRule="auto"/>
            <w:jc w:val="both"/>
            <w:rPr>
              <w:lang w:val="nl-NL"/>
            </w:rPr>
          </w:pPr>
        </w:p>
        <w:p w14:paraId="59449427" w14:textId="77777777" w:rsidR="00640340" w:rsidRPr="00DB29C4" w:rsidRDefault="00640340" w:rsidP="005629B8">
          <w:pPr>
            <w:spacing w:after="0" w:line="240" w:lineRule="auto"/>
            <w:jc w:val="both"/>
            <w:rPr>
              <w:lang w:val="nl-NL"/>
            </w:rPr>
          </w:pPr>
          <w:r w:rsidRPr="00DB29C4">
            <w:rPr>
              <w:lang w:val="nl-NL"/>
            </w:rPr>
            <w:t xml:space="preserve">Het belang van nauwkeurige diagnostiek en het beperken van de stralingsbelasting </w:t>
          </w:r>
          <w:r>
            <w:rPr>
              <w:lang w:val="nl-NL"/>
            </w:rPr>
            <w:t>bij</w:t>
          </w:r>
          <w:r w:rsidRPr="00DB29C4">
            <w:rPr>
              <w:lang w:val="nl-NL"/>
            </w:rPr>
            <w:t xml:space="preserve"> diagnostische onderzoeken </w:t>
          </w:r>
          <w:r>
            <w:rPr>
              <w:lang w:val="nl-NL"/>
            </w:rPr>
            <w:t xml:space="preserve">en interventies </w:t>
          </w:r>
          <w:r w:rsidRPr="00DB29C4">
            <w:rPr>
              <w:lang w:val="nl-NL"/>
            </w:rPr>
            <w:t>in combinatie met de technologische vooruitgang in apparatuur en procedures zijn belangrijke drijfveren voor het evalueren en optimaliseren van kwaliteit binnen de radiologie.</w:t>
          </w:r>
        </w:p>
        <w:p w14:paraId="36F48598" w14:textId="77777777" w:rsidR="00640340" w:rsidRPr="00DB29C4" w:rsidRDefault="00640340" w:rsidP="005629B8">
          <w:pPr>
            <w:spacing w:after="0" w:line="240" w:lineRule="auto"/>
            <w:jc w:val="both"/>
            <w:rPr>
              <w:lang w:val="nl-NL"/>
            </w:rPr>
          </w:pPr>
        </w:p>
        <w:p w14:paraId="5DB5E17F" w14:textId="1768603C" w:rsidR="00640340" w:rsidRPr="00DB29C4" w:rsidRDefault="00640340" w:rsidP="005629B8">
          <w:pPr>
            <w:spacing w:after="0" w:line="240" w:lineRule="auto"/>
            <w:jc w:val="both"/>
            <w:rPr>
              <w:lang w:val="nl-NL"/>
            </w:rPr>
          </w:pPr>
          <w:r w:rsidRPr="00DB29C4">
            <w:rPr>
              <w:lang w:val="nl-NL"/>
            </w:rPr>
            <w:t xml:space="preserve">Om de sector te helpen bij het evalueren en optimaliseren van de kwaliteit binnen de radiologie ontwikkelde het Belgian Medical Imaging Platform (BELMIP) het </w:t>
          </w:r>
          <w:r w:rsidR="004003A5" w:rsidRPr="00DB29C4">
            <w:rPr>
              <w:lang w:val="nl-NL"/>
            </w:rPr>
            <w:t>kwaliteits</w:t>
          </w:r>
          <w:r w:rsidR="004003A5">
            <w:rPr>
              <w:lang w:val="nl-NL"/>
            </w:rPr>
            <w:t>handboek</w:t>
          </w:r>
          <w:r w:rsidR="004003A5" w:rsidRPr="00DB29C4">
            <w:rPr>
              <w:lang w:val="nl-NL"/>
            </w:rPr>
            <w:t xml:space="preserve"> </w:t>
          </w:r>
          <w:r w:rsidRPr="00DB29C4">
            <w:rPr>
              <w:lang w:val="nl-NL"/>
            </w:rPr>
            <w:t>“B-QUAADRIL”.</w:t>
          </w:r>
        </w:p>
        <w:p w14:paraId="2598B7B4" w14:textId="77777777" w:rsidR="00640340" w:rsidRPr="00DB29C4" w:rsidRDefault="00640340" w:rsidP="005629B8">
          <w:pPr>
            <w:spacing w:after="0" w:line="240" w:lineRule="auto"/>
            <w:jc w:val="both"/>
            <w:rPr>
              <w:lang w:val="nl-NL"/>
            </w:rPr>
          </w:pPr>
        </w:p>
        <w:p w14:paraId="6ECC43D0" w14:textId="261C5030" w:rsidR="00640340" w:rsidRPr="00DB29C4" w:rsidRDefault="00640340" w:rsidP="005629B8">
          <w:pPr>
            <w:spacing w:after="0" w:line="240" w:lineRule="auto"/>
            <w:jc w:val="both"/>
            <w:rPr>
              <w:lang w:val="nl-NL"/>
            </w:rPr>
          </w:pPr>
          <w:r w:rsidRPr="00DB29C4">
            <w:rPr>
              <w:lang w:val="nl-NL"/>
            </w:rPr>
            <w:t xml:space="preserve">Het B-QUAADRIL is gebaseerd op het kwaliteitshandboek “QUAADRIL” </w:t>
          </w:r>
          <w:r w:rsidR="004003A5" w:rsidRPr="00F72EF4">
            <w:rPr>
              <w:lang w:val="nl-NL"/>
            </w:rPr>
            <w:t xml:space="preserve">(Quality Assurance Audit for Diagnostic Radiology Improvement and Learning) </w:t>
          </w:r>
          <w:r w:rsidRPr="00DB29C4">
            <w:rPr>
              <w:lang w:val="nl-NL"/>
            </w:rPr>
            <w:t>van het International Atomic Energy Agency (IAEA). Dit handboek is een instrument om diensten radiologie</w:t>
          </w:r>
          <w:r>
            <w:rPr>
              <w:lang w:val="nl-NL"/>
            </w:rPr>
            <w:t xml:space="preserve"> en diensten waar radiologische toepassingen worden gebruikt (zogenaamde connexe diensten)</w:t>
          </w:r>
          <w:r w:rsidRPr="00DB29C4">
            <w:rPr>
              <w:lang w:val="nl-NL"/>
            </w:rPr>
            <w:t xml:space="preserve"> te helpen bij het evalueren en optimaliseren van hun processen aan de hand van zelfevaluatie en klinische audits. Het QUAADRIL richt zich hierbij op klinisch manage</w:t>
          </w:r>
          <w:r w:rsidR="00A21548">
            <w:rPr>
              <w:lang w:val="nl-NL"/>
            </w:rPr>
            <w:t>ment en infrastructuur, patiënt</w:t>
          </w:r>
          <w:r w:rsidRPr="00DB29C4">
            <w:rPr>
              <w:lang w:val="nl-NL"/>
            </w:rPr>
            <w:t>gerelateerde en technische procedures, en onderwijs en onderzoek.</w:t>
          </w:r>
        </w:p>
        <w:p w14:paraId="2D527115" w14:textId="77777777" w:rsidR="00640340" w:rsidRPr="00DB29C4" w:rsidRDefault="00640340" w:rsidP="005629B8">
          <w:pPr>
            <w:spacing w:after="0" w:line="240" w:lineRule="auto"/>
            <w:jc w:val="both"/>
            <w:rPr>
              <w:lang w:val="nl-NL"/>
            </w:rPr>
          </w:pPr>
        </w:p>
        <w:p w14:paraId="4EC90978" w14:textId="3ECCBFA1" w:rsidR="00640340" w:rsidRPr="00DB29C4" w:rsidRDefault="00640340" w:rsidP="005629B8">
          <w:pPr>
            <w:spacing w:after="0" w:line="240" w:lineRule="auto"/>
            <w:jc w:val="both"/>
            <w:rPr>
              <w:lang w:val="nl-NL"/>
            </w:rPr>
          </w:pPr>
          <w:r w:rsidRPr="00DB29C4">
            <w:rPr>
              <w:lang w:val="nl-NL"/>
            </w:rPr>
            <w:t>BELMIP heeft bij het opstellen van de Belgische versie van het QUAADRIL de kwaliteitscriteria van het IAEA overlopen en een selectie gemaakt van de criteria die voor de radiologische</w:t>
          </w:r>
          <w:r w:rsidR="004003A5">
            <w:rPr>
              <w:lang w:val="nl-NL"/>
            </w:rPr>
            <w:t xml:space="preserve"> en </w:t>
          </w:r>
          <w:r>
            <w:rPr>
              <w:lang w:val="nl-NL"/>
            </w:rPr>
            <w:t>connexe</w:t>
          </w:r>
          <w:r w:rsidRPr="00DB29C4">
            <w:rPr>
              <w:lang w:val="nl-NL"/>
            </w:rPr>
            <w:t xml:space="preserve"> diensten in </w:t>
          </w:r>
          <w:r w:rsidR="004003A5">
            <w:rPr>
              <w:lang w:val="nl-NL"/>
            </w:rPr>
            <w:t>België</w:t>
          </w:r>
          <w:r w:rsidRPr="00DB29C4">
            <w:rPr>
              <w:lang w:val="nl-NL"/>
            </w:rPr>
            <w:t xml:space="preserve"> </w:t>
          </w:r>
          <w:r>
            <w:rPr>
              <w:lang w:val="nl-NL"/>
            </w:rPr>
            <w:t xml:space="preserve">het meest </w:t>
          </w:r>
          <w:r w:rsidRPr="00DB29C4">
            <w:rPr>
              <w:lang w:val="nl-NL"/>
            </w:rPr>
            <w:t xml:space="preserve">relevant zijn. Deze criteria werden ingedeeld in categorieën en vereenvoudigd om </w:t>
          </w:r>
          <w:r w:rsidR="004003A5">
            <w:rPr>
              <w:lang w:val="nl-NL"/>
            </w:rPr>
            <w:t>dit</w:t>
          </w:r>
          <w:r w:rsidR="004003A5" w:rsidRPr="00DB29C4">
            <w:rPr>
              <w:lang w:val="nl-NL"/>
            </w:rPr>
            <w:t xml:space="preserve"> </w:t>
          </w:r>
          <w:r w:rsidR="004003A5">
            <w:rPr>
              <w:lang w:val="nl-NL"/>
            </w:rPr>
            <w:t>handboek</w:t>
          </w:r>
          <w:r w:rsidR="004003A5" w:rsidRPr="00DB29C4">
            <w:rPr>
              <w:lang w:val="nl-NL"/>
            </w:rPr>
            <w:t xml:space="preserve"> </w:t>
          </w:r>
          <w:r w:rsidRPr="00DB29C4">
            <w:rPr>
              <w:lang w:val="nl-NL"/>
            </w:rPr>
            <w:t>zo gebruiksvriendelijk mogelijk te maken. Waar mogelijk werden verwijzingen naar de Belgische wetgeving toegevoegd.</w:t>
          </w:r>
        </w:p>
        <w:p w14:paraId="117D2E71" w14:textId="77777777" w:rsidR="00640340" w:rsidRPr="00DB29C4" w:rsidRDefault="00640340" w:rsidP="005629B8">
          <w:pPr>
            <w:spacing w:after="0" w:line="240" w:lineRule="auto"/>
            <w:jc w:val="both"/>
            <w:rPr>
              <w:lang w:val="nl-NL"/>
            </w:rPr>
          </w:pPr>
        </w:p>
        <w:p w14:paraId="0A6B6378" w14:textId="77777777" w:rsidR="00640340" w:rsidRPr="00DB29C4" w:rsidRDefault="00640340" w:rsidP="005629B8">
          <w:pPr>
            <w:spacing w:after="0" w:line="240" w:lineRule="auto"/>
            <w:jc w:val="both"/>
            <w:rPr>
              <w:lang w:val="nl-NL"/>
            </w:rPr>
          </w:pPr>
          <w:r w:rsidRPr="00DB29C4">
            <w:rPr>
              <w:lang w:val="nl-NL"/>
            </w:rPr>
            <w:t>De kwaliteitscriteria in het B-QUAADRIL werden onderverdeeld in drie niveaus volgens graad van belang:</w:t>
          </w:r>
        </w:p>
        <w:p w14:paraId="54D3B1D5" w14:textId="77777777" w:rsidR="00640340" w:rsidRPr="00DB29C4" w:rsidRDefault="00640340" w:rsidP="005629B8">
          <w:pPr>
            <w:spacing w:after="0" w:line="240" w:lineRule="auto"/>
            <w:jc w:val="both"/>
            <w:rPr>
              <w:lang w:val="nl-NL"/>
            </w:rPr>
          </w:pPr>
        </w:p>
        <w:tbl>
          <w:tblPr>
            <w:tblStyle w:val="Rastertabel6kleurrijk-Accent210"/>
            <w:tblW w:w="10183" w:type="dxa"/>
            <w:tblLook w:val="04A0" w:firstRow="1" w:lastRow="0" w:firstColumn="1" w:lastColumn="0" w:noHBand="0" w:noVBand="1"/>
          </w:tblPr>
          <w:tblGrid>
            <w:gridCol w:w="1258"/>
            <w:gridCol w:w="8925"/>
          </w:tblGrid>
          <w:tr w:rsidR="00640340" w:rsidRPr="00624876" w14:paraId="16B0B9CA" w14:textId="77777777" w:rsidTr="005F70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585A1DE8" w14:textId="77777777" w:rsidR="00640340" w:rsidRPr="00DB29C4" w:rsidRDefault="00640340" w:rsidP="005629B8">
                <w:pPr>
                  <w:spacing w:after="0" w:line="240" w:lineRule="auto"/>
                  <w:jc w:val="both"/>
                  <w:rPr>
                    <w:color w:val="000000" w:themeColor="text1"/>
                    <w:lang w:val="nl-NL"/>
                  </w:rPr>
                </w:pPr>
                <w:r w:rsidRPr="00DB29C4">
                  <w:rPr>
                    <w:color w:val="000000" w:themeColor="text1"/>
                    <w:lang w:val="nl-NL"/>
                  </w:rPr>
                  <w:t>Niveau A</w:t>
                </w:r>
              </w:p>
            </w:tc>
            <w:tc>
              <w:tcPr>
                <w:tcW w:w="8925" w:type="dxa"/>
                <w:vAlign w:val="center"/>
              </w:tcPr>
              <w:p w14:paraId="143A2BD8" w14:textId="5DAF6AA1" w:rsidR="00640340" w:rsidRPr="00DB29C4" w:rsidRDefault="00640340"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lang w:val="nl-NL"/>
                  </w:rPr>
                </w:pPr>
                <w:r w:rsidRPr="00DB29C4">
                  <w:rPr>
                    <w:b w:val="0"/>
                    <w:color w:val="000000" w:themeColor="text1"/>
                    <w:lang w:val="nl-NL"/>
                  </w:rPr>
                  <w:t>“A”-</w:t>
                </w:r>
                <w:r w:rsidRPr="00F72EF4">
                  <w:rPr>
                    <w:b w:val="0"/>
                    <w:color w:val="000000" w:themeColor="text1"/>
                    <w:lang w:val="nl-NL"/>
                  </w:rPr>
                  <w:t>standaarden</w:t>
                </w:r>
                <w:r w:rsidRPr="00DB29C4">
                  <w:rPr>
                    <w:b w:val="0"/>
                    <w:color w:val="000000" w:themeColor="text1"/>
                    <w:lang w:val="nl-NL"/>
                  </w:rPr>
                  <w:t xml:space="preserve"> zijn vereist door de wetgeving, technische publicaties van het IAEA of andere externe standaardorganen. Daarom wordt het niet halen van een “A”-standaard als ernstig beschouwd en vereist dit een dringende correctieve actie.</w:t>
                </w:r>
              </w:p>
            </w:tc>
          </w:tr>
          <w:tr w:rsidR="00640340" w:rsidRPr="00624876" w14:paraId="0680B842" w14:textId="77777777" w:rsidTr="005F70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dxa"/>
                <w:vAlign w:val="center"/>
              </w:tcPr>
              <w:p w14:paraId="14D43654" w14:textId="77777777" w:rsidR="00640340" w:rsidRPr="00DB29C4" w:rsidRDefault="00640340" w:rsidP="005629B8">
                <w:pPr>
                  <w:spacing w:after="0" w:line="240" w:lineRule="auto"/>
                  <w:jc w:val="both"/>
                  <w:rPr>
                    <w:color w:val="000000" w:themeColor="text1"/>
                    <w:lang w:val="nl-NL"/>
                  </w:rPr>
                </w:pPr>
                <w:r w:rsidRPr="00DB29C4">
                  <w:rPr>
                    <w:color w:val="000000" w:themeColor="text1"/>
                    <w:lang w:val="nl-NL"/>
                  </w:rPr>
                  <w:t>Niveau B</w:t>
                </w:r>
              </w:p>
            </w:tc>
            <w:tc>
              <w:tcPr>
                <w:tcW w:w="8925" w:type="dxa"/>
                <w:vAlign w:val="center"/>
              </w:tcPr>
              <w:p w14:paraId="2C34F3FB" w14:textId="2D9A77FC"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NL"/>
                  </w:rPr>
                </w:pPr>
                <w:r w:rsidRPr="00DB29C4">
                  <w:rPr>
                    <w:color w:val="000000" w:themeColor="text1"/>
                    <w:lang w:val="nl-NL"/>
                  </w:rPr>
                  <w:t>“B”-</w:t>
                </w:r>
                <w:r w:rsidRPr="00F72EF4">
                  <w:rPr>
                    <w:color w:val="000000" w:themeColor="text1"/>
                    <w:lang w:val="nl-NL"/>
                  </w:rPr>
                  <w:t>standaarden</w:t>
                </w:r>
                <w:r w:rsidRPr="00DB29C4">
                  <w:rPr>
                    <w:color w:val="000000" w:themeColor="text1"/>
                    <w:lang w:val="nl-NL"/>
                  </w:rPr>
                  <w:t xml:space="preserve"> zijn niet verplicht maar worden verwacht door alle diensten te worden gehaald. Wanneer de standaard niet wordt gehaald is een correctieve actie aanbevolen.</w:t>
                </w:r>
              </w:p>
            </w:tc>
          </w:tr>
          <w:tr w:rsidR="00640340" w:rsidRPr="00624876" w14:paraId="7423821A" w14:textId="77777777" w:rsidTr="005F707F">
            <w:tc>
              <w:tcPr>
                <w:cnfStyle w:val="001000000000" w:firstRow="0" w:lastRow="0" w:firstColumn="1" w:lastColumn="0" w:oddVBand="0" w:evenVBand="0" w:oddHBand="0" w:evenHBand="0" w:firstRowFirstColumn="0" w:firstRowLastColumn="0" w:lastRowFirstColumn="0" w:lastRowLastColumn="0"/>
                <w:tcW w:w="1258" w:type="dxa"/>
                <w:vAlign w:val="center"/>
              </w:tcPr>
              <w:p w14:paraId="132967D0" w14:textId="77777777" w:rsidR="00640340" w:rsidRPr="00DB29C4" w:rsidRDefault="00640340" w:rsidP="005629B8">
                <w:pPr>
                  <w:spacing w:after="0" w:line="240" w:lineRule="auto"/>
                  <w:jc w:val="both"/>
                  <w:rPr>
                    <w:color w:val="000000" w:themeColor="text1"/>
                    <w:lang w:val="nl-NL"/>
                  </w:rPr>
                </w:pPr>
                <w:r w:rsidRPr="00DB29C4">
                  <w:rPr>
                    <w:color w:val="000000" w:themeColor="text1"/>
                    <w:lang w:val="nl-NL"/>
                  </w:rPr>
                  <w:t>Niveau C</w:t>
                </w:r>
              </w:p>
            </w:tc>
            <w:tc>
              <w:tcPr>
                <w:tcW w:w="8925" w:type="dxa"/>
                <w:vAlign w:val="center"/>
              </w:tcPr>
              <w:p w14:paraId="36805401" w14:textId="19F9BBB1"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72"/>
                    <w:szCs w:val="48"/>
                    <w:lang w:val="nl-NL"/>
                  </w:rPr>
                </w:pPr>
                <w:r w:rsidRPr="00DB29C4">
                  <w:rPr>
                    <w:color w:val="000000" w:themeColor="text1"/>
                    <w:lang w:val="nl-NL"/>
                  </w:rPr>
                  <w:t>“C”-standaarden zijn aanvullend maar niet essentieel. Correctieve acties kunnen de algemene werking van de dienst verbeteren.</w:t>
                </w:r>
              </w:p>
            </w:tc>
          </w:tr>
        </w:tbl>
        <w:p w14:paraId="11431430" w14:textId="77777777" w:rsidR="00640340" w:rsidRPr="00DB29C4" w:rsidRDefault="00640340" w:rsidP="005629B8">
          <w:pPr>
            <w:spacing w:after="0" w:line="240" w:lineRule="auto"/>
            <w:jc w:val="both"/>
            <w:rPr>
              <w:lang w:val="nl-NL"/>
            </w:rPr>
          </w:pPr>
        </w:p>
        <w:p w14:paraId="556A28EA" w14:textId="77777777" w:rsidR="00640340" w:rsidRPr="00DB29C4" w:rsidRDefault="00640340" w:rsidP="005629B8">
          <w:pPr>
            <w:spacing w:after="0" w:line="240" w:lineRule="auto"/>
            <w:rPr>
              <w:lang w:val="nl-NL"/>
            </w:rPr>
          </w:pPr>
          <w:r w:rsidRPr="00DB29C4">
            <w:rPr>
              <w:lang w:val="nl-NL"/>
            </w:rPr>
            <w:br w:type="page"/>
          </w:r>
        </w:p>
        <w:p w14:paraId="64B06AAE" w14:textId="1793933E" w:rsidR="00640340" w:rsidRPr="00DB29C4" w:rsidRDefault="00640340" w:rsidP="005629B8">
          <w:pPr>
            <w:spacing w:after="0" w:line="240" w:lineRule="auto"/>
            <w:jc w:val="both"/>
            <w:rPr>
              <w:lang w:val="nl-NL"/>
            </w:rPr>
          </w:pPr>
          <w:r w:rsidRPr="00DB29C4">
            <w:rPr>
              <w:lang w:val="nl-NL"/>
            </w:rPr>
            <w:lastRenderedPageBreak/>
            <w:t>Niveau A bestaat uit criteria die al in de Belgische wetgeving</w:t>
          </w:r>
          <w:r w:rsidRPr="00DB29C4">
            <w:rPr>
              <w:rStyle w:val="Voetnootmarkering"/>
              <w:lang w:val="nl-NL"/>
            </w:rPr>
            <w:footnoteReference w:id="1"/>
          </w:r>
          <w:r w:rsidRPr="00DB29C4">
            <w:rPr>
              <w:lang w:val="nl-NL"/>
            </w:rPr>
            <w:t xml:space="preserve"> zijn opgenomen of die door de experten in BELMIP als pertinent worden beschouwd. Gezien het belang van de</w:t>
          </w:r>
          <w:r w:rsidR="006D73C9">
            <w:rPr>
              <w:lang w:val="nl-NL"/>
            </w:rPr>
            <w:t>ze</w:t>
          </w:r>
          <w:r w:rsidRPr="00DB29C4">
            <w:rPr>
              <w:lang w:val="nl-NL"/>
            </w:rPr>
            <w:t xml:space="preserve"> criteria, dient niveau A door alle radiologische</w:t>
          </w:r>
          <w:r w:rsidR="006D73C9">
            <w:rPr>
              <w:lang w:val="nl-NL"/>
            </w:rPr>
            <w:t xml:space="preserve"> en </w:t>
          </w:r>
          <w:r>
            <w:rPr>
              <w:lang w:val="nl-NL"/>
            </w:rPr>
            <w:t>connexe</w:t>
          </w:r>
          <w:r w:rsidRPr="00DB29C4">
            <w:rPr>
              <w:lang w:val="nl-NL"/>
            </w:rPr>
            <w:t xml:space="preserve"> diensten te worden behaald.</w:t>
          </w:r>
          <w:r w:rsidRPr="000304C9">
            <w:rPr>
              <w:lang w:val="nl-NL"/>
            </w:rPr>
            <w:t xml:space="preserve"> </w:t>
          </w:r>
          <w:r>
            <w:rPr>
              <w:lang w:val="nl-NL"/>
            </w:rPr>
            <w:t>De criteria die wettelijk vereist zijn, kunnen bovendien steeds voorwerp uitmaken van inspecties door de bevoegde overheid.</w:t>
          </w:r>
        </w:p>
        <w:p w14:paraId="5EF96E99" w14:textId="77777777" w:rsidR="00640340" w:rsidRPr="00DB29C4" w:rsidRDefault="00640340" w:rsidP="005629B8">
          <w:pPr>
            <w:spacing w:after="0" w:line="240" w:lineRule="auto"/>
            <w:jc w:val="both"/>
            <w:rPr>
              <w:lang w:val="nl-NL"/>
            </w:rPr>
          </w:pPr>
        </w:p>
        <w:p w14:paraId="2214D82C" w14:textId="138467B3" w:rsidR="00640340" w:rsidRPr="00DB29C4" w:rsidRDefault="00640340" w:rsidP="005629B8">
          <w:pPr>
            <w:spacing w:after="0" w:line="240" w:lineRule="auto"/>
            <w:jc w:val="both"/>
            <w:rPr>
              <w:lang w:val="nl-NL"/>
            </w:rPr>
          </w:pPr>
          <w:r w:rsidRPr="00DB29C4">
            <w:rPr>
              <w:lang w:val="nl-NL"/>
            </w:rPr>
            <w:t>Het behalen van niveau B is niet verplicht, doch ten zeerste aangeraden. Dit niveau werd zo opgesteld dat het voor iedere radiologische</w:t>
          </w:r>
          <w:r w:rsidR="006D73C9">
            <w:rPr>
              <w:lang w:val="nl-NL"/>
            </w:rPr>
            <w:t xml:space="preserve"> en </w:t>
          </w:r>
          <w:r>
            <w:rPr>
              <w:lang w:val="nl-NL"/>
            </w:rPr>
            <w:t>connexe</w:t>
          </w:r>
          <w:r w:rsidRPr="00DB29C4">
            <w:rPr>
              <w:lang w:val="nl-NL"/>
            </w:rPr>
            <w:t xml:space="preserve"> dienst haalbaar moet zijn. Behalen van dit niveau is belangrijk voor een kwaliteitsvolle dienstverlening.</w:t>
          </w:r>
        </w:p>
        <w:p w14:paraId="14B5DBBD" w14:textId="77777777" w:rsidR="00640340" w:rsidRPr="00DB29C4" w:rsidRDefault="00640340" w:rsidP="005629B8">
          <w:pPr>
            <w:spacing w:after="0" w:line="240" w:lineRule="auto"/>
            <w:jc w:val="both"/>
            <w:rPr>
              <w:lang w:val="nl-NL"/>
            </w:rPr>
          </w:pPr>
        </w:p>
        <w:p w14:paraId="1FBBADA4" w14:textId="305EF1C3" w:rsidR="00640340" w:rsidRPr="00DB29C4" w:rsidRDefault="00640340" w:rsidP="005629B8">
          <w:pPr>
            <w:spacing w:after="0" w:line="240" w:lineRule="auto"/>
            <w:jc w:val="both"/>
            <w:rPr>
              <w:lang w:val="nl-NL"/>
            </w:rPr>
          </w:pPr>
          <w:r w:rsidRPr="00DB29C4">
            <w:rPr>
              <w:lang w:val="nl-NL"/>
            </w:rPr>
            <w:t xml:space="preserve">Niveau C bevat criteria die aanvullend zijn, doch niet essentieel. </w:t>
          </w:r>
          <w:r w:rsidR="00A21548">
            <w:rPr>
              <w:lang w:val="nl-NL"/>
            </w:rPr>
            <w:t>D</w:t>
          </w:r>
          <w:r w:rsidRPr="00DB29C4">
            <w:rPr>
              <w:lang w:val="nl-NL"/>
            </w:rPr>
            <w:t>it niveau richt</w:t>
          </w:r>
          <w:r w:rsidR="00A21548">
            <w:rPr>
              <w:lang w:val="nl-NL"/>
            </w:rPr>
            <w:t xml:space="preserve"> zich</w:t>
          </w:r>
          <w:r w:rsidRPr="00DB29C4">
            <w:rPr>
              <w:lang w:val="nl-NL"/>
            </w:rPr>
            <w:t xml:space="preserve"> vooral tot grote centra die aan wetenschappelijk onderzoek doen of opleiding geven.</w:t>
          </w:r>
        </w:p>
        <w:p w14:paraId="7E012718" w14:textId="77777777" w:rsidR="00640340" w:rsidRPr="00DB29C4" w:rsidRDefault="00640340" w:rsidP="005629B8">
          <w:pPr>
            <w:spacing w:after="0" w:line="240" w:lineRule="auto"/>
            <w:jc w:val="both"/>
            <w:rPr>
              <w:lang w:val="nl-NL"/>
            </w:rPr>
          </w:pPr>
        </w:p>
        <w:p w14:paraId="0D45BE9B" w14:textId="77777777" w:rsidR="00640340" w:rsidRPr="00DB29C4" w:rsidRDefault="00640340" w:rsidP="005629B8">
          <w:pPr>
            <w:spacing w:after="0" w:line="240" w:lineRule="auto"/>
            <w:jc w:val="both"/>
            <w:rPr>
              <w:lang w:val="nl-NL"/>
            </w:rPr>
          </w:pPr>
          <w:r w:rsidRPr="00DB29C4">
            <w:rPr>
              <w:lang w:val="nl-NL"/>
            </w:rPr>
            <w:t>Voor ieder kwaliteitsniveau geldt dat het slagen voor een externe klinische audit noodzakelijk is om het niveau te behalen.</w:t>
          </w:r>
        </w:p>
        <w:p w14:paraId="47ADEF97" w14:textId="77777777" w:rsidR="00640340" w:rsidRPr="00DB29C4" w:rsidRDefault="00640340" w:rsidP="005629B8">
          <w:pPr>
            <w:spacing w:after="0" w:line="240" w:lineRule="auto"/>
            <w:jc w:val="both"/>
            <w:rPr>
              <w:lang w:val="nl-NL"/>
            </w:rPr>
          </w:pPr>
        </w:p>
        <w:p w14:paraId="76CD3EEE" w14:textId="598AFE04" w:rsidR="00640340" w:rsidRDefault="00640340" w:rsidP="005629B8">
          <w:pPr>
            <w:spacing w:after="0" w:line="240" w:lineRule="auto"/>
            <w:jc w:val="both"/>
            <w:rPr>
              <w:lang w:val="nl-NL"/>
            </w:rPr>
          </w:pPr>
          <w:r w:rsidRPr="00DB29C4">
            <w:rPr>
              <w:lang w:val="nl-NL"/>
            </w:rPr>
            <w:t xml:space="preserve">Ter voorbereiding op de externe klinische audit </w:t>
          </w:r>
          <w:r>
            <w:rPr>
              <w:lang w:val="nl-NL"/>
            </w:rPr>
            <w:t>zijn één of meerdere</w:t>
          </w:r>
          <w:r w:rsidRPr="00DB29C4">
            <w:rPr>
              <w:lang w:val="nl-NL"/>
            </w:rPr>
            <w:t xml:space="preserve"> zelfevaluatie</w:t>
          </w:r>
          <w:r>
            <w:rPr>
              <w:lang w:val="nl-NL"/>
            </w:rPr>
            <w:t>s</w:t>
          </w:r>
          <w:r w:rsidRPr="00DB29C4">
            <w:rPr>
              <w:lang w:val="nl-NL"/>
            </w:rPr>
            <w:t xml:space="preserve"> en interne </w:t>
          </w:r>
          <w:r>
            <w:rPr>
              <w:lang w:val="nl-NL"/>
            </w:rPr>
            <w:t xml:space="preserve">klinische </w:t>
          </w:r>
          <w:r w:rsidRPr="00DB29C4">
            <w:rPr>
              <w:lang w:val="nl-NL"/>
            </w:rPr>
            <w:t>audit</w:t>
          </w:r>
          <w:r>
            <w:rPr>
              <w:lang w:val="nl-NL"/>
            </w:rPr>
            <w:t>s</w:t>
          </w:r>
          <w:r w:rsidRPr="00DB29C4">
            <w:rPr>
              <w:lang w:val="nl-NL"/>
            </w:rPr>
            <w:t xml:space="preserve"> noodzakelijk. Deze </w:t>
          </w:r>
          <w:r>
            <w:rPr>
              <w:lang w:val="nl-NL"/>
            </w:rPr>
            <w:t xml:space="preserve">externe </w:t>
          </w:r>
          <w:r w:rsidRPr="00DB29C4">
            <w:rPr>
              <w:lang w:val="nl-NL"/>
            </w:rPr>
            <w:t>audits worden uitgevoerd door een multidisciplinair team bestaande uit één of meerdere radiologen</w:t>
          </w:r>
          <w:r w:rsidR="00A615F4">
            <w:rPr>
              <w:lang w:val="nl-NL"/>
            </w:rPr>
            <w:t xml:space="preserve">, </w:t>
          </w:r>
          <w:r>
            <w:rPr>
              <w:lang w:val="nl-NL"/>
            </w:rPr>
            <w:t>connexisten</w:t>
          </w:r>
          <w:r w:rsidRPr="00DB29C4">
            <w:rPr>
              <w:lang w:val="nl-NL"/>
            </w:rPr>
            <w:t>, medische beeldvormers en fysici. De bevindingen van de audits worden in een rapport neergeschreven en besproken met alle actoren binnen de dienst om verbeteracties te bepalen. Deze praktische aspecten worden verder beschreven in hoofdstuk “</w:t>
          </w:r>
          <w:hyperlink w:anchor="Handleiding" w:history="1">
            <w:r w:rsidRPr="00AF3D0E">
              <w:rPr>
                <w:rStyle w:val="Hyperlink"/>
                <w:lang w:val="nl-NL"/>
              </w:rPr>
              <w:t>Han</w:t>
            </w:r>
            <w:r w:rsidRPr="00AF3D0E">
              <w:rPr>
                <w:rStyle w:val="Hyperlink"/>
                <w:lang w:val="nl-NL"/>
              </w:rPr>
              <w:t>d</w:t>
            </w:r>
            <w:r w:rsidRPr="00AF3D0E">
              <w:rPr>
                <w:rStyle w:val="Hyperlink"/>
                <w:lang w:val="nl-NL"/>
              </w:rPr>
              <w:t>leiding</w:t>
            </w:r>
          </w:hyperlink>
          <w:r w:rsidRPr="00DB29C4">
            <w:rPr>
              <w:lang w:val="nl-NL"/>
            </w:rPr>
            <w:t>” van het B-QUAADRIL.</w:t>
          </w:r>
        </w:p>
        <w:p w14:paraId="3AF430D0" w14:textId="77777777" w:rsidR="00640340" w:rsidRDefault="00640340" w:rsidP="005629B8">
          <w:pPr>
            <w:spacing w:after="0" w:line="240" w:lineRule="auto"/>
            <w:jc w:val="both"/>
            <w:rPr>
              <w:lang w:val="nl-NL"/>
            </w:rPr>
          </w:pPr>
        </w:p>
        <w:p w14:paraId="45017B3F" w14:textId="6DBDC60D" w:rsidR="00640340" w:rsidRPr="0083505F" w:rsidRDefault="00640340" w:rsidP="005629B8">
          <w:pPr>
            <w:spacing w:after="0" w:line="240" w:lineRule="auto"/>
            <w:jc w:val="both"/>
            <w:rPr>
              <w:lang w:val="nl-BE"/>
            </w:rPr>
          </w:pPr>
          <w:r>
            <w:rPr>
              <w:lang w:val="nl-NL"/>
            </w:rPr>
            <w:t>De organisatie van klinische audits volgens dit document biedt een invulling van de wettelijke verplichting om klinische audits uit te voeren in radiologische diensten (</w:t>
          </w:r>
          <w:r w:rsidR="00CB0898">
            <w:rPr>
              <w:lang w:val="nl-NL"/>
            </w:rPr>
            <w:t xml:space="preserve">Besluit van XX/XX/2019 houdende de modaliteiten voor de klinische </w:t>
          </w:r>
          <w:r w:rsidR="002D7D36">
            <w:rPr>
              <w:lang w:val="nl-NL"/>
            </w:rPr>
            <w:t>audits</w:t>
          </w:r>
          <w:r w:rsidR="00CB0898">
            <w:rPr>
              <w:lang w:val="nl-NL"/>
            </w:rPr>
            <w:t xml:space="preserve"> in radiologische installaties waar radiologische handelingen onder de verantwoordelijkheid van een </w:t>
          </w:r>
          <w:r w:rsidR="002D7D36">
            <w:rPr>
              <w:lang w:val="nl-NL"/>
            </w:rPr>
            <w:t>practicus</w:t>
          </w:r>
          <w:r w:rsidR="00CB0898">
            <w:rPr>
              <w:lang w:val="nl-NL"/>
            </w:rPr>
            <w:t xml:space="preserve"> vergund volgens artikel 53.3.1 van het algemeen reglement worden uitgevoerd</w:t>
          </w:r>
          <w:r>
            <w:rPr>
              <w:lang w:val="nl-NL"/>
            </w:rPr>
            <w:t>).</w:t>
          </w:r>
        </w:p>
        <w:p w14:paraId="64E1F800" w14:textId="77777777" w:rsidR="00640340" w:rsidRPr="00DB29C4" w:rsidRDefault="00640340" w:rsidP="005629B8">
          <w:pPr>
            <w:spacing w:after="0" w:line="240" w:lineRule="auto"/>
            <w:jc w:val="both"/>
            <w:rPr>
              <w:lang w:val="nl-NL"/>
            </w:rPr>
          </w:pPr>
        </w:p>
        <w:p w14:paraId="4BF40937" w14:textId="2831EDB0" w:rsidR="00640340" w:rsidRPr="00DB29C4" w:rsidRDefault="00640340" w:rsidP="005629B8">
          <w:pPr>
            <w:spacing w:after="0" w:line="240" w:lineRule="auto"/>
            <w:jc w:val="both"/>
            <w:rPr>
              <w:lang w:val="nl-NL"/>
            </w:rPr>
          </w:pPr>
          <w:r w:rsidRPr="00DB29C4">
            <w:rPr>
              <w:lang w:val="nl-NL"/>
            </w:rPr>
            <w:t xml:space="preserve">Het opstellen van het B-QUAADRIL was enkel mogelijk door de constructieve samenwerking tussen de </w:t>
          </w:r>
          <w:r w:rsidR="00AB7D79" w:rsidRPr="00AB7D79">
            <w:rPr>
              <w:lang w:val="nl-NL"/>
            </w:rPr>
            <w:t>Federale overheidsdienst Volksgezondheid, Veiligheid van de Voedselketen en Leefmilieu</w:t>
          </w:r>
          <w:r w:rsidRPr="00DB29C4">
            <w:rPr>
              <w:lang w:val="nl-NL"/>
            </w:rPr>
            <w:t xml:space="preserve">, het FANC, het RIZIV en de verschillende stakeholders uit de sector. Bijzondere dank gaat dan ook uit naar de </w:t>
          </w:r>
          <w:r>
            <w:rPr>
              <w:lang w:val="nl-NL"/>
            </w:rPr>
            <w:t>Belgische Vereniging voor Radiologie (</w:t>
          </w:r>
          <w:r w:rsidRPr="00DB29C4">
            <w:rPr>
              <w:lang w:val="nl-NL"/>
            </w:rPr>
            <w:t>BSR</w:t>
          </w:r>
          <w:r>
            <w:rPr>
              <w:lang w:val="nl-NL"/>
            </w:rPr>
            <w:t>)</w:t>
          </w:r>
          <w:r w:rsidRPr="00DB29C4">
            <w:rPr>
              <w:lang w:val="nl-NL"/>
            </w:rPr>
            <w:t xml:space="preserve">, </w:t>
          </w:r>
          <w:r>
            <w:rPr>
              <w:lang w:val="nl-NL"/>
            </w:rPr>
            <w:t>Vereniging van Medische Beeldvormers (</w:t>
          </w:r>
          <w:r w:rsidRPr="00DB29C4">
            <w:rPr>
              <w:lang w:val="nl-NL"/>
            </w:rPr>
            <w:t>VMBV</w:t>
          </w:r>
          <w:r>
            <w:rPr>
              <w:lang w:val="nl-NL"/>
            </w:rPr>
            <w:t>)</w:t>
          </w:r>
          <w:r w:rsidRPr="00DB29C4">
            <w:rPr>
              <w:lang w:val="nl-NL"/>
            </w:rPr>
            <w:t xml:space="preserve">, </w:t>
          </w:r>
          <w:r>
            <w:rPr>
              <w:lang w:val="nl-NL"/>
            </w:rPr>
            <w:t xml:space="preserve">Association des Professionels </w:t>
          </w:r>
          <w:r w:rsidRPr="00D40D49">
            <w:rPr>
              <w:lang w:val="nl-NL"/>
            </w:rPr>
            <w:t xml:space="preserve">en </w:t>
          </w:r>
          <w:r>
            <w:rPr>
              <w:lang w:val="nl-NL"/>
            </w:rPr>
            <w:t>Imagerie M</w:t>
          </w:r>
          <w:r w:rsidRPr="00D40D49">
            <w:rPr>
              <w:lang w:val="nl-NL"/>
            </w:rPr>
            <w:t>édicale</w:t>
          </w:r>
          <w:r>
            <w:rPr>
              <w:lang w:val="nl-NL"/>
            </w:rPr>
            <w:t xml:space="preserve"> (</w:t>
          </w:r>
          <w:r w:rsidRPr="00DB29C4">
            <w:rPr>
              <w:lang w:val="nl-NL"/>
            </w:rPr>
            <w:t>APIM</w:t>
          </w:r>
          <w:r>
            <w:rPr>
              <w:lang w:val="nl-NL"/>
            </w:rPr>
            <w:t>)</w:t>
          </w:r>
          <w:r w:rsidRPr="00DB29C4">
            <w:rPr>
              <w:lang w:val="nl-NL"/>
            </w:rPr>
            <w:t>, Medical Imaging Belgium</w:t>
          </w:r>
          <w:r>
            <w:rPr>
              <w:lang w:val="nl-NL"/>
            </w:rPr>
            <w:t xml:space="preserve"> (MIB)</w:t>
          </w:r>
          <w:r w:rsidRPr="00DB29C4">
            <w:rPr>
              <w:lang w:val="nl-NL"/>
            </w:rPr>
            <w:t>, Domus Medica en de fysici die binnen BELMIP meewerkten aan de totstandkoming van dit document.</w:t>
          </w:r>
        </w:p>
        <w:p w14:paraId="6C126E6D" w14:textId="77777777" w:rsidR="00640340" w:rsidRPr="00DB29C4" w:rsidRDefault="00640340" w:rsidP="005629B8">
          <w:pPr>
            <w:spacing w:after="0" w:line="240" w:lineRule="auto"/>
            <w:jc w:val="both"/>
            <w:rPr>
              <w:lang w:val="nl-NL"/>
            </w:rPr>
          </w:pPr>
        </w:p>
        <w:p w14:paraId="1A233792" w14:textId="77777777" w:rsidR="00640340" w:rsidRPr="00DB29C4" w:rsidRDefault="00640340" w:rsidP="005629B8">
          <w:pPr>
            <w:spacing w:after="0" w:line="240" w:lineRule="auto"/>
            <w:rPr>
              <w:lang w:val="nl-NL"/>
            </w:rPr>
          </w:pPr>
          <w:r w:rsidRPr="00DB29C4">
            <w:rPr>
              <w:lang w:val="nl-NL"/>
            </w:rPr>
            <w:br w:type="page"/>
          </w:r>
        </w:p>
        <w:p w14:paraId="5417AC23" w14:textId="77777777" w:rsidR="00640340" w:rsidRPr="00DB29C4" w:rsidRDefault="00640340" w:rsidP="005629B8">
          <w:pPr>
            <w:spacing w:after="0" w:line="240" w:lineRule="auto"/>
            <w:rPr>
              <w:caps/>
              <w:color w:val="775F55" w:themeColor="text2"/>
              <w:sz w:val="32"/>
              <w:szCs w:val="32"/>
              <w:lang w:val="nl-NL"/>
            </w:rPr>
          </w:pPr>
          <w:r w:rsidRPr="00DB29C4">
            <w:rPr>
              <w:caps/>
              <w:color w:val="775F55" w:themeColor="text2"/>
              <w:sz w:val="32"/>
              <w:szCs w:val="32"/>
              <w:lang w:val="nl-NL"/>
            </w:rPr>
            <w:lastRenderedPageBreak/>
            <w:t>Auteursrecht</w:t>
          </w:r>
        </w:p>
        <w:p w14:paraId="2B339B39" w14:textId="77777777" w:rsidR="00640340" w:rsidRPr="00574E35" w:rsidRDefault="00640340" w:rsidP="005629B8">
          <w:pPr>
            <w:pStyle w:val="ArticleHeading"/>
            <w:tabs>
              <w:tab w:val="clear" w:pos="567"/>
            </w:tabs>
            <w:spacing w:before="0" w:after="0"/>
            <w:jc w:val="both"/>
            <w:rPr>
              <w:rFonts w:asciiTheme="minorHAnsi" w:hAnsiTheme="minorHAnsi" w:cs="Tahoma"/>
              <w:bCs/>
              <w:sz w:val="23"/>
              <w:szCs w:val="23"/>
              <w:lang w:val="nl-BE"/>
            </w:rPr>
          </w:pPr>
          <w:r w:rsidRPr="00574E35">
            <w:rPr>
              <w:rFonts w:asciiTheme="minorHAnsi" w:hAnsiTheme="minorHAnsi" w:cs="Tahoma"/>
              <w:bCs/>
              <w:i/>
              <w:sz w:val="23"/>
              <w:szCs w:val="23"/>
              <w:lang w:val="nl-BE"/>
            </w:rPr>
            <w:t>Disclaimer A:</w:t>
          </w:r>
        </w:p>
        <w:p w14:paraId="75D6B1BF" w14:textId="77777777" w:rsidR="00640340" w:rsidRPr="00DB29C4" w:rsidRDefault="00640340" w:rsidP="005629B8">
          <w:pPr>
            <w:pStyle w:val="ArticleHeading"/>
            <w:tabs>
              <w:tab w:val="clear" w:pos="567"/>
            </w:tabs>
            <w:spacing w:before="0" w:after="0"/>
            <w:jc w:val="both"/>
            <w:rPr>
              <w:rFonts w:asciiTheme="minorHAnsi" w:hAnsiTheme="minorHAnsi" w:cs="Tahoma"/>
              <w:b w:val="0"/>
              <w:bCs/>
              <w:sz w:val="23"/>
              <w:szCs w:val="23"/>
              <w:lang w:val="nl-NL"/>
            </w:rPr>
          </w:pPr>
          <w:r w:rsidRPr="00DB29C4">
            <w:rPr>
              <w:rFonts w:asciiTheme="minorHAnsi" w:hAnsiTheme="minorHAnsi" w:cs="Tahoma"/>
              <w:b w:val="0"/>
              <w:sz w:val="23"/>
              <w:szCs w:val="23"/>
              <w:lang w:val="nl-NL"/>
            </w:rPr>
            <w:t>MAG NIET VERKOCHT WORDEN</w:t>
          </w:r>
        </w:p>
        <w:p w14:paraId="486DD6A3" w14:textId="77777777" w:rsidR="00640340" w:rsidRDefault="00640340" w:rsidP="005629B8">
          <w:pPr>
            <w:pStyle w:val="ArticleHeading"/>
            <w:tabs>
              <w:tab w:val="clear" w:pos="567"/>
            </w:tabs>
            <w:spacing w:before="0" w:after="0"/>
            <w:jc w:val="both"/>
            <w:rPr>
              <w:rFonts w:asciiTheme="minorHAnsi" w:hAnsiTheme="minorHAnsi" w:cs="Tahoma"/>
              <w:b w:val="0"/>
              <w:bCs/>
              <w:sz w:val="23"/>
              <w:szCs w:val="23"/>
              <w:lang w:val="nl-NL"/>
            </w:rPr>
          </w:pPr>
        </w:p>
        <w:p w14:paraId="38CFF492" w14:textId="77777777" w:rsidR="00640340" w:rsidRPr="00DB29C4" w:rsidRDefault="00640340" w:rsidP="005629B8">
          <w:pPr>
            <w:pStyle w:val="ArticleHeading"/>
            <w:tabs>
              <w:tab w:val="clear" w:pos="567"/>
            </w:tabs>
            <w:spacing w:before="0" w:after="0"/>
            <w:jc w:val="both"/>
            <w:rPr>
              <w:rFonts w:asciiTheme="minorHAnsi" w:hAnsiTheme="minorHAnsi" w:cs="Tahoma"/>
              <w:b w:val="0"/>
              <w:bCs/>
              <w:sz w:val="23"/>
              <w:szCs w:val="23"/>
              <w:lang w:val="nl-NL"/>
            </w:rPr>
          </w:pPr>
        </w:p>
        <w:p w14:paraId="1CE65836" w14:textId="77777777" w:rsidR="00640340" w:rsidRPr="00DB29C4" w:rsidRDefault="00640340" w:rsidP="005629B8">
          <w:pPr>
            <w:pStyle w:val="ArticleHeading"/>
            <w:tabs>
              <w:tab w:val="clear" w:pos="567"/>
            </w:tabs>
            <w:spacing w:before="0" w:after="0"/>
            <w:jc w:val="both"/>
            <w:rPr>
              <w:rFonts w:asciiTheme="minorHAnsi" w:hAnsiTheme="minorHAnsi" w:cs="Tahoma"/>
              <w:bCs/>
              <w:i/>
              <w:sz w:val="23"/>
              <w:szCs w:val="23"/>
              <w:lang w:val="nl-NL"/>
            </w:rPr>
          </w:pPr>
          <w:r w:rsidRPr="00DB29C4">
            <w:rPr>
              <w:rFonts w:asciiTheme="minorHAnsi" w:hAnsiTheme="minorHAnsi" w:cs="Tahoma"/>
              <w:bCs/>
              <w:i/>
              <w:sz w:val="23"/>
              <w:szCs w:val="23"/>
              <w:lang w:val="nl-NL"/>
            </w:rPr>
            <w:t>Disclaimer B:</w:t>
          </w:r>
        </w:p>
        <w:p w14:paraId="4BD2DAEB" w14:textId="1E783B54" w:rsidR="00640340" w:rsidRDefault="00640340" w:rsidP="005629B8">
          <w:pPr>
            <w:spacing w:after="0" w:line="240" w:lineRule="auto"/>
            <w:jc w:val="both"/>
            <w:rPr>
              <w:rFonts w:cs="Tahoma"/>
              <w:szCs w:val="23"/>
              <w:lang w:val="nl-NL"/>
            </w:rPr>
          </w:pPr>
          <w:r w:rsidRPr="00374F0A">
            <w:rPr>
              <w:rFonts w:cs="Tahoma"/>
              <w:szCs w:val="23"/>
              <w:lang w:val="nl-NL"/>
            </w:rPr>
            <w:t>Het B-QUAADRIL werd opgesteld door het Belgian Medical Imaging Platform</w:t>
          </w:r>
          <w:r w:rsidRPr="00F90B8C">
            <w:rPr>
              <w:rFonts w:cs="Tahoma"/>
              <w:szCs w:val="23"/>
              <w:lang w:val="nl-NL"/>
            </w:rPr>
            <w:t xml:space="preserve"> en is</w:t>
          </w:r>
          <w:r w:rsidRPr="00F90B8C">
            <w:rPr>
              <w:rFonts w:cs="Tahoma"/>
              <w:bCs/>
              <w:szCs w:val="23"/>
              <w:lang w:val="nl-NL"/>
            </w:rPr>
            <w:t xml:space="preserve"> deels </w:t>
          </w:r>
          <w:r>
            <w:rPr>
              <w:rFonts w:cs="Tahoma"/>
              <w:bCs/>
              <w:szCs w:val="23"/>
              <w:lang w:val="nl-NL"/>
            </w:rPr>
            <w:t>geïnspireerd</w:t>
          </w:r>
          <w:r w:rsidRPr="00F90B8C">
            <w:rPr>
              <w:rFonts w:cs="Tahoma"/>
              <w:bCs/>
              <w:szCs w:val="23"/>
              <w:lang w:val="nl-NL"/>
            </w:rPr>
            <w:t xml:space="preserve"> op</w:t>
          </w:r>
          <w:r>
            <w:rPr>
              <w:rFonts w:cs="Tahoma"/>
              <w:bCs/>
              <w:szCs w:val="23"/>
              <w:lang w:val="nl-NL"/>
            </w:rPr>
            <w:t xml:space="preserve"> aanbevelingen uit </w:t>
          </w:r>
          <w:r w:rsidRPr="00F90B8C">
            <w:rPr>
              <w:rFonts w:cs="Tahoma"/>
              <w:bCs/>
              <w:szCs w:val="23"/>
              <w:lang w:val="nl-NL"/>
            </w:rPr>
            <w:t xml:space="preserve">het handboek </w:t>
          </w:r>
          <w:hyperlink r:id="rId19" w:history="1">
            <w:r w:rsidRPr="00F90B8C">
              <w:rPr>
                <w:rStyle w:val="Hyperlink"/>
                <w:rFonts w:cs="Tahoma"/>
                <w:szCs w:val="23"/>
                <w:lang w:val="nl-NL"/>
              </w:rPr>
              <w:t>Quality Assurance Audit for Diagnostic Radiology Improvement and Learning (QUAADRIL)</w:t>
            </w:r>
          </w:hyperlink>
          <w:r w:rsidRPr="00F90B8C">
            <w:rPr>
              <w:rFonts w:cs="Tahoma"/>
              <w:bCs/>
              <w:szCs w:val="23"/>
              <w:vertAlign w:val="superscript"/>
              <w:lang w:val="nl-NL"/>
            </w:rPr>
            <w:t>©</w:t>
          </w:r>
          <w:r w:rsidRPr="00F90B8C">
            <w:rPr>
              <w:rFonts w:cs="Tahoma"/>
              <w:bCs/>
              <w:szCs w:val="23"/>
              <w:lang w:val="nl-NL"/>
            </w:rPr>
            <w:t xml:space="preserve"> van het International Atomic Energy Agency, [2010</w:t>
          </w:r>
          <w:r w:rsidRPr="00F90B8C">
            <w:rPr>
              <w:rFonts w:eastAsia="SimSun" w:cs="Tahoma"/>
              <w:szCs w:val="23"/>
              <w:lang w:val="nl-NL" w:eastAsia="en-GB"/>
            </w:rPr>
            <w:t>]</w:t>
          </w:r>
          <w:r>
            <w:rPr>
              <w:rFonts w:cs="Tahoma"/>
              <w:szCs w:val="23"/>
              <w:lang w:val="nl-NL"/>
            </w:rPr>
            <w:t>.</w:t>
          </w:r>
        </w:p>
        <w:p w14:paraId="73255843" w14:textId="77777777" w:rsidR="00640340" w:rsidRDefault="00640340" w:rsidP="005629B8">
          <w:pPr>
            <w:spacing w:after="0" w:line="240" w:lineRule="auto"/>
            <w:jc w:val="both"/>
            <w:rPr>
              <w:rFonts w:cs="Tahoma"/>
              <w:szCs w:val="23"/>
              <w:lang w:val="nl-NL"/>
            </w:rPr>
          </w:pPr>
        </w:p>
        <w:p w14:paraId="7AB7FBF2" w14:textId="77777777" w:rsidR="00640340" w:rsidRPr="00DB29C4" w:rsidRDefault="00640340" w:rsidP="005629B8">
          <w:pPr>
            <w:autoSpaceDE w:val="0"/>
            <w:autoSpaceDN w:val="0"/>
            <w:adjustRightInd w:val="0"/>
            <w:spacing w:after="0" w:line="240" w:lineRule="auto"/>
            <w:jc w:val="both"/>
            <w:rPr>
              <w:rFonts w:cs="Tahoma"/>
              <w:szCs w:val="23"/>
              <w:lang w:val="nl-NL"/>
            </w:rPr>
          </w:pPr>
          <w:r w:rsidRPr="00DB29C4">
            <w:rPr>
              <w:rFonts w:cs="Tahoma"/>
              <w:szCs w:val="23"/>
              <w:lang w:val="nl-NL"/>
            </w:rPr>
            <w:t xml:space="preserve">Alle wetenschappelijke en technische publicaties van het IAEA zijn auteursrechtelijk beschermd door de bepalingen van de Universele Auteursrechtconventie die werden goedgekeurd in 1952 (Bern) en herzien in 1972 (Parijs). Het auteursrecht is sindsdien door de Wereldorganisatie voor de Intellectuele Eigendom (Genève) uitgebreid met elektronische en virtuele intellectuele eigendom. Voor het gebruik van volledige of gedeeltelijke teksten uit IAEA-publicaties in gedrukte of elektronische vorm moet de toestemming worden verkregen die gewoonlijk is onderworpen aan royaltyovereenkomsten. </w:t>
          </w:r>
          <w:r w:rsidRPr="00FD6347">
            <w:rPr>
              <w:rFonts w:cs="Tahoma"/>
              <w:szCs w:val="23"/>
              <w:lang w:val="nl-NL"/>
            </w:rPr>
            <w:t>Toestemming om de informatie vervat in de oorspronkelijke publicatie te reproduceren of te vertalen kan op schriftelijk aanvraag worden verkregen bij de Internationale Organisatie voor Atoomenergie</w:t>
          </w:r>
          <w:r>
            <w:rPr>
              <w:rFonts w:cs="Tahoma"/>
              <w:szCs w:val="23"/>
              <w:lang w:val="nl-NL"/>
            </w:rPr>
            <w:t xml:space="preserve">. </w:t>
          </w:r>
          <w:r w:rsidRPr="00DB29C4">
            <w:rPr>
              <w:rFonts w:cs="Tahoma"/>
              <w:szCs w:val="23"/>
              <w:lang w:val="nl-NL"/>
            </w:rPr>
            <w:t>Aanvragen dienen te worden gericht aan de u</w:t>
          </w:r>
          <w:r>
            <w:rPr>
              <w:rFonts w:cs="Tahoma"/>
              <w:szCs w:val="23"/>
              <w:lang w:val="nl-NL"/>
            </w:rPr>
            <w:t>itgeverijafdeling van het IAEA:</w:t>
          </w:r>
        </w:p>
        <w:p w14:paraId="7F496B9F" w14:textId="77777777" w:rsidR="00640340" w:rsidRPr="00DB29C4" w:rsidRDefault="00640340" w:rsidP="005629B8">
          <w:pPr>
            <w:autoSpaceDE w:val="0"/>
            <w:autoSpaceDN w:val="0"/>
            <w:adjustRightInd w:val="0"/>
            <w:spacing w:after="0" w:line="240" w:lineRule="auto"/>
            <w:ind w:left="708"/>
            <w:jc w:val="both"/>
            <w:rPr>
              <w:rFonts w:cs="Tahoma"/>
              <w:szCs w:val="23"/>
              <w:lang w:val="nl-NL"/>
            </w:rPr>
          </w:pPr>
        </w:p>
        <w:p w14:paraId="3EB2A494" w14:textId="77777777" w:rsidR="00640340" w:rsidRPr="00FD4FF0" w:rsidRDefault="00640340" w:rsidP="005629B8">
          <w:pPr>
            <w:autoSpaceDE w:val="0"/>
            <w:autoSpaceDN w:val="0"/>
            <w:adjustRightInd w:val="0"/>
            <w:spacing w:after="0" w:line="240" w:lineRule="auto"/>
            <w:ind w:left="708"/>
            <w:jc w:val="both"/>
            <w:rPr>
              <w:rFonts w:cs="Tahoma"/>
              <w:szCs w:val="23"/>
            </w:rPr>
          </w:pPr>
          <w:r w:rsidRPr="00FD4FF0">
            <w:rPr>
              <w:rFonts w:cs="Tahoma"/>
              <w:szCs w:val="23"/>
            </w:rPr>
            <w:t>Sales and Promation, Publishing Section</w:t>
          </w:r>
        </w:p>
        <w:p w14:paraId="6660984E" w14:textId="77777777" w:rsidR="00640340" w:rsidRPr="00FD4FF0" w:rsidRDefault="00640340" w:rsidP="005629B8">
          <w:pPr>
            <w:autoSpaceDE w:val="0"/>
            <w:autoSpaceDN w:val="0"/>
            <w:adjustRightInd w:val="0"/>
            <w:spacing w:after="0" w:line="240" w:lineRule="auto"/>
            <w:ind w:left="708"/>
            <w:jc w:val="both"/>
            <w:rPr>
              <w:rFonts w:cs="Tahoma"/>
              <w:szCs w:val="23"/>
            </w:rPr>
          </w:pPr>
          <w:r w:rsidRPr="00FD4FF0">
            <w:rPr>
              <w:rFonts w:cs="Tahoma"/>
              <w:szCs w:val="23"/>
            </w:rPr>
            <w:t>International Atomic Energy Agency</w:t>
          </w:r>
        </w:p>
        <w:p w14:paraId="22BFE0AC" w14:textId="77777777" w:rsidR="00640340" w:rsidRPr="00624876" w:rsidRDefault="00640340" w:rsidP="005629B8">
          <w:pPr>
            <w:autoSpaceDE w:val="0"/>
            <w:autoSpaceDN w:val="0"/>
            <w:adjustRightInd w:val="0"/>
            <w:spacing w:after="0" w:line="240" w:lineRule="auto"/>
            <w:ind w:left="708"/>
            <w:jc w:val="both"/>
            <w:rPr>
              <w:rFonts w:cs="Tahoma"/>
              <w:szCs w:val="23"/>
            </w:rPr>
          </w:pPr>
          <w:r w:rsidRPr="00624876">
            <w:rPr>
              <w:rFonts w:cs="Tahoma"/>
              <w:szCs w:val="23"/>
            </w:rPr>
            <w:t>Wagramer Strasse 5</w:t>
          </w:r>
        </w:p>
        <w:p w14:paraId="361AF563" w14:textId="77777777" w:rsidR="00640340" w:rsidRPr="00624876" w:rsidRDefault="00640340" w:rsidP="005629B8">
          <w:pPr>
            <w:autoSpaceDE w:val="0"/>
            <w:autoSpaceDN w:val="0"/>
            <w:adjustRightInd w:val="0"/>
            <w:spacing w:after="0" w:line="240" w:lineRule="auto"/>
            <w:ind w:left="708"/>
            <w:jc w:val="both"/>
            <w:rPr>
              <w:rFonts w:cs="Tahoma"/>
              <w:szCs w:val="23"/>
            </w:rPr>
          </w:pPr>
          <w:r w:rsidRPr="00624876">
            <w:rPr>
              <w:rFonts w:cs="Tahoma"/>
              <w:szCs w:val="23"/>
            </w:rPr>
            <w:t>P.O. Postbus 100</w:t>
          </w:r>
        </w:p>
        <w:p w14:paraId="434494B5" w14:textId="77777777" w:rsidR="00640340" w:rsidRPr="00624876" w:rsidRDefault="00640340" w:rsidP="005629B8">
          <w:pPr>
            <w:autoSpaceDE w:val="0"/>
            <w:autoSpaceDN w:val="0"/>
            <w:adjustRightInd w:val="0"/>
            <w:spacing w:after="0" w:line="240" w:lineRule="auto"/>
            <w:ind w:left="708"/>
            <w:jc w:val="both"/>
            <w:rPr>
              <w:rFonts w:cs="Tahoma"/>
              <w:szCs w:val="23"/>
            </w:rPr>
          </w:pPr>
          <w:r w:rsidRPr="00624876">
            <w:rPr>
              <w:rFonts w:cs="Tahoma"/>
              <w:szCs w:val="23"/>
            </w:rPr>
            <w:t>1400 Wenen, Oostenrijk</w:t>
          </w:r>
        </w:p>
        <w:p w14:paraId="3909B101" w14:textId="77777777" w:rsidR="00640340" w:rsidRPr="00624876" w:rsidRDefault="00640340" w:rsidP="005629B8">
          <w:pPr>
            <w:autoSpaceDE w:val="0"/>
            <w:autoSpaceDN w:val="0"/>
            <w:adjustRightInd w:val="0"/>
            <w:spacing w:after="0" w:line="240" w:lineRule="auto"/>
            <w:ind w:left="708"/>
            <w:jc w:val="both"/>
            <w:rPr>
              <w:rFonts w:cs="Tahoma"/>
              <w:szCs w:val="23"/>
            </w:rPr>
          </w:pPr>
          <w:r w:rsidRPr="00624876">
            <w:rPr>
              <w:rFonts w:cs="Tahoma"/>
              <w:szCs w:val="23"/>
            </w:rPr>
            <w:t>fax: +43 1 2600 29302</w:t>
          </w:r>
        </w:p>
        <w:p w14:paraId="43D8579E" w14:textId="77777777" w:rsidR="00640340" w:rsidRPr="00624876" w:rsidRDefault="00640340" w:rsidP="005629B8">
          <w:pPr>
            <w:autoSpaceDE w:val="0"/>
            <w:autoSpaceDN w:val="0"/>
            <w:adjustRightInd w:val="0"/>
            <w:spacing w:after="0" w:line="240" w:lineRule="auto"/>
            <w:ind w:left="708"/>
            <w:jc w:val="both"/>
            <w:rPr>
              <w:rFonts w:cs="Tahoma"/>
              <w:szCs w:val="23"/>
            </w:rPr>
          </w:pPr>
          <w:r w:rsidRPr="00624876">
            <w:rPr>
              <w:rFonts w:cs="Tahoma"/>
              <w:szCs w:val="23"/>
            </w:rPr>
            <w:t>tel.: +43 1 2600 22529 / +43 1 2600 22530</w:t>
          </w:r>
        </w:p>
        <w:p w14:paraId="5DA62396" w14:textId="77777777" w:rsidR="00640340" w:rsidRPr="00624876" w:rsidRDefault="00640340" w:rsidP="005629B8">
          <w:pPr>
            <w:autoSpaceDE w:val="0"/>
            <w:autoSpaceDN w:val="0"/>
            <w:adjustRightInd w:val="0"/>
            <w:spacing w:after="0" w:line="240" w:lineRule="auto"/>
            <w:ind w:left="708"/>
            <w:jc w:val="both"/>
            <w:rPr>
              <w:rFonts w:cs="Tahoma"/>
              <w:szCs w:val="23"/>
              <w:lang w:val="de-DE"/>
            </w:rPr>
          </w:pPr>
          <w:r w:rsidRPr="00624876">
            <w:rPr>
              <w:rFonts w:cs="Tahoma"/>
              <w:szCs w:val="23"/>
              <w:lang w:val="de-DE"/>
            </w:rPr>
            <w:t xml:space="preserve">e-mail: </w:t>
          </w:r>
          <w:hyperlink r:id="rId20" w:history="1">
            <w:r w:rsidRPr="00624876">
              <w:rPr>
                <w:rStyle w:val="Hyperlink"/>
                <w:rFonts w:cs="Tahoma"/>
                <w:noProof/>
                <w:szCs w:val="23"/>
                <w:lang w:val="de-DE"/>
              </w:rPr>
              <w:t>sales.publications@iaea.org</w:t>
            </w:r>
          </w:hyperlink>
        </w:p>
        <w:p w14:paraId="49B00D81" w14:textId="77777777" w:rsidR="00640340" w:rsidRPr="00624876" w:rsidRDefault="00AD0F23" w:rsidP="005629B8">
          <w:pPr>
            <w:autoSpaceDE w:val="0"/>
            <w:autoSpaceDN w:val="0"/>
            <w:adjustRightInd w:val="0"/>
            <w:spacing w:after="0" w:line="240" w:lineRule="auto"/>
            <w:ind w:left="708"/>
            <w:jc w:val="both"/>
            <w:rPr>
              <w:rFonts w:cs="Tahoma"/>
              <w:szCs w:val="23"/>
            </w:rPr>
          </w:pPr>
          <w:hyperlink r:id="rId21" w:history="1">
            <w:r w:rsidR="00640340" w:rsidRPr="00624876">
              <w:rPr>
                <w:rStyle w:val="Hyperlink"/>
                <w:rFonts w:cs="Tahoma"/>
                <w:noProof/>
                <w:szCs w:val="23"/>
              </w:rPr>
              <w:t>http://www.iaea.org/books</w:t>
            </w:r>
          </w:hyperlink>
        </w:p>
        <w:p w14:paraId="0202E9CE" w14:textId="77777777" w:rsidR="00640340" w:rsidRPr="00624876" w:rsidRDefault="00640340" w:rsidP="005629B8">
          <w:pPr>
            <w:spacing w:after="0" w:line="240" w:lineRule="auto"/>
            <w:jc w:val="both"/>
            <w:rPr>
              <w:rFonts w:cs="Tahoma"/>
              <w:szCs w:val="23"/>
            </w:rPr>
          </w:pPr>
        </w:p>
        <w:p w14:paraId="44D03271" w14:textId="77777777" w:rsidR="00640340" w:rsidRPr="00624876" w:rsidRDefault="00640340" w:rsidP="005629B8">
          <w:pPr>
            <w:spacing w:after="0" w:line="240" w:lineRule="auto"/>
            <w:jc w:val="both"/>
            <w:rPr>
              <w:rFonts w:cs="Tahoma"/>
              <w:szCs w:val="23"/>
            </w:rPr>
          </w:pPr>
        </w:p>
        <w:p w14:paraId="022BF226" w14:textId="77777777" w:rsidR="00640340" w:rsidRPr="00624876" w:rsidRDefault="00640340" w:rsidP="005629B8">
          <w:pPr>
            <w:pStyle w:val="ArticleHeading"/>
            <w:tabs>
              <w:tab w:val="clear" w:pos="567"/>
            </w:tabs>
            <w:spacing w:before="0" w:after="0"/>
            <w:jc w:val="both"/>
            <w:rPr>
              <w:rFonts w:asciiTheme="minorHAnsi" w:hAnsiTheme="minorHAnsi" w:cs="Tahoma"/>
              <w:bCs/>
              <w:i/>
              <w:sz w:val="23"/>
              <w:szCs w:val="23"/>
              <w:lang w:val="en-US"/>
            </w:rPr>
          </w:pPr>
          <w:r w:rsidRPr="00624876">
            <w:rPr>
              <w:rFonts w:asciiTheme="minorHAnsi" w:hAnsiTheme="minorHAnsi" w:cs="Tahoma"/>
              <w:bCs/>
              <w:i/>
              <w:sz w:val="23"/>
              <w:szCs w:val="23"/>
              <w:lang w:val="en-US"/>
            </w:rPr>
            <w:t>Disclaimer C:</w:t>
          </w:r>
        </w:p>
        <w:p w14:paraId="6AF53ECB" w14:textId="48690B36" w:rsidR="00640340" w:rsidRDefault="00640340" w:rsidP="005629B8">
          <w:pPr>
            <w:spacing w:after="0" w:line="240" w:lineRule="auto"/>
            <w:jc w:val="both"/>
            <w:rPr>
              <w:rFonts w:cs="Tahoma"/>
              <w:szCs w:val="23"/>
              <w:lang w:val="nl-NL"/>
            </w:rPr>
          </w:pPr>
          <w:r>
            <w:rPr>
              <w:rFonts w:cs="Tahoma"/>
              <w:szCs w:val="23"/>
              <w:lang w:val="nl-NL"/>
            </w:rPr>
            <w:t xml:space="preserve">De in het B-QUAADRIL voorgestelde werkwijze is deels gebaseerd op het </w:t>
          </w:r>
          <w:hyperlink r:id="rId22" w:history="1">
            <w:r w:rsidRPr="00BF4CC6">
              <w:rPr>
                <w:rStyle w:val="Hyperlink"/>
                <w:rFonts w:cs="Tahoma"/>
                <w:szCs w:val="23"/>
                <w:lang w:val="nl-NL"/>
              </w:rPr>
              <w:t>B-QUANUM</w:t>
            </w:r>
          </w:hyperlink>
          <w:bookmarkStart w:id="1" w:name="_GoBack"/>
          <w:bookmarkEnd w:id="1"/>
          <w:r>
            <w:rPr>
              <w:rFonts w:cs="Tahoma"/>
              <w:szCs w:val="23"/>
              <w:lang w:val="nl-NL"/>
            </w:rPr>
            <w:t xml:space="preserve"> van het Federaal Agentschap voor Nucleaire Controle.</w:t>
          </w:r>
        </w:p>
        <w:p w14:paraId="5D76EB48" w14:textId="77777777" w:rsidR="00640340" w:rsidRDefault="00640340" w:rsidP="005629B8">
          <w:pPr>
            <w:spacing w:after="0" w:line="240" w:lineRule="auto"/>
            <w:jc w:val="both"/>
            <w:rPr>
              <w:rFonts w:cs="Tahoma"/>
              <w:szCs w:val="23"/>
              <w:lang w:val="nl-NL"/>
            </w:rPr>
          </w:pPr>
        </w:p>
        <w:p w14:paraId="362D0B8A" w14:textId="77777777" w:rsidR="00640340" w:rsidRPr="00BF4CC6" w:rsidRDefault="00640340" w:rsidP="005629B8">
          <w:pPr>
            <w:pStyle w:val="ArticleHeading"/>
            <w:tabs>
              <w:tab w:val="clear" w:pos="567"/>
            </w:tabs>
            <w:spacing w:before="0" w:after="0"/>
            <w:jc w:val="both"/>
            <w:rPr>
              <w:rFonts w:asciiTheme="minorHAnsi" w:hAnsiTheme="minorHAnsi" w:cs="Tahoma"/>
              <w:b w:val="0"/>
              <w:bCs/>
              <w:sz w:val="23"/>
              <w:szCs w:val="23"/>
              <w:lang w:val="nl-NL"/>
            </w:rPr>
          </w:pPr>
        </w:p>
        <w:p w14:paraId="79207390" w14:textId="77777777" w:rsidR="00640340" w:rsidRPr="00DB29C4" w:rsidRDefault="00640340" w:rsidP="005629B8">
          <w:pPr>
            <w:pStyle w:val="ArticleHeading"/>
            <w:tabs>
              <w:tab w:val="clear" w:pos="567"/>
            </w:tabs>
            <w:spacing w:before="0" w:after="0"/>
            <w:jc w:val="both"/>
            <w:rPr>
              <w:rFonts w:asciiTheme="minorHAnsi" w:hAnsiTheme="minorHAnsi" w:cs="Tahoma"/>
              <w:bCs/>
              <w:i/>
              <w:sz w:val="23"/>
              <w:szCs w:val="23"/>
              <w:lang w:val="nl-NL"/>
            </w:rPr>
          </w:pPr>
          <w:r w:rsidRPr="00DB29C4">
            <w:rPr>
              <w:rFonts w:asciiTheme="minorHAnsi" w:hAnsiTheme="minorHAnsi" w:cs="Tahoma"/>
              <w:bCs/>
              <w:i/>
              <w:sz w:val="23"/>
              <w:szCs w:val="23"/>
              <w:lang w:val="nl-NL"/>
            </w:rPr>
            <w:t xml:space="preserve">Disclaimer </w:t>
          </w:r>
          <w:r>
            <w:rPr>
              <w:rFonts w:asciiTheme="minorHAnsi" w:hAnsiTheme="minorHAnsi" w:cs="Tahoma"/>
              <w:bCs/>
              <w:i/>
              <w:sz w:val="23"/>
              <w:szCs w:val="23"/>
              <w:lang w:val="nl-NL"/>
            </w:rPr>
            <w:t>D</w:t>
          </w:r>
          <w:r w:rsidRPr="00DB29C4">
            <w:rPr>
              <w:rFonts w:asciiTheme="minorHAnsi" w:hAnsiTheme="minorHAnsi" w:cs="Tahoma"/>
              <w:bCs/>
              <w:i/>
              <w:sz w:val="23"/>
              <w:szCs w:val="23"/>
              <w:lang w:val="nl-NL"/>
            </w:rPr>
            <w:t>:</w:t>
          </w:r>
        </w:p>
        <w:p w14:paraId="6CFE519F" w14:textId="77777777" w:rsidR="00640340" w:rsidRPr="00DB29C4" w:rsidRDefault="00640340" w:rsidP="005629B8">
          <w:pPr>
            <w:spacing w:after="0" w:line="240" w:lineRule="auto"/>
            <w:jc w:val="both"/>
            <w:rPr>
              <w:rFonts w:cs="Tahoma"/>
              <w:szCs w:val="23"/>
              <w:lang w:val="nl-NL"/>
            </w:rPr>
          </w:pPr>
          <w:r w:rsidRPr="00374F0A">
            <w:rPr>
              <w:rFonts w:cs="Tahoma"/>
              <w:szCs w:val="23"/>
              <w:lang w:val="nl-NL"/>
            </w:rPr>
            <w:t>Waar mogelijk werd bij de kwaliteitscriteria een verwijzing naar de betreffende wetgeving toegevoegd. Deze informatie vervangt de tekst uit de wetgeving niet. Baseer u altijd op de reglementering zelf voor een correcte toepassing ervan.</w:t>
          </w:r>
        </w:p>
        <w:p w14:paraId="738E39C5" w14:textId="77777777" w:rsidR="00640340" w:rsidRPr="00DB29C4" w:rsidRDefault="00640340" w:rsidP="005629B8">
          <w:pPr>
            <w:spacing w:after="0" w:line="240" w:lineRule="auto"/>
            <w:jc w:val="both"/>
            <w:rPr>
              <w:rFonts w:cs="Tahoma"/>
              <w:szCs w:val="23"/>
              <w:lang w:val="nl-NL"/>
            </w:rPr>
          </w:pPr>
        </w:p>
        <w:p w14:paraId="324B21E5" w14:textId="77777777" w:rsidR="00640340" w:rsidRPr="00DB29C4" w:rsidRDefault="00640340" w:rsidP="005629B8">
          <w:pPr>
            <w:spacing w:after="0" w:line="240" w:lineRule="auto"/>
            <w:rPr>
              <w:rFonts w:cs="Tahoma"/>
              <w:szCs w:val="23"/>
              <w:lang w:val="nl-NL"/>
            </w:rPr>
          </w:pPr>
          <w:r w:rsidRPr="00DB29C4">
            <w:rPr>
              <w:rFonts w:cs="Tahoma"/>
              <w:szCs w:val="23"/>
              <w:lang w:val="nl-NL"/>
            </w:rPr>
            <w:br w:type="page"/>
          </w:r>
        </w:p>
        <w:p w14:paraId="07601441" w14:textId="77777777" w:rsidR="00640340" w:rsidRPr="00FD4FF0" w:rsidRDefault="00640340" w:rsidP="005629B8">
          <w:pPr>
            <w:spacing w:after="0" w:line="240" w:lineRule="auto"/>
            <w:rPr>
              <w:color w:val="775F55" w:themeColor="text2"/>
              <w:sz w:val="72"/>
              <w:szCs w:val="72"/>
            </w:rPr>
          </w:pPr>
          <w:bookmarkStart w:id="2" w:name="handleiding"/>
          <w:r w:rsidRPr="00CC4182">
            <w:rPr>
              <w:color w:val="775F55" w:themeColor="text2"/>
              <w:sz w:val="72"/>
              <w:szCs w:val="72"/>
            </w:rPr>
            <w:lastRenderedPageBreak/>
            <w:t>Handleiding</w:t>
          </w:r>
          <w:r w:rsidRPr="00FD4FF0">
            <w:rPr>
              <w:color w:val="775F55" w:themeColor="text2"/>
              <w:sz w:val="72"/>
              <w:szCs w:val="72"/>
            </w:rPr>
            <w:t xml:space="preserve"> B-QUAADRIL</w:t>
          </w:r>
        </w:p>
        <w:p w14:paraId="0BF5AEB9" w14:textId="77777777" w:rsidR="00640340" w:rsidRPr="00FD4FF0" w:rsidRDefault="00640340" w:rsidP="005629B8">
          <w:pPr>
            <w:pStyle w:val="Ondertitel"/>
            <w:spacing w:after="0"/>
            <w:jc w:val="both"/>
          </w:pPr>
        </w:p>
        <w:p w14:paraId="6B3CB005" w14:textId="77777777" w:rsidR="00640340" w:rsidRPr="00FD4FF0" w:rsidRDefault="00640340" w:rsidP="005629B8">
          <w:pPr>
            <w:pStyle w:val="Ondertitel"/>
            <w:spacing w:after="0"/>
            <w:jc w:val="both"/>
          </w:pPr>
          <w:r w:rsidRPr="00FD4FF0">
            <w:t>BELGIAN QUALITY IMPROVEMENT QUALITY ASSURANCE AUDIT FOR DIAGNOSTIC RADIOLOGY IMPROVEMENT AND LEARNING</w:t>
          </w:r>
        </w:p>
        <w:sdt>
          <w:sdtPr>
            <w:rPr>
              <w:lang w:val="nl-NL"/>
            </w:rPr>
            <w:id w:val="-795982812"/>
            <w:docPartObj>
              <w:docPartGallery w:val="Table of Contents"/>
              <w:docPartUnique/>
            </w:docPartObj>
          </w:sdtPr>
          <w:sdtEndPr>
            <w:rPr>
              <w:b/>
              <w:bCs/>
              <w:noProof/>
            </w:rPr>
          </w:sdtEndPr>
          <w:sdtContent>
            <w:p w14:paraId="12398E3B" w14:textId="77777777" w:rsidR="00640340" w:rsidRPr="00DB29C4" w:rsidRDefault="00640340" w:rsidP="005629B8">
              <w:pPr>
                <w:spacing w:after="0" w:line="240" w:lineRule="auto"/>
                <w:rPr>
                  <w:lang w:val="nl-NL"/>
                </w:rPr>
              </w:pPr>
            </w:p>
            <w:p w14:paraId="45121BD0" w14:textId="77777777" w:rsidR="00640340" w:rsidRPr="00DB29C4" w:rsidRDefault="00640340" w:rsidP="005629B8">
              <w:pPr>
                <w:pStyle w:val="Kopvaninhoudsopgave"/>
                <w:spacing w:before="0" w:line="240" w:lineRule="auto"/>
                <w:rPr>
                  <w:lang w:val="nl-NL"/>
                </w:rPr>
              </w:pPr>
              <w:r w:rsidRPr="00DB29C4">
                <w:rPr>
                  <w:lang w:val="nl-NL"/>
                </w:rPr>
                <w:t>Inhoudsopgave</w:t>
              </w:r>
            </w:p>
            <w:p w14:paraId="49045C67" w14:textId="442D493F" w:rsidR="00525025" w:rsidRDefault="00640340">
              <w:pPr>
                <w:pStyle w:val="Inhopg1"/>
                <w:tabs>
                  <w:tab w:val="left" w:pos="432"/>
                </w:tabs>
                <w:rPr>
                  <w:rFonts w:eastAsiaTheme="minorEastAsia" w:cstheme="minorBidi"/>
                  <w:b w:val="0"/>
                  <w:caps w:val="0"/>
                  <w:color w:val="auto"/>
                  <w:kern w:val="0"/>
                  <w:sz w:val="22"/>
                  <w:szCs w:val="22"/>
                  <w14:ligatures w14:val="none"/>
                </w:rPr>
              </w:pPr>
              <w:r>
                <w:rPr>
                  <w:b w:val="0"/>
                  <w:caps w:val="0"/>
                  <w:lang w:val="nl-NL"/>
                </w:rPr>
                <w:fldChar w:fldCharType="begin"/>
              </w:r>
              <w:r>
                <w:rPr>
                  <w:b w:val="0"/>
                  <w:caps w:val="0"/>
                  <w:lang w:val="nl-NL"/>
                </w:rPr>
                <w:instrText xml:space="preserve"> TOC \</w:instrText>
              </w:r>
              <w:r w:rsidR="006D625E">
                <w:rPr>
                  <w:b w:val="0"/>
                  <w:caps w:val="0"/>
                  <w:lang w:val="nl-NL"/>
                </w:rPr>
                <w:instrText>B"handleiding"</w:instrText>
              </w:r>
              <w:r>
                <w:rPr>
                  <w:b w:val="0"/>
                  <w:caps w:val="0"/>
                  <w:lang w:val="nl-NL"/>
                </w:rPr>
                <w:instrText xml:space="preserve"> </w:instrText>
              </w:r>
              <w:r w:rsidR="00F563C8">
                <w:rPr>
                  <w:b w:val="0"/>
                  <w:caps w:val="0"/>
                  <w:lang w:val="nl-NL"/>
                </w:rPr>
                <w:instrText>\o "1-3" \h \z \u</w:instrText>
              </w:r>
              <w:r>
                <w:rPr>
                  <w:b w:val="0"/>
                  <w:caps w:val="0"/>
                  <w:lang w:val="nl-NL"/>
                </w:rPr>
                <w:fldChar w:fldCharType="separate"/>
              </w:r>
              <w:hyperlink w:anchor="_Toc13653546" w:history="1">
                <w:r w:rsidR="00525025" w:rsidRPr="006D4E2C">
                  <w:rPr>
                    <w:rStyle w:val="Hyperlink"/>
                    <w:lang w:val="nl-NL"/>
                  </w:rPr>
                  <w:t>1.</w:t>
                </w:r>
                <w:r w:rsidR="00525025">
                  <w:rPr>
                    <w:rFonts w:eastAsiaTheme="minorEastAsia" w:cstheme="minorBidi"/>
                    <w:b w:val="0"/>
                    <w:caps w:val="0"/>
                    <w:color w:val="auto"/>
                    <w:kern w:val="0"/>
                    <w:sz w:val="22"/>
                    <w:szCs w:val="22"/>
                    <w14:ligatures w14:val="none"/>
                  </w:rPr>
                  <w:tab/>
                </w:r>
                <w:r w:rsidR="00525025" w:rsidRPr="006D4E2C">
                  <w:rPr>
                    <w:rStyle w:val="Hyperlink"/>
                    <w:lang w:val="nl-NL"/>
                  </w:rPr>
                  <w:t>Algemeen</w:t>
                </w:r>
                <w:r w:rsidR="00525025">
                  <w:rPr>
                    <w:webHidden/>
                  </w:rPr>
                  <w:tab/>
                </w:r>
                <w:r w:rsidR="00525025">
                  <w:rPr>
                    <w:webHidden/>
                  </w:rPr>
                  <w:fldChar w:fldCharType="begin"/>
                </w:r>
                <w:r w:rsidR="00525025">
                  <w:rPr>
                    <w:webHidden/>
                  </w:rPr>
                  <w:instrText xml:space="preserve"> PAGEREF _Toc13653546 \h </w:instrText>
                </w:r>
                <w:r w:rsidR="00525025">
                  <w:rPr>
                    <w:webHidden/>
                  </w:rPr>
                </w:r>
                <w:r w:rsidR="00525025">
                  <w:rPr>
                    <w:webHidden/>
                  </w:rPr>
                  <w:fldChar w:fldCharType="separate"/>
                </w:r>
                <w:r w:rsidR="00525025">
                  <w:rPr>
                    <w:webHidden/>
                  </w:rPr>
                  <w:t>5</w:t>
                </w:r>
                <w:r w:rsidR="00525025">
                  <w:rPr>
                    <w:webHidden/>
                  </w:rPr>
                  <w:fldChar w:fldCharType="end"/>
                </w:r>
              </w:hyperlink>
            </w:p>
            <w:p w14:paraId="4759BCAD" w14:textId="4B00A3C4" w:rsidR="00525025" w:rsidRDefault="00525025">
              <w:pPr>
                <w:pStyle w:val="Inhopg1"/>
                <w:tabs>
                  <w:tab w:val="left" w:pos="432"/>
                </w:tabs>
                <w:rPr>
                  <w:rFonts w:eastAsiaTheme="minorEastAsia" w:cstheme="minorBidi"/>
                  <w:b w:val="0"/>
                  <w:caps w:val="0"/>
                  <w:color w:val="auto"/>
                  <w:kern w:val="0"/>
                  <w:sz w:val="22"/>
                  <w:szCs w:val="22"/>
                  <w14:ligatures w14:val="none"/>
                </w:rPr>
              </w:pPr>
              <w:hyperlink w:anchor="_Toc13653547" w:history="1">
                <w:r w:rsidRPr="006D4E2C">
                  <w:rPr>
                    <w:rStyle w:val="Hyperlink"/>
                    <w:lang w:val="nl-NL"/>
                  </w:rPr>
                  <w:t>2.</w:t>
                </w:r>
                <w:r>
                  <w:rPr>
                    <w:rFonts w:eastAsiaTheme="minorEastAsia" w:cstheme="minorBidi"/>
                    <w:b w:val="0"/>
                    <w:caps w:val="0"/>
                    <w:color w:val="auto"/>
                    <w:kern w:val="0"/>
                    <w:sz w:val="22"/>
                    <w:szCs w:val="22"/>
                    <w14:ligatures w14:val="none"/>
                  </w:rPr>
                  <w:tab/>
                </w:r>
                <w:r w:rsidRPr="006D4E2C">
                  <w:rPr>
                    <w:rStyle w:val="Hyperlink"/>
                    <w:lang w:val="nl-NL"/>
                  </w:rPr>
                  <w:t>Toepassingsgebied</w:t>
                </w:r>
                <w:r>
                  <w:rPr>
                    <w:webHidden/>
                  </w:rPr>
                  <w:tab/>
                </w:r>
                <w:r>
                  <w:rPr>
                    <w:webHidden/>
                  </w:rPr>
                  <w:fldChar w:fldCharType="begin"/>
                </w:r>
                <w:r>
                  <w:rPr>
                    <w:webHidden/>
                  </w:rPr>
                  <w:instrText xml:space="preserve"> PAGEREF _Toc13653547 \h </w:instrText>
                </w:r>
                <w:r>
                  <w:rPr>
                    <w:webHidden/>
                  </w:rPr>
                </w:r>
                <w:r>
                  <w:rPr>
                    <w:webHidden/>
                  </w:rPr>
                  <w:fldChar w:fldCharType="separate"/>
                </w:r>
                <w:r>
                  <w:rPr>
                    <w:webHidden/>
                  </w:rPr>
                  <w:t>6</w:t>
                </w:r>
                <w:r>
                  <w:rPr>
                    <w:webHidden/>
                  </w:rPr>
                  <w:fldChar w:fldCharType="end"/>
                </w:r>
              </w:hyperlink>
            </w:p>
            <w:p w14:paraId="58A809D8" w14:textId="11AF3066" w:rsidR="00525025" w:rsidRDefault="00525025">
              <w:pPr>
                <w:pStyle w:val="Inhopg1"/>
                <w:tabs>
                  <w:tab w:val="left" w:pos="432"/>
                </w:tabs>
                <w:rPr>
                  <w:rFonts w:eastAsiaTheme="minorEastAsia" w:cstheme="minorBidi"/>
                  <w:b w:val="0"/>
                  <w:caps w:val="0"/>
                  <w:color w:val="auto"/>
                  <w:kern w:val="0"/>
                  <w:sz w:val="22"/>
                  <w:szCs w:val="22"/>
                  <w14:ligatures w14:val="none"/>
                </w:rPr>
              </w:pPr>
              <w:hyperlink w:anchor="_Toc13653548" w:history="1">
                <w:r w:rsidRPr="006D4E2C">
                  <w:rPr>
                    <w:rStyle w:val="Hyperlink"/>
                    <w:lang w:val="nl-NL"/>
                  </w:rPr>
                  <w:t>3.</w:t>
                </w:r>
                <w:r>
                  <w:rPr>
                    <w:rFonts w:eastAsiaTheme="minorEastAsia" w:cstheme="minorBidi"/>
                    <w:b w:val="0"/>
                    <w:caps w:val="0"/>
                    <w:color w:val="auto"/>
                    <w:kern w:val="0"/>
                    <w:sz w:val="22"/>
                    <w:szCs w:val="22"/>
                    <w14:ligatures w14:val="none"/>
                  </w:rPr>
                  <w:tab/>
                </w:r>
                <w:r w:rsidRPr="006D4E2C">
                  <w:rPr>
                    <w:rStyle w:val="Hyperlink"/>
                    <w:lang w:val="nl-NL"/>
                  </w:rPr>
                  <w:t>Structuur</w:t>
                </w:r>
                <w:r>
                  <w:rPr>
                    <w:webHidden/>
                  </w:rPr>
                  <w:tab/>
                </w:r>
                <w:r>
                  <w:rPr>
                    <w:webHidden/>
                  </w:rPr>
                  <w:fldChar w:fldCharType="begin"/>
                </w:r>
                <w:r>
                  <w:rPr>
                    <w:webHidden/>
                  </w:rPr>
                  <w:instrText xml:space="preserve"> PAGEREF _Toc13653548 \h </w:instrText>
                </w:r>
                <w:r>
                  <w:rPr>
                    <w:webHidden/>
                  </w:rPr>
                </w:r>
                <w:r>
                  <w:rPr>
                    <w:webHidden/>
                  </w:rPr>
                  <w:fldChar w:fldCharType="separate"/>
                </w:r>
                <w:r>
                  <w:rPr>
                    <w:webHidden/>
                  </w:rPr>
                  <w:t>6</w:t>
                </w:r>
                <w:r>
                  <w:rPr>
                    <w:webHidden/>
                  </w:rPr>
                  <w:fldChar w:fldCharType="end"/>
                </w:r>
              </w:hyperlink>
            </w:p>
            <w:p w14:paraId="418E8ADF" w14:textId="3FEACB59" w:rsidR="00525025" w:rsidRDefault="00525025">
              <w:pPr>
                <w:pStyle w:val="Inhopg1"/>
                <w:tabs>
                  <w:tab w:val="left" w:pos="432"/>
                </w:tabs>
                <w:rPr>
                  <w:rFonts w:eastAsiaTheme="minorEastAsia" w:cstheme="minorBidi"/>
                  <w:b w:val="0"/>
                  <w:caps w:val="0"/>
                  <w:color w:val="auto"/>
                  <w:kern w:val="0"/>
                  <w:sz w:val="22"/>
                  <w:szCs w:val="22"/>
                  <w14:ligatures w14:val="none"/>
                </w:rPr>
              </w:pPr>
              <w:hyperlink w:anchor="_Toc13653549" w:history="1">
                <w:r w:rsidRPr="006D4E2C">
                  <w:rPr>
                    <w:rStyle w:val="Hyperlink"/>
                    <w:lang w:val="nl-NL"/>
                  </w:rPr>
                  <w:t>4.</w:t>
                </w:r>
                <w:r>
                  <w:rPr>
                    <w:rFonts w:eastAsiaTheme="minorEastAsia" w:cstheme="minorBidi"/>
                    <w:b w:val="0"/>
                    <w:caps w:val="0"/>
                    <w:color w:val="auto"/>
                    <w:kern w:val="0"/>
                    <w:sz w:val="22"/>
                    <w:szCs w:val="22"/>
                    <w14:ligatures w14:val="none"/>
                  </w:rPr>
                  <w:tab/>
                </w:r>
                <w:r w:rsidRPr="006D4E2C">
                  <w:rPr>
                    <w:rStyle w:val="Hyperlink"/>
                    <w:lang w:val="nl-NL"/>
                  </w:rPr>
                  <w:t>Verschillende fasen</w:t>
                </w:r>
                <w:r>
                  <w:rPr>
                    <w:webHidden/>
                  </w:rPr>
                  <w:tab/>
                </w:r>
                <w:r>
                  <w:rPr>
                    <w:webHidden/>
                  </w:rPr>
                  <w:fldChar w:fldCharType="begin"/>
                </w:r>
                <w:r>
                  <w:rPr>
                    <w:webHidden/>
                  </w:rPr>
                  <w:instrText xml:space="preserve"> PAGEREF _Toc13653549 \h </w:instrText>
                </w:r>
                <w:r>
                  <w:rPr>
                    <w:webHidden/>
                  </w:rPr>
                </w:r>
                <w:r>
                  <w:rPr>
                    <w:webHidden/>
                  </w:rPr>
                  <w:fldChar w:fldCharType="separate"/>
                </w:r>
                <w:r>
                  <w:rPr>
                    <w:webHidden/>
                  </w:rPr>
                  <w:t>7</w:t>
                </w:r>
                <w:r>
                  <w:rPr>
                    <w:webHidden/>
                  </w:rPr>
                  <w:fldChar w:fldCharType="end"/>
                </w:r>
              </w:hyperlink>
            </w:p>
            <w:p w14:paraId="147259F7" w14:textId="447D8E8F" w:rsidR="00525025" w:rsidRDefault="00525025">
              <w:pPr>
                <w:pStyle w:val="Inhopg2"/>
                <w:tabs>
                  <w:tab w:val="left" w:pos="720"/>
                </w:tabs>
                <w:rPr>
                  <w:rFonts w:eastAsiaTheme="minorEastAsia" w:cstheme="minorBidi"/>
                  <w:kern w:val="0"/>
                  <w:sz w:val="22"/>
                  <w:szCs w:val="22"/>
                  <w14:ligatures w14:val="none"/>
                </w:rPr>
              </w:pPr>
              <w:hyperlink w:anchor="_Toc13653550" w:history="1">
                <w:r w:rsidRPr="006D4E2C">
                  <w:rPr>
                    <w:rStyle w:val="Hyperlink"/>
                    <w:lang w:val="nl-NL"/>
                  </w:rPr>
                  <w:t>4.1.</w:t>
                </w:r>
                <w:r>
                  <w:rPr>
                    <w:rFonts w:eastAsiaTheme="minorEastAsia" w:cstheme="minorBidi"/>
                    <w:kern w:val="0"/>
                    <w:sz w:val="22"/>
                    <w:szCs w:val="22"/>
                    <w14:ligatures w14:val="none"/>
                  </w:rPr>
                  <w:tab/>
                </w:r>
                <w:r w:rsidRPr="006D4E2C">
                  <w:rPr>
                    <w:rStyle w:val="Hyperlink"/>
                    <w:lang w:val="nl-NL"/>
                  </w:rPr>
                  <w:t>Zelfevaluatie</w:t>
                </w:r>
                <w:r>
                  <w:rPr>
                    <w:webHidden/>
                  </w:rPr>
                  <w:tab/>
                </w:r>
                <w:r>
                  <w:rPr>
                    <w:webHidden/>
                  </w:rPr>
                  <w:fldChar w:fldCharType="begin"/>
                </w:r>
                <w:r>
                  <w:rPr>
                    <w:webHidden/>
                  </w:rPr>
                  <w:instrText xml:space="preserve"> PAGEREF _Toc13653550 \h </w:instrText>
                </w:r>
                <w:r>
                  <w:rPr>
                    <w:webHidden/>
                  </w:rPr>
                </w:r>
                <w:r>
                  <w:rPr>
                    <w:webHidden/>
                  </w:rPr>
                  <w:fldChar w:fldCharType="separate"/>
                </w:r>
                <w:r>
                  <w:rPr>
                    <w:webHidden/>
                  </w:rPr>
                  <w:t>7</w:t>
                </w:r>
                <w:r>
                  <w:rPr>
                    <w:webHidden/>
                  </w:rPr>
                  <w:fldChar w:fldCharType="end"/>
                </w:r>
              </w:hyperlink>
            </w:p>
            <w:p w14:paraId="01F2211E" w14:textId="0F8E976E" w:rsidR="00525025" w:rsidRDefault="00525025">
              <w:pPr>
                <w:pStyle w:val="Inhopg2"/>
                <w:tabs>
                  <w:tab w:val="left" w:pos="720"/>
                </w:tabs>
                <w:rPr>
                  <w:rFonts w:eastAsiaTheme="minorEastAsia" w:cstheme="minorBidi"/>
                  <w:kern w:val="0"/>
                  <w:sz w:val="22"/>
                  <w:szCs w:val="22"/>
                  <w14:ligatures w14:val="none"/>
                </w:rPr>
              </w:pPr>
              <w:hyperlink w:anchor="_Toc13653551" w:history="1">
                <w:r w:rsidRPr="006D4E2C">
                  <w:rPr>
                    <w:rStyle w:val="Hyperlink"/>
                    <w:lang w:val="nl-NL"/>
                  </w:rPr>
                  <w:t>4.2.</w:t>
                </w:r>
                <w:r>
                  <w:rPr>
                    <w:rFonts w:eastAsiaTheme="minorEastAsia" w:cstheme="minorBidi"/>
                    <w:kern w:val="0"/>
                    <w:sz w:val="22"/>
                    <w:szCs w:val="22"/>
                    <w14:ligatures w14:val="none"/>
                  </w:rPr>
                  <w:tab/>
                </w:r>
                <w:r w:rsidRPr="006D4E2C">
                  <w:rPr>
                    <w:rStyle w:val="Hyperlink"/>
                    <w:lang w:val="nl-NL"/>
                  </w:rPr>
                  <w:t xml:space="preserve">Interne klinische audit </w:t>
                </w:r>
                <w:r w:rsidRPr="006D4E2C">
                  <w:rPr>
                    <w:rStyle w:val="Hyperlink"/>
                    <w:i/>
                    <w:lang w:val="nl-NL"/>
                  </w:rPr>
                  <w:t>(informatief, nog geen verplichting)</w:t>
                </w:r>
                <w:r>
                  <w:rPr>
                    <w:webHidden/>
                  </w:rPr>
                  <w:tab/>
                </w:r>
                <w:r>
                  <w:rPr>
                    <w:webHidden/>
                  </w:rPr>
                  <w:fldChar w:fldCharType="begin"/>
                </w:r>
                <w:r>
                  <w:rPr>
                    <w:webHidden/>
                  </w:rPr>
                  <w:instrText xml:space="preserve"> PAGEREF _Toc13653551 \h </w:instrText>
                </w:r>
                <w:r>
                  <w:rPr>
                    <w:webHidden/>
                  </w:rPr>
                </w:r>
                <w:r>
                  <w:rPr>
                    <w:webHidden/>
                  </w:rPr>
                  <w:fldChar w:fldCharType="separate"/>
                </w:r>
                <w:r>
                  <w:rPr>
                    <w:webHidden/>
                  </w:rPr>
                  <w:t>8</w:t>
                </w:r>
                <w:r>
                  <w:rPr>
                    <w:webHidden/>
                  </w:rPr>
                  <w:fldChar w:fldCharType="end"/>
                </w:r>
              </w:hyperlink>
            </w:p>
            <w:p w14:paraId="40ED1AD8" w14:textId="43B397CA" w:rsidR="00525025" w:rsidRDefault="00525025">
              <w:pPr>
                <w:pStyle w:val="Inhopg2"/>
                <w:tabs>
                  <w:tab w:val="left" w:pos="720"/>
                </w:tabs>
                <w:rPr>
                  <w:rFonts w:eastAsiaTheme="minorEastAsia" w:cstheme="minorBidi"/>
                  <w:kern w:val="0"/>
                  <w:sz w:val="22"/>
                  <w:szCs w:val="22"/>
                  <w14:ligatures w14:val="none"/>
                </w:rPr>
              </w:pPr>
              <w:hyperlink w:anchor="_Toc13653552" w:history="1">
                <w:r w:rsidRPr="006D4E2C">
                  <w:rPr>
                    <w:rStyle w:val="Hyperlink"/>
                    <w:lang w:val="nl-NL"/>
                  </w:rPr>
                  <w:t>4.3.</w:t>
                </w:r>
                <w:r>
                  <w:rPr>
                    <w:rFonts w:eastAsiaTheme="minorEastAsia" w:cstheme="minorBidi"/>
                    <w:kern w:val="0"/>
                    <w:sz w:val="22"/>
                    <w:szCs w:val="22"/>
                    <w14:ligatures w14:val="none"/>
                  </w:rPr>
                  <w:tab/>
                </w:r>
                <w:r w:rsidRPr="006D4E2C">
                  <w:rPr>
                    <w:rStyle w:val="Hyperlink"/>
                    <w:lang w:val="nl-NL"/>
                  </w:rPr>
                  <w:t xml:space="preserve">Externe klinische audit </w:t>
                </w:r>
                <w:r w:rsidRPr="006D4E2C">
                  <w:rPr>
                    <w:rStyle w:val="Hyperlink"/>
                    <w:i/>
                    <w:lang w:val="nl-NL"/>
                  </w:rPr>
                  <w:t>(informatief, nog geen verplichting)</w:t>
                </w:r>
                <w:r>
                  <w:rPr>
                    <w:webHidden/>
                  </w:rPr>
                  <w:tab/>
                </w:r>
                <w:r>
                  <w:rPr>
                    <w:webHidden/>
                  </w:rPr>
                  <w:fldChar w:fldCharType="begin"/>
                </w:r>
                <w:r>
                  <w:rPr>
                    <w:webHidden/>
                  </w:rPr>
                  <w:instrText xml:space="preserve"> PAGEREF _Toc13653552 \h </w:instrText>
                </w:r>
                <w:r>
                  <w:rPr>
                    <w:webHidden/>
                  </w:rPr>
                </w:r>
                <w:r>
                  <w:rPr>
                    <w:webHidden/>
                  </w:rPr>
                  <w:fldChar w:fldCharType="separate"/>
                </w:r>
                <w:r>
                  <w:rPr>
                    <w:webHidden/>
                  </w:rPr>
                  <w:t>9</w:t>
                </w:r>
                <w:r>
                  <w:rPr>
                    <w:webHidden/>
                  </w:rPr>
                  <w:fldChar w:fldCharType="end"/>
                </w:r>
              </w:hyperlink>
            </w:p>
            <w:p w14:paraId="632BAAFC" w14:textId="4E9FB61A" w:rsidR="00525025" w:rsidRDefault="00525025">
              <w:pPr>
                <w:pStyle w:val="Inhopg1"/>
                <w:tabs>
                  <w:tab w:val="left" w:pos="432"/>
                </w:tabs>
                <w:rPr>
                  <w:rFonts w:eastAsiaTheme="minorEastAsia" w:cstheme="minorBidi"/>
                  <w:b w:val="0"/>
                  <w:caps w:val="0"/>
                  <w:color w:val="auto"/>
                  <w:kern w:val="0"/>
                  <w:sz w:val="22"/>
                  <w:szCs w:val="22"/>
                  <w14:ligatures w14:val="none"/>
                </w:rPr>
              </w:pPr>
              <w:hyperlink w:anchor="_Toc13653553" w:history="1">
                <w:r w:rsidRPr="006D4E2C">
                  <w:rPr>
                    <w:rStyle w:val="Hyperlink"/>
                    <w:lang w:val="nl-NL"/>
                  </w:rPr>
                  <w:t>5.</w:t>
                </w:r>
                <w:r>
                  <w:rPr>
                    <w:rFonts w:eastAsiaTheme="minorEastAsia" w:cstheme="minorBidi"/>
                    <w:b w:val="0"/>
                    <w:caps w:val="0"/>
                    <w:color w:val="auto"/>
                    <w:kern w:val="0"/>
                    <w:sz w:val="22"/>
                    <w:szCs w:val="22"/>
                    <w14:ligatures w14:val="none"/>
                  </w:rPr>
                  <w:tab/>
                </w:r>
                <w:r w:rsidRPr="006D4E2C">
                  <w:rPr>
                    <w:rStyle w:val="Hyperlink"/>
                    <w:lang w:val="nl-NL"/>
                  </w:rPr>
                  <w:t>Stappen binnen iedere fase</w:t>
                </w:r>
                <w:r>
                  <w:rPr>
                    <w:webHidden/>
                  </w:rPr>
                  <w:tab/>
                </w:r>
                <w:r>
                  <w:rPr>
                    <w:webHidden/>
                  </w:rPr>
                  <w:fldChar w:fldCharType="begin"/>
                </w:r>
                <w:r>
                  <w:rPr>
                    <w:webHidden/>
                  </w:rPr>
                  <w:instrText xml:space="preserve"> PAGEREF _Toc13653553 \h </w:instrText>
                </w:r>
                <w:r>
                  <w:rPr>
                    <w:webHidden/>
                  </w:rPr>
                </w:r>
                <w:r>
                  <w:rPr>
                    <w:webHidden/>
                  </w:rPr>
                  <w:fldChar w:fldCharType="separate"/>
                </w:r>
                <w:r>
                  <w:rPr>
                    <w:webHidden/>
                  </w:rPr>
                  <w:t>10</w:t>
                </w:r>
                <w:r>
                  <w:rPr>
                    <w:webHidden/>
                  </w:rPr>
                  <w:fldChar w:fldCharType="end"/>
                </w:r>
              </w:hyperlink>
            </w:p>
            <w:p w14:paraId="1D4B6036" w14:textId="7BC6157B" w:rsidR="00525025" w:rsidRDefault="00525025">
              <w:pPr>
                <w:pStyle w:val="Inhopg2"/>
                <w:tabs>
                  <w:tab w:val="left" w:pos="720"/>
                </w:tabs>
                <w:rPr>
                  <w:rFonts w:eastAsiaTheme="minorEastAsia" w:cstheme="minorBidi"/>
                  <w:kern w:val="0"/>
                  <w:sz w:val="22"/>
                  <w:szCs w:val="22"/>
                  <w14:ligatures w14:val="none"/>
                </w:rPr>
              </w:pPr>
              <w:hyperlink w:anchor="_Toc13653554" w:history="1">
                <w:r w:rsidRPr="006D4E2C">
                  <w:rPr>
                    <w:rStyle w:val="Hyperlink"/>
                    <w:lang w:val="nl-NL"/>
                  </w:rPr>
                  <w:t>5.1.</w:t>
                </w:r>
                <w:r>
                  <w:rPr>
                    <w:rFonts w:eastAsiaTheme="minorEastAsia" w:cstheme="minorBidi"/>
                    <w:kern w:val="0"/>
                    <w:sz w:val="22"/>
                    <w:szCs w:val="22"/>
                    <w14:ligatures w14:val="none"/>
                  </w:rPr>
                  <w:tab/>
                </w:r>
                <w:r w:rsidRPr="006D4E2C">
                  <w:rPr>
                    <w:rStyle w:val="Hyperlink"/>
                    <w:lang w:val="nl-NL"/>
                  </w:rPr>
                  <w:t>Schematische voorstelling van de verschillende stappen</w:t>
                </w:r>
                <w:r>
                  <w:rPr>
                    <w:webHidden/>
                  </w:rPr>
                  <w:tab/>
                </w:r>
                <w:r>
                  <w:rPr>
                    <w:webHidden/>
                  </w:rPr>
                  <w:fldChar w:fldCharType="begin"/>
                </w:r>
                <w:r>
                  <w:rPr>
                    <w:webHidden/>
                  </w:rPr>
                  <w:instrText xml:space="preserve"> PAGEREF _Toc13653554 \h </w:instrText>
                </w:r>
                <w:r>
                  <w:rPr>
                    <w:webHidden/>
                  </w:rPr>
                </w:r>
                <w:r>
                  <w:rPr>
                    <w:webHidden/>
                  </w:rPr>
                  <w:fldChar w:fldCharType="separate"/>
                </w:r>
                <w:r>
                  <w:rPr>
                    <w:webHidden/>
                  </w:rPr>
                  <w:t>10</w:t>
                </w:r>
                <w:r>
                  <w:rPr>
                    <w:webHidden/>
                  </w:rPr>
                  <w:fldChar w:fldCharType="end"/>
                </w:r>
              </w:hyperlink>
            </w:p>
            <w:p w14:paraId="6FB6C936" w14:textId="6D8A4C56" w:rsidR="00525025" w:rsidRDefault="00525025">
              <w:pPr>
                <w:pStyle w:val="Inhopg2"/>
                <w:tabs>
                  <w:tab w:val="left" w:pos="720"/>
                </w:tabs>
                <w:rPr>
                  <w:rFonts w:eastAsiaTheme="minorEastAsia" w:cstheme="minorBidi"/>
                  <w:kern w:val="0"/>
                  <w:sz w:val="22"/>
                  <w:szCs w:val="22"/>
                  <w14:ligatures w14:val="none"/>
                </w:rPr>
              </w:pPr>
              <w:hyperlink w:anchor="_Toc13653555" w:history="1">
                <w:r w:rsidRPr="006D4E2C">
                  <w:rPr>
                    <w:rStyle w:val="Hyperlink"/>
                    <w:lang w:val="nl-NL"/>
                  </w:rPr>
                  <w:t>5.2.</w:t>
                </w:r>
                <w:r>
                  <w:rPr>
                    <w:rFonts w:eastAsiaTheme="minorEastAsia" w:cstheme="minorBidi"/>
                    <w:kern w:val="0"/>
                    <w:sz w:val="22"/>
                    <w:szCs w:val="22"/>
                    <w14:ligatures w14:val="none"/>
                  </w:rPr>
                  <w:tab/>
                </w:r>
                <w:r w:rsidRPr="006D4E2C">
                  <w:rPr>
                    <w:rStyle w:val="Hyperlink"/>
                    <w:lang w:val="nl-NL"/>
                  </w:rPr>
                  <w:t>Briefing voor aanvang</w:t>
                </w:r>
                <w:r>
                  <w:rPr>
                    <w:webHidden/>
                  </w:rPr>
                  <w:tab/>
                </w:r>
                <w:r>
                  <w:rPr>
                    <w:webHidden/>
                  </w:rPr>
                  <w:fldChar w:fldCharType="begin"/>
                </w:r>
                <w:r>
                  <w:rPr>
                    <w:webHidden/>
                  </w:rPr>
                  <w:instrText xml:space="preserve"> PAGEREF _Toc13653555 \h </w:instrText>
                </w:r>
                <w:r>
                  <w:rPr>
                    <w:webHidden/>
                  </w:rPr>
                </w:r>
                <w:r>
                  <w:rPr>
                    <w:webHidden/>
                  </w:rPr>
                  <w:fldChar w:fldCharType="separate"/>
                </w:r>
                <w:r>
                  <w:rPr>
                    <w:webHidden/>
                  </w:rPr>
                  <w:t>11</w:t>
                </w:r>
                <w:r>
                  <w:rPr>
                    <w:webHidden/>
                  </w:rPr>
                  <w:fldChar w:fldCharType="end"/>
                </w:r>
              </w:hyperlink>
            </w:p>
            <w:p w14:paraId="52521567" w14:textId="5C9EBE16" w:rsidR="00525025" w:rsidRDefault="00525025">
              <w:pPr>
                <w:pStyle w:val="Inhopg2"/>
                <w:tabs>
                  <w:tab w:val="left" w:pos="720"/>
                </w:tabs>
                <w:rPr>
                  <w:rFonts w:eastAsiaTheme="minorEastAsia" w:cstheme="minorBidi"/>
                  <w:kern w:val="0"/>
                  <w:sz w:val="22"/>
                  <w:szCs w:val="22"/>
                  <w14:ligatures w14:val="none"/>
                </w:rPr>
              </w:pPr>
              <w:hyperlink w:anchor="_Toc13653556" w:history="1">
                <w:r w:rsidRPr="006D4E2C">
                  <w:rPr>
                    <w:rStyle w:val="Hyperlink"/>
                    <w:lang w:val="nl-NL"/>
                  </w:rPr>
                  <w:t>5.3.</w:t>
                </w:r>
                <w:r>
                  <w:rPr>
                    <w:rFonts w:eastAsiaTheme="minorEastAsia" w:cstheme="minorBidi"/>
                    <w:kern w:val="0"/>
                    <w:sz w:val="22"/>
                    <w:szCs w:val="22"/>
                    <w14:ligatures w14:val="none"/>
                  </w:rPr>
                  <w:tab/>
                </w:r>
                <w:r w:rsidRPr="006D4E2C">
                  <w:rPr>
                    <w:rStyle w:val="Hyperlink"/>
                    <w:lang w:val="nl-NL"/>
                  </w:rPr>
                  <w:t>Evaluatie</w:t>
                </w:r>
                <w:r>
                  <w:rPr>
                    <w:webHidden/>
                  </w:rPr>
                  <w:tab/>
                </w:r>
                <w:r>
                  <w:rPr>
                    <w:webHidden/>
                  </w:rPr>
                  <w:fldChar w:fldCharType="begin"/>
                </w:r>
                <w:r>
                  <w:rPr>
                    <w:webHidden/>
                  </w:rPr>
                  <w:instrText xml:space="preserve"> PAGEREF _Toc13653556 \h </w:instrText>
                </w:r>
                <w:r>
                  <w:rPr>
                    <w:webHidden/>
                  </w:rPr>
                </w:r>
                <w:r>
                  <w:rPr>
                    <w:webHidden/>
                  </w:rPr>
                  <w:fldChar w:fldCharType="separate"/>
                </w:r>
                <w:r>
                  <w:rPr>
                    <w:webHidden/>
                  </w:rPr>
                  <w:t>11</w:t>
                </w:r>
                <w:r>
                  <w:rPr>
                    <w:webHidden/>
                  </w:rPr>
                  <w:fldChar w:fldCharType="end"/>
                </w:r>
              </w:hyperlink>
            </w:p>
            <w:p w14:paraId="320BE2C4" w14:textId="5DC10D21" w:rsidR="00525025" w:rsidRDefault="00525025">
              <w:pPr>
                <w:pStyle w:val="Inhopg2"/>
                <w:tabs>
                  <w:tab w:val="left" w:pos="720"/>
                </w:tabs>
                <w:rPr>
                  <w:rFonts w:eastAsiaTheme="minorEastAsia" w:cstheme="minorBidi"/>
                  <w:kern w:val="0"/>
                  <w:sz w:val="22"/>
                  <w:szCs w:val="22"/>
                  <w14:ligatures w14:val="none"/>
                </w:rPr>
              </w:pPr>
              <w:hyperlink w:anchor="_Toc13653557" w:history="1">
                <w:r w:rsidRPr="006D4E2C">
                  <w:rPr>
                    <w:rStyle w:val="Hyperlink"/>
                    <w:lang w:val="nl-NL"/>
                  </w:rPr>
                  <w:t>5.4.</w:t>
                </w:r>
                <w:r>
                  <w:rPr>
                    <w:rFonts w:eastAsiaTheme="minorEastAsia" w:cstheme="minorBidi"/>
                    <w:kern w:val="0"/>
                    <w:sz w:val="22"/>
                    <w:szCs w:val="22"/>
                    <w14:ligatures w14:val="none"/>
                  </w:rPr>
                  <w:tab/>
                </w:r>
                <w:r w:rsidRPr="006D4E2C">
                  <w:rPr>
                    <w:rStyle w:val="Hyperlink"/>
                    <w:lang w:val="nl-NL"/>
                  </w:rPr>
                  <w:t>Eindbriefing</w:t>
                </w:r>
                <w:r>
                  <w:rPr>
                    <w:webHidden/>
                  </w:rPr>
                  <w:tab/>
                </w:r>
                <w:r>
                  <w:rPr>
                    <w:webHidden/>
                  </w:rPr>
                  <w:fldChar w:fldCharType="begin"/>
                </w:r>
                <w:r>
                  <w:rPr>
                    <w:webHidden/>
                  </w:rPr>
                  <w:instrText xml:space="preserve"> PAGEREF _Toc13653557 \h </w:instrText>
                </w:r>
                <w:r>
                  <w:rPr>
                    <w:webHidden/>
                  </w:rPr>
                </w:r>
                <w:r>
                  <w:rPr>
                    <w:webHidden/>
                  </w:rPr>
                  <w:fldChar w:fldCharType="separate"/>
                </w:r>
                <w:r>
                  <w:rPr>
                    <w:webHidden/>
                  </w:rPr>
                  <w:t>12</w:t>
                </w:r>
                <w:r>
                  <w:rPr>
                    <w:webHidden/>
                  </w:rPr>
                  <w:fldChar w:fldCharType="end"/>
                </w:r>
              </w:hyperlink>
            </w:p>
            <w:p w14:paraId="0D074496" w14:textId="60D4C87C" w:rsidR="00525025" w:rsidRDefault="00525025">
              <w:pPr>
                <w:pStyle w:val="Inhopg2"/>
                <w:tabs>
                  <w:tab w:val="left" w:pos="720"/>
                </w:tabs>
                <w:rPr>
                  <w:rFonts w:eastAsiaTheme="minorEastAsia" w:cstheme="minorBidi"/>
                  <w:kern w:val="0"/>
                  <w:sz w:val="22"/>
                  <w:szCs w:val="22"/>
                  <w14:ligatures w14:val="none"/>
                </w:rPr>
              </w:pPr>
              <w:hyperlink w:anchor="_Toc13653558" w:history="1">
                <w:r w:rsidRPr="006D4E2C">
                  <w:rPr>
                    <w:rStyle w:val="Hyperlink"/>
                    <w:lang w:val="nl-NL"/>
                  </w:rPr>
                  <w:t>5.5.</w:t>
                </w:r>
                <w:r>
                  <w:rPr>
                    <w:rFonts w:eastAsiaTheme="minorEastAsia" w:cstheme="minorBidi"/>
                    <w:kern w:val="0"/>
                    <w:sz w:val="22"/>
                    <w:szCs w:val="22"/>
                    <w14:ligatures w14:val="none"/>
                  </w:rPr>
                  <w:tab/>
                </w:r>
                <w:r w:rsidRPr="006D4E2C">
                  <w:rPr>
                    <w:rStyle w:val="Hyperlink"/>
                    <w:lang w:val="nl-NL"/>
                  </w:rPr>
                  <w:t>Het zelfevaluatierapport of auditrapport</w:t>
                </w:r>
                <w:r>
                  <w:rPr>
                    <w:webHidden/>
                  </w:rPr>
                  <w:tab/>
                </w:r>
                <w:r>
                  <w:rPr>
                    <w:webHidden/>
                  </w:rPr>
                  <w:fldChar w:fldCharType="begin"/>
                </w:r>
                <w:r>
                  <w:rPr>
                    <w:webHidden/>
                  </w:rPr>
                  <w:instrText xml:space="preserve"> PAGEREF _Toc13653558 \h </w:instrText>
                </w:r>
                <w:r>
                  <w:rPr>
                    <w:webHidden/>
                  </w:rPr>
                </w:r>
                <w:r>
                  <w:rPr>
                    <w:webHidden/>
                  </w:rPr>
                  <w:fldChar w:fldCharType="separate"/>
                </w:r>
                <w:r>
                  <w:rPr>
                    <w:webHidden/>
                  </w:rPr>
                  <w:t>12</w:t>
                </w:r>
                <w:r>
                  <w:rPr>
                    <w:webHidden/>
                  </w:rPr>
                  <w:fldChar w:fldCharType="end"/>
                </w:r>
              </w:hyperlink>
            </w:p>
            <w:p w14:paraId="6ADED7A0" w14:textId="1FA53B5E" w:rsidR="00525025" w:rsidRDefault="00525025">
              <w:pPr>
                <w:pStyle w:val="Inhopg3"/>
                <w:tabs>
                  <w:tab w:val="left" w:pos="1152"/>
                </w:tabs>
                <w:rPr>
                  <w:rFonts w:eastAsiaTheme="minorEastAsia" w:cstheme="minorBidi"/>
                  <w:kern w:val="0"/>
                  <w:sz w:val="22"/>
                  <w:szCs w:val="22"/>
                  <w14:ligatures w14:val="none"/>
                </w:rPr>
              </w:pPr>
              <w:hyperlink w:anchor="_Toc13653559" w:history="1">
                <w:r w:rsidRPr="006D4E2C">
                  <w:rPr>
                    <w:rStyle w:val="Hyperlink"/>
                    <w:lang w:val="nl-NL"/>
                  </w:rPr>
                  <w:t>5.5.1.</w:t>
                </w:r>
                <w:r>
                  <w:rPr>
                    <w:rFonts w:eastAsiaTheme="minorEastAsia" w:cstheme="minorBidi"/>
                    <w:kern w:val="0"/>
                    <w:sz w:val="22"/>
                    <w:szCs w:val="22"/>
                    <w14:ligatures w14:val="none"/>
                  </w:rPr>
                  <w:tab/>
                </w:r>
                <w:r w:rsidRPr="006D4E2C">
                  <w:rPr>
                    <w:rStyle w:val="Hyperlink"/>
                    <w:lang w:val="nl-NL"/>
                  </w:rPr>
                  <w:t>Algemeen</w:t>
                </w:r>
                <w:r>
                  <w:rPr>
                    <w:webHidden/>
                  </w:rPr>
                  <w:tab/>
                </w:r>
                <w:r>
                  <w:rPr>
                    <w:webHidden/>
                  </w:rPr>
                  <w:fldChar w:fldCharType="begin"/>
                </w:r>
                <w:r>
                  <w:rPr>
                    <w:webHidden/>
                  </w:rPr>
                  <w:instrText xml:space="preserve"> PAGEREF _Toc13653559 \h </w:instrText>
                </w:r>
                <w:r>
                  <w:rPr>
                    <w:webHidden/>
                  </w:rPr>
                </w:r>
                <w:r>
                  <w:rPr>
                    <w:webHidden/>
                  </w:rPr>
                  <w:fldChar w:fldCharType="separate"/>
                </w:r>
                <w:r>
                  <w:rPr>
                    <w:webHidden/>
                  </w:rPr>
                  <w:t>12</w:t>
                </w:r>
                <w:r>
                  <w:rPr>
                    <w:webHidden/>
                  </w:rPr>
                  <w:fldChar w:fldCharType="end"/>
                </w:r>
              </w:hyperlink>
            </w:p>
            <w:p w14:paraId="02030A9E" w14:textId="4F105381" w:rsidR="00525025" w:rsidRDefault="00525025">
              <w:pPr>
                <w:pStyle w:val="Inhopg3"/>
                <w:tabs>
                  <w:tab w:val="left" w:pos="1152"/>
                </w:tabs>
                <w:rPr>
                  <w:rFonts w:eastAsiaTheme="minorEastAsia" w:cstheme="minorBidi"/>
                  <w:kern w:val="0"/>
                  <w:sz w:val="22"/>
                  <w:szCs w:val="22"/>
                  <w14:ligatures w14:val="none"/>
                </w:rPr>
              </w:pPr>
              <w:hyperlink w:anchor="_Toc13653560" w:history="1">
                <w:r w:rsidRPr="006D4E2C">
                  <w:rPr>
                    <w:rStyle w:val="Hyperlink"/>
                    <w:lang w:val="nl-NL"/>
                  </w:rPr>
                  <w:t>5.5.2.</w:t>
                </w:r>
                <w:r>
                  <w:rPr>
                    <w:rFonts w:eastAsiaTheme="minorEastAsia" w:cstheme="minorBidi"/>
                    <w:kern w:val="0"/>
                    <w:sz w:val="22"/>
                    <w:szCs w:val="22"/>
                    <w14:ligatures w14:val="none"/>
                  </w:rPr>
                  <w:tab/>
                </w:r>
                <w:r w:rsidRPr="006D4E2C">
                  <w:rPr>
                    <w:rStyle w:val="Hyperlink"/>
                    <w:lang w:val="nl-NL"/>
                  </w:rPr>
                  <w:t>Samenstelling rapport</w:t>
                </w:r>
                <w:r>
                  <w:rPr>
                    <w:webHidden/>
                  </w:rPr>
                  <w:tab/>
                </w:r>
                <w:r>
                  <w:rPr>
                    <w:webHidden/>
                  </w:rPr>
                  <w:fldChar w:fldCharType="begin"/>
                </w:r>
                <w:r>
                  <w:rPr>
                    <w:webHidden/>
                  </w:rPr>
                  <w:instrText xml:space="preserve"> PAGEREF _Toc13653560 \h </w:instrText>
                </w:r>
                <w:r>
                  <w:rPr>
                    <w:webHidden/>
                  </w:rPr>
                </w:r>
                <w:r>
                  <w:rPr>
                    <w:webHidden/>
                  </w:rPr>
                  <w:fldChar w:fldCharType="separate"/>
                </w:r>
                <w:r>
                  <w:rPr>
                    <w:webHidden/>
                  </w:rPr>
                  <w:t>12</w:t>
                </w:r>
                <w:r>
                  <w:rPr>
                    <w:webHidden/>
                  </w:rPr>
                  <w:fldChar w:fldCharType="end"/>
                </w:r>
              </w:hyperlink>
            </w:p>
            <w:p w14:paraId="49BAFBAE" w14:textId="40F572D3" w:rsidR="00525025" w:rsidRDefault="00525025">
              <w:pPr>
                <w:pStyle w:val="Inhopg3"/>
                <w:tabs>
                  <w:tab w:val="left" w:pos="1152"/>
                </w:tabs>
                <w:rPr>
                  <w:rFonts w:eastAsiaTheme="minorEastAsia" w:cstheme="minorBidi"/>
                  <w:kern w:val="0"/>
                  <w:sz w:val="22"/>
                  <w:szCs w:val="22"/>
                  <w14:ligatures w14:val="none"/>
                </w:rPr>
              </w:pPr>
              <w:hyperlink w:anchor="_Toc13653561" w:history="1">
                <w:r w:rsidRPr="006D4E2C">
                  <w:rPr>
                    <w:rStyle w:val="Hyperlink"/>
                    <w:lang w:val="nl-NL"/>
                  </w:rPr>
                  <w:t>5.5.3.</w:t>
                </w:r>
                <w:r>
                  <w:rPr>
                    <w:rFonts w:eastAsiaTheme="minorEastAsia" w:cstheme="minorBidi"/>
                    <w:kern w:val="0"/>
                    <w:sz w:val="22"/>
                    <w:szCs w:val="22"/>
                    <w14:ligatures w14:val="none"/>
                  </w:rPr>
                  <w:tab/>
                </w:r>
                <w:r w:rsidRPr="006D4E2C">
                  <w:rPr>
                    <w:rStyle w:val="Hyperlink"/>
                    <w:lang w:val="nl-NL"/>
                  </w:rPr>
                  <w:t>Verspreiding van het eindrapport</w:t>
                </w:r>
                <w:r>
                  <w:rPr>
                    <w:webHidden/>
                  </w:rPr>
                  <w:tab/>
                </w:r>
                <w:r>
                  <w:rPr>
                    <w:webHidden/>
                  </w:rPr>
                  <w:fldChar w:fldCharType="begin"/>
                </w:r>
                <w:r>
                  <w:rPr>
                    <w:webHidden/>
                  </w:rPr>
                  <w:instrText xml:space="preserve"> PAGEREF _Toc13653561 \h </w:instrText>
                </w:r>
                <w:r>
                  <w:rPr>
                    <w:webHidden/>
                  </w:rPr>
                </w:r>
                <w:r>
                  <w:rPr>
                    <w:webHidden/>
                  </w:rPr>
                  <w:fldChar w:fldCharType="separate"/>
                </w:r>
                <w:r>
                  <w:rPr>
                    <w:webHidden/>
                  </w:rPr>
                  <w:t>14</w:t>
                </w:r>
                <w:r>
                  <w:rPr>
                    <w:webHidden/>
                  </w:rPr>
                  <w:fldChar w:fldCharType="end"/>
                </w:r>
              </w:hyperlink>
            </w:p>
            <w:p w14:paraId="25562977" w14:textId="6EC9DE17" w:rsidR="00525025" w:rsidRDefault="00525025">
              <w:pPr>
                <w:pStyle w:val="Inhopg2"/>
                <w:tabs>
                  <w:tab w:val="left" w:pos="720"/>
                </w:tabs>
                <w:rPr>
                  <w:rFonts w:eastAsiaTheme="minorEastAsia" w:cstheme="minorBidi"/>
                  <w:kern w:val="0"/>
                  <w:sz w:val="22"/>
                  <w:szCs w:val="22"/>
                  <w14:ligatures w14:val="none"/>
                </w:rPr>
              </w:pPr>
              <w:hyperlink w:anchor="_Toc13653562" w:history="1">
                <w:r w:rsidRPr="006D4E2C">
                  <w:rPr>
                    <w:rStyle w:val="Hyperlink"/>
                    <w:lang w:val="nl-NL"/>
                  </w:rPr>
                  <w:t>5.6.</w:t>
                </w:r>
                <w:r>
                  <w:rPr>
                    <w:rFonts w:eastAsiaTheme="minorEastAsia" w:cstheme="minorBidi"/>
                    <w:kern w:val="0"/>
                    <w:sz w:val="22"/>
                    <w:szCs w:val="22"/>
                    <w14:ligatures w14:val="none"/>
                  </w:rPr>
                  <w:tab/>
                </w:r>
                <w:r w:rsidRPr="006D4E2C">
                  <w:rPr>
                    <w:rStyle w:val="Hyperlink"/>
                    <w:lang w:val="nl-NL"/>
                  </w:rPr>
                  <w:t>Evaluatie en follow-up van het proces</w:t>
                </w:r>
                <w:r>
                  <w:rPr>
                    <w:webHidden/>
                  </w:rPr>
                  <w:tab/>
                </w:r>
                <w:r>
                  <w:rPr>
                    <w:webHidden/>
                  </w:rPr>
                  <w:fldChar w:fldCharType="begin"/>
                </w:r>
                <w:r>
                  <w:rPr>
                    <w:webHidden/>
                  </w:rPr>
                  <w:instrText xml:space="preserve"> PAGEREF _Toc13653562 \h </w:instrText>
                </w:r>
                <w:r>
                  <w:rPr>
                    <w:webHidden/>
                  </w:rPr>
                </w:r>
                <w:r>
                  <w:rPr>
                    <w:webHidden/>
                  </w:rPr>
                  <w:fldChar w:fldCharType="separate"/>
                </w:r>
                <w:r>
                  <w:rPr>
                    <w:webHidden/>
                  </w:rPr>
                  <w:t>14</w:t>
                </w:r>
                <w:r>
                  <w:rPr>
                    <w:webHidden/>
                  </w:rPr>
                  <w:fldChar w:fldCharType="end"/>
                </w:r>
              </w:hyperlink>
            </w:p>
            <w:p w14:paraId="7581903F" w14:textId="6997377A" w:rsidR="00525025" w:rsidRDefault="00525025">
              <w:pPr>
                <w:pStyle w:val="Inhopg1"/>
                <w:tabs>
                  <w:tab w:val="left" w:pos="432"/>
                </w:tabs>
                <w:rPr>
                  <w:rFonts w:eastAsiaTheme="minorEastAsia" w:cstheme="minorBidi"/>
                  <w:b w:val="0"/>
                  <w:caps w:val="0"/>
                  <w:color w:val="auto"/>
                  <w:kern w:val="0"/>
                  <w:sz w:val="22"/>
                  <w:szCs w:val="22"/>
                  <w14:ligatures w14:val="none"/>
                </w:rPr>
              </w:pPr>
              <w:hyperlink w:anchor="_Toc13653563" w:history="1">
                <w:r w:rsidRPr="006D4E2C">
                  <w:rPr>
                    <w:rStyle w:val="Hyperlink"/>
                    <w:lang w:val="nl-NL"/>
                  </w:rPr>
                  <w:t>6.</w:t>
                </w:r>
                <w:r>
                  <w:rPr>
                    <w:rFonts w:eastAsiaTheme="minorEastAsia" w:cstheme="minorBidi"/>
                    <w:b w:val="0"/>
                    <w:caps w:val="0"/>
                    <w:color w:val="auto"/>
                    <w:kern w:val="0"/>
                    <w:sz w:val="22"/>
                    <w:szCs w:val="22"/>
                    <w14:ligatures w14:val="none"/>
                  </w:rPr>
                  <w:tab/>
                </w:r>
                <w:r w:rsidRPr="006D4E2C">
                  <w:rPr>
                    <w:rStyle w:val="Hyperlink"/>
                    <w:lang w:val="nl-NL"/>
                  </w:rPr>
                  <w:t>Samenstelling teams en rollen</w:t>
                </w:r>
                <w:r>
                  <w:rPr>
                    <w:webHidden/>
                  </w:rPr>
                  <w:tab/>
                </w:r>
                <w:r>
                  <w:rPr>
                    <w:webHidden/>
                  </w:rPr>
                  <w:fldChar w:fldCharType="begin"/>
                </w:r>
                <w:r>
                  <w:rPr>
                    <w:webHidden/>
                  </w:rPr>
                  <w:instrText xml:space="preserve"> PAGEREF _Toc13653563 \h </w:instrText>
                </w:r>
                <w:r>
                  <w:rPr>
                    <w:webHidden/>
                  </w:rPr>
                </w:r>
                <w:r>
                  <w:rPr>
                    <w:webHidden/>
                  </w:rPr>
                  <w:fldChar w:fldCharType="separate"/>
                </w:r>
                <w:r>
                  <w:rPr>
                    <w:webHidden/>
                  </w:rPr>
                  <w:t>15</w:t>
                </w:r>
                <w:r>
                  <w:rPr>
                    <w:webHidden/>
                  </w:rPr>
                  <w:fldChar w:fldCharType="end"/>
                </w:r>
              </w:hyperlink>
            </w:p>
            <w:p w14:paraId="0687AECF" w14:textId="4E149C6B" w:rsidR="00525025" w:rsidRDefault="00525025">
              <w:pPr>
                <w:pStyle w:val="Inhopg2"/>
                <w:tabs>
                  <w:tab w:val="left" w:pos="720"/>
                </w:tabs>
                <w:rPr>
                  <w:rFonts w:eastAsiaTheme="minorEastAsia" w:cstheme="minorBidi"/>
                  <w:kern w:val="0"/>
                  <w:sz w:val="22"/>
                  <w:szCs w:val="22"/>
                  <w14:ligatures w14:val="none"/>
                </w:rPr>
              </w:pPr>
              <w:hyperlink w:anchor="_Toc13653564" w:history="1">
                <w:r w:rsidRPr="006D4E2C">
                  <w:rPr>
                    <w:rStyle w:val="Hyperlink"/>
                    <w:lang w:val="nl-NL"/>
                  </w:rPr>
                  <w:t>6.1.</w:t>
                </w:r>
                <w:r>
                  <w:rPr>
                    <w:rFonts w:eastAsiaTheme="minorEastAsia" w:cstheme="minorBidi"/>
                    <w:kern w:val="0"/>
                    <w:sz w:val="22"/>
                    <w:szCs w:val="22"/>
                    <w14:ligatures w14:val="none"/>
                  </w:rPr>
                  <w:tab/>
                </w:r>
                <w:r w:rsidRPr="006D4E2C">
                  <w:rPr>
                    <w:rStyle w:val="Hyperlink"/>
                    <w:lang w:val="nl-NL"/>
                  </w:rPr>
                  <w:t>Samenstelling team voor zelfevaluatie</w:t>
                </w:r>
                <w:r>
                  <w:rPr>
                    <w:webHidden/>
                  </w:rPr>
                  <w:tab/>
                </w:r>
                <w:r>
                  <w:rPr>
                    <w:webHidden/>
                  </w:rPr>
                  <w:fldChar w:fldCharType="begin"/>
                </w:r>
                <w:r>
                  <w:rPr>
                    <w:webHidden/>
                  </w:rPr>
                  <w:instrText xml:space="preserve"> PAGEREF _Toc13653564 \h </w:instrText>
                </w:r>
                <w:r>
                  <w:rPr>
                    <w:webHidden/>
                  </w:rPr>
                </w:r>
                <w:r>
                  <w:rPr>
                    <w:webHidden/>
                  </w:rPr>
                  <w:fldChar w:fldCharType="separate"/>
                </w:r>
                <w:r>
                  <w:rPr>
                    <w:webHidden/>
                  </w:rPr>
                  <w:t>15</w:t>
                </w:r>
                <w:r>
                  <w:rPr>
                    <w:webHidden/>
                  </w:rPr>
                  <w:fldChar w:fldCharType="end"/>
                </w:r>
              </w:hyperlink>
            </w:p>
            <w:p w14:paraId="1E4A00A9" w14:textId="00B0EA63" w:rsidR="00525025" w:rsidRDefault="00525025">
              <w:pPr>
                <w:pStyle w:val="Inhopg2"/>
                <w:tabs>
                  <w:tab w:val="left" w:pos="720"/>
                </w:tabs>
                <w:rPr>
                  <w:rFonts w:eastAsiaTheme="minorEastAsia" w:cstheme="minorBidi"/>
                  <w:kern w:val="0"/>
                  <w:sz w:val="22"/>
                  <w:szCs w:val="22"/>
                  <w14:ligatures w14:val="none"/>
                </w:rPr>
              </w:pPr>
              <w:hyperlink w:anchor="_Toc13653565" w:history="1">
                <w:r w:rsidRPr="006D4E2C">
                  <w:rPr>
                    <w:rStyle w:val="Hyperlink"/>
                    <w:lang w:val="nl-NL"/>
                  </w:rPr>
                  <w:t>6.2.</w:t>
                </w:r>
                <w:r>
                  <w:rPr>
                    <w:rFonts w:eastAsiaTheme="minorEastAsia" w:cstheme="minorBidi"/>
                    <w:kern w:val="0"/>
                    <w:sz w:val="22"/>
                    <w:szCs w:val="22"/>
                    <w14:ligatures w14:val="none"/>
                  </w:rPr>
                  <w:tab/>
                </w:r>
                <w:r w:rsidRPr="006D4E2C">
                  <w:rPr>
                    <w:rStyle w:val="Hyperlink"/>
                    <w:lang w:val="nl-NL"/>
                  </w:rPr>
                  <w:t>Samenstelling auditteam voor interne klinische audit</w:t>
                </w:r>
                <w:r>
                  <w:rPr>
                    <w:webHidden/>
                  </w:rPr>
                  <w:tab/>
                </w:r>
                <w:r>
                  <w:rPr>
                    <w:webHidden/>
                  </w:rPr>
                  <w:fldChar w:fldCharType="begin"/>
                </w:r>
                <w:r>
                  <w:rPr>
                    <w:webHidden/>
                  </w:rPr>
                  <w:instrText xml:space="preserve"> PAGEREF _Toc13653565 \h </w:instrText>
                </w:r>
                <w:r>
                  <w:rPr>
                    <w:webHidden/>
                  </w:rPr>
                </w:r>
                <w:r>
                  <w:rPr>
                    <w:webHidden/>
                  </w:rPr>
                  <w:fldChar w:fldCharType="separate"/>
                </w:r>
                <w:r>
                  <w:rPr>
                    <w:webHidden/>
                  </w:rPr>
                  <w:t>15</w:t>
                </w:r>
                <w:r>
                  <w:rPr>
                    <w:webHidden/>
                  </w:rPr>
                  <w:fldChar w:fldCharType="end"/>
                </w:r>
              </w:hyperlink>
            </w:p>
            <w:p w14:paraId="1808157C" w14:textId="320A4249" w:rsidR="00525025" w:rsidRDefault="00525025">
              <w:pPr>
                <w:pStyle w:val="Inhopg2"/>
                <w:tabs>
                  <w:tab w:val="left" w:pos="720"/>
                </w:tabs>
                <w:rPr>
                  <w:rFonts w:eastAsiaTheme="minorEastAsia" w:cstheme="minorBidi"/>
                  <w:kern w:val="0"/>
                  <w:sz w:val="22"/>
                  <w:szCs w:val="22"/>
                  <w14:ligatures w14:val="none"/>
                </w:rPr>
              </w:pPr>
              <w:hyperlink w:anchor="_Toc13653566" w:history="1">
                <w:r w:rsidRPr="006D4E2C">
                  <w:rPr>
                    <w:rStyle w:val="Hyperlink"/>
                    <w:lang w:val="nl-NL"/>
                  </w:rPr>
                  <w:t>6.3.</w:t>
                </w:r>
                <w:r>
                  <w:rPr>
                    <w:rFonts w:eastAsiaTheme="minorEastAsia" w:cstheme="minorBidi"/>
                    <w:kern w:val="0"/>
                    <w:sz w:val="22"/>
                    <w:szCs w:val="22"/>
                    <w14:ligatures w14:val="none"/>
                  </w:rPr>
                  <w:tab/>
                </w:r>
                <w:r w:rsidRPr="006D4E2C">
                  <w:rPr>
                    <w:rStyle w:val="Hyperlink"/>
                    <w:lang w:val="nl-NL"/>
                  </w:rPr>
                  <w:t>Samenstelling auditteam voor externe klinische audit</w:t>
                </w:r>
                <w:r>
                  <w:rPr>
                    <w:webHidden/>
                  </w:rPr>
                  <w:tab/>
                </w:r>
                <w:r>
                  <w:rPr>
                    <w:webHidden/>
                  </w:rPr>
                  <w:fldChar w:fldCharType="begin"/>
                </w:r>
                <w:r>
                  <w:rPr>
                    <w:webHidden/>
                  </w:rPr>
                  <w:instrText xml:space="preserve"> PAGEREF _Toc13653566 \h </w:instrText>
                </w:r>
                <w:r>
                  <w:rPr>
                    <w:webHidden/>
                  </w:rPr>
                </w:r>
                <w:r>
                  <w:rPr>
                    <w:webHidden/>
                  </w:rPr>
                  <w:fldChar w:fldCharType="separate"/>
                </w:r>
                <w:r>
                  <w:rPr>
                    <w:webHidden/>
                  </w:rPr>
                  <w:t>16</w:t>
                </w:r>
                <w:r>
                  <w:rPr>
                    <w:webHidden/>
                  </w:rPr>
                  <w:fldChar w:fldCharType="end"/>
                </w:r>
              </w:hyperlink>
            </w:p>
            <w:p w14:paraId="092CF178" w14:textId="27804B92" w:rsidR="00525025" w:rsidRDefault="00525025">
              <w:pPr>
                <w:pStyle w:val="Inhopg2"/>
                <w:tabs>
                  <w:tab w:val="left" w:pos="720"/>
                </w:tabs>
                <w:rPr>
                  <w:rFonts w:eastAsiaTheme="minorEastAsia" w:cstheme="minorBidi"/>
                  <w:kern w:val="0"/>
                  <w:sz w:val="22"/>
                  <w:szCs w:val="22"/>
                  <w14:ligatures w14:val="none"/>
                </w:rPr>
              </w:pPr>
              <w:hyperlink w:anchor="_Toc13653567" w:history="1">
                <w:r w:rsidRPr="006D4E2C">
                  <w:rPr>
                    <w:rStyle w:val="Hyperlink"/>
                    <w:lang w:val="nl-NL"/>
                  </w:rPr>
                  <w:t>6.4.</w:t>
                </w:r>
                <w:r>
                  <w:rPr>
                    <w:rFonts w:eastAsiaTheme="minorEastAsia" w:cstheme="minorBidi"/>
                    <w:kern w:val="0"/>
                    <w:sz w:val="22"/>
                    <w:szCs w:val="22"/>
                    <w14:ligatures w14:val="none"/>
                  </w:rPr>
                  <w:tab/>
                </w:r>
                <w:r w:rsidRPr="006D4E2C">
                  <w:rPr>
                    <w:rStyle w:val="Hyperlink"/>
                    <w:lang w:val="nl-NL"/>
                  </w:rPr>
                  <w:t>Rollen</w:t>
                </w:r>
                <w:r>
                  <w:rPr>
                    <w:webHidden/>
                  </w:rPr>
                  <w:tab/>
                </w:r>
                <w:r>
                  <w:rPr>
                    <w:webHidden/>
                  </w:rPr>
                  <w:fldChar w:fldCharType="begin"/>
                </w:r>
                <w:r>
                  <w:rPr>
                    <w:webHidden/>
                  </w:rPr>
                  <w:instrText xml:space="preserve"> PAGEREF _Toc13653567 \h </w:instrText>
                </w:r>
                <w:r>
                  <w:rPr>
                    <w:webHidden/>
                  </w:rPr>
                </w:r>
                <w:r>
                  <w:rPr>
                    <w:webHidden/>
                  </w:rPr>
                  <w:fldChar w:fldCharType="separate"/>
                </w:r>
                <w:r>
                  <w:rPr>
                    <w:webHidden/>
                  </w:rPr>
                  <w:t>17</w:t>
                </w:r>
                <w:r>
                  <w:rPr>
                    <w:webHidden/>
                  </w:rPr>
                  <w:fldChar w:fldCharType="end"/>
                </w:r>
              </w:hyperlink>
            </w:p>
            <w:p w14:paraId="1C383DA5" w14:textId="6FE9278E" w:rsidR="00525025" w:rsidRDefault="00525025">
              <w:pPr>
                <w:pStyle w:val="Inhopg3"/>
                <w:tabs>
                  <w:tab w:val="left" w:pos="1152"/>
                </w:tabs>
                <w:rPr>
                  <w:rFonts w:eastAsiaTheme="minorEastAsia" w:cstheme="minorBidi"/>
                  <w:kern w:val="0"/>
                  <w:sz w:val="22"/>
                  <w:szCs w:val="22"/>
                  <w14:ligatures w14:val="none"/>
                </w:rPr>
              </w:pPr>
              <w:hyperlink w:anchor="_Toc13653568" w:history="1">
                <w:r w:rsidRPr="006D4E2C">
                  <w:rPr>
                    <w:rStyle w:val="Hyperlink"/>
                    <w:lang w:val="nl-NL"/>
                  </w:rPr>
                  <w:t>6.4.1.</w:t>
                </w:r>
                <w:r>
                  <w:rPr>
                    <w:rFonts w:eastAsiaTheme="minorEastAsia" w:cstheme="minorBidi"/>
                    <w:kern w:val="0"/>
                    <w:sz w:val="22"/>
                    <w:szCs w:val="22"/>
                    <w14:ligatures w14:val="none"/>
                  </w:rPr>
                  <w:tab/>
                </w:r>
                <w:r w:rsidRPr="006D4E2C">
                  <w:rPr>
                    <w:rStyle w:val="Hyperlink"/>
                    <w:lang w:val="nl-NL"/>
                  </w:rPr>
                  <w:t>Teamleider</w:t>
                </w:r>
                <w:r>
                  <w:rPr>
                    <w:webHidden/>
                  </w:rPr>
                  <w:tab/>
                </w:r>
                <w:r>
                  <w:rPr>
                    <w:webHidden/>
                  </w:rPr>
                  <w:fldChar w:fldCharType="begin"/>
                </w:r>
                <w:r>
                  <w:rPr>
                    <w:webHidden/>
                  </w:rPr>
                  <w:instrText xml:space="preserve"> PAGEREF _Toc13653568 \h </w:instrText>
                </w:r>
                <w:r>
                  <w:rPr>
                    <w:webHidden/>
                  </w:rPr>
                </w:r>
                <w:r>
                  <w:rPr>
                    <w:webHidden/>
                  </w:rPr>
                  <w:fldChar w:fldCharType="separate"/>
                </w:r>
                <w:r>
                  <w:rPr>
                    <w:webHidden/>
                  </w:rPr>
                  <w:t>17</w:t>
                </w:r>
                <w:r>
                  <w:rPr>
                    <w:webHidden/>
                  </w:rPr>
                  <w:fldChar w:fldCharType="end"/>
                </w:r>
              </w:hyperlink>
            </w:p>
            <w:p w14:paraId="34A1AD7F" w14:textId="34511307" w:rsidR="00525025" w:rsidRDefault="00525025">
              <w:pPr>
                <w:pStyle w:val="Inhopg3"/>
                <w:tabs>
                  <w:tab w:val="left" w:pos="1152"/>
                </w:tabs>
                <w:rPr>
                  <w:rFonts w:eastAsiaTheme="minorEastAsia" w:cstheme="minorBidi"/>
                  <w:kern w:val="0"/>
                  <w:sz w:val="22"/>
                  <w:szCs w:val="22"/>
                  <w14:ligatures w14:val="none"/>
                </w:rPr>
              </w:pPr>
              <w:hyperlink w:anchor="_Toc13653569" w:history="1">
                <w:r w:rsidRPr="006D4E2C">
                  <w:rPr>
                    <w:rStyle w:val="Hyperlink"/>
                    <w:lang w:val="nl-NL"/>
                  </w:rPr>
                  <w:t>6.4.2.</w:t>
                </w:r>
                <w:r>
                  <w:rPr>
                    <w:rFonts w:eastAsiaTheme="minorEastAsia" w:cstheme="minorBidi"/>
                    <w:kern w:val="0"/>
                    <w:sz w:val="22"/>
                    <w:szCs w:val="22"/>
                    <w14:ligatures w14:val="none"/>
                  </w:rPr>
                  <w:tab/>
                </w:r>
                <w:r w:rsidRPr="006D4E2C">
                  <w:rPr>
                    <w:rStyle w:val="Hyperlink"/>
                    <w:lang w:val="nl-NL"/>
                  </w:rPr>
                  <w:t>Teamleden</w:t>
                </w:r>
                <w:r>
                  <w:rPr>
                    <w:webHidden/>
                  </w:rPr>
                  <w:tab/>
                </w:r>
                <w:r>
                  <w:rPr>
                    <w:webHidden/>
                  </w:rPr>
                  <w:fldChar w:fldCharType="begin"/>
                </w:r>
                <w:r>
                  <w:rPr>
                    <w:webHidden/>
                  </w:rPr>
                  <w:instrText xml:space="preserve"> PAGEREF _Toc13653569 \h </w:instrText>
                </w:r>
                <w:r>
                  <w:rPr>
                    <w:webHidden/>
                  </w:rPr>
                </w:r>
                <w:r>
                  <w:rPr>
                    <w:webHidden/>
                  </w:rPr>
                  <w:fldChar w:fldCharType="separate"/>
                </w:r>
                <w:r>
                  <w:rPr>
                    <w:webHidden/>
                  </w:rPr>
                  <w:t>17</w:t>
                </w:r>
                <w:r>
                  <w:rPr>
                    <w:webHidden/>
                  </w:rPr>
                  <w:fldChar w:fldCharType="end"/>
                </w:r>
              </w:hyperlink>
            </w:p>
            <w:p w14:paraId="579CBD0E" w14:textId="2C3A05FC" w:rsidR="00640340" w:rsidRDefault="00640340" w:rsidP="005629B8">
              <w:pPr>
                <w:spacing w:after="0" w:line="240" w:lineRule="auto"/>
                <w:rPr>
                  <w:b/>
                  <w:bCs/>
                  <w:noProof/>
                  <w:lang w:val="nl-NL"/>
                </w:rPr>
              </w:pPr>
              <w:r>
                <w:rPr>
                  <w:b/>
                  <w:caps/>
                  <w:noProof/>
                  <w:color w:val="000000" w:themeColor="text1"/>
                  <w:lang w:val="nl-NL"/>
                </w:rPr>
                <w:fldChar w:fldCharType="end"/>
              </w:r>
            </w:p>
          </w:sdtContent>
        </w:sdt>
        <w:p w14:paraId="330DAE95" w14:textId="77777777" w:rsidR="00640340" w:rsidRPr="007C60A1" w:rsidRDefault="00640340" w:rsidP="005629B8">
          <w:pPr>
            <w:spacing w:after="0" w:line="240" w:lineRule="auto"/>
            <w:rPr>
              <w:lang w:val="nl-NL"/>
            </w:rPr>
          </w:pPr>
          <w:r w:rsidRPr="00DB29C4">
            <w:rPr>
              <w:lang w:val="nl-NL"/>
            </w:rPr>
            <w:br w:type="page"/>
          </w:r>
        </w:p>
        <w:p w14:paraId="2EEF6492" w14:textId="5B46D99E" w:rsidR="00640340" w:rsidRPr="00DB29C4" w:rsidRDefault="00640340" w:rsidP="00640340">
          <w:pPr>
            <w:pStyle w:val="Kop1"/>
            <w:keepNext/>
            <w:keepLines/>
            <w:numPr>
              <w:ilvl w:val="0"/>
              <w:numId w:val="53"/>
            </w:numPr>
            <w:spacing w:before="0" w:after="0"/>
            <w:ind w:left="284" w:hanging="284"/>
            <w:jc w:val="both"/>
            <w:rPr>
              <w:lang w:val="nl-NL"/>
            </w:rPr>
          </w:pPr>
          <w:bookmarkStart w:id="3" w:name="_Algemeen"/>
          <w:bookmarkStart w:id="4" w:name="_Toc13653546"/>
          <w:bookmarkEnd w:id="3"/>
          <w:r w:rsidRPr="00DB29C4">
            <w:rPr>
              <w:lang w:val="nl-NL"/>
            </w:rPr>
            <w:lastRenderedPageBreak/>
            <w:t>Algemeen</w:t>
          </w:r>
          <w:bookmarkEnd w:id="4"/>
        </w:p>
        <w:p w14:paraId="30F1F1BB" w14:textId="77777777" w:rsidR="00640340" w:rsidRPr="00DB29C4"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r w:rsidRPr="00DB29C4">
            <w:rPr>
              <w:rFonts w:ascii="Tahoma" w:hAnsi="Tahoma" w:cs="Tahoma"/>
              <w:kern w:val="0"/>
              <w:sz w:val="21"/>
              <w:szCs w:val="21"/>
              <w:lang w:val="nl-NL"/>
              <w14:ligatures w14:val="none"/>
            </w:rPr>
            <w:t>Het doel van het B-QUAADRIL is diensten radiologie</w:t>
          </w:r>
          <w:r>
            <w:rPr>
              <w:rFonts w:ascii="Tahoma" w:hAnsi="Tahoma" w:cs="Tahoma"/>
              <w:kern w:val="0"/>
              <w:sz w:val="21"/>
              <w:szCs w:val="21"/>
              <w:lang w:val="nl-NL"/>
              <w14:ligatures w14:val="none"/>
            </w:rPr>
            <w:t xml:space="preserve"> en connexe diensten</w:t>
          </w:r>
          <w:r w:rsidRPr="00DB29C4">
            <w:rPr>
              <w:rFonts w:ascii="Tahoma" w:hAnsi="Tahoma" w:cs="Tahoma"/>
              <w:kern w:val="0"/>
              <w:sz w:val="21"/>
              <w:szCs w:val="21"/>
              <w:lang w:val="nl-NL"/>
              <w14:ligatures w14:val="none"/>
            </w:rPr>
            <w:t xml:space="preserve"> een middel ter beschikking </w:t>
          </w:r>
          <w:r>
            <w:rPr>
              <w:rFonts w:ascii="Tahoma" w:hAnsi="Tahoma" w:cs="Tahoma"/>
              <w:kern w:val="0"/>
              <w:sz w:val="21"/>
              <w:szCs w:val="21"/>
              <w:lang w:val="nl-NL"/>
              <w14:ligatures w14:val="none"/>
            </w:rPr>
            <w:t xml:space="preserve">te </w:t>
          </w:r>
          <w:r w:rsidRPr="00DB29C4">
            <w:rPr>
              <w:rFonts w:ascii="Tahoma" w:hAnsi="Tahoma" w:cs="Tahoma"/>
              <w:kern w:val="0"/>
              <w:sz w:val="21"/>
              <w:szCs w:val="21"/>
              <w:lang w:val="nl-NL"/>
              <w14:ligatures w14:val="none"/>
            </w:rPr>
            <w:t>stellen waarmee zij h</w:t>
          </w:r>
          <w:r>
            <w:rPr>
              <w:rFonts w:ascii="Tahoma" w:hAnsi="Tahoma" w:cs="Tahoma"/>
              <w:kern w:val="0"/>
              <w:sz w:val="21"/>
              <w:szCs w:val="21"/>
              <w:lang w:val="nl-NL"/>
              <w14:ligatures w14:val="none"/>
            </w:rPr>
            <w:t>un</w:t>
          </w:r>
          <w:r w:rsidRPr="00DB29C4">
            <w:rPr>
              <w:rFonts w:ascii="Tahoma" w:hAnsi="Tahoma" w:cs="Tahoma"/>
              <w:kern w:val="0"/>
              <w:sz w:val="21"/>
              <w:szCs w:val="21"/>
              <w:lang w:val="nl-NL"/>
              <w14:ligatures w14:val="none"/>
            </w:rPr>
            <w:t xml:space="preserve"> niveau van de verstrekte </w:t>
          </w:r>
          <w:r>
            <w:rPr>
              <w:rFonts w:ascii="Tahoma" w:hAnsi="Tahoma" w:cs="Tahoma"/>
              <w:kern w:val="0"/>
              <w:sz w:val="21"/>
              <w:szCs w:val="21"/>
              <w:lang w:val="nl-NL"/>
              <w14:ligatures w14:val="none"/>
            </w:rPr>
            <w:t>(</w:t>
          </w:r>
          <w:r w:rsidRPr="00DB29C4">
            <w:rPr>
              <w:rFonts w:ascii="Tahoma" w:hAnsi="Tahoma" w:cs="Tahoma"/>
              <w:kern w:val="0"/>
              <w:sz w:val="21"/>
              <w:szCs w:val="21"/>
              <w:lang w:val="nl-NL"/>
              <w14:ligatures w14:val="none"/>
            </w:rPr>
            <w:t>patiënten</w:t>
          </w:r>
          <w:r>
            <w:rPr>
              <w:rFonts w:ascii="Tahoma" w:hAnsi="Tahoma" w:cs="Tahoma"/>
              <w:kern w:val="0"/>
              <w:sz w:val="21"/>
              <w:szCs w:val="21"/>
              <w:lang w:val="nl-NL"/>
              <w14:ligatures w14:val="none"/>
            </w:rPr>
            <w:t>)</w:t>
          </w:r>
          <w:r w:rsidRPr="00DB29C4">
            <w:rPr>
              <w:rFonts w:ascii="Tahoma" w:hAnsi="Tahoma" w:cs="Tahoma"/>
              <w:kern w:val="0"/>
              <w:sz w:val="21"/>
              <w:szCs w:val="21"/>
              <w:lang w:val="nl-NL"/>
              <w14:ligatures w14:val="none"/>
            </w:rPr>
            <w:t>zorg kunnen toetsen aan de hand van kwaliteitscriteria.</w:t>
          </w:r>
        </w:p>
        <w:p w14:paraId="4CD371B8" w14:textId="77777777" w:rsidR="00640340" w:rsidRPr="00DB29C4"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p>
        <w:p w14:paraId="66BE7110" w14:textId="21A4DF79" w:rsidR="00640340" w:rsidRPr="00DB29C4"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r w:rsidRPr="00DB29C4">
            <w:rPr>
              <w:rFonts w:ascii="Tahoma" w:hAnsi="Tahoma" w:cs="Tahoma"/>
              <w:kern w:val="0"/>
              <w:sz w:val="21"/>
              <w:szCs w:val="21"/>
              <w:lang w:val="nl-NL"/>
              <w14:ligatures w14:val="none"/>
            </w:rPr>
            <w:t xml:space="preserve">Het </w:t>
          </w:r>
          <w:r>
            <w:rPr>
              <w:rFonts w:ascii="Tahoma" w:hAnsi="Tahoma" w:cs="Tahoma"/>
              <w:kern w:val="0"/>
              <w:sz w:val="21"/>
              <w:szCs w:val="21"/>
              <w:lang w:val="nl-NL"/>
              <w14:ligatures w14:val="none"/>
            </w:rPr>
            <w:t xml:space="preserve">invoeren van klinische audits aan de hand </w:t>
          </w:r>
          <w:r w:rsidRPr="00DB29C4">
            <w:rPr>
              <w:rFonts w:ascii="Tahoma" w:hAnsi="Tahoma" w:cs="Tahoma"/>
              <w:kern w:val="0"/>
              <w:sz w:val="21"/>
              <w:szCs w:val="21"/>
              <w:lang w:val="nl-NL"/>
              <w14:ligatures w14:val="none"/>
            </w:rPr>
            <w:t>van het B-QUAADRIL kent 3 grote fases:</w:t>
          </w:r>
        </w:p>
        <w:p w14:paraId="33046F1F" w14:textId="77777777" w:rsidR="00640340" w:rsidRPr="00DB29C4" w:rsidRDefault="00640340" w:rsidP="00640340">
          <w:pPr>
            <w:pStyle w:val="Lijstalinea"/>
            <w:numPr>
              <w:ilvl w:val="0"/>
              <w:numId w:val="51"/>
            </w:numPr>
            <w:autoSpaceDE w:val="0"/>
            <w:autoSpaceDN w:val="0"/>
            <w:adjustRightInd w:val="0"/>
            <w:spacing w:after="0" w:line="240" w:lineRule="auto"/>
            <w:jc w:val="both"/>
            <w:rPr>
              <w:rFonts w:ascii="Tahoma" w:hAnsi="Tahoma" w:cs="Tahoma"/>
              <w:kern w:val="0"/>
              <w:sz w:val="21"/>
              <w:szCs w:val="21"/>
              <w:lang w:val="nl-NL"/>
              <w14:ligatures w14:val="none"/>
            </w:rPr>
          </w:pPr>
          <w:r w:rsidRPr="00DB29C4">
            <w:rPr>
              <w:rFonts w:ascii="Tahoma" w:hAnsi="Tahoma" w:cs="Tahoma"/>
              <w:kern w:val="0"/>
              <w:sz w:val="21"/>
              <w:szCs w:val="21"/>
              <w:lang w:val="nl-NL"/>
              <w14:ligatures w14:val="none"/>
            </w:rPr>
            <w:t>zelfevaluatie;</w:t>
          </w:r>
        </w:p>
        <w:p w14:paraId="4C27B8D9" w14:textId="77777777" w:rsidR="00640340" w:rsidRPr="00DB29C4" w:rsidRDefault="00640340" w:rsidP="00640340">
          <w:pPr>
            <w:pStyle w:val="Lijstalinea"/>
            <w:numPr>
              <w:ilvl w:val="0"/>
              <w:numId w:val="51"/>
            </w:numPr>
            <w:autoSpaceDE w:val="0"/>
            <w:autoSpaceDN w:val="0"/>
            <w:adjustRightInd w:val="0"/>
            <w:spacing w:after="0" w:line="240" w:lineRule="auto"/>
            <w:jc w:val="both"/>
            <w:rPr>
              <w:rFonts w:ascii="Tahoma" w:hAnsi="Tahoma" w:cs="Tahoma"/>
              <w:kern w:val="0"/>
              <w:sz w:val="21"/>
              <w:szCs w:val="21"/>
              <w:lang w:val="nl-NL"/>
              <w14:ligatures w14:val="none"/>
            </w:rPr>
          </w:pPr>
          <w:r w:rsidRPr="00DB29C4">
            <w:rPr>
              <w:rFonts w:ascii="Tahoma" w:hAnsi="Tahoma" w:cs="Tahoma"/>
              <w:kern w:val="0"/>
              <w:sz w:val="21"/>
              <w:szCs w:val="21"/>
              <w:lang w:val="nl-NL"/>
              <w14:ligatures w14:val="none"/>
            </w:rPr>
            <w:t>interne klinische audit;</w:t>
          </w:r>
        </w:p>
        <w:p w14:paraId="2AEB4CB4" w14:textId="77777777" w:rsidR="00640340" w:rsidRPr="00A55A9E" w:rsidRDefault="00640340" w:rsidP="00640340">
          <w:pPr>
            <w:pStyle w:val="Lijstalinea"/>
            <w:numPr>
              <w:ilvl w:val="0"/>
              <w:numId w:val="51"/>
            </w:numPr>
            <w:autoSpaceDE w:val="0"/>
            <w:autoSpaceDN w:val="0"/>
            <w:adjustRightInd w:val="0"/>
            <w:spacing w:after="0" w:line="240" w:lineRule="auto"/>
            <w:jc w:val="both"/>
            <w:rPr>
              <w:lang w:val="nl-NL"/>
            </w:rPr>
          </w:pPr>
          <w:r w:rsidRPr="00DB29C4">
            <w:rPr>
              <w:rFonts w:ascii="Tahoma" w:hAnsi="Tahoma" w:cs="Tahoma"/>
              <w:kern w:val="0"/>
              <w:sz w:val="21"/>
              <w:szCs w:val="21"/>
              <w:lang w:val="nl-NL"/>
              <w14:ligatures w14:val="none"/>
            </w:rPr>
            <w:t>en externe klinische audit.</w:t>
          </w:r>
        </w:p>
        <w:p w14:paraId="1FEA5023" w14:textId="77777777" w:rsidR="00640340"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p>
        <w:p w14:paraId="7B1111C6" w14:textId="6FFA6199" w:rsidR="00640340"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r>
            <w:rPr>
              <w:rFonts w:ascii="Tahoma" w:hAnsi="Tahoma" w:cs="Tahoma"/>
              <w:kern w:val="0"/>
              <w:sz w:val="21"/>
              <w:szCs w:val="21"/>
              <w:lang w:val="nl-NL"/>
              <w14:ligatures w14:val="none"/>
            </w:rPr>
            <w:t>De inrichtingen (ziekenhuizen of andere radiologische centra) die moeten deelnemen aan de audit en de verschillende fases alsook de frequentie van de fases wordt door het FANC bepaal</w:t>
          </w:r>
          <w:r w:rsidR="00E54A8C">
            <w:rPr>
              <w:rFonts w:ascii="Tahoma" w:hAnsi="Tahoma" w:cs="Tahoma"/>
              <w:kern w:val="0"/>
              <w:sz w:val="21"/>
              <w:szCs w:val="21"/>
              <w:lang w:val="nl-NL"/>
              <w14:ligatures w14:val="none"/>
            </w:rPr>
            <w:t>d</w:t>
          </w:r>
          <w:r>
            <w:rPr>
              <w:rFonts w:ascii="Tahoma" w:hAnsi="Tahoma" w:cs="Tahoma"/>
              <w:kern w:val="0"/>
              <w:sz w:val="21"/>
              <w:szCs w:val="21"/>
              <w:lang w:val="nl-NL"/>
              <w14:ligatures w14:val="none"/>
            </w:rPr>
            <w:t xml:space="preserve"> in een besluit. </w:t>
          </w:r>
        </w:p>
        <w:p w14:paraId="58E3C892" w14:textId="77777777" w:rsidR="00640340" w:rsidRPr="00DB29C4" w:rsidRDefault="00640340" w:rsidP="005629B8">
          <w:pPr>
            <w:autoSpaceDE w:val="0"/>
            <w:autoSpaceDN w:val="0"/>
            <w:adjustRightInd w:val="0"/>
            <w:spacing w:after="0" w:line="240" w:lineRule="auto"/>
            <w:jc w:val="both"/>
            <w:rPr>
              <w:rFonts w:ascii="Tahoma" w:hAnsi="Tahoma" w:cs="Tahoma"/>
              <w:kern w:val="0"/>
              <w:sz w:val="21"/>
              <w:szCs w:val="21"/>
              <w:lang w:val="nl-NL"/>
              <w14:ligatures w14:val="none"/>
            </w:rPr>
          </w:pPr>
        </w:p>
        <w:p w14:paraId="35927BC1" w14:textId="77777777" w:rsidR="00640340" w:rsidRPr="00DB29C4" w:rsidRDefault="00640340" w:rsidP="005629B8">
          <w:pPr>
            <w:autoSpaceDE w:val="0"/>
            <w:autoSpaceDN w:val="0"/>
            <w:adjustRightInd w:val="0"/>
            <w:spacing w:after="0" w:line="240" w:lineRule="auto"/>
            <w:rPr>
              <w:rFonts w:ascii="Tahoma" w:hAnsi="Tahoma" w:cs="Tahoma"/>
              <w:kern w:val="0"/>
              <w:sz w:val="21"/>
              <w:szCs w:val="21"/>
              <w:lang w:val="nl-NL"/>
              <w14:ligatures w14:val="none"/>
            </w:rPr>
          </w:pPr>
        </w:p>
        <w:tbl>
          <w:tblPr>
            <w:tblStyle w:val="Rastertabel4-Accent210"/>
            <w:tblW w:w="5000" w:type="pct"/>
            <w:tblLook w:val="04A0" w:firstRow="1" w:lastRow="0" w:firstColumn="1" w:lastColumn="0" w:noHBand="0" w:noVBand="1"/>
          </w:tblPr>
          <w:tblGrid>
            <w:gridCol w:w="1423"/>
            <w:gridCol w:w="2426"/>
            <w:gridCol w:w="2672"/>
            <w:gridCol w:w="3554"/>
          </w:tblGrid>
          <w:tr w:rsidR="00640340" w:rsidRPr="00DB29C4" w14:paraId="11B3F551" w14:textId="77777777" w:rsidTr="008E4219">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706" w:type="pct"/>
                <w:vMerge w:val="restart"/>
                <w:tcBorders>
                  <w:top w:val="nil"/>
                  <w:left w:val="nil"/>
                </w:tcBorders>
                <w:shd w:val="clear" w:color="auto" w:fill="auto"/>
                <w:vAlign w:val="center"/>
              </w:tcPr>
              <w:p w14:paraId="4FA27879" w14:textId="77777777" w:rsidR="00640340" w:rsidRPr="00DB29C4" w:rsidRDefault="00640340" w:rsidP="005629B8">
                <w:pPr>
                  <w:autoSpaceDE w:val="0"/>
                  <w:autoSpaceDN w:val="0"/>
                  <w:adjustRightInd w:val="0"/>
                  <w:spacing w:after="0" w:line="240" w:lineRule="auto"/>
                  <w:jc w:val="center"/>
                  <w:rPr>
                    <w:lang w:val="nl-NL"/>
                  </w:rPr>
                </w:pPr>
              </w:p>
            </w:tc>
            <w:tc>
              <w:tcPr>
                <w:tcW w:w="4294" w:type="pct"/>
                <w:gridSpan w:val="3"/>
                <w:tcBorders>
                  <w:bottom w:val="single" w:sz="4" w:space="0" w:color="EAB290" w:themeColor="accent2" w:themeTint="99"/>
                </w:tcBorders>
                <w:vAlign w:val="center"/>
              </w:tcPr>
              <w:p w14:paraId="26F4A03C" w14:textId="77777777" w:rsidR="00640340" w:rsidRPr="00DB29C4" w:rsidRDefault="00640340" w:rsidP="005629B8">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lang w:val="nl-NL"/>
                  </w:rPr>
                </w:pPr>
                <w:r w:rsidRPr="00DB29C4">
                  <w:rPr>
                    <w:lang w:val="nl-NL"/>
                  </w:rPr>
                  <w:t>Verschillende fasen</w:t>
                </w:r>
              </w:p>
            </w:tc>
          </w:tr>
          <w:tr w:rsidR="00640340" w:rsidRPr="00DB29C4" w14:paraId="5A3BD0CE" w14:textId="77777777" w:rsidTr="008E4219">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706" w:type="pct"/>
                <w:vMerge/>
                <w:tcBorders>
                  <w:left w:val="nil"/>
                  <w:bottom w:val="single" w:sz="4" w:space="0" w:color="DD8047" w:themeColor="accent2"/>
                </w:tcBorders>
                <w:shd w:val="clear" w:color="auto" w:fill="auto"/>
                <w:vAlign w:val="center"/>
              </w:tcPr>
              <w:p w14:paraId="3FD6DDE5" w14:textId="77777777" w:rsidR="00640340" w:rsidRPr="00DB29C4" w:rsidRDefault="00640340" w:rsidP="005629B8">
                <w:pPr>
                  <w:autoSpaceDE w:val="0"/>
                  <w:autoSpaceDN w:val="0"/>
                  <w:adjustRightInd w:val="0"/>
                  <w:spacing w:after="0" w:line="240" w:lineRule="auto"/>
                  <w:jc w:val="center"/>
                  <w:rPr>
                    <w:lang w:val="nl-NL"/>
                  </w:rPr>
                </w:pPr>
              </w:p>
            </w:tc>
            <w:tc>
              <w:tcPr>
                <w:tcW w:w="1204" w:type="pct"/>
                <w:tcBorders>
                  <w:top w:val="single" w:sz="4" w:space="0" w:color="EAB290" w:themeColor="accent2" w:themeTint="99"/>
                  <w:bottom w:val="single" w:sz="4" w:space="0" w:color="DD8047" w:themeColor="accent2"/>
                </w:tcBorders>
                <w:shd w:val="clear" w:color="auto" w:fill="DD8047" w:themeFill="accent2"/>
                <w:vAlign w:val="center"/>
              </w:tcPr>
              <w:p w14:paraId="310B803F" w14:textId="77777777"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lang w:val="nl-NL"/>
                  </w:rPr>
                </w:pPr>
                <w:r w:rsidRPr="00DB29C4">
                  <w:rPr>
                    <w:b/>
                    <w:color w:val="FFFFFF" w:themeColor="background1"/>
                    <w:lang w:val="nl-NL"/>
                  </w:rPr>
                  <w:t>Zelfevaluatie</w:t>
                </w:r>
              </w:p>
            </w:tc>
            <w:tc>
              <w:tcPr>
                <w:tcW w:w="1326" w:type="pct"/>
                <w:tcBorders>
                  <w:top w:val="single" w:sz="4" w:space="0" w:color="EAB290" w:themeColor="accent2" w:themeTint="99"/>
                  <w:bottom w:val="single" w:sz="4" w:space="0" w:color="DD8047" w:themeColor="accent2"/>
                </w:tcBorders>
                <w:shd w:val="clear" w:color="auto" w:fill="DD8047" w:themeFill="accent2"/>
                <w:vAlign w:val="center"/>
              </w:tcPr>
              <w:p w14:paraId="2143B380" w14:textId="77777777" w:rsidR="00640340" w:rsidRPr="00624876"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i/>
                    <w:color w:val="FFFFFF" w:themeColor="background1"/>
                    <w:lang w:val="nl-NL"/>
                  </w:rPr>
                </w:pPr>
                <w:r w:rsidRPr="00624876">
                  <w:rPr>
                    <w:b/>
                    <w:i/>
                    <w:color w:val="FFFFFF" w:themeColor="background1"/>
                    <w:lang w:val="nl-NL"/>
                  </w:rPr>
                  <w:t>Interne klinische audit</w:t>
                </w:r>
              </w:p>
            </w:tc>
            <w:tc>
              <w:tcPr>
                <w:tcW w:w="1763" w:type="pct"/>
                <w:tcBorders>
                  <w:top w:val="single" w:sz="4" w:space="0" w:color="EAB290" w:themeColor="accent2" w:themeTint="99"/>
                  <w:bottom w:val="single" w:sz="4" w:space="0" w:color="DD8047" w:themeColor="accent2"/>
                </w:tcBorders>
                <w:shd w:val="clear" w:color="auto" w:fill="DD8047" w:themeFill="accent2"/>
                <w:vAlign w:val="center"/>
              </w:tcPr>
              <w:p w14:paraId="3D49FB55" w14:textId="77777777" w:rsidR="00640340" w:rsidRPr="00624876"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b/>
                    <w:i/>
                    <w:color w:val="FFFFFF" w:themeColor="background1"/>
                    <w:lang w:val="nl-NL"/>
                  </w:rPr>
                </w:pPr>
                <w:r w:rsidRPr="00624876">
                  <w:rPr>
                    <w:b/>
                    <w:i/>
                    <w:color w:val="FFFFFF" w:themeColor="background1"/>
                    <w:lang w:val="nl-NL"/>
                  </w:rPr>
                  <w:t>Externe klinische audit</w:t>
                </w:r>
              </w:p>
            </w:tc>
          </w:tr>
          <w:tr w:rsidR="00640340" w:rsidRPr="00DB29C4" w14:paraId="4213CE80" w14:textId="77777777" w:rsidTr="005629B8">
            <w:tc>
              <w:tcPr>
                <w:cnfStyle w:val="001000000000" w:firstRow="0" w:lastRow="0" w:firstColumn="1" w:lastColumn="0" w:oddVBand="0" w:evenVBand="0" w:oddHBand="0" w:evenHBand="0" w:firstRowFirstColumn="0" w:firstRowLastColumn="0" w:lastRowFirstColumn="0" w:lastRowLastColumn="0"/>
                <w:tcW w:w="706" w:type="pct"/>
                <w:vAlign w:val="center"/>
              </w:tcPr>
              <w:p w14:paraId="43C66260" w14:textId="77777777" w:rsidR="00640340" w:rsidRPr="00DB29C4" w:rsidRDefault="00640340" w:rsidP="005629B8">
                <w:pPr>
                  <w:autoSpaceDE w:val="0"/>
                  <w:autoSpaceDN w:val="0"/>
                  <w:adjustRightInd w:val="0"/>
                  <w:spacing w:after="0" w:line="240" w:lineRule="auto"/>
                  <w:jc w:val="center"/>
                  <w:rPr>
                    <w:lang w:val="nl-NL"/>
                  </w:rPr>
                </w:pPr>
                <w:r w:rsidRPr="00DB29C4">
                  <w:rPr>
                    <w:lang w:val="nl-NL"/>
                  </w:rPr>
                  <w:t>Niveau</w:t>
                </w:r>
              </w:p>
            </w:tc>
            <w:tc>
              <w:tcPr>
                <w:tcW w:w="1204" w:type="pct"/>
                <w:vAlign w:val="center"/>
              </w:tcPr>
              <w:p w14:paraId="2CB8DA2A" w14:textId="77777777" w:rsidR="00640340" w:rsidRPr="00DB29C4" w:rsidRDefault="00640340" w:rsidP="005629B8">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nl-NL"/>
                  </w:rPr>
                </w:pPr>
                <w:r w:rsidRPr="00DB29C4">
                  <w:rPr>
                    <w:lang w:val="nl-NL"/>
                  </w:rPr>
                  <w:t>Dienst</w:t>
                </w:r>
              </w:p>
            </w:tc>
            <w:tc>
              <w:tcPr>
                <w:tcW w:w="1326" w:type="pct"/>
                <w:vAlign w:val="center"/>
              </w:tcPr>
              <w:p w14:paraId="4A963634" w14:textId="77777777" w:rsidR="00640340" w:rsidRPr="00624876" w:rsidRDefault="00640340" w:rsidP="005629B8">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i/>
                    <w:lang w:val="nl-NL"/>
                  </w:rPr>
                </w:pPr>
                <w:r w:rsidRPr="00624876">
                  <w:rPr>
                    <w:i/>
                    <w:lang w:val="nl-NL"/>
                  </w:rPr>
                  <w:t>Ziekenhuis</w:t>
                </w:r>
              </w:p>
            </w:tc>
            <w:tc>
              <w:tcPr>
                <w:tcW w:w="1763" w:type="pct"/>
                <w:vAlign w:val="center"/>
              </w:tcPr>
              <w:p w14:paraId="7FAA4486" w14:textId="77777777" w:rsidR="00640340" w:rsidRPr="00624876" w:rsidRDefault="00640340" w:rsidP="005629B8">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i/>
                    <w:lang w:val="nl-NL"/>
                  </w:rPr>
                </w:pPr>
                <w:r w:rsidRPr="00624876">
                  <w:rPr>
                    <w:i/>
                    <w:lang w:val="nl-NL"/>
                  </w:rPr>
                  <w:t>Landelijk</w:t>
                </w:r>
              </w:p>
            </w:tc>
          </w:tr>
          <w:tr w:rsidR="00640340" w:rsidRPr="00624876" w14:paraId="40090ED3"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vAlign w:val="center"/>
              </w:tcPr>
              <w:p w14:paraId="0CE5EE3A" w14:textId="77777777" w:rsidR="00640340" w:rsidRPr="00DB29C4" w:rsidRDefault="00640340" w:rsidP="005629B8">
                <w:pPr>
                  <w:autoSpaceDE w:val="0"/>
                  <w:autoSpaceDN w:val="0"/>
                  <w:adjustRightInd w:val="0"/>
                  <w:spacing w:after="0" w:line="240" w:lineRule="auto"/>
                  <w:jc w:val="center"/>
                  <w:rPr>
                    <w:lang w:val="nl-NL"/>
                  </w:rPr>
                </w:pPr>
                <w:r w:rsidRPr="00DB29C4">
                  <w:rPr>
                    <w:lang w:val="nl-NL"/>
                  </w:rPr>
                  <w:t>Uitvoerder</w:t>
                </w:r>
              </w:p>
            </w:tc>
            <w:tc>
              <w:tcPr>
                <w:tcW w:w="1204" w:type="pct"/>
                <w:vAlign w:val="center"/>
              </w:tcPr>
              <w:p w14:paraId="6BF0E5DC" w14:textId="77777777"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nl-NL"/>
                  </w:rPr>
                </w:pPr>
                <w:r w:rsidRPr="00DB29C4">
                  <w:rPr>
                    <w:lang w:val="nl-NL"/>
                  </w:rPr>
                  <w:t>Personeel van de dienst</w:t>
                </w:r>
              </w:p>
            </w:tc>
            <w:tc>
              <w:tcPr>
                <w:tcW w:w="1326" w:type="pct"/>
                <w:vAlign w:val="center"/>
              </w:tcPr>
              <w:p w14:paraId="13AF0B02" w14:textId="543CC794" w:rsidR="00640340" w:rsidRPr="00624876"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i/>
                    <w:lang w:val="nl-NL"/>
                  </w:rPr>
                </w:pPr>
                <w:r w:rsidRPr="00624876">
                  <w:rPr>
                    <w:i/>
                    <w:lang w:val="nl-NL"/>
                  </w:rPr>
                  <w:t>Auditoren uit andere diensten binnen het eigen ziekenhuis/</w:t>
                </w:r>
                <w:r w:rsidR="004122B5" w:rsidRPr="00624876">
                  <w:rPr>
                    <w:i/>
                    <w:lang w:val="nl-NL"/>
                  </w:rPr>
                  <w:t>inrichting</w:t>
                </w:r>
              </w:p>
            </w:tc>
            <w:tc>
              <w:tcPr>
                <w:tcW w:w="1763" w:type="pct"/>
                <w:vAlign w:val="center"/>
              </w:tcPr>
              <w:p w14:paraId="3D45F65C" w14:textId="3AC16544" w:rsidR="00640340" w:rsidRPr="00624876"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i/>
                    <w:lang w:val="nl-NL"/>
                  </w:rPr>
                </w:pPr>
                <w:r w:rsidRPr="00624876">
                  <w:rPr>
                    <w:i/>
                    <w:lang w:val="nl-NL"/>
                  </w:rPr>
                  <w:t>Auditoren uit andere ziekenhuizen/</w:t>
                </w:r>
                <w:r w:rsidR="004122B5" w:rsidRPr="00624876">
                  <w:rPr>
                    <w:i/>
                    <w:lang w:val="nl-NL"/>
                  </w:rPr>
                  <w:t>inrichting</w:t>
                </w:r>
                <w:r w:rsidRPr="00624876">
                  <w:rPr>
                    <w:i/>
                    <w:lang w:val="nl-NL"/>
                  </w:rPr>
                  <w:t>en</w:t>
                </w:r>
              </w:p>
            </w:tc>
          </w:tr>
          <w:tr w:rsidR="00640340" w:rsidRPr="006142CB" w14:paraId="517981F8" w14:textId="77777777" w:rsidTr="005629B8">
            <w:tc>
              <w:tcPr>
                <w:cnfStyle w:val="001000000000" w:firstRow="0" w:lastRow="0" w:firstColumn="1" w:lastColumn="0" w:oddVBand="0" w:evenVBand="0" w:oddHBand="0" w:evenHBand="0" w:firstRowFirstColumn="0" w:firstRowLastColumn="0" w:lastRowFirstColumn="0" w:lastRowLastColumn="0"/>
                <w:tcW w:w="706" w:type="pct"/>
                <w:vAlign w:val="center"/>
              </w:tcPr>
              <w:p w14:paraId="368A819B" w14:textId="77777777" w:rsidR="00640340" w:rsidRPr="00DB29C4" w:rsidRDefault="00640340" w:rsidP="005629B8">
                <w:pPr>
                  <w:autoSpaceDE w:val="0"/>
                  <w:autoSpaceDN w:val="0"/>
                  <w:adjustRightInd w:val="0"/>
                  <w:spacing w:after="0" w:line="240" w:lineRule="auto"/>
                  <w:jc w:val="center"/>
                  <w:rPr>
                    <w:lang w:val="nl-NL"/>
                  </w:rPr>
                </w:pPr>
                <w:r>
                  <w:rPr>
                    <w:lang w:val="nl-NL"/>
                  </w:rPr>
                  <w:t>Indicatieve f</w:t>
                </w:r>
                <w:r w:rsidRPr="00DB29C4">
                  <w:rPr>
                    <w:lang w:val="nl-NL"/>
                  </w:rPr>
                  <w:t>requentie</w:t>
                </w:r>
              </w:p>
            </w:tc>
            <w:tc>
              <w:tcPr>
                <w:tcW w:w="1204" w:type="pct"/>
                <w:vAlign w:val="center"/>
              </w:tcPr>
              <w:p w14:paraId="7A9ADFB0" w14:textId="6C21A0E5" w:rsidR="00640340" w:rsidRPr="00DB29C4" w:rsidRDefault="006545F4" w:rsidP="00B22B44">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lang w:val="nl-NL"/>
                  </w:rPr>
                </w:pPr>
                <w:r>
                  <w:rPr>
                    <w:lang w:val="nl-NL"/>
                  </w:rPr>
                  <w:t>C</w:t>
                </w:r>
                <w:r w:rsidR="00640340" w:rsidRPr="00DB29C4">
                  <w:rPr>
                    <w:lang w:val="nl-NL"/>
                  </w:rPr>
                  <w:t>ontinu proces</w:t>
                </w:r>
                <w:r w:rsidR="00752B47">
                  <w:rPr>
                    <w:lang w:val="nl-NL"/>
                  </w:rPr>
                  <w:t>, minimaal tweejaarlijks te doorlopen</w:t>
                </w:r>
              </w:p>
            </w:tc>
            <w:tc>
              <w:tcPr>
                <w:tcW w:w="1326" w:type="pct"/>
                <w:vAlign w:val="center"/>
              </w:tcPr>
              <w:p w14:paraId="22844E9D" w14:textId="69A64AC4" w:rsidR="00640340" w:rsidRPr="00624876" w:rsidRDefault="001C319F" w:rsidP="006142C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i/>
                    <w:lang w:val="nl-NL"/>
                  </w:rPr>
                </w:pPr>
                <w:r w:rsidRPr="00624876">
                  <w:rPr>
                    <w:i/>
                    <w:lang w:val="nl-NL"/>
                  </w:rPr>
                  <w:t>periodisch</w:t>
                </w:r>
                <w:r w:rsidR="006142CB" w:rsidRPr="00624876">
                  <w:rPr>
                    <w:i/>
                    <w:lang w:val="nl-NL"/>
                  </w:rPr>
                  <w:t xml:space="preserve"> </w:t>
                </w:r>
                <w:r w:rsidR="006142CB" w:rsidRPr="00624876">
                  <w:rPr>
                    <w:i/>
                    <w:lang w:val="nl-NL"/>
                  </w:rPr>
                  <w:br/>
                  <w:t>(nog niet verplicht)</w:t>
                </w:r>
                <w:r w:rsidR="00624876">
                  <w:rPr>
                    <w:rStyle w:val="Voetnootmarkering"/>
                    <w:i/>
                    <w:lang w:val="nl-NL"/>
                  </w:rPr>
                  <w:footnoteReference w:id="2"/>
                </w:r>
              </w:p>
            </w:tc>
            <w:tc>
              <w:tcPr>
                <w:tcW w:w="1763" w:type="pct"/>
                <w:vAlign w:val="center"/>
              </w:tcPr>
              <w:p w14:paraId="48C89143" w14:textId="77BFDC82" w:rsidR="00640340" w:rsidRPr="00624876" w:rsidRDefault="001C319F" w:rsidP="004D09B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i/>
                    <w:lang w:val="nl-NL"/>
                  </w:rPr>
                </w:pPr>
                <w:r w:rsidRPr="00624876">
                  <w:rPr>
                    <w:i/>
                    <w:lang w:val="nl-NL"/>
                  </w:rPr>
                  <w:t>periodisch</w:t>
                </w:r>
                <w:r w:rsidR="006142CB" w:rsidRPr="00624876">
                  <w:rPr>
                    <w:i/>
                    <w:lang w:val="nl-NL"/>
                  </w:rPr>
                  <w:br/>
                  <w:t>(nog niet verplicht)</w:t>
                </w:r>
                <w:r w:rsidR="00624876" w:rsidRPr="00624876">
                  <w:rPr>
                    <w:i/>
                    <w:vertAlign w:val="superscript"/>
                    <w:lang w:val="nl-NL"/>
                  </w:rPr>
                  <w:t>3</w:t>
                </w:r>
              </w:p>
            </w:tc>
          </w:tr>
          <w:tr w:rsidR="00640340" w:rsidRPr="006142CB" w14:paraId="03B21696"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pct"/>
                <w:tcBorders>
                  <w:bottom w:val="single" w:sz="4" w:space="0" w:color="EAB290" w:themeColor="accent2" w:themeTint="99"/>
                </w:tcBorders>
                <w:vAlign w:val="center"/>
              </w:tcPr>
              <w:p w14:paraId="3D7BDDA3" w14:textId="77777777" w:rsidR="00640340" w:rsidRPr="00DB29C4" w:rsidRDefault="00640340" w:rsidP="005629B8">
                <w:pPr>
                  <w:autoSpaceDE w:val="0"/>
                  <w:autoSpaceDN w:val="0"/>
                  <w:adjustRightInd w:val="0"/>
                  <w:spacing w:after="0" w:line="240" w:lineRule="auto"/>
                  <w:jc w:val="center"/>
                  <w:rPr>
                    <w:lang w:val="nl-NL"/>
                  </w:rPr>
                </w:pPr>
                <w:r w:rsidRPr="00DB29C4">
                  <w:rPr>
                    <w:lang w:val="nl-NL"/>
                  </w:rPr>
                  <w:t>Resultaat</w:t>
                </w:r>
              </w:p>
            </w:tc>
            <w:tc>
              <w:tcPr>
                <w:tcW w:w="1204" w:type="pct"/>
                <w:tcBorders>
                  <w:bottom w:val="single" w:sz="4" w:space="0" w:color="EAB290" w:themeColor="accent2" w:themeTint="99"/>
                </w:tcBorders>
                <w:vAlign w:val="center"/>
              </w:tcPr>
              <w:p w14:paraId="53F2882F" w14:textId="77777777" w:rsidR="00640340" w:rsidRPr="00DB29C4"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lang w:val="nl-NL"/>
                  </w:rPr>
                </w:pPr>
                <w:r w:rsidRPr="00DB29C4">
                  <w:rPr>
                    <w:lang w:val="nl-NL"/>
                  </w:rPr>
                  <w:t>Zelfevaluatierapport</w:t>
                </w:r>
              </w:p>
            </w:tc>
            <w:tc>
              <w:tcPr>
                <w:tcW w:w="1326" w:type="pct"/>
                <w:tcBorders>
                  <w:bottom w:val="single" w:sz="4" w:space="0" w:color="EAB290" w:themeColor="accent2" w:themeTint="99"/>
                </w:tcBorders>
                <w:vAlign w:val="center"/>
              </w:tcPr>
              <w:p w14:paraId="1A5F6857" w14:textId="77777777" w:rsidR="00640340" w:rsidRPr="00624876"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i/>
                    <w:lang w:val="nl-NL"/>
                  </w:rPr>
                </w:pPr>
                <w:r w:rsidRPr="00624876">
                  <w:rPr>
                    <w:i/>
                    <w:lang w:val="nl-NL"/>
                  </w:rPr>
                  <w:t>Intern auditrapport</w:t>
                </w:r>
              </w:p>
            </w:tc>
            <w:tc>
              <w:tcPr>
                <w:tcW w:w="1763" w:type="pct"/>
                <w:tcBorders>
                  <w:bottom w:val="single" w:sz="4" w:space="0" w:color="EAB290" w:themeColor="accent2" w:themeTint="99"/>
                </w:tcBorders>
                <w:vAlign w:val="center"/>
              </w:tcPr>
              <w:p w14:paraId="59328F58" w14:textId="77777777" w:rsidR="00640340" w:rsidRPr="00624876" w:rsidRDefault="00640340" w:rsidP="005629B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i/>
                    <w:lang w:val="nl-NL"/>
                  </w:rPr>
                </w:pPr>
                <w:r w:rsidRPr="00624876">
                  <w:rPr>
                    <w:i/>
                    <w:lang w:val="nl-NL"/>
                  </w:rPr>
                  <w:t>Extern auditrapport</w:t>
                </w:r>
              </w:p>
            </w:tc>
          </w:tr>
          <w:tr w:rsidR="00640340" w:rsidRPr="008B6770" w14:paraId="7C4828C9" w14:textId="77777777" w:rsidTr="005629B8">
            <w:tc>
              <w:tcPr>
                <w:cnfStyle w:val="001000000000" w:firstRow="0" w:lastRow="0" w:firstColumn="1" w:lastColumn="0" w:oddVBand="0" w:evenVBand="0" w:oddHBand="0" w:evenHBand="0" w:firstRowFirstColumn="0" w:firstRowLastColumn="0" w:lastRowFirstColumn="0" w:lastRowLastColumn="0"/>
                <w:tcW w:w="5000" w:type="pct"/>
                <w:gridSpan w:val="4"/>
                <w:tcBorders>
                  <w:left w:val="nil"/>
                  <w:right w:val="nil"/>
                </w:tcBorders>
                <w:shd w:val="clear" w:color="auto" w:fill="auto"/>
                <w:vAlign w:val="center"/>
              </w:tcPr>
              <w:p w14:paraId="62193662" w14:textId="77777777" w:rsidR="00640340" w:rsidRPr="00DB29C4" w:rsidRDefault="00640340" w:rsidP="005629B8">
                <w:pPr>
                  <w:autoSpaceDE w:val="0"/>
                  <w:autoSpaceDN w:val="0"/>
                  <w:adjustRightInd w:val="0"/>
                  <w:spacing w:after="0" w:line="240" w:lineRule="auto"/>
                  <w:jc w:val="center"/>
                  <w:rPr>
                    <w:lang w:val="nl-NL"/>
                  </w:rPr>
                </w:pPr>
                <w:r w:rsidRPr="00DB29C4">
                  <w:rPr>
                    <w:color w:val="000000" w:themeColor="text1"/>
                    <w:lang w:val="nl-NL"/>
                  </w:rPr>
                  <w:t xml:space="preserve">Verbeterpunten </w:t>
                </w:r>
                <w:r w:rsidRPr="00DB29C4">
                  <w:rPr>
                    <w:color w:val="000000" w:themeColor="text1"/>
                    <w:lang w:val="nl-NL"/>
                  </w:rPr>
                  <w:sym w:font="Wingdings" w:char="F0E0"/>
                </w:r>
                <w:r w:rsidRPr="00DB29C4">
                  <w:rPr>
                    <w:color w:val="000000" w:themeColor="text1"/>
                    <w:lang w:val="nl-NL"/>
                  </w:rPr>
                  <w:t xml:space="preserve"> Verbeteracties</w:t>
                </w:r>
              </w:p>
            </w:tc>
          </w:tr>
        </w:tbl>
        <w:p w14:paraId="7751A964" w14:textId="77777777" w:rsidR="00640340" w:rsidRPr="00DB29C4" w:rsidRDefault="00640340" w:rsidP="005629B8">
          <w:pPr>
            <w:autoSpaceDE w:val="0"/>
            <w:autoSpaceDN w:val="0"/>
            <w:adjustRightInd w:val="0"/>
            <w:spacing w:after="0" w:line="240" w:lineRule="auto"/>
            <w:rPr>
              <w:lang w:val="nl-NL"/>
            </w:rPr>
          </w:pPr>
        </w:p>
        <w:p w14:paraId="12DC63A2" w14:textId="77777777" w:rsidR="00640340" w:rsidRDefault="00640340" w:rsidP="005629B8">
          <w:pPr>
            <w:spacing w:after="0" w:line="240" w:lineRule="auto"/>
            <w:jc w:val="both"/>
            <w:rPr>
              <w:lang w:val="nl-NL"/>
            </w:rPr>
          </w:pPr>
        </w:p>
        <w:p w14:paraId="2BE6EC89" w14:textId="703AC55E" w:rsidR="00640340" w:rsidRPr="00DB29C4" w:rsidRDefault="00640340" w:rsidP="005629B8">
          <w:pPr>
            <w:spacing w:after="0" w:line="240" w:lineRule="auto"/>
            <w:jc w:val="both"/>
            <w:rPr>
              <w:rFonts w:ascii="Tahoma" w:hAnsi="Tahoma" w:cs="Tahoma"/>
              <w:kern w:val="0"/>
              <w:sz w:val="21"/>
              <w:szCs w:val="21"/>
              <w:lang w:val="nl-NL"/>
              <w14:ligatures w14:val="none"/>
            </w:rPr>
          </w:pPr>
          <w:r w:rsidRPr="00DB29C4">
            <w:rPr>
              <w:lang w:val="nl-NL"/>
            </w:rPr>
            <w:t xml:space="preserve">Het succes van een </w:t>
          </w:r>
          <w:r w:rsidR="006545F4" w:rsidRPr="00DB29C4">
            <w:rPr>
              <w:lang w:val="nl-NL"/>
            </w:rPr>
            <w:t xml:space="preserve">zelfevaluatie </w:t>
          </w:r>
          <w:r w:rsidR="006545F4">
            <w:rPr>
              <w:lang w:val="nl-NL"/>
            </w:rPr>
            <w:t xml:space="preserve">of een klinische </w:t>
          </w:r>
          <w:r w:rsidRPr="00DB29C4">
            <w:rPr>
              <w:lang w:val="nl-NL"/>
            </w:rPr>
            <w:t xml:space="preserve">audit is sterk afhankelijk van de voorbereiding van alle betrokken actoren. De bevindingen van de zelfevaluatie en </w:t>
          </w:r>
          <w:r w:rsidR="006545F4">
            <w:rPr>
              <w:lang w:val="nl-NL"/>
            </w:rPr>
            <w:t xml:space="preserve">klinische </w:t>
          </w:r>
          <w:r w:rsidRPr="00DB29C4">
            <w:rPr>
              <w:lang w:val="nl-NL"/>
            </w:rPr>
            <w:t>audits moeten in een rapport worden neergeschreven</w:t>
          </w:r>
          <w:r w:rsidR="006545F4">
            <w:rPr>
              <w:lang w:val="nl-NL"/>
            </w:rPr>
            <w:t xml:space="preserve"> en</w:t>
          </w:r>
          <w:r w:rsidRPr="00DB29C4">
            <w:rPr>
              <w:lang w:val="nl-NL"/>
            </w:rPr>
            <w:t xml:space="preserve"> besproken worden met alle actoren binnen de dienst om vervolgens verbeteracties op te starten</w:t>
          </w:r>
          <w:r w:rsidRPr="00DB29C4">
            <w:rPr>
              <w:rFonts w:ascii="Tahoma" w:hAnsi="Tahoma" w:cs="Tahoma"/>
              <w:kern w:val="0"/>
              <w:sz w:val="21"/>
              <w:szCs w:val="21"/>
              <w:lang w:val="nl-NL"/>
              <w14:ligatures w14:val="none"/>
            </w:rPr>
            <w:t>.</w:t>
          </w:r>
        </w:p>
        <w:p w14:paraId="550CFD77" w14:textId="77777777" w:rsidR="00640340" w:rsidRPr="00DB29C4" w:rsidRDefault="00640340" w:rsidP="005629B8">
          <w:pPr>
            <w:spacing w:after="0" w:line="240" w:lineRule="auto"/>
            <w:jc w:val="center"/>
            <w:rPr>
              <w:rFonts w:asciiTheme="majorHAnsi" w:eastAsiaTheme="majorEastAsia" w:hAnsiTheme="majorHAnsi" w:cstheme="majorBidi"/>
              <w:color w:val="548AB7" w:themeColor="accent1" w:themeShade="BF"/>
              <w:sz w:val="32"/>
              <w:szCs w:val="32"/>
              <w:lang w:val="nl-NL"/>
            </w:rPr>
          </w:pPr>
          <w:r w:rsidRPr="00DB29C4">
            <w:rPr>
              <w:lang w:val="nl-NL"/>
            </w:rPr>
            <w:object w:dxaOrig="13145" w:dyaOrig="3997" w14:anchorId="2B184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7pt;height:159.05pt" o:ole="">
                <v:imagedata r:id="rId23" o:title=""/>
              </v:shape>
              <o:OLEObject Type="Embed" ProgID="Visio.Drawing.11" ShapeID="_x0000_i1025" DrawAspect="Content" ObjectID="_1624267262" r:id="rId24"/>
            </w:object>
          </w:r>
          <w:r w:rsidRPr="00DB29C4">
            <w:rPr>
              <w:lang w:val="nl-NL"/>
            </w:rPr>
            <w:br w:type="page"/>
          </w:r>
        </w:p>
        <w:p w14:paraId="6E6492D2" w14:textId="1F026CBD" w:rsidR="00640340" w:rsidRPr="00DB29C4" w:rsidRDefault="00640340" w:rsidP="00640340">
          <w:pPr>
            <w:pStyle w:val="Kop1"/>
            <w:keepNext/>
            <w:keepLines/>
            <w:numPr>
              <w:ilvl w:val="0"/>
              <w:numId w:val="53"/>
            </w:numPr>
            <w:spacing w:before="0" w:after="0"/>
            <w:ind w:left="284" w:hanging="284"/>
            <w:jc w:val="both"/>
            <w:rPr>
              <w:lang w:val="nl-NL"/>
            </w:rPr>
          </w:pPr>
          <w:bookmarkStart w:id="5" w:name="_Toc13653547"/>
          <w:r w:rsidRPr="00DB29C4">
            <w:rPr>
              <w:lang w:val="nl-NL"/>
            </w:rPr>
            <w:lastRenderedPageBreak/>
            <w:t>Toepassingsgebied</w:t>
          </w:r>
          <w:bookmarkEnd w:id="5"/>
        </w:p>
        <w:p w14:paraId="23618544" w14:textId="3AF40D35" w:rsidR="00640340" w:rsidRPr="00DB29C4" w:rsidRDefault="00640340" w:rsidP="005629B8">
          <w:pPr>
            <w:spacing w:after="0" w:line="240" w:lineRule="auto"/>
            <w:jc w:val="both"/>
            <w:rPr>
              <w:lang w:val="nl-NL"/>
            </w:rPr>
          </w:pPr>
          <w:r>
            <w:rPr>
              <w:lang w:val="nl-NL"/>
            </w:rPr>
            <w:t>Dit document kan gebruikt worden voor het uitvoeren van k</w:t>
          </w:r>
          <w:r w:rsidRPr="00DB29C4">
            <w:rPr>
              <w:lang w:val="nl-NL"/>
            </w:rPr>
            <w:t>linische audits in alle diensten radiologie ongeacht het feit of zij zich binnen of buiten een ziekenhuis bevinden en ongeacht het feit of zij een al dan niet een satelliet zijn van een andere dienst radiologie.</w:t>
          </w:r>
          <w:r>
            <w:rPr>
              <w:lang w:val="nl-NL"/>
            </w:rPr>
            <w:t xml:space="preserve"> Dit geldt eveneens voor niet-radiologische diensten die medische beeldvorming aanbieden, zogenaamde “connexe” diensten. Bij privaatdiensten radiologie en connexe diensten gelden enkel de kwaliteitscriteria die van toepassing zijn op de gebruikte modaliteiten</w:t>
          </w:r>
          <w:r w:rsidR="006545F4">
            <w:rPr>
              <w:lang w:val="nl-NL"/>
            </w:rPr>
            <w:t xml:space="preserve"> en </w:t>
          </w:r>
          <w:r>
            <w:rPr>
              <w:lang w:val="nl-NL"/>
            </w:rPr>
            <w:t>beeldvormingstechnieken.</w:t>
          </w:r>
        </w:p>
        <w:p w14:paraId="6F4248A8" w14:textId="77777777" w:rsidR="00640340" w:rsidRPr="00DB29C4" w:rsidRDefault="00640340" w:rsidP="005629B8">
          <w:pPr>
            <w:spacing w:after="0" w:line="240" w:lineRule="auto"/>
            <w:jc w:val="both"/>
            <w:rPr>
              <w:lang w:val="nl-NL"/>
            </w:rPr>
          </w:pPr>
        </w:p>
        <w:p w14:paraId="5CEA55C2" w14:textId="77777777" w:rsidR="00640340" w:rsidRPr="00DB29C4" w:rsidRDefault="00640340" w:rsidP="005629B8">
          <w:pPr>
            <w:spacing w:after="0" w:line="240" w:lineRule="auto"/>
            <w:jc w:val="both"/>
            <w:rPr>
              <w:lang w:val="nl-NL"/>
            </w:rPr>
          </w:pPr>
          <w:r w:rsidRPr="00DB29C4">
            <w:rPr>
              <w:lang w:val="nl-NL"/>
            </w:rPr>
            <w:t>De klinische audits moeten de kwaliteit beoordelen en alle hierbij betrokken elementen evalueren inclusief personeel, uitrusting en procedures, patiëntenbescherming en -veiligheid, de globale prestatie van de dienst radiologie en de interactie met externe dienstverleners.</w:t>
          </w:r>
        </w:p>
        <w:p w14:paraId="24E8CFB7" w14:textId="77777777" w:rsidR="00640340" w:rsidRDefault="00640340" w:rsidP="005629B8">
          <w:pPr>
            <w:spacing w:after="0" w:line="240" w:lineRule="auto"/>
            <w:jc w:val="both"/>
            <w:rPr>
              <w:lang w:val="nl-NL"/>
            </w:rPr>
          </w:pPr>
        </w:p>
        <w:p w14:paraId="66FE013C" w14:textId="77777777" w:rsidR="008F696B" w:rsidRDefault="008F696B" w:rsidP="005629B8">
          <w:pPr>
            <w:spacing w:after="0" w:line="240" w:lineRule="auto"/>
            <w:jc w:val="both"/>
            <w:rPr>
              <w:lang w:val="nl-NL"/>
            </w:rPr>
          </w:pPr>
        </w:p>
        <w:p w14:paraId="19B518DD" w14:textId="7F980EF2" w:rsidR="002F72D6" w:rsidRPr="00DB29C4" w:rsidRDefault="002F72D6" w:rsidP="002F72D6">
          <w:pPr>
            <w:pStyle w:val="Kop1"/>
            <w:keepNext/>
            <w:keepLines/>
            <w:numPr>
              <w:ilvl w:val="0"/>
              <w:numId w:val="53"/>
            </w:numPr>
            <w:spacing w:before="0" w:after="0"/>
            <w:ind w:left="284" w:hanging="284"/>
            <w:jc w:val="both"/>
            <w:rPr>
              <w:lang w:val="nl-NL"/>
            </w:rPr>
          </w:pPr>
          <w:bookmarkStart w:id="6" w:name="_Toc13653548"/>
          <w:r>
            <w:rPr>
              <w:lang w:val="nl-NL"/>
            </w:rPr>
            <w:t>Structuur</w:t>
          </w:r>
          <w:bookmarkEnd w:id="6"/>
        </w:p>
        <w:p w14:paraId="6E38983A" w14:textId="671AAEAB" w:rsidR="002F72D6" w:rsidRDefault="002F72D6" w:rsidP="002F72D6">
          <w:pPr>
            <w:spacing w:after="0" w:line="240" w:lineRule="auto"/>
            <w:jc w:val="both"/>
            <w:rPr>
              <w:lang w:val="nl-NL"/>
            </w:rPr>
          </w:pPr>
          <w:r w:rsidRPr="00DB29C4">
            <w:rPr>
              <w:lang w:val="nl-NL"/>
            </w:rPr>
            <w:t xml:space="preserve">Het B-QUAADRIL is zo opgesteld dat naast alle kwaliteitscriteria een </w:t>
          </w:r>
          <w:r>
            <w:rPr>
              <w:lang w:val="nl-NL"/>
            </w:rPr>
            <w:t>evaluatie</w:t>
          </w:r>
          <w:r w:rsidRPr="00DB29C4">
            <w:rPr>
              <w:lang w:val="nl-NL"/>
            </w:rPr>
            <w:t>pagina voorzien is om aan te duiden in welke mate de dienst voldoet aan de</w:t>
          </w:r>
          <w:r>
            <w:rPr>
              <w:lang w:val="nl-NL"/>
            </w:rPr>
            <w:t>ze</w:t>
          </w:r>
          <w:r w:rsidRPr="00DB29C4">
            <w:rPr>
              <w:lang w:val="nl-NL"/>
            </w:rPr>
            <w:t xml:space="preserve"> criteria. Indien de voorziene ruimte onvoldoende is, dan dient een e</w:t>
          </w:r>
          <w:r>
            <w:rPr>
              <w:lang w:val="nl-NL"/>
            </w:rPr>
            <w:t>xtra blad te worden toegevoegd.</w:t>
          </w:r>
        </w:p>
        <w:p w14:paraId="0C34C8E8" w14:textId="77777777" w:rsidR="002F72D6" w:rsidRDefault="002F72D6" w:rsidP="002F72D6">
          <w:pPr>
            <w:spacing w:after="0" w:line="240" w:lineRule="auto"/>
            <w:jc w:val="both"/>
            <w:rPr>
              <w:lang w:val="nl-NL"/>
            </w:rPr>
          </w:pPr>
        </w:p>
        <w:p w14:paraId="4E0291F0" w14:textId="77777777" w:rsidR="002F72D6" w:rsidRDefault="002F72D6" w:rsidP="0042798F">
          <w:pPr>
            <w:spacing w:after="0" w:line="240" w:lineRule="auto"/>
            <w:rPr>
              <w:lang w:val="nl-NL"/>
            </w:rPr>
          </w:pPr>
          <w:r>
            <w:rPr>
              <w:lang w:val="nl-NL"/>
            </w:rPr>
            <w:t>De evaluatiepagina bevat volgende rubrieken:</w:t>
          </w:r>
        </w:p>
        <w:p w14:paraId="53A58C43" w14:textId="77777777" w:rsidR="002F72D6" w:rsidRDefault="002F72D6" w:rsidP="002F72D6">
          <w:pPr>
            <w:pStyle w:val="Lijstalinea"/>
            <w:numPr>
              <w:ilvl w:val="0"/>
              <w:numId w:val="60"/>
            </w:numPr>
            <w:spacing w:after="0" w:line="240" w:lineRule="auto"/>
            <w:jc w:val="both"/>
            <w:rPr>
              <w:lang w:val="nl-NL"/>
            </w:rPr>
          </w:pPr>
          <w:r>
            <w:rPr>
              <w:lang w:val="nl-NL"/>
            </w:rPr>
            <w:t>Nr.</w:t>
          </w:r>
        </w:p>
        <w:p w14:paraId="1102CBA5" w14:textId="77777777" w:rsidR="002F72D6" w:rsidRDefault="002F72D6" w:rsidP="002F72D6">
          <w:pPr>
            <w:pStyle w:val="Lijstalinea"/>
            <w:numPr>
              <w:ilvl w:val="0"/>
              <w:numId w:val="60"/>
            </w:numPr>
            <w:spacing w:after="0" w:line="240" w:lineRule="auto"/>
            <w:jc w:val="both"/>
            <w:rPr>
              <w:lang w:val="nl-NL"/>
            </w:rPr>
          </w:pPr>
          <w:r>
            <w:rPr>
              <w:lang w:val="nl-NL"/>
            </w:rPr>
            <w:t>Evaluatie</w:t>
          </w:r>
        </w:p>
        <w:p w14:paraId="334B4299" w14:textId="77777777" w:rsidR="002F72D6" w:rsidRDefault="002F72D6" w:rsidP="002F72D6">
          <w:pPr>
            <w:pStyle w:val="Lijstalinea"/>
            <w:numPr>
              <w:ilvl w:val="0"/>
              <w:numId w:val="60"/>
            </w:numPr>
            <w:spacing w:after="0" w:line="240" w:lineRule="auto"/>
            <w:jc w:val="both"/>
            <w:rPr>
              <w:lang w:val="nl-NL"/>
            </w:rPr>
          </w:pPr>
          <w:r>
            <w:rPr>
              <w:lang w:val="nl-NL"/>
            </w:rPr>
            <w:t>Opmerkingen</w:t>
          </w:r>
        </w:p>
        <w:p w14:paraId="6946B043" w14:textId="77777777" w:rsidR="002F72D6" w:rsidRPr="007D1FA6" w:rsidRDefault="002F72D6" w:rsidP="002F72D6">
          <w:pPr>
            <w:pStyle w:val="Lijstalinea"/>
            <w:numPr>
              <w:ilvl w:val="0"/>
              <w:numId w:val="60"/>
            </w:numPr>
            <w:spacing w:after="0" w:line="240" w:lineRule="auto"/>
            <w:jc w:val="both"/>
            <w:rPr>
              <w:lang w:val="nl-NL"/>
            </w:rPr>
          </w:pPr>
          <w:r>
            <w:rPr>
              <w:lang w:val="nl-NL"/>
            </w:rPr>
            <w:t>Realisatiedatum</w:t>
          </w:r>
        </w:p>
        <w:p w14:paraId="57E4DB85" w14:textId="77777777" w:rsidR="002F72D6" w:rsidRPr="00DB29C4" w:rsidRDefault="002F72D6" w:rsidP="002F72D6">
          <w:pPr>
            <w:spacing w:after="0" w:line="240" w:lineRule="auto"/>
            <w:jc w:val="both"/>
            <w:rPr>
              <w:lang w:val="nl-NL"/>
            </w:rPr>
          </w:pPr>
        </w:p>
        <w:p w14:paraId="01C66DB7" w14:textId="77777777" w:rsidR="002F72D6" w:rsidRPr="00DB29C4" w:rsidRDefault="002F72D6" w:rsidP="002F72D6">
          <w:pPr>
            <w:spacing w:after="0" w:line="240" w:lineRule="auto"/>
            <w:jc w:val="both"/>
            <w:rPr>
              <w:lang w:val="nl-NL"/>
            </w:rPr>
          </w:pPr>
          <w:r w:rsidRPr="00DB29C4">
            <w:rPr>
              <w:lang w:val="nl-NL"/>
            </w:rPr>
            <w:t>Bij de kolom “Nr.” wordt het nummer van het kwaliteitscriterium genoteerd. Bij de kolom “</w:t>
          </w:r>
          <w:r>
            <w:rPr>
              <w:lang w:val="nl-NL"/>
            </w:rPr>
            <w:t>Evaluatie</w:t>
          </w:r>
          <w:r w:rsidRPr="00DB29C4">
            <w:rPr>
              <w:lang w:val="nl-NL"/>
            </w:rPr>
            <w:t xml:space="preserve">” wordt aangeduid in welke mate voldaan is aan </w:t>
          </w:r>
          <w:r>
            <w:rPr>
              <w:lang w:val="nl-NL"/>
            </w:rPr>
            <w:t>dit</w:t>
          </w:r>
          <w:r w:rsidRPr="00DB29C4">
            <w:rPr>
              <w:lang w:val="nl-NL"/>
            </w:rPr>
            <w:t xml:space="preserve"> kwaliteitscriterium. Hierbij worden volgende codes gebruikt:</w:t>
          </w:r>
        </w:p>
        <w:p w14:paraId="346BA447" w14:textId="77777777" w:rsidR="002F72D6" w:rsidRPr="00D81261" w:rsidRDefault="002F72D6" w:rsidP="002F72D6">
          <w:pPr>
            <w:spacing w:after="0" w:line="240" w:lineRule="auto"/>
            <w:jc w:val="both"/>
            <w:rPr>
              <w:sz w:val="18"/>
              <w:lang w:val="nl-NL"/>
            </w:rPr>
          </w:pPr>
        </w:p>
        <w:tbl>
          <w:tblPr>
            <w:tblStyle w:val="Rastertabel4-Accent210"/>
            <w:tblW w:w="5000" w:type="pct"/>
            <w:tblLook w:val="04A0" w:firstRow="1" w:lastRow="0" w:firstColumn="1" w:lastColumn="0" w:noHBand="0" w:noVBand="1"/>
          </w:tblPr>
          <w:tblGrid>
            <w:gridCol w:w="767"/>
            <w:gridCol w:w="9303"/>
          </w:tblGrid>
          <w:tr w:rsidR="002F72D6" w:rsidRPr="00DB29C4" w14:paraId="67E240B7" w14:textId="77777777" w:rsidTr="006D6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tcPr>
              <w:p w14:paraId="208A0460" w14:textId="77777777" w:rsidR="002F72D6" w:rsidRPr="00DB29C4" w:rsidRDefault="002F72D6" w:rsidP="006D625E">
                <w:pPr>
                  <w:spacing w:after="0" w:line="240" w:lineRule="auto"/>
                  <w:jc w:val="center"/>
                  <w:rPr>
                    <w:lang w:val="nl-NL"/>
                  </w:rPr>
                </w:pPr>
                <w:r w:rsidRPr="00DB29C4">
                  <w:rPr>
                    <w:lang w:val="nl-NL"/>
                  </w:rPr>
                  <w:t>Code</w:t>
                </w:r>
              </w:p>
            </w:tc>
            <w:tc>
              <w:tcPr>
                <w:tcW w:w="4619" w:type="pct"/>
              </w:tcPr>
              <w:p w14:paraId="69D6936A" w14:textId="77777777" w:rsidR="002F72D6" w:rsidRPr="00DB29C4" w:rsidRDefault="002F72D6" w:rsidP="006D625E">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nl-NL"/>
                  </w:rPr>
                </w:pPr>
                <w:r w:rsidRPr="00DB29C4">
                  <w:rPr>
                    <w:lang w:val="nl-NL"/>
                  </w:rPr>
                  <w:t>Uitleg</w:t>
                </w:r>
              </w:p>
            </w:tc>
          </w:tr>
          <w:tr w:rsidR="002F72D6" w:rsidRPr="00624876" w14:paraId="646B43E5" w14:textId="77777777" w:rsidTr="006D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vAlign w:val="center"/>
              </w:tcPr>
              <w:p w14:paraId="6DD9AC4E" w14:textId="77777777" w:rsidR="002F72D6" w:rsidRPr="00DB29C4" w:rsidRDefault="002F72D6" w:rsidP="006D625E">
                <w:pPr>
                  <w:spacing w:after="0" w:line="240" w:lineRule="auto"/>
                  <w:jc w:val="center"/>
                  <w:rPr>
                    <w:lang w:val="nl-NL"/>
                  </w:rPr>
                </w:pPr>
                <w:r>
                  <w:rPr>
                    <w:lang w:val="nl-NL"/>
                  </w:rPr>
                  <w:t>V</w:t>
                </w:r>
              </w:p>
            </w:tc>
            <w:tc>
              <w:tcPr>
                <w:tcW w:w="4619" w:type="pct"/>
              </w:tcPr>
              <w:p w14:paraId="52B427E4" w14:textId="77777777" w:rsidR="002F72D6" w:rsidRPr="00DB29C4" w:rsidRDefault="002F72D6" w:rsidP="006D625E">
                <w:pPr>
                  <w:spacing w:after="0" w:line="240" w:lineRule="auto"/>
                  <w:jc w:val="both"/>
                  <w:cnfStyle w:val="000000100000" w:firstRow="0" w:lastRow="0" w:firstColumn="0" w:lastColumn="0" w:oddVBand="0" w:evenVBand="0" w:oddHBand="1" w:evenHBand="0" w:firstRowFirstColumn="0" w:firstRowLastColumn="0" w:lastRowFirstColumn="0" w:lastRowLastColumn="0"/>
                  <w:rPr>
                    <w:lang w:val="nl-NL"/>
                  </w:rPr>
                </w:pPr>
                <w:r>
                  <w:rPr>
                    <w:lang w:val="nl-NL"/>
                  </w:rPr>
                  <w:t>Voldaan: E</w:t>
                </w:r>
                <w:r w:rsidRPr="00DB29C4">
                  <w:rPr>
                    <w:lang w:val="nl-NL"/>
                  </w:rPr>
                  <w:t xml:space="preserve">r wordt </w:t>
                </w:r>
                <w:r w:rsidRPr="00197565">
                  <w:rPr>
                    <w:u w:val="single"/>
                    <w:lang w:val="nl-NL"/>
                  </w:rPr>
                  <w:t>volledig</w:t>
                </w:r>
                <w:r w:rsidRPr="00DB29C4">
                  <w:rPr>
                    <w:lang w:val="nl-NL"/>
                  </w:rPr>
                  <w:t xml:space="preserve"> voldaan aan het kwaliteitscriterium</w:t>
                </w:r>
                <w:r>
                  <w:rPr>
                    <w:lang w:val="nl-NL"/>
                  </w:rPr>
                  <w:t>. H</w:t>
                </w:r>
                <w:r w:rsidRPr="00DB29C4">
                  <w:rPr>
                    <w:lang w:val="nl-NL"/>
                  </w:rPr>
                  <w:t xml:space="preserve">et gevraagde is </w:t>
                </w:r>
                <w:r>
                  <w:rPr>
                    <w:lang w:val="nl-NL"/>
                  </w:rPr>
                  <w:t>beschikbaar, wordt uitgevoerd en</w:t>
                </w:r>
                <w:r w:rsidRPr="00DB29C4">
                  <w:rPr>
                    <w:lang w:val="nl-NL"/>
                  </w:rPr>
                  <w:t xml:space="preserve"> is adequaat</w:t>
                </w:r>
                <w:r>
                  <w:rPr>
                    <w:lang w:val="nl-NL"/>
                  </w:rPr>
                  <w:t>.</w:t>
                </w:r>
              </w:p>
            </w:tc>
          </w:tr>
          <w:tr w:rsidR="002F72D6" w:rsidRPr="00624876" w14:paraId="51F058B0" w14:textId="77777777" w:rsidTr="006D625E">
            <w:tc>
              <w:tcPr>
                <w:cnfStyle w:val="001000000000" w:firstRow="0" w:lastRow="0" w:firstColumn="1" w:lastColumn="0" w:oddVBand="0" w:evenVBand="0" w:oddHBand="0" w:evenHBand="0" w:firstRowFirstColumn="0" w:firstRowLastColumn="0" w:lastRowFirstColumn="0" w:lastRowLastColumn="0"/>
                <w:tcW w:w="381" w:type="pct"/>
                <w:vAlign w:val="center"/>
              </w:tcPr>
              <w:p w14:paraId="0218A1E1" w14:textId="77777777" w:rsidR="002F72D6" w:rsidRPr="00DB29C4" w:rsidRDefault="002F72D6" w:rsidP="006D625E">
                <w:pPr>
                  <w:spacing w:after="0" w:line="240" w:lineRule="auto"/>
                  <w:jc w:val="center"/>
                  <w:rPr>
                    <w:lang w:val="nl-NL"/>
                  </w:rPr>
                </w:pPr>
                <w:r w:rsidRPr="00DB29C4">
                  <w:rPr>
                    <w:lang w:val="nl-NL"/>
                  </w:rPr>
                  <w:t>TV</w:t>
                </w:r>
              </w:p>
            </w:tc>
            <w:tc>
              <w:tcPr>
                <w:tcW w:w="4619" w:type="pct"/>
              </w:tcPr>
              <w:p w14:paraId="0606E79E" w14:textId="77777777" w:rsidR="002F72D6" w:rsidRPr="00DB29C4" w:rsidRDefault="002F72D6" w:rsidP="006D625E">
                <w:pPr>
                  <w:spacing w:after="0" w:line="240" w:lineRule="auto"/>
                  <w:jc w:val="both"/>
                  <w:cnfStyle w:val="000000000000" w:firstRow="0" w:lastRow="0" w:firstColumn="0" w:lastColumn="0" w:oddVBand="0" w:evenVBand="0" w:oddHBand="0" w:evenHBand="0" w:firstRowFirstColumn="0" w:firstRowLastColumn="0" w:lastRowFirstColumn="0" w:lastRowLastColumn="0"/>
                  <w:rPr>
                    <w:lang w:val="nl-NL"/>
                  </w:rPr>
                </w:pPr>
                <w:r w:rsidRPr="00DB29C4">
                  <w:rPr>
                    <w:lang w:val="nl-NL"/>
                  </w:rPr>
                  <w:t xml:space="preserve">Te Verbeteren: </w:t>
                </w:r>
                <w:r>
                  <w:rPr>
                    <w:lang w:val="nl-NL"/>
                  </w:rPr>
                  <w:t>E</w:t>
                </w:r>
                <w:r w:rsidRPr="00DB29C4">
                  <w:rPr>
                    <w:lang w:val="nl-NL"/>
                  </w:rPr>
                  <w:t>r wordt niet volledig voldaan aan het kwaliteitscriterium</w:t>
                </w:r>
                <w:r>
                  <w:rPr>
                    <w:lang w:val="nl-NL"/>
                  </w:rPr>
                  <w:t>.</w:t>
                </w:r>
              </w:p>
            </w:tc>
          </w:tr>
          <w:tr w:rsidR="002F72D6" w:rsidRPr="00624876" w14:paraId="196664E6" w14:textId="77777777" w:rsidTr="006D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1" w:type="pct"/>
                <w:vAlign w:val="center"/>
              </w:tcPr>
              <w:p w14:paraId="0C8742EE" w14:textId="77777777" w:rsidR="002F72D6" w:rsidRPr="00DB29C4" w:rsidRDefault="002F72D6" w:rsidP="006D625E">
                <w:pPr>
                  <w:spacing w:after="0" w:line="240" w:lineRule="auto"/>
                  <w:jc w:val="center"/>
                  <w:rPr>
                    <w:lang w:val="nl-NL"/>
                  </w:rPr>
                </w:pPr>
                <w:r w:rsidRPr="00DB29C4">
                  <w:rPr>
                    <w:lang w:val="nl-NL"/>
                  </w:rPr>
                  <w:t>N</w:t>
                </w:r>
                <w:r>
                  <w:rPr>
                    <w:lang w:val="nl-NL"/>
                  </w:rPr>
                  <w:t>V</w:t>
                </w:r>
              </w:p>
            </w:tc>
            <w:tc>
              <w:tcPr>
                <w:tcW w:w="4619" w:type="pct"/>
              </w:tcPr>
              <w:p w14:paraId="3C1F5756" w14:textId="77777777" w:rsidR="002F72D6" w:rsidRPr="00DB29C4" w:rsidRDefault="002F72D6" w:rsidP="006D625E">
                <w:pPr>
                  <w:spacing w:after="0" w:line="240" w:lineRule="auto"/>
                  <w:jc w:val="both"/>
                  <w:cnfStyle w:val="000000100000" w:firstRow="0" w:lastRow="0" w:firstColumn="0" w:lastColumn="0" w:oddVBand="0" w:evenVBand="0" w:oddHBand="1" w:evenHBand="0" w:firstRowFirstColumn="0" w:firstRowLastColumn="0" w:lastRowFirstColumn="0" w:lastRowLastColumn="0"/>
                  <w:rPr>
                    <w:lang w:val="nl-NL"/>
                  </w:rPr>
                </w:pPr>
                <w:r w:rsidRPr="00DB29C4">
                  <w:rPr>
                    <w:lang w:val="nl-NL"/>
                  </w:rPr>
                  <w:t xml:space="preserve">Niet </w:t>
                </w:r>
                <w:r>
                  <w:rPr>
                    <w:lang w:val="nl-NL"/>
                  </w:rPr>
                  <w:t>Voldaan:  H</w:t>
                </w:r>
                <w:r w:rsidRPr="00DB29C4">
                  <w:rPr>
                    <w:lang w:val="nl-NL"/>
                  </w:rPr>
                  <w:t>et gevraagde is niet beschikbaar, wordt niet uitgevoerd of is niet-adequaat</w:t>
                </w:r>
                <w:r>
                  <w:rPr>
                    <w:lang w:val="nl-NL"/>
                  </w:rPr>
                  <w:t>.</w:t>
                </w:r>
              </w:p>
            </w:tc>
          </w:tr>
          <w:tr w:rsidR="002F72D6" w:rsidRPr="00624876" w14:paraId="1345EEB0" w14:textId="77777777" w:rsidTr="006D625E">
            <w:tc>
              <w:tcPr>
                <w:cnfStyle w:val="001000000000" w:firstRow="0" w:lastRow="0" w:firstColumn="1" w:lastColumn="0" w:oddVBand="0" w:evenVBand="0" w:oddHBand="0" w:evenHBand="0" w:firstRowFirstColumn="0" w:firstRowLastColumn="0" w:lastRowFirstColumn="0" w:lastRowLastColumn="0"/>
                <w:tcW w:w="381" w:type="pct"/>
                <w:vAlign w:val="center"/>
              </w:tcPr>
              <w:p w14:paraId="08397931" w14:textId="77777777" w:rsidR="002F72D6" w:rsidRPr="00DB29C4" w:rsidRDefault="002F72D6" w:rsidP="006D625E">
                <w:pPr>
                  <w:spacing w:after="0" w:line="240" w:lineRule="auto"/>
                  <w:jc w:val="center"/>
                  <w:rPr>
                    <w:lang w:val="nl-NL"/>
                  </w:rPr>
                </w:pPr>
                <w:r w:rsidRPr="00DB29C4">
                  <w:rPr>
                    <w:lang w:val="nl-NL"/>
                  </w:rPr>
                  <w:t>NVT</w:t>
                </w:r>
              </w:p>
            </w:tc>
            <w:tc>
              <w:tcPr>
                <w:tcW w:w="4619" w:type="pct"/>
              </w:tcPr>
              <w:p w14:paraId="1FEAF1AB" w14:textId="77777777" w:rsidR="002F72D6" w:rsidRPr="00DB29C4" w:rsidRDefault="002F72D6" w:rsidP="006D625E">
                <w:pPr>
                  <w:spacing w:after="0" w:line="240" w:lineRule="auto"/>
                  <w:jc w:val="both"/>
                  <w:cnfStyle w:val="000000000000" w:firstRow="0" w:lastRow="0" w:firstColumn="0" w:lastColumn="0" w:oddVBand="0" w:evenVBand="0" w:oddHBand="0" w:evenHBand="0" w:firstRowFirstColumn="0" w:firstRowLastColumn="0" w:lastRowFirstColumn="0" w:lastRowLastColumn="0"/>
                  <w:rPr>
                    <w:lang w:val="nl-NL"/>
                  </w:rPr>
                </w:pPr>
                <w:r w:rsidRPr="00DB29C4">
                  <w:rPr>
                    <w:lang w:val="nl-NL"/>
                  </w:rPr>
                  <w:t>Niet Van T</w:t>
                </w:r>
                <w:r>
                  <w:rPr>
                    <w:lang w:val="nl-NL"/>
                  </w:rPr>
                  <w:t>oepassing: D</w:t>
                </w:r>
                <w:r w:rsidRPr="00DB29C4">
                  <w:rPr>
                    <w:lang w:val="nl-NL"/>
                  </w:rPr>
                  <w:t>it kwaliteitscriterium is niet van toepassing op onze dienst (bijvoorbeeld doordat een modaliteit niet beschikbaar is)</w:t>
                </w:r>
                <w:r>
                  <w:rPr>
                    <w:lang w:val="nl-NL"/>
                  </w:rPr>
                  <w:t>.</w:t>
                </w:r>
              </w:p>
            </w:tc>
          </w:tr>
        </w:tbl>
        <w:p w14:paraId="7CE286F0" w14:textId="77777777" w:rsidR="002F72D6" w:rsidRPr="00D81261" w:rsidRDefault="002F72D6" w:rsidP="002F72D6">
          <w:pPr>
            <w:spacing w:after="0" w:line="240" w:lineRule="auto"/>
            <w:jc w:val="both"/>
            <w:rPr>
              <w:sz w:val="18"/>
              <w:lang w:val="nl-NL"/>
            </w:rPr>
          </w:pPr>
        </w:p>
        <w:p w14:paraId="195F9D73" w14:textId="77777777" w:rsidR="002F72D6" w:rsidRDefault="002F72D6" w:rsidP="002F72D6">
          <w:pPr>
            <w:spacing w:after="0" w:line="240" w:lineRule="auto"/>
            <w:jc w:val="both"/>
            <w:rPr>
              <w:lang w:val="nl-NL"/>
            </w:rPr>
          </w:pPr>
          <w:r w:rsidRPr="00DB29C4">
            <w:rPr>
              <w:lang w:val="nl-NL"/>
            </w:rPr>
            <w:t>In de kolom “</w:t>
          </w:r>
          <w:r>
            <w:rPr>
              <w:lang w:val="nl-NL"/>
            </w:rPr>
            <w:t>O</w:t>
          </w:r>
          <w:r w:rsidRPr="00DB29C4">
            <w:rPr>
              <w:lang w:val="nl-NL"/>
            </w:rPr>
            <w:t>pmerkingen” dient steeds verduidelijking toegevoegd te worden</w:t>
          </w:r>
          <w:r>
            <w:rPr>
              <w:lang w:val="nl-NL"/>
            </w:rPr>
            <w:t xml:space="preserve"> (over waarom al dan niet volledig is voldaan aan het kwaliteitscriterium).</w:t>
          </w:r>
        </w:p>
        <w:p w14:paraId="04280CCA" w14:textId="77777777" w:rsidR="002F72D6" w:rsidRDefault="002F72D6" w:rsidP="002F72D6">
          <w:pPr>
            <w:spacing w:after="0" w:line="240" w:lineRule="auto"/>
            <w:jc w:val="both"/>
            <w:rPr>
              <w:lang w:val="nl-NL"/>
            </w:rPr>
          </w:pPr>
        </w:p>
        <w:p w14:paraId="0F7F43DA" w14:textId="77777777" w:rsidR="002F72D6" w:rsidRPr="00DB29C4" w:rsidRDefault="002F72D6" w:rsidP="002F72D6">
          <w:pPr>
            <w:pBdr>
              <w:top w:val="double" w:sz="4" w:space="1" w:color="DD8047" w:themeColor="accent2"/>
              <w:left w:val="double" w:sz="4" w:space="4" w:color="DD8047" w:themeColor="accent2"/>
              <w:bottom w:val="double" w:sz="4" w:space="1" w:color="DD8047" w:themeColor="accent2"/>
              <w:right w:val="double" w:sz="4" w:space="4" w:color="DD8047" w:themeColor="accent2"/>
              <w:between w:val="double" w:sz="4" w:space="1" w:color="DD8047" w:themeColor="accent2"/>
              <w:bar w:val="double" w:sz="4" w:color="DD8047" w:themeColor="accent2"/>
            </w:pBdr>
            <w:spacing w:after="0" w:line="240" w:lineRule="auto"/>
            <w:jc w:val="center"/>
            <w:rPr>
              <w:lang w:val="nl-NL"/>
            </w:rPr>
          </w:pPr>
          <w:r w:rsidRPr="00DB29C4">
            <w:rPr>
              <w:lang w:val="nl-NL"/>
            </w:rPr>
            <w:t xml:space="preserve">Wanneer een kwaliteitscriterium niet van toepassing is, wordt </w:t>
          </w:r>
          <w:r>
            <w:rPr>
              <w:lang w:val="nl-NL"/>
            </w:rPr>
            <w:t xml:space="preserve">steeds </w:t>
          </w:r>
          <w:r w:rsidRPr="00DB29C4">
            <w:rPr>
              <w:lang w:val="nl-NL"/>
            </w:rPr>
            <w:t>gemotiveerd waarom.</w:t>
          </w:r>
        </w:p>
        <w:p w14:paraId="205ACAF4" w14:textId="77777777" w:rsidR="002F72D6" w:rsidRPr="00DB29C4" w:rsidRDefault="002F72D6" w:rsidP="002F72D6">
          <w:pPr>
            <w:spacing w:after="0" w:line="240" w:lineRule="auto"/>
            <w:jc w:val="both"/>
            <w:rPr>
              <w:lang w:val="nl-NL"/>
            </w:rPr>
          </w:pPr>
        </w:p>
        <w:p w14:paraId="5628B46D" w14:textId="77777777" w:rsidR="002F72D6" w:rsidRPr="00DB29C4" w:rsidRDefault="002F72D6" w:rsidP="002F72D6">
          <w:pPr>
            <w:spacing w:after="0" w:line="240" w:lineRule="auto"/>
            <w:jc w:val="both"/>
            <w:rPr>
              <w:lang w:val="nl-NL"/>
            </w:rPr>
          </w:pPr>
          <w:r w:rsidRPr="00DB29C4">
            <w:rPr>
              <w:lang w:val="nl-NL"/>
            </w:rPr>
            <w:t>In de kolom “</w:t>
          </w:r>
          <w:r>
            <w:rPr>
              <w:lang w:val="nl-NL"/>
            </w:rPr>
            <w:t>R</w:t>
          </w:r>
          <w:r w:rsidRPr="00DB29C4">
            <w:rPr>
              <w:lang w:val="nl-NL"/>
            </w:rPr>
            <w:t xml:space="preserve">ealisatiedatum” wordt aangeduid op welke datum het kwaliteitscriterium </w:t>
          </w:r>
          <w:r>
            <w:rPr>
              <w:lang w:val="nl-NL"/>
            </w:rPr>
            <w:t xml:space="preserve">tijdens de zelfevaluatie of audit </w:t>
          </w:r>
          <w:r w:rsidRPr="00DB29C4">
            <w:rPr>
              <w:lang w:val="nl-NL"/>
            </w:rPr>
            <w:t>aangeduid werd als “</w:t>
          </w:r>
          <w:r>
            <w:rPr>
              <w:lang w:val="nl-NL"/>
            </w:rPr>
            <w:t>voldaan</w:t>
          </w:r>
          <w:r w:rsidRPr="00DB29C4">
            <w:rPr>
              <w:lang w:val="nl-NL"/>
            </w:rPr>
            <w:t>”.</w:t>
          </w:r>
        </w:p>
        <w:p w14:paraId="53059F17" w14:textId="53879227" w:rsidR="002F72D6" w:rsidRPr="00DB29C4" w:rsidRDefault="002F72D6" w:rsidP="002F72D6">
          <w:pPr>
            <w:spacing w:after="0" w:line="240" w:lineRule="auto"/>
            <w:jc w:val="both"/>
            <w:rPr>
              <w:lang w:val="nl-NL"/>
            </w:rPr>
          </w:pPr>
        </w:p>
        <w:p w14:paraId="127569F6" w14:textId="77777777" w:rsidR="00640340" w:rsidRPr="00DB29C4" w:rsidRDefault="00640340" w:rsidP="005629B8">
          <w:pPr>
            <w:spacing w:after="0" w:line="240" w:lineRule="auto"/>
            <w:jc w:val="both"/>
            <w:rPr>
              <w:lang w:val="nl-NL"/>
            </w:rPr>
          </w:pPr>
        </w:p>
        <w:p w14:paraId="3D6ECAF9" w14:textId="4E50EEB6" w:rsidR="00640340" w:rsidRPr="00DB29C4" w:rsidRDefault="00640340" w:rsidP="00640340">
          <w:pPr>
            <w:pStyle w:val="Kop1"/>
            <w:keepNext/>
            <w:keepLines/>
            <w:numPr>
              <w:ilvl w:val="0"/>
              <w:numId w:val="53"/>
            </w:numPr>
            <w:spacing w:before="0" w:after="0"/>
            <w:ind w:left="284" w:hanging="284"/>
            <w:jc w:val="both"/>
            <w:rPr>
              <w:lang w:val="nl-NL"/>
            </w:rPr>
          </w:pPr>
          <w:bookmarkStart w:id="7" w:name="_Toc13653549"/>
          <w:r w:rsidRPr="00DB29C4">
            <w:rPr>
              <w:lang w:val="nl-NL"/>
            </w:rPr>
            <w:lastRenderedPageBreak/>
            <w:t>Verschillende fasen</w:t>
          </w:r>
          <w:bookmarkEnd w:id="7"/>
        </w:p>
        <w:p w14:paraId="5E6D8CAB" w14:textId="7A854F74"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8" w:name="_Toc13653550"/>
          <w:r w:rsidRPr="00DB29C4">
            <w:rPr>
              <w:lang w:val="nl-NL"/>
            </w:rPr>
            <w:t>Zelfevaluatie</w:t>
          </w:r>
          <w:bookmarkEnd w:id="8"/>
        </w:p>
        <w:p w14:paraId="2BBA70A3" w14:textId="21AF1E5C" w:rsidR="00640340" w:rsidRPr="00DB29C4" w:rsidRDefault="00640340" w:rsidP="005629B8">
          <w:pPr>
            <w:spacing w:after="0" w:line="240" w:lineRule="auto"/>
            <w:jc w:val="both"/>
            <w:rPr>
              <w:lang w:val="nl-NL"/>
            </w:rPr>
          </w:pPr>
          <w:r w:rsidRPr="00DB29C4">
            <w:rPr>
              <w:lang w:val="nl-NL"/>
            </w:rPr>
            <w:t>Ter voorbereiding op de interne klinische audit is een zelfevaluatie noodzakelijk. Deze zelfevaluatie wordt uitgevoerd door een multidisciplinair evaluatieteam (bestaande uit leden van de dienst die geëvalueerd wordt). Het evaluatieteam overloopt de kwaliteitscriteria in het B-QUAADRIL en noteert in welke mate aan de criteria is voldaan. Hierbij zullen de leden van het evaluatieteam informatie moeten zoeken en opvragen bij het personeel van de dienst zelf (medisch beeldvormers, radiologen</w:t>
          </w:r>
          <w:r w:rsidR="005925B3">
            <w:rPr>
              <w:lang w:val="nl-NL"/>
            </w:rPr>
            <w:t xml:space="preserve">, </w:t>
          </w:r>
          <w:r>
            <w:rPr>
              <w:lang w:val="nl-NL"/>
            </w:rPr>
            <w:t>connexisten</w:t>
          </w:r>
          <w:r w:rsidRPr="00DB29C4">
            <w:rPr>
              <w:lang w:val="nl-NL"/>
            </w:rPr>
            <w:t xml:space="preserve">), maar ook buiten de dienst bij de interne/externe dienst fysische controle, de </w:t>
          </w:r>
          <w:r w:rsidR="005925B3">
            <w:rPr>
              <w:lang w:val="nl-NL"/>
            </w:rPr>
            <w:t xml:space="preserve">erkende deskundige in de </w:t>
          </w:r>
          <w:r w:rsidRPr="00DB29C4">
            <w:rPr>
              <w:lang w:val="nl-NL"/>
            </w:rPr>
            <w:t>medisch</w:t>
          </w:r>
          <w:r w:rsidR="005925B3">
            <w:rPr>
              <w:lang w:val="nl-NL"/>
            </w:rPr>
            <w:t>e</w:t>
          </w:r>
          <w:r w:rsidRPr="00DB29C4">
            <w:rPr>
              <w:lang w:val="nl-NL"/>
            </w:rPr>
            <w:t xml:space="preserve"> </w:t>
          </w:r>
          <w:r w:rsidR="005925B3" w:rsidRPr="00DB29C4">
            <w:rPr>
              <w:lang w:val="nl-NL"/>
            </w:rPr>
            <w:t>stralingsfysic</w:t>
          </w:r>
          <w:r w:rsidR="005925B3">
            <w:rPr>
              <w:lang w:val="nl-NL"/>
            </w:rPr>
            <w:t>a</w:t>
          </w:r>
          <w:r w:rsidRPr="00DB29C4">
            <w:rPr>
              <w:lang w:val="nl-NL"/>
            </w:rPr>
            <w:t>, de dienst preventie en bescherming op het werk, de kwaliteitscoördinator, de personeelsdienst, de ICT-dienst, de directie,</w:t>
          </w:r>
          <w:r>
            <w:rPr>
              <w:lang w:val="nl-NL"/>
            </w:rPr>
            <w:t xml:space="preserve"> etc.</w:t>
          </w:r>
          <w:r w:rsidRPr="00DB29C4">
            <w:rPr>
              <w:lang w:val="nl-NL"/>
            </w:rPr>
            <w:t xml:space="preserve"> van het ziekenhuis</w:t>
          </w:r>
          <w:r>
            <w:rPr>
              <w:lang w:val="nl-NL"/>
            </w:rPr>
            <w:t xml:space="preserve">/de </w:t>
          </w:r>
          <w:r w:rsidR="004122B5">
            <w:rPr>
              <w:lang w:val="nl-NL"/>
            </w:rPr>
            <w:t>inrichting</w:t>
          </w:r>
          <w:r w:rsidRPr="00DB29C4">
            <w:rPr>
              <w:lang w:val="nl-NL"/>
            </w:rPr>
            <w:t xml:space="preserve"> (zie ook </w:t>
          </w:r>
          <w:hyperlink w:anchor="_Samenstelling_teams_en" w:history="1">
            <w:r w:rsidRPr="00AF3D0E">
              <w:rPr>
                <w:rStyle w:val="Hyperlink"/>
                <w:lang w:val="nl-NL"/>
              </w:rPr>
              <w:t xml:space="preserve">hoofdstuk </w:t>
            </w:r>
            <w:r w:rsidR="00180474">
              <w:rPr>
                <w:rStyle w:val="Hyperlink"/>
                <w:lang w:val="nl-NL"/>
              </w:rPr>
              <w:t>6</w:t>
            </w:r>
          </w:hyperlink>
          <w:r w:rsidRPr="00DB29C4">
            <w:rPr>
              <w:lang w:val="nl-NL"/>
            </w:rPr>
            <w:t xml:space="preserve">). Hierbij is het belangrijk dat deze zelfevaluatie gekend en gedragen wordt door de </w:t>
          </w:r>
          <w:r w:rsidR="00A21548">
            <w:rPr>
              <w:lang w:val="nl-NL"/>
            </w:rPr>
            <w:t>ge</w:t>
          </w:r>
          <w:r w:rsidRPr="00DB29C4">
            <w:rPr>
              <w:lang w:val="nl-NL"/>
            </w:rPr>
            <w:t>hele dienst en niet mag gezien worden als een louter administratieve taak.</w:t>
          </w:r>
        </w:p>
        <w:p w14:paraId="2A7FE200" w14:textId="77777777" w:rsidR="00640340" w:rsidRPr="00DB29C4" w:rsidRDefault="00640340" w:rsidP="005629B8">
          <w:pPr>
            <w:spacing w:after="0" w:line="240" w:lineRule="auto"/>
            <w:jc w:val="both"/>
            <w:rPr>
              <w:lang w:val="nl-NL"/>
            </w:rPr>
          </w:pPr>
        </w:p>
        <w:p w14:paraId="070DEA1A" w14:textId="77777777" w:rsidR="00640340" w:rsidRPr="00DB29C4" w:rsidRDefault="00640340" w:rsidP="005629B8">
          <w:pPr>
            <w:spacing w:after="0" w:line="240" w:lineRule="auto"/>
            <w:jc w:val="both"/>
            <w:rPr>
              <w:lang w:val="nl-NL"/>
            </w:rPr>
          </w:pPr>
          <w:r w:rsidRPr="00DB29C4">
            <w:rPr>
              <w:lang w:val="nl-NL"/>
            </w:rPr>
            <w:t>De rol van de kwaliteitscoördinator van het ziekenhuis is hoofdzakelijk ondersteunend: hij biedt inhoudelijk geen input maar door zijn ervaring met kwaliteitssystemen, kan hij de dienst helpen bij het opstellen van de standaard operating procedures (SOP’s) en het kwaliteitshandboek, bij het invoeren van een documentbeheer- en incidentmeldsysteem, bij het uitvoeren van de klinische audit,…</w:t>
          </w:r>
        </w:p>
        <w:p w14:paraId="3BDAA197" w14:textId="77777777" w:rsidR="00640340" w:rsidRPr="00DB29C4" w:rsidRDefault="00640340" w:rsidP="005629B8">
          <w:pPr>
            <w:spacing w:after="0" w:line="240" w:lineRule="auto"/>
            <w:jc w:val="both"/>
            <w:rPr>
              <w:lang w:val="nl-NL"/>
            </w:rPr>
          </w:pPr>
        </w:p>
        <w:p w14:paraId="4D75F5E5" w14:textId="77777777" w:rsidR="00640340" w:rsidRDefault="00640340" w:rsidP="005629B8">
          <w:pPr>
            <w:spacing w:after="0" w:line="240" w:lineRule="auto"/>
            <w:jc w:val="both"/>
            <w:rPr>
              <w:lang w:val="nl-NL"/>
            </w:rPr>
          </w:pPr>
          <w:r w:rsidRPr="00DB29C4">
            <w:rPr>
              <w:lang w:val="nl-NL"/>
            </w:rPr>
            <w:t>Ook de rol van de dienst ICT is niet inhoudelijk maar ondersteunend: zij kan bepaalde zaken technisch mogelijk maken zoals het voorzien van een elektronisch documentbeheer- of incidentmeldsysteem. Bij het verzamelen van de nodige informatie kan gebruik gemaakt worden van automatisatie en andere ICT-toepassingen om de werklast te verminderen. De analyse en evaluatie van de verzamelde informatie dien</w:t>
          </w:r>
          <w:r>
            <w:rPr>
              <w:lang w:val="nl-NL"/>
            </w:rPr>
            <w:t>en</w:t>
          </w:r>
          <w:r w:rsidRPr="00DB29C4">
            <w:rPr>
              <w:lang w:val="nl-NL"/>
            </w:rPr>
            <w:t xml:space="preserve"> echter steeds door de leden van evaluatieteam te gebeuren.</w:t>
          </w:r>
        </w:p>
        <w:p w14:paraId="328CF5CF" w14:textId="77777777" w:rsidR="0042798F" w:rsidRDefault="0042798F" w:rsidP="005629B8">
          <w:pPr>
            <w:spacing w:after="0" w:line="240" w:lineRule="auto"/>
            <w:jc w:val="both"/>
            <w:rPr>
              <w:lang w:val="nl-NL"/>
            </w:rPr>
          </w:pPr>
        </w:p>
        <w:p w14:paraId="5EDB6665" w14:textId="64BEC849" w:rsidR="00640340" w:rsidRPr="00DB29C4" w:rsidRDefault="00640340" w:rsidP="005629B8">
          <w:pPr>
            <w:spacing w:after="0" w:line="240" w:lineRule="auto"/>
            <w:jc w:val="both"/>
            <w:rPr>
              <w:lang w:val="nl-NL"/>
            </w:rPr>
          </w:pPr>
          <w:r w:rsidRPr="00DB29C4">
            <w:rPr>
              <w:lang w:val="nl-NL"/>
            </w:rPr>
            <w:t>De eerste maal dat de kwaliteitscriteria worden overlopen, zullen veel diensten tekorten opmerken. Op zich is dit niet belangrijk. Wat van belang is, is dat men de punten waarvoor men niet goed scoort</w:t>
          </w:r>
          <w:r>
            <w:rPr>
              <w:lang w:val="nl-NL"/>
            </w:rPr>
            <w:t>,</w:t>
          </w:r>
          <w:r w:rsidRPr="00DB29C4">
            <w:rPr>
              <w:lang w:val="nl-NL"/>
            </w:rPr>
            <w:t xml:space="preserve"> tracht te verbeteren door het opstellen van een actieplan </w:t>
          </w:r>
          <w:r>
            <w:rPr>
              <w:lang w:val="nl-NL"/>
            </w:rPr>
            <w:t xml:space="preserve">met </w:t>
          </w:r>
          <w:r w:rsidRPr="00DB29C4">
            <w:rPr>
              <w:lang w:val="nl-NL"/>
            </w:rPr>
            <w:t xml:space="preserve">verbeteracties </w:t>
          </w:r>
          <w:r>
            <w:rPr>
              <w:lang w:val="nl-NL"/>
            </w:rPr>
            <w:t>en</w:t>
          </w:r>
          <w:r w:rsidRPr="00DB29C4">
            <w:rPr>
              <w:lang w:val="nl-NL"/>
            </w:rPr>
            <w:t xml:space="preserve"> termijnen</w:t>
          </w:r>
          <w:r>
            <w:rPr>
              <w:lang w:val="nl-NL"/>
            </w:rPr>
            <w:t xml:space="preserve"> (</w:t>
          </w:r>
          <w:r w:rsidRPr="00FD4FF0">
            <w:rPr>
              <w:lang w:val="nl-NL"/>
            </w:rPr>
            <w:t>volgens</w:t>
          </w:r>
          <w:r>
            <w:rPr>
              <w:lang w:val="nl-NL"/>
            </w:rPr>
            <w:t xml:space="preserve"> p</w:t>
          </w:r>
          <w:r w:rsidRPr="00FD4FF0">
            <w:rPr>
              <w:lang w:val="nl-NL"/>
            </w:rPr>
            <w:t>rioriteit</w:t>
          </w:r>
          <w:r>
            <w:rPr>
              <w:lang w:val="nl-NL"/>
            </w:rPr>
            <w:t>)</w:t>
          </w:r>
          <w:r w:rsidRPr="00DB29C4">
            <w:rPr>
              <w:lang w:val="nl-NL"/>
            </w:rPr>
            <w:t xml:space="preserve">. De tweede maal dat de kwaliteitscriteria worden overlopen moeten de scores, vooral van de </w:t>
          </w:r>
          <w:r w:rsidR="00302A18">
            <w:rPr>
              <w:lang w:val="nl-NL"/>
            </w:rPr>
            <w:t xml:space="preserve">vragen van niveau </w:t>
          </w:r>
          <w:r w:rsidRPr="00DB29C4">
            <w:rPr>
              <w:lang w:val="nl-NL"/>
            </w:rPr>
            <w:t xml:space="preserve">A, al veel beter zijn. Indien nodig moet het actieplan </w:t>
          </w:r>
          <w:r w:rsidR="00A21548">
            <w:rPr>
              <w:lang w:val="nl-NL"/>
            </w:rPr>
            <w:t>bijgesteld</w:t>
          </w:r>
          <w:r w:rsidRPr="00DB29C4">
            <w:rPr>
              <w:lang w:val="nl-NL"/>
            </w:rPr>
            <w:t xml:space="preserve"> worden.</w:t>
          </w:r>
        </w:p>
        <w:p w14:paraId="21F414F3" w14:textId="77777777" w:rsidR="00640340" w:rsidRPr="00DB29C4" w:rsidRDefault="00640340" w:rsidP="005629B8">
          <w:pPr>
            <w:spacing w:after="0" w:line="240" w:lineRule="auto"/>
            <w:jc w:val="both"/>
            <w:rPr>
              <w:lang w:val="nl-NL"/>
            </w:rPr>
          </w:pPr>
        </w:p>
        <w:p w14:paraId="2BD4631A" w14:textId="77777777" w:rsidR="00640340" w:rsidRPr="00DB29C4" w:rsidRDefault="00640340" w:rsidP="005629B8">
          <w:pPr>
            <w:spacing w:after="0" w:line="240" w:lineRule="auto"/>
            <w:jc w:val="both"/>
            <w:rPr>
              <w:lang w:val="nl-NL"/>
            </w:rPr>
          </w:pPr>
          <w:r w:rsidRPr="00DB29C4">
            <w:rPr>
              <w:lang w:val="nl-NL"/>
            </w:rPr>
            <w:t>Eénmaal gestart met deze zelfevaluaties en bijhorende verbeteracties, wordt hier niet meer mee gestopt: ze worden in feite continu uitgevoerd. Hoe beter men de zelfevaluaties en verbeteracties uitvoert, hoe beter men voorbereid zal zijn op de interne klinische audits</w:t>
          </w:r>
          <w:r>
            <w:rPr>
              <w:lang w:val="nl-NL"/>
            </w:rPr>
            <w:t>,</w:t>
          </w:r>
          <w:r w:rsidRPr="00DB29C4">
            <w:rPr>
              <w:lang w:val="nl-NL"/>
            </w:rPr>
            <w:t xml:space="preserve"> maar vooral hoe sneller men vooruitgang zal boeken in het continu borgen van een optimale patiëntenzorg.</w:t>
          </w:r>
        </w:p>
        <w:p w14:paraId="0DEAB876" w14:textId="77777777" w:rsidR="00640340" w:rsidRPr="00DB29C4" w:rsidRDefault="00640340" w:rsidP="005629B8">
          <w:pPr>
            <w:spacing w:after="0" w:line="240" w:lineRule="auto"/>
            <w:jc w:val="both"/>
            <w:rPr>
              <w:lang w:val="nl-NL"/>
            </w:rPr>
          </w:pPr>
        </w:p>
        <w:p w14:paraId="00B33C72" w14:textId="77777777" w:rsidR="00640340" w:rsidRDefault="00640340" w:rsidP="005629B8">
          <w:pPr>
            <w:spacing w:after="0" w:line="240" w:lineRule="auto"/>
            <w:jc w:val="both"/>
            <w:rPr>
              <w:lang w:val="nl-NL"/>
            </w:rPr>
          </w:pPr>
          <w:r w:rsidRPr="00DB29C4">
            <w:rPr>
              <w:lang w:val="nl-NL"/>
            </w:rPr>
            <w:t xml:space="preserve">Het resultaat van de zelfevaluatie is een zelfevaluatierapport dat aantoont in welke mate de dienst beantwoordt aan de verschillende B-QUAADRIL criteria. </w:t>
          </w:r>
          <w:r>
            <w:rPr>
              <w:lang w:val="nl-NL"/>
            </w:rPr>
            <w:t>In dit zelfevaluatierapport moeten a</w:t>
          </w:r>
          <w:r w:rsidRPr="004A7F30">
            <w:rPr>
              <w:lang w:val="nl-NL"/>
            </w:rPr>
            <w:t xml:space="preserve">lle vastgestelde tekortkomingen of gebreken </w:t>
          </w:r>
          <w:r>
            <w:rPr>
              <w:lang w:val="nl-NL"/>
            </w:rPr>
            <w:t>worden opgelijst. Hierbij wordt aangeduid wat de prioriteit van de nodige verbeteracties is (“cruciaal”, “b</w:t>
          </w:r>
          <w:r w:rsidRPr="004A7F30">
            <w:rPr>
              <w:lang w:val="nl-NL"/>
            </w:rPr>
            <w:t xml:space="preserve">elangrijk” </w:t>
          </w:r>
          <w:r>
            <w:rPr>
              <w:lang w:val="nl-NL"/>
            </w:rPr>
            <w:t xml:space="preserve">of “aanvullend”). Tekortkomingen die ernstige </w:t>
          </w:r>
          <w:r w:rsidRPr="00CC4182">
            <w:rPr>
              <w:lang w:val="nl-NL"/>
            </w:rPr>
            <w:t>implicaties kunnen hebben voor de patiënt krij</w:t>
          </w:r>
          <w:r>
            <w:rPr>
              <w:lang w:val="nl-NL"/>
            </w:rPr>
            <w:t>gen automatisch de prioriteit “c</w:t>
          </w:r>
          <w:r w:rsidRPr="00CC4182">
            <w:rPr>
              <w:lang w:val="nl-NL"/>
            </w:rPr>
            <w:t>ruciaal” of</w:t>
          </w:r>
          <w:r>
            <w:rPr>
              <w:lang w:val="nl-NL"/>
            </w:rPr>
            <w:t xml:space="preserve"> “b</w:t>
          </w:r>
          <w:r w:rsidRPr="00CC4182">
            <w:rPr>
              <w:lang w:val="nl-NL"/>
            </w:rPr>
            <w:t>elangrijk”.</w:t>
          </w:r>
        </w:p>
        <w:p w14:paraId="77229004" w14:textId="77777777" w:rsidR="00640340" w:rsidRDefault="00640340" w:rsidP="00D81261">
          <w:pPr>
            <w:widowControl w:val="0"/>
            <w:spacing w:after="0" w:line="240" w:lineRule="auto"/>
            <w:jc w:val="both"/>
            <w:rPr>
              <w:lang w:val="nl-NL"/>
            </w:rPr>
          </w:pPr>
        </w:p>
        <w:p w14:paraId="03FBE8E9" w14:textId="347E9895" w:rsidR="00640340" w:rsidRDefault="00640340" w:rsidP="00D81261">
          <w:pPr>
            <w:widowControl w:val="0"/>
            <w:spacing w:after="0" w:line="240" w:lineRule="auto"/>
            <w:jc w:val="both"/>
            <w:rPr>
              <w:lang w:val="nl-NL"/>
            </w:rPr>
          </w:pPr>
          <w:r>
            <w:rPr>
              <w:lang w:val="nl-NL"/>
            </w:rPr>
            <w:t>Het</w:t>
          </w:r>
          <w:r w:rsidRPr="00DB29C4">
            <w:rPr>
              <w:lang w:val="nl-NL"/>
            </w:rPr>
            <w:t xml:space="preserve"> zelfevaluatierapport vormt meteen ook de basis voor de eerste (of volgende) interne klinische audit en voor de volgende zelfevaluatie. Dit zelfevaluatierapport is voor eigen gebruik van de dienst en dient dus niet opgestuurd te worden naar de FOD Volksgezondheid, het FANC of enige andere overheidsinstelling.</w:t>
          </w:r>
        </w:p>
        <w:p w14:paraId="7222F09C" w14:textId="63F7A734"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9" w:name="_Toc13653551"/>
          <w:r w:rsidRPr="00DB29C4">
            <w:rPr>
              <w:lang w:val="nl-NL"/>
            </w:rPr>
            <w:lastRenderedPageBreak/>
            <w:t>Interne klinische audit</w:t>
          </w:r>
          <w:r w:rsidR="00752B47">
            <w:rPr>
              <w:lang w:val="nl-NL"/>
            </w:rPr>
            <w:t xml:space="preserve"> </w:t>
          </w:r>
          <w:r w:rsidR="00752B47" w:rsidRPr="00624876">
            <w:rPr>
              <w:i/>
              <w:lang w:val="nl-NL"/>
            </w:rPr>
            <w:t>(informatief, nog geen verplichting)</w:t>
          </w:r>
          <w:bookmarkEnd w:id="9"/>
        </w:p>
        <w:p w14:paraId="417572D4" w14:textId="362E84D4" w:rsidR="00640340" w:rsidRDefault="00640340" w:rsidP="005629B8">
          <w:pPr>
            <w:spacing w:after="0" w:line="240" w:lineRule="auto"/>
            <w:jc w:val="both"/>
            <w:rPr>
              <w:lang w:val="nl-NL"/>
            </w:rPr>
          </w:pPr>
          <w:r w:rsidRPr="00DB29C4">
            <w:rPr>
              <w:lang w:val="nl-NL"/>
            </w:rPr>
            <w:t>Ter voorbereiding op de externe klinische audit is een interne klinische audit noodzakelijk. Een interne klinische audit gebeurt altijd op basis van documenten die al voorhanden zijn, namelijk het meest recente zelfevaluatierapport met eventuele bijhorende documenten en het meest recente interne/externe klinisch auditrapport</w:t>
          </w:r>
          <w:r w:rsidR="00A723B7">
            <w:rPr>
              <w:lang w:val="nl-NL"/>
            </w:rPr>
            <w:t xml:space="preserve"> </w:t>
          </w:r>
          <w:r w:rsidR="00A723B7" w:rsidRPr="00A723B7">
            <w:rPr>
              <w:lang w:val="nl-NL"/>
            </w:rPr>
            <w:t>indien bestaande</w:t>
          </w:r>
          <w:r w:rsidRPr="00DB29C4">
            <w:rPr>
              <w:lang w:val="nl-NL"/>
            </w:rPr>
            <w:t>.</w:t>
          </w:r>
        </w:p>
        <w:p w14:paraId="51C3070E" w14:textId="77777777" w:rsidR="00640340" w:rsidRDefault="00640340" w:rsidP="005629B8">
          <w:pPr>
            <w:spacing w:after="0" w:line="240" w:lineRule="auto"/>
            <w:jc w:val="both"/>
            <w:rPr>
              <w:lang w:val="nl-NL"/>
            </w:rPr>
          </w:pPr>
        </w:p>
        <w:p w14:paraId="41F28E56" w14:textId="77777777" w:rsidR="00640340" w:rsidRPr="009319B7" w:rsidRDefault="00640340" w:rsidP="005629B8">
          <w:pPr>
            <w:spacing w:after="0" w:line="240" w:lineRule="auto"/>
            <w:jc w:val="both"/>
            <w:rPr>
              <w:lang w:val="nl-NL"/>
            </w:rPr>
          </w:pPr>
          <w:r>
            <w:rPr>
              <w:lang w:val="nl-NL"/>
            </w:rPr>
            <w:t xml:space="preserve">Voor het vlotte verloop van de interne klinische audit is een goede voorbereiding door de geauditeerde dienst nodig. </w:t>
          </w:r>
          <w:r w:rsidRPr="009319B7">
            <w:rPr>
              <w:lang w:val="nl-NL"/>
            </w:rPr>
            <w:t xml:space="preserve">De geauditeerde </w:t>
          </w:r>
          <w:r>
            <w:rPr>
              <w:lang w:val="nl-NL"/>
            </w:rPr>
            <w:t>dienst</w:t>
          </w:r>
          <w:r w:rsidRPr="009319B7">
            <w:rPr>
              <w:lang w:val="nl-NL"/>
            </w:rPr>
            <w:t xml:space="preserve"> moet:</w:t>
          </w:r>
        </w:p>
        <w:p w14:paraId="114B4273" w14:textId="6E8653E7" w:rsidR="00640340" w:rsidRDefault="000940D1" w:rsidP="00640340">
          <w:pPr>
            <w:pStyle w:val="Lijstalinea"/>
            <w:numPr>
              <w:ilvl w:val="0"/>
              <w:numId w:val="61"/>
            </w:numPr>
            <w:spacing w:after="0" w:line="240" w:lineRule="auto"/>
            <w:jc w:val="both"/>
            <w:rPr>
              <w:lang w:val="nl-NL"/>
            </w:rPr>
          </w:pPr>
          <w:r>
            <w:rPr>
              <w:lang w:val="nl-NL"/>
            </w:rPr>
            <w:t>g</w:t>
          </w:r>
          <w:r w:rsidRPr="00E27E3D">
            <w:rPr>
              <w:lang w:val="nl-NL"/>
            </w:rPr>
            <w:t>egevens</w:t>
          </w:r>
          <w:r w:rsidR="00640340" w:rsidRPr="00E27E3D">
            <w:rPr>
              <w:lang w:val="nl-NL"/>
            </w:rPr>
            <w:t xml:space="preserve">, kwaliteitshandleidingen en relevante documentatie </w:t>
          </w:r>
          <w:r w:rsidR="00640340">
            <w:rPr>
              <w:lang w:val="nl-NL"/>
            </w:rPr>
            <w:t xml:space="preserve">(zoals: </w:t>
          </w:r>
          <w:r w:rsidR="00640340" w:rsidRPr="00DB29C4">
            <w:rPr>
              <w:lang w:val="nl-NL"/>
            </w:rPr>
            <w:t>zelfevaluatierapport</w:t>
          </w:r>
          <w:r w:rsidR="00640340">
            <w:rPr>
              <w:lang w:val="nl-NL"/>
            </w:rPr>
            <w:t>en</w:t>
          </w:r>
          <w:r w:rsidR="00640340" w:rsidRPr="00DB29C4">
            <w:rPr>
              <w:lang w:val="nl-NL"/>
            </w:rPr>
            <w:t xml:space="preserve"> en/of klinische auditrapporten)</w:t>
          </w:r>
          <w:r w:rsidR="00640340">
            <w:rPr>
              <w:lang w:val="nl-NL"/>
            </w:rPr>
            <w:t xml:space="preserve"> </w:t>
          </w:r>
          <w:r w:rsidR="00640340" w:rsidRPr="00E27E3D">
            <w:rPr>
              <w:lang w:val="nl-NL"/>
            </w:rPr>
            <w:t>voorbereiden en vóór de audit</w:t>
          </w:r>
          <w:r w:rsidR="00640340">
            <w:rPr>
              <w:lang w:val="nl-NL"/>
            </w:rPr>
            <w:t xml:space="preserve"> </w:t>
          </w:r>
          <w:r w:rsidR="00640340" w:rsidRPr="00E27E3D">
            <w:rPr>
              <w:lang w:val="nl-NL"/>
            </w:rPr>
            <w:t>voorleggen aan het auditteam</w:t>
          </w:r>
          <w:r>
            <w:rPr>
              <w:lang w:val="nl-NL"/>
            </w:rPr>
            <w:t>;</w:t>
          </w:r>
        </w:p>
        <w:p w14:paraId="0F40FB04" w14:textId="6C032E6B" w:rsidR="00640340" w:rsidRDefault="000940D1" w:rsidP="00640340">
          <w:pPr>
            <w:pStyle w:val="Lijstalinea"/>
            <w:numPr>
              <w:ilvl w:val="0"/>
              <w:numId w:val="61"/>
            </w:numPr>
            <w:spacing w:after="0" w:line="240" w:lineRule="auto"/>
            <w:jc w:val="both"/>
            <w:rPr>
              <w:lang w:val="nl-NL"/>
            </w:rPr>
          </w:pPr>
          <w:r>
            <w:rPr>
              <w:lang w:val="nl-NL"/>
            </w:rPr>
            <w:t>d</w:t>
          </w:r>
          <w:r w:rsidRPr="00E27E3D">
            <w:rPr>
              <w:lang w:val="nl-NL"/>
            </w:rPr>
            <w:t xml:space="preserve">e </w:t>
          </w:r>
          <w:r w:rsidR="00640340" w:rsidRPr="00E27E3D">
            <w:rPr>
              <w:lang w:val="nl-NL"/>
            </w:rPr>
            <w:t>volledige dienst, het ziekenhuisbestuur en andere betrokken relevante personen en/of</w:t>
          </w:r>
          <w:r w:rsidR="00640340">
            <w:rPr>
              <w:lang w:val="nl-NL"/>
            </w:rPr>
            <w:t xml:space="preserve"> </w:t>
          </w:r>
          <w:r w:rsidR="00640340" w:rsidRPr="00E27E3D">
            <w:rPr>
              <w:lang w:val="nl-NL"/>
            </w:rPr>
            <w:t>instellingen op de hoogte brengen van de audit en het tijdstip ervan</w:t>
          </w:r>
          <w:r>
            <w:rPr>
              <w:lang w:val="nl-NL"/>
            </w:rPr>
            <w:t>;</w:t>
          </w:r>
        </w:p>
        <w:p w14:paraId="4AEA75A2" w14:textId="3B30C734" w:rsidR="00640340" w:rsidRDefault="000940D1" w:rsidP="00640340">
          <w:pPr>
            <w:pStyle w:val="Lijstalinea"/>
            <w:numPr>
              <w:ilvl w:val="0"/>
              <w:numId w:val="61"/>
            </w:numPr>
            <w:spacing w:after="0" w:line="240" w:lineRule="auto"/>
            <w:jc w:val="both"/>
            <w:rPr>
              <w:lang w:val="nl-NL"/>
            </w:rPr>
          </w:pPr>
          <w:r>
            <w:rPr>
              <w:lang w:val="nl-NL"/>
            </w:rPr>
            <w:t>d</w:t>
          </w:r>
          <w:r w:rsidRPr="00E27E3D">
            <w:rPr>
              <w:lang w:val="nl-NL"/>
            </w:rPr>
            <w:t xml:space="preserve">e </w:t>
          </w:r>
          <w:r w:rsidR="00640340" w:rsidRPr="00E27E3D">
            <w:rPr>
              <w:lang w:val="nl-NL"/>
            </w:rPr>
            <w:t>voor de audit noodzakelijke personeelsleden identificeren en hun deelname garanderen</w:t>
          </w:r>
          <w:r w:rsidR="00640340">
            <w:rPr>
              <w:lang w:val="nl-NL"/>
            </w:rPr>
            <w:t xml:space="preserve"> </w:t>
          </w:r>
          <w:r w:rsidR="00640340" w:rsidRPr="00E27E3D">
            <w:rPr>
              <w:lang w:val="nl-NL"/>
            </w:rPr>
            <w:t>(het auditteam blijft echter vrij om alle personeelsleden te</w:t>
          </w:r>
          <w:r w:rsidR="00640340">
            <w:rPr>
              <w:lang w:val="nl-NL"/>
            </w:rPr>
            <w:t xml:space="preserve"> ondervragen die het nodig acht)</w:t>
          </w:r>
          <w:r>
            <w:rPr>
              <w:lang w:val="nl-NL"/>
            </w:rPr>
            <w:t>;</w:t>
          </w:r>
        </w:p>
        <w:p w14:paraId="1FAFB600" w14:textId="746BEACE" w:rsidR="00640340" w:rsidRDefault="000940D1" w:rsidP="00640340">
          <w:pPr>
            <w:pStyle w:val="Lijstalinea"/>
            <w:numPr>
              <w:ilvl w:val="0"/>
              <w:numId w:val="61"/>
            </w:numPr>
            <w:spacing w:after="0" w:line="240" w:lineRule="auto"/>
            <w:jc w:val="both"/>
            <w:rPr>
              <w:lang w:val="nl-NL"/>
            </w:rPr>
          </w:pPr>
          <w:r>
            <w:rPr>
              <w:lang w:val="nl-NL"/>
            </w:rPr>
            <w:t>h</w:t>
          </w:r>
          <w:r w:rsidRPr="00E27E3D">
            <w:rPr>
              <w:lang w:val="nl-NL"/>
            </w:rPr>
            <w:t xml:space="preserve">et </w:t>
          </w:r>
          <w:r w:rsidR="00640340" w:rsidRPr="00E27E3D">
            <w:rPr>
              <w:lang w:val="nl-NL"/>
            </w:rPr>
            <w:t>auditteam toegang verlenen tot alle voor de a</w:t>
          </w:r>
          <w:r w:rsidR="00640340">
            <w:rPr>
              <w:lang w:val="nl-NL"/>
            </w:rPr>
            <w:t>udit relevante zones en lokalen</w:t>
          </w:r>
          <w:r>
            <w:rPr>
              <w:lang w:val="nl-NL"/>
            </w:rPr>
            <w:t>;</w:t>
          </w:r>
        </w:p>
        <w:p w14:paraId="32E5D1ED" w14:textId="3234BDC4" w:rsidR="00640340" w:rsidRDefault="000940D1" w:rsidP="00331E17">
          <w:pPr>
            <w:pStyle w:val="Lijstalinea"/>
            <w:numPr>
              <w:ilvl w:val="0"/>
              <w:numId w:val="61"/>
            </w:numPr>
            <w:spacing w:after="0" w:line="240" w:lineRule="auto"/>
            <w:jc w:val="both"/>
            <w:rPr>
              <w:lang w:val="nl-NL"/>
            </w:rPr>
          </w:pPr>
          <w:r>
            <w:rPr>
              <w:lang w:val="nl-NL"/>
            </w:rPr>
            <w:t>d</w:t>
          </w:r>
          <w:r w:rsidRPr="00E27E3D">
            <w:rPr>
              <w:lang w:val="nl-NL"/>
            </w:rPr>
            <w:t xml:space="preserve">oor </w:t>
          </w:r>
          <w:r w:rsidR="00640340" w:rsidRPr="00E27E3D">
            <w:rPr>
              <w:lang w:val="nl-NL"/>
            </w:rPr>
            <w:t xml:space="preserve">het auditteam gevraagde dossiers verstrekken. </w:t>
          </w:r>
          <w:r w:rsidR="00331E17" w:rsidRPr="00331E17">
            <w:rPr>
              <w:lang w:val="nl-NL"/>
            </w:rPr>
            <w:t xml:space="preserve">De artsen van het auditteam zijn </w:t>
          </w:r>
          <w:r w:rsidR="00640340" w:rsidRPr="00E27E3D">
            <w:rPr>
              <w:lang w:val="nl-NL"/>
            </w:rPr>
            <w:t>vrij alle gegevens te</w:t>
          </w:r>
          <w:r w:rsidR="00640340">
            <w:rPr>
              <w:lang w:val="nl-NL"/>
            </w:rPr>
            <w:t xml:space="preserve"> </w:t>
          </w:r>
          <w:r w:rsidR="00640340" w:rsidRPr="00E27E3D">
            <w:rPr>
              <w:lang w:val="nl-NL"/>
            </w:rPr>
            <w:t>beoordelen, zelfs v</w:t>
          </w:r>
          <w:r w:rsidR="00640340">
            <w:rPr>
              <w:lang w:val="nl-NL"/>
            </w:rPr>
            <w:t>ertrouwelijke patiëntengegevens (deze dienen echter steeds vertrouwelijk behandeld te worden)</w:t>
          </w:r>
          <w:r>
            <w:rPr>
              <w:lang w:val="nl-NL"/>
            </w:rPr>
            <w:t>;</w:t>
          </w:r>
        </w:p>
        <w:p w14:paraId="35B34638" w14:textId="7530C88F" w:rsidR="00640340" w:rsidRPr="00E27E3D" w:rsidRDefault="000940D1" w:rsidP="00640340">
          <w:pPr>
            <w:pStyle w:val="Lijstalinea"/>
            <w:numPr>
              <w:ilvl w:val="0"/>
              <w:numId w:val="61"/>
            </w:numPr>
            <w:spacing w:after="0" w:line="240" w:lineRule="auto"/>
            <w:jc w:val="both"/>
            <w:rPr>
              <w:lang w:val="nl-NL"/>
            </w:rPr>
          </w:pPr>
          <w:r>
            <w:rPr>
              <w:lang w:val="nl-NL"/>
            </w:rPr>
            <w:t>v</w:t>
          </w:r>
          <w:r w:rsidRPr="00E27E3D">
            <w:rPr>
              <w:lang w:val="nl-NL"/>
            </w:rPr>
            <w:t xml:space="preserve">ergaderingen </w:t>
          </w:r>
          <w:r w:rsidR="00640340" w:rsidRPr="00E27E3D">
            <w:rPr>
              <w:lang w:val="nl-NL"/>
            </w:rPr>
            <w:t>organiseren met belanghebbenden die noodzakelijk zijn voor een succesvolle</w:t>
          </w:r>
          <w:r w:rsidR="00640340">
            <w:rPr>
              <w:lang w:val="nl-NL"/>
            </w:rPr>
            <w:t xml:space="preserve"> </w:t>
          </w:r>
          <w:r w:rsidR="00640340" w:rsidRPr="00E27E3D">
            <w:rPr>
              <w:lang w:val="nl-NL"/>
            </w:rPr>
            <w:t>uitvoering van de audit.</w:t>
          </w:r>
        </w:p>
        <w:p w14:paraId="39999302" w14:textId="77777777" w:rsidR="00640340" w:rsidRDefault="00640340" w:rsidP="005629B8">
          <w:pPr>
            <w:spacing w:after="0" w:line="240" w:lineRule="auto"/>
            <w:jc w:val="both"/>
            <w:rPr>
              <w:lang w:val="nl-NL"/>
            </w:rPr>
          </w:pPr>
        </w:p>
        <w:p w14:paraId="53A98433" w14:textId="40EF993C" w:rsidR="00640340" w:rsidRPr="0051563E" w:rsidRDefault="0051563E" w:rsidP="005629B8">
          <w:pPr>
            <w:spacing w:after="0" w:line="240" w:lineRule="auto"/>
            <w:jc w:val="both"/>
            <w:rPr>
              <w:lang w:val="nl-BE"/>
            </w:rPr>
          </w:pPr>
          <w:r w:rsidRPr="00DB29C4">
            <w:rPr>
              <w:lang w:val="nl-NL"/>
            </w:rPr>
            <w:t xml:space="preserve">Voorafgaand aan het eigenlijke bezoek aan de </w:t>
          </w:r>
          <w:r w:rsidR="00487A7D">
            <w:rPr>
              <w:lang w:val="nl-NL"/>
            </w:rPr>
            <w:t xml:space="preserve">te auditeren </w:t>
          </w:r>
          <w:r w:rsidRPr="00DB29C4">
            <w:rPr>
              <w:lang w:val="nl-NL"/>
            </w:rPr>
            <w:t>dienst</w:t>
          </w:r>
          <w:r w:rsidR="000E3116">
            <w:rPr>
              <w:lang w:val="nl-NL"/>
            </w:rPr>
            <w:t xml:space="preserve"> stelt deze dienst de nodige </w:t>
          </w:r>
          <w:r w:rsidR="000E3116" w:rsidRPr="00DB29C4">
            <w:rPr>
              <w:lang w:val="nl-NL"/>
            </w:rPr>
            <w:t xml:space="preserve">documenten (zelfevaluatierapport en/of </w:t>
          </w:r>
          <w:r w:rsidR="00487A7D">
            <w:rPr>
              <w:lang w:val="nl-NL"/>
            </w:rPr>
            <w:t xml:space="preserve">eventuele vroegere </w:t>
          </w:r>
          <w:r w:rsidR="000E3116" w:rsidRPr="00DB29C4">
            <w:rPr>
              <w:lang w:val="nl-NL"/>
            </w:rPr>
            <w:t>klinische audit</w:t>
          </w:r>
          <w:r w:rsidR="000E3116">
            <w:rPr>
              <w:lang w:val="nl-NL"/>
            </w:rPr>
            <w:t xml:space="preserve">rapporten) ter beschikking van </w:t>
          </w:r>
          <w:r w:rsidRPr="00DB29C4">
            <w:rPr>
              <w:lang w:val="nl-NL"/>
            </w:rPr>
            <w:t>de auditoren</w:t>
          </w:r>
          <w:r w:rsidR="000E3116">
            <w:rPr>
              <w:lang w:val="nl-NL"/>
            </w:rPr>
            <w:t xml:space="preserve"> zodat zij deze kunnen bestuderen.</w:t>
          </w:r>
          <w:r w:rsidR="000E3116" w:rsidRPr="00DB29C4" w:rsidDel="000E3116">
            <w:rPr>
              <w:lang w:val="nl-NL"/>
            </w:rPr>
            <w:t xml:space="preserve"> </w:t>
          </w:r>
          <w:r w:rsidR="00640340" w:rsidRPr="00DB29C4">
            <w:rPr>
              <w:lang w:val="nl-NL"/>
            </w:rPr>
            <w:t xml:space="preserve">De samenstelling van het interne auditteam wordt beschreven in </w:t>
          </w:r>
          <w:hyperlink w:anchor="_Samenstelling_teams_en" w:history="1">
            <w:r w:rsidR="00640340" w:rsidRPr="00AF3D0E">
              <w:rPr>
                <w:rStyle w:val="Hyperlink"/>
                <w:lang w:val="nl-NL"/>
              </w:rPr>
              <w:t xml:space="preserve">hoofdstuk </w:t>
            </w:r>
            <w:r w:rsidR="00180474">
              <w:rPr>
                <w:rStyle w:val="Hyperlink"/>
                <w:lang w:val="nl-NL"/>
              </w:rPr>
              <w:t>6</w:t>
            </w:r>
          </w:hyperlink>
          <w:r w:rsidR="00640340" w:rsidRPr="00DB29C4">
            <w:rPr>
              <w:lang w:val="nl-NL"/>
            </w:rPr>
            <w:t>.</w:t>
          </w:r>
        </w:p>
        <w:p w14:paraId="29417584" w14:textId="77777777" w:rsidR="00640340" w:rsidRPr="00DB29C4" w:rsidRDefault="00640340" w:rsidP="005629B8">
          <w:pPr>
            <w:spacing w:after="0" w:line="240" w:lineRule="auto"/>
            <w:jc w:val="both"/>
            <w:rPr>
              <w:lang w:val="nl-NL"/>
            </w:rPr>
          </w:pPr>
        </w:p>
        <w:p w14:paraId="4F460C63" w14:textId="77777777" w:rsidR="00640340" w:rsidRPr="00DB29C4" w:rsidRDefault="00640340" w:rsidP="005629B8">
          <w:pPr>
            <w:spacing w:after="0" w:line="240" w:lineRule="auto"/>
            <w:jc w:val="both"/>
            <w:rPr>
              <w:lang w:val="nl-NL"/>
            </w:rPr>
          </w:pPr>
          <w:r w:rsidRPr="00DB29C4">
            <w:rPr>
              <w:lang w:val="nl-NL"/>
            </w:rPr>
            <w:t>Ter plaatse zal het auditteam het personeel interviewen en de nodige documenten worden ingekeken om na te gaan of de dienst werkt zoals beschreven in de documenten.</w:t>
          </w:r>
        </w:p>
        <w:p w14:paraId="4D561E16" w14:textId="77777777" w:rsidR="00640340" w:rsidRPr="00DB29C4" w:rsidRDefault="00640340" w:rsidP="005629B8">
          <w:pPr>
            <w:spacing w:after="0" w:line="240" w:lineRule="auto"/>
            <w:jc w:val="both"/>
            <w:rPr>
              <w:lang w:val="nl-NL"/>
            </w:rPr>
          </w:pPr>
        </w:p>
        <w:p w14:paraId="7BCD0FF3" w14:textId="248DEAF9" w:rsidR="00640340" w:rsidRPr="00DB29C4" w:rsidRDefault="00B30AC8" w:rsidP="005629B8">
          <w:pPr>
            <w:spacing w:after="0" w:line="240" w:lineRule="auto"/>
            <w:jc w:val="both"/>
            <w:rPr>
              <w:lang w:val="nl-NL"/>
            </w:rPr>
          </w:pPr>
          <w:r>
            <w:rPr>
              <w:lang w:val="nl-NL"/>
            </w:rPr>
            <w:t xml:space="preserve">Interne klinische audits worden periodisch uitgevoerd. De frequentie van de audits zal in de toekomst </w:t>
          </w:r>
          <w:r w:rsidR="00B45130">
            <w:rPr>
              <w:lang w:val="nl-NL"/>
            </w:rPr>
            <w:t>door het FANC in een besluit</w:t>
          </w:r>
          <w:r>
            <w:rPr>
              <w:lang w:val="nl-NL"/>
            </w:rPr>
            <w:t xml:space="preserve"> worden vastgelegd. </w:t>
          </w:r>
        </w:p>
        <w:p w14:paraId="04E9D4F1" w14:textId="77777777" w:rsidR="00640340" w:rsidRPr="00DB29C4" w:rsidRDefault="00640340" w:rsidP="005629B8">
          <w:pPr>
            <w:spacing w:after="0" w:line="240" w:lineRule="auto"/>
            <w:jc w:val="both"/>
            <w:rPr>
              <w:lang w:val="nl-NL"/>
            </w:rPr>
          </w:pPr>
        </w:p>
        <w:p w14:paraId="199AD82D" w14:textId="5947EA46" w:rsidR="00640340" w:rsidRPr="00DB29C4" w:rsidRDefault="00640340" w:rsidP="005629B8">
          <w:pPr>
            <w:spacing w:after="0" w:line="240" w:lineRule="auto"/>
            <w:jc w:val="both"/>
            <w:rPr>
              <w:lang w:val="nl-NL"/>
            </w:rPr>
          </w:pPr>
          <w:r w:rsidRPr="00DB29C4">
            <w:rPr>
              <w:lang w:val="nl-NL"/>
            </w:rPr>
            <w:t>De bevindingen van de interne auditoren worden neergeschreven in een intern klinisch auditrapport. Op basis van dit rapport stelt de dienst een actieplan op met termijnen. Het intern klinisch auditrapport, het actieplan van de dienst en de opvolging hiervan vormen de basis voor de eerste (of volgende) externe klinische audit en voor de volgende zelfevaluatie en interne klinische audit. Hoe grondiger de interne klinische audit wordt uitgevoerd, hoe meer lessen men zal kunnen trekken, hoe beter men voorbereid zal zijn op de externe klinische audit maar vooral hoe sneller men vooruitgang zal boeken in het voortdurend garanderen van de best mogelijke patiëntenzorg. Dit intern klinisch auditrapport is voor eigen gebruik van de dienst en dient dus niet opgestuurd te worden naar de FOD Volksgezondheid, het FANC of enig andere overheidsinstelling.</w:t>
          </w:r>
        </w:p>
        <w:p w14:paraId="6463F9C8" w14:textId="77777777" w:rsidR="00640340" w:rsidRPr="00DB29C4" w:rsidRDefault="00640340" w:rsidP="005629B8">
          <w:pPr>
            <w:spacing w:after="0" w:line="240" w:lineRule="auto"/>
            <w:jc w:val="both"/>
            <w:rPr>
              <w:lang w:val="nl-NL"/>
            </w:rPr>
          </w:pPr>
        </w:p>
        <w:p w14:paraId="6A7259C7" w14:textId="77777777" w:rsidR="00640340" w:rsidRPr="00DB29C4" w:rsidRDefault="00640340" w:rsidP="005629B8">
          <w:pPr>
            <w:spacing w:after="0" w:line="240" w:lineRule="auto"/>
            <w:jc w:val="both"/>
            <w:rPr>
              <w:lang w:val="nl-NL"/>
            </w:rPr>
          </w:pPr>
        </w:p>
        <w:p w14:paraId="3FEB0541" w14:textId="1208963B"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0" w:name="_Toc13653552"/>
          <w:r w:rsidRPr="00DB29C4">
            <w:rPr>
              <w:lang w:val="nl-NL"/>
            </w:rPr>
            <w:lastRenderedPageBreak/>
            <w:t>Externe klinische audit</w:t>
          </w:r>
          <w:r w:rsidR="00752B47">
            <w:rPr>
              <w:lang w:val="nl-NL"/>
            </w:rPr>
            <w:t xml:space="preserve"> </w:t>
          </w:r>
          <w:r w:rsidR="00752B47" w:rsidRPr="00372892">
            <w:rPr>
              <w:i/>
              <w:lang w:val="nl-NL"/>
            </w:rPr>
            <w:t>(informatief, nog geen verplichting)</w:t>
          </w:r>
          <w:bookmarkEnd w:id="10"/>
        </w:p>
        <w:p w14:paraId="36355FE9" w14:textId="36F35287" w:rsidR="00640340" w:rsidRPr="00DB29C4" w:rsidRDefault="00640340" w:rsidP="005629B8">
          <w:pPr>
            <w:spacing w:after="0" w:line="240" w:lineRule="auto"/>
            <w:jc w:val="both"/>
            <w:rPr>
              <w:lang w:val="nl-NL"/>
            </w:rPr>
          </w:pPr>
          <w:r w:rsidRPr="00DB29C4">
            <w:rPr>
              <w:lang w:val="nl-NL"/>
            </w:rPr>
            <w:t>Een externe klinische audit gebeurt altijd op basis van documenten die reeds voorhanden zijn, namelijk het meest recente zelfevaluatierapport met begeleidende documenten en het meest recente interne</w:t>
          </w:r>
          <w:r w:rsidR="00A723B7">
            <w:rPr>
              <w:lang w:val="nl-NL"/>
            </w:rPr>
            <w:t xml:space="preserve"> en, </w:t>
          </w:r>
          <w:r w:rsidR="00A723B7" w:rsidRPr="00A723B7">
            <w:rPr>
              <w:lang w:val="nl-NL"/>
            </w:rPr>
            <w:t>indien bestaande</w:t>
          </w:r>
          <w:r w:rsidR="00A723B7">
            <w:rPr>
              <w:lang w:val="nl-NL"/>
            </w:rPr>
            <w:t xml:space="preserve">, </w:t>
          </w:r>
          <w:r w:rsidRPr="00DB29C4">
            <w:rPr>
              <w:lang w:val="nl-NL"/>
            </w:rPr>
            <w:t>externe klinische auditrapport.</w:t>
          </w:r>
        </w:p>
        <w:p w14:paraId="38AD4A8E" w14:textId="77777777" w:rsidR="00640340" w:rsidRDefault="00640340" w:rsidP="005629B8">
          <w:pPr>
            <w:spacing w:after="0" w:line="240" w:lineRule="auto"/>
            <w:jc w:val="both"/>
            <w:rPr>
              <w:lang w:val="nl-NL"/>
            </w:rPr>
          </w:pPr>
        </w:p>
        <w:p w14:paraId="6B120C6A" w14:textId="77777777" w:rsidR="00640340" w:rsidRPr="009319B7" w:rsidRDefault="00640340" w:rsidP="005629B8">
          <w:pPr>
            <w:spacing w:after="0" w:line="240" w:lineRule="auto"/>
            <w:jc w:val="both"/>
            <w:rPr>
              <w:lang w:val="nl-NL"/>
            </w:rPr>
          </w:pPr>
          <w:r>
            <w:rPr>
              <w:lang w:val="nl-NL"/>
            </w:rPr>
            <w:t xml:space="preserve">Voor het vlotte verloop van de externe klinische audit is een goede voorbereiding door de geauditeerde dienst nodig. </w:t>
          </w:r>
          <w:r w:rsidRPr="009319B7">
            <w:rPr>
              <w:lang w:val="nl-NL"/>
            </w:rPr>
            <w:t xml:space="preserve">De geauditeerde </w:t>
          </w:r>
          <w:r>
            <w:rPr>
              <w:lang w:val="nl-NL"/>
            </w:rPr>
            <w:t>dienst</w:t>
          </w:r>
          <w:r w:rsidRPr="009319B7">
            <w:rPr>
              <w:lang w:val="nl-NL"/>
            </w:rPr>
            <w:t xml:space="preserve"> moet:</w:t>
          </w:r>
        </w:p>
        <w:p w14:paraId="2E732EC0" w14:textId="52875AE4" w:rsidR="00640340" w:rsidRDefault="00A723B7" w:rsidP="00640340">
          <w:pPr>
            <w:pStyle w:val="Lijstalinea"/>
            <w:numPr>
              <w:ilvl w:val="0"/>
              <w:numId w:val="61"/>
            </w:numPr>
            <w:spacing w:after="0" w:line="240" w:lineRule="auto"/>
            <w:jc w:val="both"/>
            <w:rPr>
              <w:lang w:val="nl-NL"/>
            </w:rPr>
          </w:pPr>
          <w:r>
            <w:rPr>
              <w:lang w:val="nl-NL"/>
            </w:rPr>
            <w:t>g</w:t>
          </w:r>
          <w:r w:rsidR="00640340" w:rsidRPr="00E27E3D">
            <w:rPr>
              <w:lang w:val="nl-NL"/>
            </w:rPr>
            <w:t xml:space="preserve">egevens, kwaliteitshandleidingen en relevante documentatie </w:t>
          </w:r>
          <w:r w:rsidR="00640340">
            <w:rPr>
              <w:lang w:val="nl-NL"/>
            </w:rPr>
            <w:t xml:space="preserve">(zoals: </w:t>
          </w:r>
          <w:r w:rsidR="00640340" w:rsidRPr="00DB29C4">
            <w:rPr>
              <w:lang w:val="nl-NL"/>
            </w:rPr>
            <w:t>zelfevaluatierapport</w:t>
          </w:r>
          <w:r w:rsidR="00640340">
            <w:rPr>
              <w:lang w:val="nl-NL"/>
            </w:rPr>
            <w:t>en</w:t>
          </w:r>
          <w:r w:rsidR="00640340" w:rsidRPr="00DB29C4">
            <w:rPr>
              <w:lang w:val="nl-NL"/>
            </w:rPr>
            <w:t xml:space="preserve"> en/of klinische auditrapporten)</w:t>
          </w:r>
          <w:r w:rsidR="00640340">
            <w:rPr>
              <w:lang w:val="nl-NL"/>
            </w:rPr>
            <w:t xml:space="preserve"> </w:t>
          </w:r>
          <w:r w:rsidR="00640340" w:rsidRPr="00E27E3D">
            <w:rPr>
              <w:lang w:val="nl-NL"/>
            </w:rPr>
            <w:t>voorbereiden en vóór de audit</w:t>
          </w:r>
          <w:r w:rsidR="00640340">
            <w:rPr>
              <w:lang w:val="nl-NL"/>
            </w:rPr>
            <w:t xml:space="preserve"> </w:t>
          </w:r>
          <w:r w:rsidR="00640340" w:rsidRPr="00E27E3D">
            <w:rPr>
              <w:lang w:val="nl-NL"/>
            </w:rPr>
            <w:t>voorleggen aan het auditteam</w:t>
          </w:r>
          <w:r>
            <w:rPr>
              <w:lang w:val="nl-NL"/>
            </w:rPr>
            <w:t>;</w:t>
          </w:r>
        </w:p>
        <w:p w14:paraId="13D5597D" w14:textId="547F3BD2" w:rsidR="00640340" w:rsidRDefault="00A723B7" w:rsidP="00640340">
          <w:pPr>
            <w:pStyle w:val="Lijstalinea"/>
            <w:numPr>
              <w:ilvl w:val="0"/>
              <w:numId w:val="61"/>
            </w:numPr>
            <w:spacing w:after="0" w:line="240" w:lineRule="auto"/>
            <w:jc w:val="both"/>
            <w:rPr>
              <w:lang w:val="nl-NL"/>
            </w:rPr>
          </w:pPr>
          <w:r>
            <w:rPr>
              <w:lang w:val="nl-NL"/>
            </w:rPr>
            <w:t>d</w:t>
          </w:r>
          <w:r w:rsidR="00640340" w:rsidRPr="00E27E3D">
            <w:rPr>
              <w:lang w:val="nl-NL"/>
            </w:rPr>
            <w:t>e volledige dienst, het ziekenhuisbestuur en andere betrokken relevante personen en/of</w:t>
          </w:r>
          <w:r w:rsidR="00640340">
            <w:rPr>
              <w:lang w:val="nl-NL"/>
            </w:rPr>
            <w:t xml:space="preserve"> </w:t>
          </w:r>
          <w:r w:rsidR="00640340" w:rsidRPr="00E27E3D">
            <w:rPr>
              <w:lang w:val="nl-NL"/>
            </w:rPr>
            <w:t>instellingen op de hoogte brengen van de audit en het tijdstip ervan</w:t>
          </w:r>
          <w:r>
            <w:rPr>
              <w:lang w:val="nl-NL"/>
            </w:rPr>
            <w:t>;</w:t>
          </w:r>
        </w:p>
        <w:p w14:paraId="7AD6CCCD" w14:textId="59AC4215" w:rsidR="00640340" w:rsidRDefault="00A723B7" w:rsidP="00640340">
          <w:pPr>
            <w:pStyle w:val="Lijstalinea"/>
            <w:numPr>
              <w:ilvl w:val="0"/>
              <w:numId w:val="61"/>
            </w:numPr>
            <w:spacing w:after="0" w:line="240" w:lineRule="auto"/>
            <w:jc w:val="both"/>
            <w:rPr>
              <w:lang w:val="nl-NL"/>
            </w:rPr>
          </w:pPr>
          <w:r>
            <w:rPr>
              <w:lang w:val="nl-NL"/>
            </w:rPr>
            <w:t>d</w:t>
          </w:r>
          <w:r w:rsidR="00640340" w:rsidRPr="00E27E3D">
            <w:rPr>
              <w:lang w:val="nl-NL"/>
            </w:rPr>
            <w:t>e voor de audit noodzakelijke personeelsleden identificeren en hun deelname garanderen</w:t>
          </w:r>
          <w:r w:rsidR="00640340">
            <w:rPr>
              <w:lang w:val="nl-NL"/>
            </w:rPr>
            <w:t xml:space="preserve"> </w:t>
          </w:r>
          <w:r w:rsidR="00640340" w:rsidRPr="00E27E3D">
            <w:rPr>
              <w:lang w:val="nl-NL"/>
            </w:rPr>
            <w:t>(het auditteam blijft echter vrij om alle personeelsleden te</w:t>
          </w:r>
          <w:r w:rsidR="00640340">
            <w:rPr>
              <w:lang w:val="nl-NL"/>
            </w:rPr>
            <w:t xml:space="preserve"> ondervragen die het nodig acht)</w:t>
          </w:r>
          <w:r>
            <w:rPr>
              <w:lang w:val="nl-NL"/>
            </w:rPr>
            <w:t>;</w:t>
          </w:r>
        </w:p>
        <w:p w14:paraId="1D7BBDC0" w14:textId="23BC5704" w:rsidR="00640340" w:rsidRDefault="00A723B7" w:rsidP="00640340">
          <w:pPr>
            <w:pStyle w:val="Lijstalinea"/>
            <w:numPr>
              <w:ilvl w:val="0"/>
              <w:numId w:val="61"/>
            </w:numPr>
            <w:spacing w:after="0" w:line="240" w:lineRule="auto"/>
            <w:jc w:val="both"/>
            <w:rPr>
              <w:lang w:val="nl-NL"/>
            </w:rPr>
          </w:pPr>
          <w:r>
            <w:rPr>
              <w:lang w:val="nl-NL"/>
            </w:rPr>
            <w:t>h</w:t>
          </w:r>
          <w:r w:rsidR="00640340" w:rsidRPr="00E27E3D">
            <w:rPr>
              <w:lang w:val="nl-NL"/>
            </w:rPr>
            <w:t>et auditteam toegang verlenen tot alle voor de a</w:t>
          </w:r>
          <w:r w:rsidR="00640340">
            <w:rPr>
              <w:lang w:val="nl-NL"/>
            </w:rPr>
            <w:t>udit relevante zones en lokalen</w:t>
          </w:r>
          <w:r>
            <w:rPr>
              <w:lang w:val="nl-NL"/>
            </w:rPr>
            <w:t>;</w:t>
          </w:r>
        </w:p>
        <w:p w14:paraId="2F2B2A2B" w14:textId="701A1C95" w:rsidR="00640340" w:rsidRDefault="00A723B7" w:rsidP="00640340">
          <w:pPr>
            <w:pStyle w:val="Lijstalinea"/>
            <w:numPr>
              <w:ilvl w:val="0"/>
              <w:numId w:val="61"/>
            </w:numPr>
            <w:spacing w:after="0" w:line="240" w:lineRule="auto"/>
            <w:jc w:val="both"/>
            <w:rPr>
              <w:lang w:val="nl-NL"/>
            </w:rPr>
          </w:pPr>
          <w:r>
            <w:rPr>
              <w:lang w:val="nl-NL"/>
            </w:rPr>
            <w:t>d</w:t>
          </w:r>
          <w:r w:rsidR="00640340" w:rsidRPr="00E27E3D">
            <w:rPr>
              <w:lang w:val="nl-NL"/>
            </w:rPr>
            <w:t>oor het auditteam gevraagde dossiers verstrekken. Het auditteam is vrij alle gegevens te</w:t>
          </w:r>
          <w:r w:rsidR="00640340">
            <w:rPr>
              <w:lang w:val="nl-NL"/>
            </w:rPr>
            <w:t xml:space="preserve"> </w:t>
          </w:r>
          <w:r w:rsidR="00640340" w:rsidRPr="00E27E3D">
            <w:rPr>
              <w:lang w:val="nl-NL"/>
            </w:rPr>
            <w:t>beoordelen, zelfs v</w:t>
          </w:r>
          <w:r w:rsidR="00640340">
            <w:rPr>
              <w:lang w:val="nl-NL"/>
            </w:rPr>
            <w:t>ertrouwelijke patiëntengegevens (deze dienen echter steeds vertrouwelijk behandeld te worden)</w:t>
          </w:r>
          <w:r>
            <w:rPr>
              <w:lang w:val="nl-NL"/>
            </w:rPr>
            <w:t>;</w:t>
          </w:r>
        </w:p>
        <w:p w14:paraId="25FD8F09" w14:textId="34C772C5" w:rsidR="00640340" w:rsidRPr="002A4480" w:rsidRDefault="00A723B7" w:rsidP="00640340">
          <w:pPr>
            <w:pStyle w:val="Lijstalinea"/>
            <w:numPr>
              <w:ilvl w:val="0"/>
              <w:numId w:val="61"/>
            </w:numPr>
            <w:spacing w:after="0" w:line="240" w:lineRule="auto"/>
            <w:jc w:val="both"/>
            <w:rPr>
              <w:lang w:val="nl-NL"/>
            </w:rPr>
          </w:pPr>
          <w:r>
            <w:rPr>
              <w:lang w:val="nl-NL"/>
            </w:rPr>
            <w:t>v</w:t>
          </w:r>
          <w:r w:rsidR="00640340" w:rsidRPr="00E27E3D">
            <w:rPr>
              <w:lang w:val="nl-NL"/>
            </w:rPr>
            <w:t>ergaderingen organiseren met belanghebbenden die noodzakelijk zijn voor een succesvolle</w:t>
          </w:r>
          <w:r w:rsidR="00640340">
            <w:rPr>
              <w:lang w:val="nl-NL"/>
            </w:rPr>
            <w:t xml:space="preserve"> </w:t>
          </w:r>
          <w:r w:rsidR="00640340" w:rsidRPr="00E27E3D">
            <w:rPr>
              <w:lang w:val="nl-NL"/>
            </w:rPr>
            <w:t>uitvoering van de audit.</w:t>
          </w:r>
        </w:p>
        <w:p w14:paraId="0B6516D4" w14:textId="77777777" w:rsidR="00640340" w:rsidRPr="00DB29C4" w:rsidRDefault="00640340" w:rsidP="005629B8">
          <w:pPr>
            <w:spacing w:after="0" w:line="240" w:lineRule="auto"/>
            <w:jc w:val="both"/>
            <w:rPr>
              <w:lang w:val="nl-NL"/>
            </w:rPr>
          </w:pPr>
        </w:p>
        <w:p w14:paraId="40296C3A" w14:textId="6BB19D78" w:rsidR="00640340" w:rsidRPr="00DB29C4" w:rsidRDefault="00640340" w:rsidP="005629B8">
          <w:pPr>
            <w:spacing w:after="0" w:line="240" w:lineRule="auto"/>
            <w:jc w:val="both"/>
            <w:rPr>
              <w:lang w:val="nl-NL"/>
            </w:rPr>
          </w:pPr>
          <w:r w:rsidRPr="00DB29C4">
            <w:rPr>
              <w:lang w:val="nl-NL"/>
            </w:rPr>
            <w:t xml:space="preserve">Net als voor de interne klinische audit, </w:t>
          </w:r>
          <w:r w:rsidR="005460B7">
            <w:rPr>
              <w:lang w:val="nl-NL"/>
            </w:rPr>
            <w:t xml:space="preserve">worden de nodige documenten </w:t>
          </w:r>
          <w:r w:rsidR="005460B7" w:rsidRPr="00DB29C4">
            <w:rPr>
              <w:lang w:val="nl-NL"/>
            </w:rPr>
            <w:t xml:space="preserve">(zelfevaluatierapport en </w:t>
          </w:r>
          <w:r w:rsidR="005460B7">
            <w:rPr>
              <w:lang w:val="nl-NL"/>
            </w:rPr>
            <w:t xml:space="preserve">vroegere </w:t>
          </w:r>
          <w:r w:rsidR="005460B7" w:rsidRPr="00DB29C4">
            <w:rPr>
              <w:lang w:val="nl-NL"/>
            </w:rPr>
            <w:t>klinische auditrapporten)</w:t>
          </w:r>
          <w:r w:rsidR="005460B7">
            <w:rPr>
              <w:lang w:val="nl-NL"/>
            </w:rPr>
            <w:t xml:space="preserve"> voorafgaand ter beschikking gesteld van</w:t>
          </w:r>
          <w:r w:rsidRPr="00DB29C4">
            <w:rPr>
              <w:lang w:val="nl-NL"/>
            </w:rPr>
            <w:t xml:space="preserve"> het auditteam om nadien ter plaatse het personeel te interviewen en patiëntendossiers, afsprakenboek, logboeken,… te bekijken om na te gaan of de dienst ook </w:t>
          </w:r>
          <w:r w:rsidR="00A21548">
            <w:rPr>
              <w:lang w:val="nl-NL"/>
            </w:rPr>
            <w:t>in de praktijk</w:t>
          </w:r>
          <w:r w:rsidRPr="00DB29C4">
            <w:rPr>
              <w:lang w:val="nl-NL"/>
            </w:rPr>
            <w:t xml:space="preserve"> werkt volgens wat er op papier staat.</w:t>
          </w:r>
        </w:p>
        <w:p w14:paraId="1029C32B" w14:textId="77777777" w:rsidR="00640340" w:rsidRPr="00DB29C4" w:rsidRDefault="00640340" w:rsidP="005629B8">
          <w:pPr>
            <w:spacing w:after="0" w:line="240" w:lineRule="auto"/>
            <w:jc w:val="both"/>
            <w:rPr>
              <w:lang w:val="nl-NL"/>
            </w:rPr>
          </w:pPr>
        </w:p>
        <w:p w14:paraId="2D30F0C9" w14:textId="77777777" w:rsidR="00640340" w:rsidRPr="00DB29C4" w:rsidRDefault="00640340" w:rsidP="005629B8">
          <w:pPr>
            <w:spacing w:after="0" w:line="240" w:lineRule="auto"/>
            <w:jc w:val="both"/>
            <w:rPr>
              <w:lang w:val="nl-NL"/>
            </w:rPr>
          </w:pPr>
          <w:r w:rsidRPr="00DB29C4">
            <w:rPr>
              <w:lang w:val="nl-NL"/>
            </w:rPr>
            <w:t>De auditoren zullen kijken welke verbeteracties er werden afgesproken tijdens de laatste klinische audit, of er een actieplan werd opgemaakt en hoe dit werd opgevolgd.</w:t>
          </w:r>
        </w:p>
        <w:p w14:paraId="49921048" w14:textId="77777777" w:rsidR="00640340" w:rsidRPr="00DB29C4" w:rsidRDefault="00640340" w:rsidP="005629B8">
          <w:pPr>
            <w:spacing w:after="0" w:line="240" w:lineRule="auto"/>
            <w:jc w:val="both"/>
            <w:rPr>
              <w:lang w:val="nl-NL"/>
            </w:rPr>
          </w:pPr>
        </w:p>
        <w:p w14:paraId="03877C04" w14:textId="3B9390FE" w:rsidR="00640340" w:rsidRPr="00DB29C4" w:rsidRDefault="00640340" w:rsidP="005629B8">
          <w:pPr>
            <w:spacing w:after="0" w:line="240" w:lineRule="auto"/>
            <w:jc w:val="both"/>
            <w:rPr>
              <w:lang w:val="nl-NL"/>
            </w:rPr>
          </w:pPr>
          <w:r w:rsidRPr="00DB29C4">
            <w:rPr>
              <w:lang w:val="nl-NL"/>
            </w:rPr>
            <w:t xml:space="preserve">Een externe klinische audit wordt </w:t>
          </w:r>
          <w:r w:rsidR="00B45130">
            <w:rPr>
              <w:lang w:val="nl-NL"/>
            </w:rPr>
            <w:t>periodisch</w:t>
          </w:r>
          <w:r w:rsidR="00624876">
            <w:rPr>
              <w:lang w:val="nl-NL"/>
            </w:rPr>
            <w:t xml:space="preserve"> </w:t>
          </w:r>
          <w:r w:rsidRPr="00DB29C4">
            <w:rPr>
              <w:lang w:val="nl-NL"/>
            </w:rPr>
            <w:t>uitgevoerd</w:t>
          </w:r>
          <w:r w:rsidR="00B45130">
            <w:rPr>
              <w:lang w:val="nl-NL"/>
            </w:rPr>
            <w:t>. D</w:t>
          </w:r>
          <w:r>
            <w:rPr>
              <w:lang w:val="nl-NL"/>
            </w:rPr>
            <w:t xml:space="preserve">e frequentie alsook de concrete inhoud van de externe audit </w:t>
          </w:r>
          <w:r w:rsidR="00AD0F23">
            <w:rPr>
              <w:lang w:val="nl-NL"/>
            </w:rPr>
            <w:t xml:space="preserve">zal in de toekomst </w:t>
          </w:r>
          <w:r>
            <w:rPr>
              <w:lang w:val="nl-NL"/>
            </w:rPr>
            <w:t xml:space="preserve">door het FANC </w:t>
          </w:r>
          <w:r w:rsidR="00AD0F23">
            <w:rPr>
              <w:lang w:val="nl-NL"/>
            </w:rPr>
            <w:t xml:space="preserve">in een besluit worden </w:t>
          </w:r>
          <w:r>
            <w:rPr>
              <w:lang w:val="nl-NL"/>
            </w:rPr>
            <w:t>bepaald</w:t>
          </w:r>
          <w:r w:rsidRPr="00DB29C4">
            <w:rPr>
              <w:lang w:val="nl-NL"/>
            </w:rPr>
            <w:t>.</w:t>
          </w:r>
        </w:p>
        <w:p w14:paraId="7FAD6178" w14:textId="77777777" w:rsidR="00640340" w:rsidRPr="00DB29C4" w:rsidRDefault="00640340" w:rsidP="005629B8">
          <w:pPr>
            <w:spacing w:after="0" w:line="240" w:lineRule="auto"/>
            <w:jc w:val="both"/>
            <w:rPr>
              <w:lang w:val="nl-NL"/>
            </w:rPr>
          </w:pPr>
        </w:p>
        <w:p w14:paraId="39812564" w14:textId="77777777" w:rsidR="00640340" w:rsidRDefault="00640340" w:rsidP="005629B8">
          <w:pPr>
            <w:spacing w:after="0" w:line="240" w:lineRule="auto"/>
            <w:jc w:val="both"/>
            <w:rPr>
              <w:lang w:val="nl-NL"/>
            </w:rPr>
          </w:pPr>
          <w:r w:rsidRPr="00DB29C4">
            <w:rPr>
              <w:lang w:val="nl-NL"/>
            </w:rPr>
            <w:t xml:space="preserve">Het resultaat van een externe klinische audit is een extern klinisch auditrapport dat de basis vormt voor de volgende zelfevaluatie, interne of externe klinische audit. </w:t>
          </w:r>
          <w:r>
            <w:rPr>
              <w:lang w:val="nl-NL"/>
            </w:rPr>
            <w:t>B</w:t>
          </w:r>
          <w:r w:rsidRPr="00DB29C4">
            <w:rPr>
              <w:lang w:val="nl-NL"/>
            </w:rPr>
            <w:t>ij zeer zware inbreuk op de reglementering, zal de bevoegde overheid op de hoogte gebracht worden door het auditteam.</w:t>
          </w:r>
        </w:p>
        <w:p w14:paraId="2A843D47" w14:textId="77777777" w:rsidR="00640340" w:rsidRPr="00DB29C4" w:rsidRDefault="00640340" w:rsidP="005629B8">
          <w:pPr>
            <w:spacing w:after="0" w:line="240" w:lineRule="auto"/>
            <w:jc w:val="both"/>
            <w:rPr>
              <w:lang w:val="nl-NL"/>
            </w:rPr>
          </w:pPr>
        </w:p>
        <w:p w14:paraId="35621811" w14:textId="6DCF294B" w:rsidR="00D81261" w:rsidRDefault="00640340">
          <w:pPr>
            <w:spacing w:after="200" w:line="276" w:lineRule="auto"/>
            <w:rPr>
              <w:rFonts w:asciiTheme="majorHAnsi" w:hAnsiTheme="majorHAnsi"/>
              <w:caps/>
              <w:color w:val="775F55" w:themeColor="text2"/>
              <w:sz w:val="32"/>
              <w:szCs w:val="32"/>
              <w:lang w:val="nl-NL"/>
            </w:rPr>
          </w:pPr>
          <w:r w:rsidRPr="00DB29C4">
            <w:rPr>
              <w:lang w:val="nl-NL"/>
            </w:rPr>
            <w:t>Een externe klinische audit gebeurt niet door auditoren van een accrediteringsinstantie (ISO, JCI, NIAZ,</w:t>
          </w:r>
          <w:r w:rsidR="00170DE0">
            <w:rPr>
              <w:lang w:val="nl-NL"/>
            </w:rPr>
            <w:t xml:space="preserve"> etc.</w:t>
          </w:r>
          <w:r w:rsidRPr="00DB29C4">
            <w:rPr>
              <w:lang w:val="nl-NL"/>
            </w:rPr>
            <w:t xml:space="preserve">) evenmin door inspecteurs van de </w:t>
          </w:r>
          <w:r w:rsidR="00170DE0">
            <w:rPr>
              <w:lang w:val="nl-NL"/>
            </w:rPr>
            <w:t>FOD</w:t>
          </w:r>
          <w:r w:rsidRPr="00DB29C4">
            <w:rPr>
              <w:lang w:val="nl-NL"/>
            </w:rPr>
            <w:t xml:space="preserve"> Volksgezondheid, het RIZIV of het FANC. Een externe klinische audit gebeurt wel door multidisciplinaire auditteams van minstens 3 expert-collega’s. De samenstelling van het externe auditteam wordt in </w:t>
          </w:r>
          <w:hyperlink w:anchor="_Samenstelling_teams_en" w:history="1">
            <w:r w:rsidRPr="00AF3D0E">
              <w:rPr>
                <w:rStyle w:val="Hyperlink"/>
                <w:lang w:val="nl-NL"/>
              </w:rPr>
              <w:t xml:space="preserve">hoofdstuk </w:t>
            </w:r>
            <w:r w:rsidR="00180474">
              <w:rPr>
                <w:rStyle w:val="Hyperlink"/>
                <w:lang w:val="nl-NL"/>
              </w:rPr>
              <w:t>6</w:t>
            </w:r>
          </w:hyperlink>
          <w:r w:rsidRPr="00DB29C4">
            <w:rPr>
              <w:lang w:val="nl-NL"/>
            </w:rPr>
            <w:t xml:space="preserve"> van deze handleiding besproken.</w:t>
          </w:r>
        </w:p>
        <w:p w14:paraId="5394EC3D" w14:textId="43098D6F" w:rsidR="00640340" w:rsidRPr="00DB29C4" w:rsidRDefault="00640340" w:rsidP="00640340">
          <w:pPr>
            <w:pStyle w:val="Kop1"/>
            <w:keepNext/>
            <w:keepLines/>
            <w:numPr>
              <w:ilvl w:val="0"/>
              <w:numId w:val="53"/>
            </w:numPr>
            <w:spacing w:before="0" w:after="0"/>
            <w:ind w:left="284" w:hanging="284"/>
            <w:jc w:val="both"/>
            <w:rPr>
              <w:lang w:val="nl-NL"/>
            </w:rPr>
          </w:pPr>
          <w:bookmarkStart w:id="11" w:name="_Toc13653553"/>
          <w:r w:rsidRPr="00DB29C4">
            <w:rPr>
              <w:lang w:val="nl-NL"/>
            </w:rPr>
            <w:lastRenderedPageBreak/>
            <w:t>Stappen binnen iedere fase</w:t>
          </w:r>
          <w:bookmarkEnd w:id="11"/>
        </w:p>
        <w:p w14:paraId="1337B6EE" w14:textId="4A211737"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2" w:name="_Toc13653554"/>
          <w:r w:rsidRPr="00DB29C4">
            <w:rPr>
              <w:lang w:val="nl-NL"/>
            </w:rPr>
            <w:t>Schematische voorstelling van de verschillende stappen</w:t>
          </w:r>
          <w:bookmarkEnd w:id="12"/>
        </w:p>
        <w:p w14:paraId="5B7188F9" w14:textId="77777777" w:rsidR="00640340" w:rsidRDefault="00640340" w:rsidP="005629B8">
          <w:pPr>
            <w:spacing w:after="0" w:line="240" w:lineRule="auto"/>
            <w:rPr>
              <w:lang w:val="nl-NL"/>
            </w:rPr>
          </w:pPr>
          <w:r w:rsidRPr="00DB29C4">
            <w:rPr>
              <w:lang w:val="nl-NL"/>
            </w:rPr>
            <w:t>Binnen ieder</w:t>
          </w:r>
          <w:r>
            <w:rPr>
              <w:lang w:val="nl-NL"/>
            </w:rPr>
            <w:t>e</w:t>
          </w:r>
          <w:r w:rsidRPr="00DB29C4">
            <w:rPr>
              <w:lang w:val="nl-NL"/>
            </w:rPr>
            <w:t xml:space="preserve"> fase (zelfevaluatie, interne </w:t>
          </w:r>
          <w:r>
            <w:rPr>
              <w:lang w:val="nl-NL"/>
            </w:rPr>
            <w:t xml:space="preserve">klinische </w:t>
          </w:r>
          <w:r w:rsidRPr="00DB29C4">
            <w:rPr>
              <w:lang w:val="nl-NL"/>
            </w:rPr>
            <w:t xml:space="preserve">audit en externe </w:t>
          </w:r>
          <w:r>
            <w:rPr>
              <w:lang w:val="nl-NL"/>
            </w:rPr>
            <w:t xml:space="preserve">klinische </w:t>
          </w:r>
          <w:r w:rsidRPr="00DB29C4">
            <w:rPr>
              <w:lang w:val="nl-NL"/>
            </w:rPr>
            <w:t>audit) keren een aantal stappen terug. Deze stappen worden hier schematisch voorgesteld, vervolgens wo</w:t>
          </w:r>
          <w:r>
            <w:rPr>
              <w:lang w:val="nl-NL"/>
            </w:rPr>
            <w:t>rden deze in detail beschreven.</w:t>
          </w:r>
        </w:p>
        <w:p w14:paraId="37E23D9C" w14:textId="77777777" w:rsidR="00582AD2" w:rsidRPr="00D81261" w:rsidRDefault="00582AD2" w:rsidP="005629B8">
          <w:pPr>
            <w:spacing w:after="0" w:line="240" w:lineRule="auto"/>
            <w:rPr>
              <w:sz w:val="18"/>
              <w:szCs w:val="22"/>
              <w:lang w:val="nl-NL"/>
            </w:rPr>
          </w:pPr>
        </w:p>
        <w:p w14:paraId="2DA0A15C" w14:textId="77777777" w:rsidR="00640340" w:rsidRPr="00F572DE" w:rsidRDefault="00640340" w:rsidP="005629B8">
          <w:pPr>
            <w:spacing w:after="0" w:line="240" w:lineRule="auto"/>
            <w:jc w:val="center"/>
            <w:rPr>
              <w:b/>
              <w:bCs/>
              <w:sz w:val="22"/>
              <w:szCs w:val="22"/>
              <w:lang w:val="nl-NL"/>
            </w:rPr>
          </w:pPr>
          <w:r w:rsidRPr="00F572DE">
            <w:rPr>
              <w:b/>
              <w:bCs/>
              <w:sz w:val="22"/>
              <w:szCs w:val="22"/>
              <w:lang w:val="nl-NL"/>
            </w:rPr>
            <w:t>Schematische voorstelling acties evaluatie-/auditteam</w:t>
          </w:r>
        </w:p>
        <w:tbl>
          <w:tblPr>
            <w:tblStyle w:val="Rastertabel4-Accent210"/>
            <w:tblW w:w="0" w:type="auto"/>
            <w:jc w:val="center"/>
            <w:tblLook w:val="04A0" w:firstRow="1" w:lastRow="0" w:firstColumn="1" w:lastColumn="0" w:noHBand="0" w:noVBand="1"/>
          </w:tblPr>
          <w:tblGrid>
            <w:gridCol w:w="9350"/>
          </w:tblGrid>
          <w:tr w:rsidR="00640340" w:rsidRPr="009D4C0E" w14:paraId="6CE6AA91"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065B054A"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Briefing voor aanvang</w:t>
                </w:r>
              </w:p>
            </w:tc>
          </w:tr>
          <w:tr w:rsidR="00640340" w:rsidRPr="00624876" w14:paraId="1A689D6F"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682A6FD7" w14:textId="77777777" w:rsidR="00640340" w:rsidRPr="009D4C0E" w:rsidRDefault="00640340" w:rsidP="00640340">
                <w:pPr>
                  <w:pStyle w:val="Lijstalinea"/>
                  <w:numPr>
                    <w:ilvl w:val="0"/>
                    <w:numId w:val="55"/>
                  </w:numPr>
                  <w:tabs>
                    <w:tab w:val="left" w:pos="6096"/>
                  </w:tabs>
                  <w:spacing w:after="0" w:line="240" w:lineRule="auto"/>
                  <w:rPr>
                    <w:b w:val="0"/>
                    <w:sz w:val="21"/>
                    <w:szCs w:val="21"/>
                    <w:lang w:val="nl-NL"/>
                  </w:rPr>
                </w:pPr>
                <w:r w:rsidRPr="009D4C0E">
                  <w:rPr>
                    <w:b w:val="0"/>
                    <w:sz w:val="21"/>
                    <w:szCs w:val="21"/>
                    <w:lang w:val="nl-NL"/>
                  </w:rPr>
                  <w:t>Op de hoogte brengen van de leden van de dienst (bij zelfevaluatie)</w:t>
                </w:r>
              </w:p>
              <w:p w14:paraId="3F116BFD" w14:textId="7FD6A1B5" w:rsidR="00640340" w:rsidRPr="009D4C0E" w:rsidRDefault="00640340" w:rsidP="00640340">
                <w:pPr>
                  <w:pStyle w:val="Lijstalinea"/>
                  <w:numPr>
                    <w:ilvl w:val="0"/>
                    <w:numId w:val="55"/>
                  </w:numPr>
                  <w:tabs>
                    <w:tab w:val="left" w:pos="6096"/>
                  </w:tabs>
                  <w:spacing w:after="0" w:line="240" w:lineRule="auto"/>
                  <w:rPr>
                    <w:b w:val="0"/>
                    <w:sz w:val="21"/>
                    <w:szCs w:val="21"/>
                    <w:lang w:val="nl-NL"/>
                  </w:rPr>
                </w:pPr>
                <w:r w:rsidRPr="009D4C0E">
                  <w:rPr>
                    <w:b w:val="0"/>
                    <w:sz w:val="21"/>
                    <w:szCs w:val="21"/>
                    <w:lang w:val="nl-NL"/>
                  </w:rPr>
                  <w:t>Introductie van evaluatie-</w:t>
                </w:r>
                <w:r w:rsidR="007E75F1">
                  <w:rPr>
                    <w:b w:val="0"/>
                    <w:sz w:val="21"/>
                    <w:szCs w:val="21"/>
                    <w:lang w:val="nl-NL"/>
                  </w:rPr>
                  <w:t xml:space="preserve"> of </w:t>
                </w:r>
                <w:r w:rsidRPr="009D4C0E">
                  <w:rPr>
                    <w:b w:val="0"/>
                    <w:sz w:val="21"/>
                    <w:szCs w:val="21"/>
                    <w:lang w:val="nl-NL"/>
                  </w:rPr>
                  <w:t>auditteam en actoren van de dienst, en presentaties (bij interne- of externe audit)</w:t>
                </w:r>
              </w:p>
            </w:tc>
          </w:tr>
        </w:tbl>
        <w:p w14:paraId="3A6C5A9B" w14:textId="77777777" w:rsidR="00640340" w:rsidRPr="00D81261" w:rsidRDefault="00640340" w:rsidP="005629B8">
          <w:pPr>
            <w:spacing w:after="0" w:line="240" w:lineRule="auto"/>
            <w:rPr>
              <w:sz w:val="18"/>
              <w:szCs w:val="21"/>
              <w:lang w:val="nl-BE"/>
            </w:rPr>
          </w:pPr>
        </w:p>
        <w:tbl>
          <w:tblPr>
            <w:tblStyle w:val="Rastertabel4-Accent210"/>
            <w:tblW w:w="0" w:type="auto"/>
            <w:jc w:val="center"/>
            <w:tblLook w:val="04A0" w:firstRow="1" w:lastRow="0" w:firstColumn="1" w:lastColumn="0" w:noHBand="0" w:noVBand="1"/>
          </w:tblPr>
          <w:tblGrid>
            <w:gridCol w:w="9350"/>
          </w:tblGrid>
          <w:tr w:rsidR="00640340" w:rsidRPr="009D4C0E" w14:paraId="53742AF4"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69DCB762"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Datacollectie</w:t>
                </w:r>
              </w:p>
            </w:tc>
          </w:tr>
          <w:tr w:rsidR="00640340" w:rsidRPr="009D4C0E" w14:paraId="1D65D1C5"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AA0B240" w14:textId="77777777" w:rsidR="00640340" w:rsidRPr="009D4C0E" w:rsidRDefault="00640340" w:rsidP="00640340">
                <w:pPr>
                  <w:pStyle w:val="Lijstalinea"/>
                  <w:numPr>
                    <w:ilvl w:val="0"/>
                    <w:numId w:val="54"/>
                  </w:numPr>
                  <w:tabs>
                    <w:tab w:val="left" w:pos="6096"/>
                  </w:tabs>
                  <w:spacing w:after="0" w:line="240" w:lineRule="auto"/>
                  <w:rPr>
                    <w:b w:val="0"/>
                    <w:sz w:val="21"/>
                    <w:szCs w:val="21"/>
                    <w:lang w:val="nl-NL"/>
                  </w:rPr>
                </w:pPr>
                <w:r w:rsidRPr="009D4C0E">
                  <w:rPr>
                    <w:b w:val="0"/>
                    <w:sz w:val="21"/>
                    <w:szCs w:val="21"/>
                    <w:lang w:val="nl-NL"/>
                  </w:rPr>
                  <w:t>Rondleiding op de dienst</w:t>
                </w:r>
              </w:p>
              <w:p w14:paraId="71E31265" w14:textId="77777777" w:rsidR="00640340" w:rsidRPr="009D4C0E" w:rsidRDefault="00640340" w:rsidP="00640340">
                <w:pPr>
                  <w:pStyle w:val="Lijstalinea"/>
                  <w:numPr>
                    <w:ilvl w:val="0"/>
                    <w:numId w:val="54"/>
                  </w:numPr>
                  <w:tabs>
                    <w:tab w:val="left" w:pos="6096"/>
                  </w:tabs>
                  <w:spacing w:after="0" w:line="240" w:lineRule="auto"/>
                  <w:rPr>
                    <w:b w:val="0"/>
                    <w:sz w:val="21"/>
                    <w:szCs w:val="21"/>
                    <w:lang w:val="nl-NL"/>
                  </w:rPr>
                </w:pPr>
                <w:r w:rsidRPr="009D4C0E">
                  <w:rPr>
                    <w:b w:val="0"/>
                    <w:sz w:val="21"/>
                    <w:szCs w:val="21"/>
                    <w:lang w:val="nl-NL"/>
                  </w:rPr>
                  <w:t>Collectie van en inzage in documentatie</w:t>
                </w:r>
              </w:p>
              <w:p w14:paraId="2F45A208" w14:textId="77777777" w:rsidR="00640340" w:rsidRPr="009D4C0E" w:rsidRDefault="00640340" w:rsidP="00640340">
                <w:pPr>
                  <w:pStyle w:val="Lijstalinea"/>
                  <w:numPr>
                    <w:ilvl w:val="0"/>
                    <w:numId w:val="54"/>
                  </w:numPr>
                  <w:tabs>
                    <w:tab w:val="left" w:pos="6096"/>
                  </w:tabs>
                  <w:spacing w:after="0" w:line="240" w:lineRule="auto"/>
                  <w:rPr>
                    <w:sz w:val="21"/>
                    <w:szCs w:val="21"/>
                    <w:lang w:val="nl-NL"/>
                  </w:rPr>
                </w:pPr>
                <w:r w:rsidRPr="009D4C0E">
                  <w:rPr>
                    <w:b w:val="0"/>
                    <w:sz w:val="21"/>
                    <w:szCs w:val="21"/>
                    <w:lang w:val="nl-NL"/>
                  </w:rPr>
                  <w:t>Interviews</w:t>
                </w:r>
              </w:p>
            </w:tc>
          </w:tr>
        </w:tbl>
        <w:p w14:paraId="662D2345" w14:textId="77777777" w:rsidR="00640340" w:rsidRPr="00D81261" w:rsidRDefault="00640340" w:rsidP="005629B8">
          <w:pPr>
            <w:spacing w:after="0" w:line="240" w:lineRule="auto"/>
            <w:rPr>
              <w:sz w:val="18"/>
              <w:szCs w:val="21"/>
              <w:lang w:val="nl-NL"/>
            </w:rPr>
          </w:pPr>
        </w:p>
        <w:tbl>
          <w:tblPr>
            <w:tblStyle w:val="Rastertabel4-Accent210"/>
            <w:tblW w:w="0" w:type="auto"/>
            <w:jc w:val="center"/>
            <w:tblLook w:val="04A0" w:firstRow="1" w:lastRow="0" w:firstColumn="1" w:lastColumn="0" w:noHBand="0" w:noVBand="1"/>
          </w:tblPr>
          <w:tblGrid>
            <w:gridCol w:w="2571"/>
            <w:gridCol w:w="3945"/>
            <w:gridCol w:w="2834"/>
          </w:tblGrid>
          <w:tr w:rsidR="00640340" w:rsidRPr="00624876" w14:paraId="0D653C8F"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6CAEEA73"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Evaluatie door multidisciplinair evaluatie-/auditteam</w:t>
                </w:r>
                <w:r w:rsidRPr="009D4C0E">
                  <w:rPr>
                    <w:rStyle w:val="Voetnootmarkering"/>
                    <w:sz w:val="21"/>
                    <w:szCs w:val="21"/>
                    <w:lang w:val="nl-NL"/>
                  </w:rPr>
                  <w:footnoteReference w:id="3"/>
                </w:r>
              </w:p>
            </w:tc>
          </w:tr>
          <w:tr w:rsidR="00640340" w:rsidRPr="009D4C0E" w14:paraId="629CCC95" w14:textId="77777777" w:rsidTr="00DF73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1" w:type="dxa"/>
              </w:tcPr>
              <w:p w14:paraId="7FD0FA4F"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Radioloog/connexist:</w:t>
                </w:r>
              </w:p>
              <w:p w14:paraId="0F1FAA07" w14:textId="77777777" w:rsidR="00640340" w:rsidRPr="009D4C0E" w:rsidRDefault="00640340" w:rsidP="00640340">
                <w:pPr>
                  <w:pStyle w:val="Lijstalinea"/>
                  <w:numPr>
                    <w:ilvl w:val="0"/>
                    <w:numId w:val="56"/>
                  </w:numPr>
                  <w:tabs>
                    <w:tab w:val="left" w:pos="6096"/>
                  </w:tabs>
                  <w:spacing w:after="0" w:line="240" w:lineRule="auto"/>
                  <w:rPr>
                    <w:b w:val="0"/>
                    <w:sz w:val="21"/>
                    <w:szCs w:val="21"/>
                    <w:lang w:val="nl-NL"/>
                  </w:rPr>
                </w:pPr>
                <w:r w:rsidRPr="009D4C0E">
                  <w:rPr>
                    <w:b w:val="0"/>
                    <w:sz w:val="21"/>
                    <w:szCs w:val="21"/>
                    <w:lang w:val="nl-NL"/>
                  </w:rPr>
                  <w:t>Beoordeling beleid en procedures</w:t>
                </w:r>
              </w:p>
              <w:p w14:paraId="4CCA95CD" w14:textId="77777777" w:rsidR="00640340" w:rsidRPr="009D4C0E" w:rsidRDefault="00640340" w:rsidP="00640340">
                <w:pPr>
                  <w:pStyle w:val="Lijstalinea"/>
                  <w:numPr>
                    <w:ilvl w:val="0"/>
                    <w:numId w:val="56"/>
                  </w:numPr>
                  <w:tabs>
                    <w:tab w:val="left" w:pos="6096"/>
                  </w:tabs>
                  <w:spacing w:after="0" w:line="240" w:lineRule="auto"/>
                  <w:rPr>
                    <w:sz w:val="21"/>
                    <w:szCs w:val="21"/>
                    <w:lang w:val="nl-NL"/>
                  </w:rPr>
                </w:pPr>
                <w:r w:rsidRPr="009D4C0E">
                  <w:rPr>
                    <w:b w:val="0"/>
                    <w:sz w:val="21"/>
                    <w:szCs w:val="21"/>
                    <w:lang w:val="nl-NL"/>
                  </w:rPr>
                  <w:t>Audit van de praktijk en beeldvorming</w:t>
                </w:r>
              </w:p>
              <w:p w14:paraId="12E1A959" w14:textId="77777777" w:rsidR="00640340" w:rsidRPr="009D4C0E" w:rsidRDefault="00640340" w:rsidP="00640340">
                <w:pPr>
                  <w:pStyle w:val="Lijstalinea"/>
                  <w:numPr>
                    <w:ilvl w:val="0"/>
                    <w:numId w:val="56"/>
                  </w:numPr>
                  <w:tabs>
                    <w:tab w:val="left" w:pos="6096"/>
                  </w:tabs>
                  <w:spacing w:after="0" w:line="240" w:lineRule="auto"/>
                  <w:rPr>
                    <w:sz w:val="21"/>
                    <w:szCs w:val="21"/>
                    <w:lang w:val="nl-NL"/>
                  </w:rPr>
                </w:pPr>
                <w:r w:rsidRPr="009D4C0E">
                  <w:rPr>
                    <w:b w:val="0"/>
                    <w:sz w:val="21"/>
                    <w:szCs w:val="21"/>
                    <w:lang w:val="nl-NL"/>
                  </w:rPr>
                  <w:t>…</w:t>
                </w:r>
              </w:p>
            </w:tc>
            <w:tc>
              <w:tcPr>
                <w:tcW w:w="3945" w:type="dxa"/>
              </w:tcPr>
              <w:p w14:paraId="762A86EF" w14:textId="0E9508AA" w:rsidR="00640340" w:rsidRPr="009D4C0E" w:rsidRDefault="00561A15" w:rsidP="005629B8">
                <w:pPr>
                  <w:tabs>
                    <w:tab w:val="left" w:pos="6096"/>
                  </w:tabs>
                  <w:spacing w:after="0" w:line="240" w:lineRule="auto"/>
                  <w:jc w:val="center"/>
                  <w:cnfStyle w:val="000000100000" w:firstRow="0" w:lastRow="0" w:firstColumn="0" w:lastColumn="0" w:oddVBand="0" w:evenVBand="0" w:oddHBand="1" w:evenHBand="0" w:firstRowFirstColumn="0" w:firstRowLastColumn="0" w:lastRowFirstColumn="0" w:lastRowLastColumn="0"/>
                  <w:rPr>
                    <w:sz w:val="21"/>
                    <w:szCs w:val="21"/>
                    <w:lang w:val="nl-NL"/>
                  </w:rPr>
                </w:pPr>
                <w:r>
                  <w:rPr>
                    <w:b/>
                    <w:sz w:val="21"/>
                    <w:szCs w:val="21"/>
                    <w:lang w:val="nl-NL"/>
                  </w:rPr>
                  <w:t>E</w:t>
                </w:r>
                <w:r w:rsidRPr="00561A15">
                  <w:rPr>
                    <w:b/>
                    <w:sz w:val="21"/>
                    <w:szCs w:val="21"/>
                    <w:lang w:val="nl-NL"/>
                  </w:rPr>
                  <w:t>rkende deskundige in de medische stralingsfy</w:t>
                </w:r>
                <w:r>
                  <w:rPr>
                    <w:b/>
                    <w:sz w:val="21"/>
                    <w:szCs w:val="21"/>
                    <w:lang w:val="nl-NL"/>
                  </w:rPr>
                  <w:t>sica</w:t>
                </w:r>
                <w:r w:rsidR="00640340" w:rsidRPr="009D4C0E">
                  <w:rPr>
                    <w:sz w:val="21"/>
                    <w:szCs w:val="21"/>
                    <w:lang w:val="nl-NL"/>
                  </w:rPr>
                  <w:t>:</w:t>
                </w:r>
              </w:p>
              <w:p w14:paraId="5887633A" w14:textId="2D7C3D1A" w:rsidR="00640340" w:rsidRPr="009D4C0E" w:rsidRDefault="00640340"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beleid en procedures betreffende stralingsbescherming</w:t>
                </w:r>
                <w:r w:rsidR="007E75F1">
                  <w:rPr>
                    <w:sz w:val="21"/>
                    <w:szCs w:val="21"/>
                    <w:lang w:val="nl-NL"/>
                  </w:rPr>
                  <w:t xml:space="preserve"> van de patiënt</w:t>
                </w:r>
              </w:p>
              <w:p w14:paraId="5CF69131" w14:textId="77777777" w:rsidR="00640340" w:rsidRPr="009D4C0E" w:rsidRDefault="00640340"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kwaliteitscontrole, van kwaliteitsborging, van acceptatietesten en van protocollen (parameters voor beeldvorming)</w:t>
                </w:r>
              </w:p>
              <w:p w14:paraId="7A2CFEEE" w14:textId="77777777" w:rsidR="00640340" w:rsidRPr="009D4C0E" w:rsidRDefault="00640340"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Praktische metingen</w:t>
                </w:r>
              </w:p>
              <w:p w14:paraId="2B3CF383" w14:textId="3F700AFF" w:rsidR="00640340" w:rsidRPr="009D4C0E" w:rsidRDefault="00B12D82"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Patiënt</w:t>
                </w:r>
                <w:r w:rsidR="008F31DA">
                  <w:rPr>
                    <w:sz w:val="21"/>
                    <w:szCs w:val="21"/>
                    <w:lang w:val="nl-NL"/>
                  </w:rPr>
                  <w:t>gebonden</w:t>
                </w:r>
                <w:r w:rsidR="00B22B44">
                  <w:rPr>
                    <w:sz w:val="21"/>
                    <w:szCs w:val="21"/>
                    <w:lang w:val="nl-NL"/>
                  </w:rPr>
                  <w:t xml:space="preserve"> </w:t>
                </w:r>
                <w:r w:rsidR="00640340" w:rsidRPr="009D4C0E">
                  <w:rPr>
                    <w:sz w:val="21"/>
                    <w:szCs w:val="21"/>
                    <w:lang w:val="nl-NL"/>
                  </w:rPr>
                  <w:t>dosimetrie</w:t>
                </w:r>
              </w:p>
              <w:p w14:paraId="5C56B697" w14:textId="77777777" w:rsidR="00640340" w:rsidRPr="009D4C0E" w:rsidRDefault="00640340" w:rsidP="00640340">
                <w:pPr>
                  <w:pStyle w:val="Lijstalinea"/>
                  <w:numPr>
                    <w:ilvl w:val="0"/>
                    <w:numId w:val="57"/>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w:t>
                </w:r>
              </w:p>
            </w:tc>
            <w:tc>
              <w:tcPr>
                <w:tcW w:w="2834" w:type="dxa"/>
              </w:tcPr>
              <w:p w14:paraId="05A79C12" w14:textId="68069BDD" w:rsidR="00640340" w:rsidRPr="009D4C0E" w:rsidRDefault="000B0DBD" w:rsidP="005629B8">
                <w:pPr>
                  <w:tabs>
                    <w:tab w:val="left" w:pos="6096"/>
                  </w:tabs>
                  <w:spacing w:after="0" w:line="240" w:lineRule="auto"/>
                  <w:jc w:val="center"/>
                  <w:cnfStyle w:val="000000100000" w:firstRow="0" w:lastRow="0" w:firstColumn="0" w:lastColumn="0" w:oddVBand="0" w:evenVBand="0" w:oddHBand="1" w:evenHBand="0" w:firstRowFirstColumn="0" w:firstRowLastColumn="0" w:lastRowFirstColumn="0" w:lastRowLastColumn="0"/>
                  <w:rPr>
                    <w:sz w:val="21"/>
                    <w:szCs w:val="21"/>
                    <w:lang w:val="nl-NL"/>
                  </w:rPr>
                </w:pPr>
                <w:r>
                  <w:rPr>
                    <w:b/>
                    <w:sz w:val="21"/>
                    <w:szCs w:val="21"/>
                    <w:lang w:val="nl-NL"/>
                  </w:rPr>
                  <w:t>TMB, verpleegkundig</w:t>
                </w:r>
                <w:r w:rsidR="00BA6961">
                  <w:rPr>
                    <w:b/>
                    <w:sz w:val="21"/>
                    <w:szCs w:val="21"/>
                    <w:lang w:val="nl-NL"/>
                  </w:rPr>
                  <w:t>e of</w:t>
                </w:r>
                <w:r>
                  <w:rPr>
                    <w:b/>
                    <w:sz w:val="21"/>
                    <w:szCs w:val="21"/>
                    <w:lang w:val="nl-NL"/>
                  </w:rPr>
                  <w:t xml:space="preserve"> gelijkgestelde</w:t>
                </w:r>
                <w:r w:rsidR="00640340" w:rsidRPr="009D4C0E">
                  <w:rPr>
                    <w:b/>
                    <w:sz w:val="21"/>
                    <w:szCs w:val="21"/>
                    <w:lang w:val="nl-NL"/>
                  </w:rPr>
                  <w:t>:</w:t>
                </w:r>
              </w:p>
              <w:p w14:paraId="0A1B1085" w14:textId="77777777" w:rsidR="00640340" w:rsidRPr="009D4C0E" w:rsidRDefault="00640340" w:rsidP="00640340">
                <w:pPr>
                  <w:pStyle w:val="Lijstalinea"/>
                  <w:numPr>
                    <w:ilvl w:val="0"/>
                    <w:numId w:val="58"/>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beleid</w:t>
                </w:r>
              </w:p>
              <w:p w14:paraId="4B5577B6" w14:textId="77777777" w:rsidR="00640340" w:rsidRPr="009D4C0E" w:rsidRDefault="00640340" w:rsidP="00640340">
                <w:pPr>
                  <w:pStyle w:val="Lijstalinea"/>
                  <w:numPr>
                    <w:ilvl w:val="0"/>
                    <w:numId w:val="58"/>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radiografische procedures</w:t>
                </w:r>
              </w:p>
              <w:p w14:paraId="28DE6034" w14:textId="77777777" w:rsidR="00640340" w:rsidRPr="009D4C0E" w:rsidRDefault="00640340" w:rsidP="00640340">
                <w:pPr>
                  <w:pStyle w:val="Lijstalinea"/>
                  <w:numPr>
                    <w:ilvl w:val="0"/>
                    <w:numId w:val="58"/>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Beoordeling van beeldkwaliteit</w:t>
                </w:r>
              </w:p>
              <w:p w14:paraId="761D719F" w14:textId="77777777" w:rsidR="00640340" w:rsidRPr="009D4C0E" w:rsidRDefault="00640340" w:rsidP="00640340">
                <w:pPr>
                  <w:pStyle w:val="Lijstalinea"/>
                  <w:numPr>
                    <w:ilvl w:val="0"/>
                    <w:numId w:val="58"/>
                  </w:numPr>
                  <w:tabs>
                    <w:tab w:val="left" w:pos="6096"/>
                  </w:tabs>
                  <w:spacing w:after="0" w:line="240" w:lineRule="auto"/>
                  <w:cnfStyle w:val="000000100000" w:firstRow="0" w:lastRow="0" w:firstColumn="0" w:lastColumn="0" w:oddVBand="0" w:evenVBand="0" w:oddHBand="1" w:evenHBand="0" w:firstRowFirstColumn="0" w:firstRowLastColumn="0" w:lastRowFirstColumn="0" w:lastRowLastColumn="0"/>
                  <w:rPr>
                    <w:sz w:val="21"/>
                    <w:szCs w:val="21"/>
                    <w:lang w:val="nl-NL"/>
                  </w:rPr>
                </w:pPr>
                <w:r w:rsidRPr="009D4C0E">
                  <w:rPr>
                    <w:sz w:val="21"/>
                    <w:szCs w:val="21"/>
                    <w:lang w:val="nl-NL"/>
                  </w:rPr>
                  <w:t>…</w:t>
                </w:r>
              </w:p>
            </w:tc>
          </w:tr>
          <w:tr w:rsidR="00640340" w:rsidRPr="00624876" w14:paraId="1592E76C" w14:textId="77777777" w:rsidTr="005629B8">
            <w:trPr>
              <w:jc w:val="center"/>
            </w:trPr>
            <w:tc>
              <w:tcPr>
                <w:cnfStyle w:val="001000000000" w:firstRow="0" w:lastRow="0" w:firstColumn="1" w:lastColumn="0" w:oddVBand="0" w:evenVBand="0" w:oddHBand="0" w:evenHBand="0" w:firstRowFirstColumn="0" w:firstRowLastColumn="0" w:lastRowFirstColumn="0" w:lastRowLastColumn="0"/>
                <w:tcW w:w="9350" w:type="dxa"/>
                <w:gridSpan w:val="3"/>
              </w:tcPr>
              <w:p w14:paraId="346158A8" w14:textId="77777777"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Periodiek overleg tussen de leden van het evaluatie-/auditteam</w:t>
                </w:r>
              </w:p>
            </w:tc>
          </w:tr>
        </w:tbl>
        <w:p w14:paraId="3FC4CB2A" w14:textId="77777777" w:rsidR="00640340" w:rsidRPr="00D81261" w:rsidRDefault="00640340" w:rsidP="005629B8">
          <w:pPr>
            <w:spacing w:after="0" w:line="240" w:lineRule="auto"/>
            <w:rPr>
              <w:sz w:val="18"/>
              <w:szCs w:val="21"/>
              <w:lang w:val="nl-NL"/>
            </w:rPr>
          </w:pPr>
        </w:p>
        <w:tbl>
          <w:tblPr>
            <w:tblStyle w:val="Rastertabel4-Accent210"/>
            <w:tblW w:w="0" w:type="auto"/>
            <w:jc w:val="center"/>
            <w:tblLook w:val="04A0" w:firstRow="1" w:lastRow="0" w:firstColumn="1" w:lastColumn="0" w:noHBand="0" w:noVBand="1"/>
          </w:tblPr>
          <w:tblGrid>
            <w:gridCol w:w="9350"/>
          </w:tblGrid>
          <w:tr w:rsidR="00640340" w:rsidRPr="00624876" w14:paraId="16A95E7E"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7BB2D52F"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Gesprekken tussen evaluatie-/auditteam en leden van de geëvalueerde dienst</w:t>
                </w:r>
              </w:p>
            </w:tc>
          </w:tr>
          <w:tr w:rsidR="00640340" w:rsidRPr="00624876" w14:paraId="1F2ABF9C"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7A9AC955" w14:textId="77777777"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Ontmoeting met leden van de dienst om bijkomende informatie te verzamelen (inclusief metingen, indien nodig) en om verduidelijking te vragen</w:t>
                </w:r>
              </w:p>
            </w:tc>
          </w:tr>
        </w:tbl>
        <w:p w14:paraId="460595B8" w14:textId="77777777" w:rsidR="00640340" w:rsidRPr="00D81261" w:rsidRDefault="00640340" w:rsidP="005629B8">
          <w:pPr>
            <w:spacing w:after="0" w:line="240" w:lineRule="auto"/>
            <w:rPr>
              <w:sz w:val="18"/>
              <w:szCs w:val="21"/>
              <w:lang w:val="nl-NL"/>
            </w:rPr>
          </w:pPr>
        </w:p>
        <w:tbl>
          <w:tblPr>
            <w:tblStyle w:val="Rastertabel4-Accent210"/>
            <w:tblW w:w="0" w:type="auto"/>
            <w:jc w:val="center"/>
            <w:tblLook w:val="04A0" w:firstRow="1" w:lastRow="0" w:firstColumn="1" w:lastColumn="0" w:noHBand="0" w:noVBand="1"/>
          </w:tblPr>
          <w:tblGrid>
            <w:gridCol w:w="9350"/>
          </w:tblGrid>
          <w:tr w:rsidR="00640340" w:rsidRPr="009D4C0E" w14:paraId="3CA8EB1A" w14:textId="77777777" w:rsidTr="005629B8">
            <w:trPr>
              <w:cnfStyle w:val="100000000000" w:firstRow="1" w:lastRow="0" w:firstColumn="0" w:lastColumn="0" w:oddVBand="0" w:evenVBand="0" w:oddHBand="0" w:evenHBand="0" w:firstRowFirstColumn="0" w:firstRowLastColumn="0" w:lastRowFirstColumn="0" w:lastRowLastColumn="0"/>
              <w:trHeight w:val="133"/>
              <w:jc w:val="center"/>
            </w:trPr>
            <w:tc>
              <w:tcPr>
                <w:cnfStyle w:val="001000000000" w:firstRow="0" w:lastRow="0" w:firstColumn="1" w:lastColumn="0" w:oddVBand="0" w:evenVBand="0" w:oddHBand="0" w:evenHBand="0" w:firstRowFirstColumn="0" w:firstRowLastColumn="0" w:lastRowFirstColumn="0" w:lastRowLastColumn="0"/>
                <w:tcW w:w="9350" w:type="dxa"/>
              </w:tcPr>
              <w:p w14:paraId="5F4D89B6"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Eindbriefing</w:t>
                </w:r>
              </w:p>
            </w:tc>
          </w:tr>
          <w:tr w:rsidR="00640340" w:rsidRPr="00624876" w14:paraId="4AFAC9FA"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37501212" w14:textId="6DACFB28"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Het evaluatie-/auditteam werkt de draftversie van het rapport af een bezorgt de geëvalueerde dienst dit rapport en kopieën van eventueel relevante bijlagen</w:t>
                </w:r>
                <w:r w:rsidR="007E75F1">
                  <w:rPr>
                    <w:b w:val="0"/>
                    <w:sz w:val="21"/>
                    <w:szCs w:val="21"/>
                    <w:lang w:val="nl-NL"/>
                  </w:rPr>
                  <w:t>.</w:t>
                </w:r>
              </w:p>
              <w:p w14:paraId="15D21D46" w14:textId="7159998A" w:rsidR="00640340" w:rsidRPr="009D4C0E" w:rsidRDefault="006421A2" w:rsidP="005629B8">
                <w:pPr>
                  <w:tabs>
                    <w:tab w:val="left" w:pos="6096"/>
                  </w:tabs>
                  <w:spacing w:after="0" w:line="240" w:lineRule="auto"/>
                  <w:jc w:val="center"/>
                  <w:rPr>
                    <w:b w:val="0"/>
                    <w:sz w:val="21"/>
                    <w:szCs w:val="21"/>
                    <w:lang w:val="nl-NL"/>
                  </w:rPr>
                </w:pPr>
                <w:r w:rsidRPr="006421A2">
                  <w:rPr>
                    <w:b w:val="0"/>
                    <w:sz w:val="21"/>
                    <w:szCs w:val="21"/>
                    <w:lang w:val="nl-NL"/>
                  </w:rPr>
                  <w:t xml:space="preserve">Het evaluatie-/auditteam </w:t>
                </w:r>
                <w:r w:rsidR="00640340" w:rsidRPr="009D4C0E">
                  <w:rPr>
                    <w:b w:val="0"/>
                    <w:sz w:val="21"/>
                    <w:szCs w:val="21"/>
                    <w:lang w:val="nl-NL"/>
                  </w:rPr>
                  <w:t>presenteert de draftversie van het rapport, inclusief voorlopige bevindingen en aanbevelingen</w:t>
                </w:r>
                <w:r w:rsidR="007E75F1">
                  <w:rPr>
                    <w:b w:val="0"/>
                    <w:sz w:val="21"/>
                    <w:szCs w:val="21"/>
                    <w:lang w:val="nl-NL"/>
                  </w:rPr>
                  <w:t>.</w:t>
                </w:r>
              </w:p>
              <w:p w14:paraId="38B9CD03" w14:textId="202C2592"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Bespreking draftversie rapport met de dienst</w:t>
                </w:r>
                <w:r w:rsidR="007E75F1">
                  <w:rPr>
                    <w:b w:val="0"/>
                    <w:sz w:val="21"/>
                    <w:szCs w:val="21"/>
                    <w:lang w:val="nl-NL"/>
                  </w:rPr>
                  <w:t>.</w:t>
                </w:r>
              </w:p>
            </w:tc>
          </w:tr>
        </w:tbl>
        <w:p w14:paraId="12234627" w14:textId="77777777" w:rsidR="00640340" w:rsidRPr="00D81261" w:rsidRDefault="00640340" w:rsidP="005629B8">
          <w:pPr>
            <w:tabs>
              <w:tab w:val="left" w:pos="6096"/>
            </w:tabs>
            <w:spacing w:after="0" w:line="240" w:lineRule="auto"/>
            <w:rPr>
              <w:sz w:val="18"/>
              <w:szCs w:val="21"/>
              <w:lang w:val="nl-NL"/>
            </w:rPr>
          </w:pPr>
        </w:p>
        <w:tbl>
          <w:tblPr>
            <w:tblStyle w:val="Rastertabel4-Accent210"/>
            <w:tblW w:w="0" w:type="auto"/>
            <w:jc w:val="center"/>
            <w:tblLook w:val="04A0" w:firstRow="1" w:lastRow="0" w:firstColumn="1" w:lastColumn="0" w:noHBand="0" w:noVBand="1"/>
          </w:tblPr>
          <w:tblGrid>
            <w:gridCol w:w="9350"/>
          </w:tblGrid>
          <w:tr w:rsidR="00640340" w:rsidRPr="009D4C0E" w14:paraId="34F7F433" w14:textId="77777777" w:rsidTr="005629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6E4700D6" w14:textId="77777777" w:rsidR="00640340" w:rsidRPr="009D4C0E" w:rsidRDefault="00640340" w:rsidP="005629B8">
                <w:pPr>
                  <w:tabs>
                    <w:tab w:val="left" w:pos="6096"/>
                  </w:tabs>
                  <w:spacing w:after="0" w:line="240" w:lineRule="auto"/>
                  <w:jc w:val="center"/>
                  <w:rPr>
                    <w:sz w:val="21"/>
                    <w:szCs w:val="21"/>
                    <w:lang w:val="nl-NL"/>
                  </w:rPr>
                </w:pPr>
                <w:r w:rsidRPr="009D4C0E">
                  <w:rPr>
                    <w:sz w:val="21"/>
                    <w:szCs w:val="21"/>
                    <w:lang w:val="nl-NL"/>
                  </w:rPr>
                  <w:t>Afwerking en indienen eindrapport</w:t>
                </w:r>
              </w:p>
            </w:tc>
          </w:tr>
          <w:tr w:rsidR="00640340" w:rsidRPr="00624876" w14:paraId="0EB5189D" w14:textId="77777777" w:rsidTr="005629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14:paraId="27601614" w14:textId="77777777"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Opstellen finale versie van het rapport</w:t>
                </w:r>
              </w:p>
              <w:p w14:paraId="2C3BD708" w14:textId="77777777" w:rsidR="00640340" w:rsidRPr="009D4C0E" w:rsidRDefault="00640340" w:rsidP="005629B8">
                <w:pPr>
                  <w:tabs>
                    <w:tab w:val="left" w:pos="6096"/>
                  </w:tabs>
                  <w:spacing w:after="0" w:line="240" w:lineRule="auto"/>
                  <w:jc w:val="center"/>
                  <w:rPr>
                    <w:b w:val="0"/>
                    <w:sz w:val="21"/>
                    <w:szCs w:val="21"/>
                    <w:lang w:val="nl-NL"/>
                  </w:rPr>
                </w:pPr>
                <w:r w:rsidRPr="009D4C0E">
                  <w:rPr>
                    <w:b w:val="0"/>
                    <w:sz w:val="21"/>
                    <w:szCs w:val="21"/>
                    <w:lang w:val="nl-NL"/>
                  </w:rPr>
                  <w:t>Indienen eindrapport bij de geëvalueerde dienst</w:t>
                </w:r>
              </w:p>
            </w:tc>
          </w:tr>
        </w:tbl>
        <w:p w14:paraId="547DF62E" w14:textId="27F6D9D0"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3" w:name="_Toc13653555"/>
          <w:r w:rsidRPr="00DB29C4">
            <w:rPr>
              <w:lang w:val="nl-NL"/>
            </w:rPr>
            <w:lastRenderedPageBreak/>
            <w:t>Briefing voor aanvang</w:t>
          </w:r>
          <w:bookmarkEnd w:id="13"/>
        </w:p>
        <w:p w14:paraId="7F5A36EC" w14:textId="77777777" w:rsidR="00640340" w:rsidRPr="00DB29C4" w:rsidRDefault="00640340" w:rsidP="005629B8">
          <w:pPr>
            <w:spacing w:after="0" w:line="240" w:lineRule="auto"/>
            <w:jc w:val="both"/>
            <w:rPr>
              <w:lang w:val="nl-NL"/>
            </w:rPr>
          </w:pPr>
          <w:r>
            <w:rPr>
              <w:lang w:val="nl-NL"/>
            </w:rPr>
            <w:t>Voor aanvang van de zelfevaluatie of klinische audit worden de actoren binnen de dienst op de hoogte gebracht. Voor een zelfevaluatie gebeurt dit op een door de dienst te bepalen wijze. Voor een klinische audit gebeurt dit aan de hand van een</w:t>
          </w:r>
          <w:r w:rsidRPr="00DB29C4">
            <w:rPr>
              <w:lang w:val="nl-NL"/>
            </w:rPr>
            <w:t xml:space="preserve"> briefing </w:t>
          </w:r>
          <w:r>
            <w:rPr>
              <w:lang w:val="nl-NL"/>
            </w:rPr>
            <w:t xml:space="preserve">die </w:t>
          </w:r>
          <w:r w:rsidRPr="00DB29C4">
            <w:rPr>
              <w:lang w:val="nl-NL"/>
            </w:rPr>
            <w:t xml:space="preserve">aan de actoren binnen de dienst wordt gegeven </w:t>
          </w:r>
          <w:r>
            <w:rPr>
              <w:lang w:val="nl-NL"/>
            </w:rPr>
            <w:t>en</w:t>
          </w:r>
          <w:r w:rsidRPr="00DB29C4">
            <w:rPr>
              <w:lang w:val="nl-NL"/>
            </w:rPr>
            <w:t xml:space="preserve"> minstens volgende informatie omvat:</w:t>
          </w:r>
        </w:p>
        <w:p w14:paraId="42F9F15F" w14:textId="7239FD0A" w:rsidR="00640340" w:rsidRPr="00DB29C4" w:rsidRDefault="006215CB" w:rsidP="00640340">
          <w:pPr>
            <w:pStyle w:val="Lijstalinea"/>
            <w:numPr>
              <w:ilvl w:val="0"/>
              <w:numId w:val="47"/>
            </w:numPr>
            <w:spacing w:after="0" w:line="240" w:lineRule="auto"/>
            <w:jc w:val="both"/>
            <w:rPr>
              <w:lang w:val="nl-NL"/>
            </w:rPr>
          </w:pPr>
          <w:r>
            <w:rPr>
              <w:lang w:val="nl-NL"/>
            </w:rPr>
            <w:t>i</w:t>
          </w:r>
          <w:r w:rsidR="00640340" w:rsidRPr="00DB29C4">
            <w:rPr>
              <w:lang w:val="nl-NL"/>
            </w:rPr>
            <w:t>ntroductie van de leden van het auditteam en de actoren van de dienst.</w:t>
          </w:r>
        </w:p>
        <w:p w14:paraId="09ADAA3F" w14:textId="56FADE51" w:rsidR="00640340" w:rsidRPr="00DB29C4" w:rsidRDefault="006215CB" w:rsidP="00640340">
          <w:pPr>
            <w:pStyle w:val="Lijstalinea"/>
            <w:numPr>
              <w:ilvl w:val="0"/>
              <w:numId w:val="47"/>
            </w:numPr>
            <w:spacing w:after="0" w:line="240" w:lineRule="auto"/>
            <w:jc w:val="both"/>
            <w:rPr>
              <w:lang w:val="nl-NL"/>
            </w:rPr>
          </w:pPr>
          <w:r>
            <w:rPr>
              <w:lang w:val="nl-NL"/>
            </w:rPr>
            <w:t>e</w:t>
          </w:r>
          <w:r w:rsidR="00640340" w:rsidRPr="00DB29C4">
            <w:rPr>
              <w:lang w:val="nl-NL"/>
            </w:rPr>
            <w:t>en presentatie door de dienst over de organisatie, missie en andere achtergrondinformatie. Bij de presentatie dient aandacht te gaan naar de visie van de dienst/</w:t>
          </w:r>
          <w:r w:rsidR="004122B5">
            <w:rPr>
              <w:lang w:val="nl-NL"/>
            </w:rPr>
            <w:t>inrichting</w:t>
          </w:r>
          <w:r w:rsidR="00640340" w:rsidRPr="00DB29C4">
            <w:rPr>
              <w:lang w:val="nl-NL"/>
            </w:rPr>
            <w:t xml:space="preserve"> en de verwachte voordelen van de klinische audit.</w:t>
          </w:r>
        </w:p>
        <w:p w14:paraId="6668F978" w14:textId="4B2CDE29" w:rsidR="00640340" w:rsidRPr="00DB29C4" w:rsidRDefault="006215CB" w:rsidP="00640340">
          <w:pPr>
            <w:pStyle w:val="Lijstalinea"/>
            <w:numPr>
              <w:ilvl w:val="0"/>
              <w:numId w:val="47"/>
            </w:numPr>
            <w:spacing w:after="0" w:line="240" w:lineRule="auto"/>
            <w:jc w:val="both"/>
            <w:rPr>
              <w:lang w:val="nl-NL"/>
            </w:rPr>
          </w:pPr>
          <w:r>
            <w:rPr>
              <w:lang w:val="nl-NL"/>
            </w:rPr>
            <w:t>e</w:t>
          </w:r>
          <w:r w:rsidR="00640340" w:rsidRPr="00DB29C4">
            <w:rPr>
              <w:lang w:val="nl-NL"/>
            </w:rPr>
            <w:t>en presentatie door de teamleider van het auditteam over het doel en de methodologie van de audit. Hierbij dient het belang van het constructieve karakter, van respect voor de dienst/</w:t>
          </w:r>
          <w:r w:rsidR="004122B5">
            <w:rPr>
              <w:lang w:val="nl-NL"/>
            </w:rPr>
            <w:t>inrichting</w:t>
          </w:r>
          <w:r w:rsidR="00640340" w:rsidRPr="00DB29C4">
            <w:rPr>
              <w:lang w:val="nl-NL"/>
            </w:rPr>
            <w:t xml:space="preserve"> en van patiëntconfidentialiteit te worden benadrukt.</w:t>
          </w:r>
        </w:p>
        <w:p w14:paraId="64374E7A" w14:textId="1353A363" w:rsidR="00640340" w:rsidRPr="00DB29C4" w:rsidRDefault="006215CB" w:rsidP="00640340">
          <w:pPr>
            <w:pStyle w:val="Lijstalinea"/>
            <w:numPr>
              <w:ilvl w:val="0"/>
              <w:numId w:val="47"/>
            </w:numPr>
            <w:spacing w:after="0" w:line="240" w:lineRule="auto"/>
            <w:jc w:val="both"/>
            <w:rPr>
              <w:lang w:val="nl-NL"/>
            </w:rPr>
          </w:pPr>
          <w:r>
            <w:rPr>
              <w:lang w:val="nl-NL"/>
            </w:rPr>
            <w:t>p</w:t>
          </w:r>
          <w:r w:rsidR="00640340" w:rsidRPr="00DB29C4">
            <w:rPr>
              <w:lang w:val="nl-NL"/>
            </w:rPr>
            <w:t>resentatie van de tijdsplanning.</w:t>
          </w:r>
        </w:p>
        <w:p w14:paraId="38CA8F03" w14:textId="77777777" w:rsidR="00640340" w:rsidRPr="00DB29C4" w:rsidRDefault="00640340" w:rsidP="005629B8">
          <w:pPr>
            <w:spacing w:after="0" w:line="240" w:lineRule="auto"/>
            <w:jc w:val="both"/>
            <w:rPr>
              <w:lang w:val="nl-NL"/>
            </w:rPr>
          </w:pPr>
        </w:p>
        <w:p w14:paraId="4DDD471F" w14:textId="77777777" w:rsidR="00640340" w:rsidRPr="00DB29C4" w:rsidRDefault="00640340" w:rsidP="005629B8">
          <w:pPr>
            <w:spacing w:after="0" w:line="240" w:lineRule="auto"/>
            <w:jc w:val="both"/>
            <w:rPr>
              <w:lang w:val="nl-NL"/>
            </w:rPr>
          </w:pPr>
        </w:p>
        <w:p w14:paraId="3CFE52B8" w14:textId="594F2039"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4" w:name="_Toc13653556"/>
          <w:r w:rsidRPr="00DB29C4">
            <w:rPr>
              <w:lang w:val="nl-NL"/>
            </w:rPr>
            <w:t>Evaluatie</w:t>
          </w:r>
          <w:bookmarkEnd w:id="14"/>
        </w:p>
        <w:p w14:paraId="03B82A40" w14:textId="77777777" w:rsidR="00640340" w:rsidRPr="00DB29C4" w:rsidRDefault="00640340" w:rsidP="005629B8">
          <w:pPr>
            <w:spacing w:after="0" w:line="240" w:lineRule="auto"/>
            <w:jc w:val="both"/>
            <w:rPr>
              <w:lang w:val="nl-NL"/>
            </w:rPr>
          </w:pPr>
          <w:r w:rsidRPr="00DB29C4">
            <w:rPr>
              <w:lang w:val="nl-NL"/>
            </w:rPr>
            <w:t xml:space="preserve">Bij het evaluatieproces wordt gebruik gemaakt van interviews, observaties, beoordeling van documenten en metingen. Deze worden uitgevoerd volgens de tijdsplanning van de zelfevaluatie of </w:t>
          </w:r>
          <w:r>
            <w:rPr>
              <w:lang w:val="nl-NL"/>
            </w:rPr>
            <w:t xml:space="preserve">klinische </w:t>
          </w:r>
          <w:r w:rsidRPr="00DB29C4">
            <w:rPr>
              <w:lang w:val="nl-NL"/>
            </w:rPr>
            <w:t>audit. Soms zullen interviews, observaties en beoordeling van documenten</w:t>
          </w:r>
          <w:r>
            <w:rPr>
              <w:lang w:val="nl-NL"/>
            </w:rPr>
            <w:t xml:space="preserve"> reeds</w:t>
          </w:r>
          <w:r w:rsidRPr="00DB29C4">
            <w:rPr>
              <w:lang w:val="nl-NL"/>
            </w:rPr>
            <w:t xml:space="preserve"> voldoende informatie bieden om te beoordelen of voldaan is aan een kwaliteitscriterium. </w:t>
          </w:r>
          <w:r>
            <w:rPr>
              <w:lang w:val="nl-NL"/>
            </w:rPr>
            <w:t>Soms</w:t>
          </w:r>
          <w:r w:rsidRPr="00DB29C4">
            <w:rPr>
              <w:lang w:val="nl-NL"/>
            </w:rPr>
            <w:t xml:space="preserve"> zal het </w:t>
          </w:r>
          <w:r>
            <w:rPr>
              <w:lang w:val="nl-NL"/>
            </w:rPr>
            <w:t>nodig</w:t>
          </w:r>
          <w:r w:rsidRPr="00DB29C4">
            <w:rPr>
              <w:lang w:val="nl-NL"/>
            </w:rPr>
            <w:t xml:space="preserve"> zijn om deze observaties te ondersteunen met behulp van metingen of testen. Deze metingen en testen moeten uitgevoerd worden volgens gepaste methoden en met het geschikte materiaal</w:t>
          </w:r>
          <w:r w:rsidRPr="00E807E5">
            <w:rPr>
              <w:lang w:val="nl-NL"/>
            </w:rPr>
            <w:t>.</w:t>
          </w:r>
        </w:p>
        <w:p w14:paraId="4B397EB7" w14:textId="77777777" w:rsidR="00640340" w:rsidRPr="00DB29C4" w:rsidRDefault="00640340" w:rsidP="005629B8">
          <w:pPr>
            <w:spacing w:after="0" w:line="240" w:lineRule="auto"/>
            <w:jc w:val="both"/>
            <w:rPr>
              <w:lang w:val="nl-NL"/>
            </w:rPr>
          </w:pPr>
        </w:p>
        <w:p w14:paraId="77BF056C" w14:textId="77777777" w:rsidR="00640340" w:rsidRPr="00DB29C4" w:rsidRDefault="00640340" w:rsidP="005629B8">
          <w:pPr>
            <w:spacing w:after="0" w:line="240" w:lineRule="auto"/>
            <w:jc w:val="both"/>
            <w:rPr>
              <w:lang w:val="nl-NL"/>
            </w:rPr>
          </w:pPr>
          <w:r w:rsidRPr="00DB29C4">
            <w:rPr>
              <w:lang w:val="nl-NL"/>
            </w:rPr>
            <w:t xml:space="preserve">Sommige aspecten van het proces zullen door het voltallige </w:t>
          </w:r>
          <w:r>
            <w:rPr>
              <w:lang w:val="nl-NL"/>
            </w:rPr>
            <w:t>zelf</w:t>
          </w:r>
          <w:r w:rsidRPr="00DB29C4">
            <w:rPr>
              <w:lang w:val="nl-NL"/>
            </w:rPr>
            <w:t>evaluatie- of auditteam worden uitgevoerd. Andere aspecten zullen door de relevante leden van het team uitgevoerd worden.</w:t>
          </w:r>
        </w:p>
        <w:p w14:paraId="7640035B" w14:textId="77777777" w:rsidR="00640340" w:rsidRPr="00DB29C4" w:rsidRDefault="00640340" w:rsidP="005629B8">
          <w:pPr>
            <w:spacing w:after="0" w:line="240" w:lineRule="auto"/>
            <w:jc w:val="both"/>
            <w:rPr>
              <w:lang w:val="nl-NL"/>
            </w:rPr>
          </w:pPr>
        </w:p>
        <w:p w14:paraId="10CDB578" w14:textId="77777777" w:rsidR="00640340" w:rsidRPr="00DB29C4" w:rsidRDefault="00640340" w:rsidP="005629B8">
          <w:pPr>
            <w:spacing w:after="0" w:line="240" w:lineRule="auto"/>
            <w:jc w:val="both"/>
            <w:rPr>
              <w:lang w:val="nl-NL"/>
            </w:rPr>
          </w:pPr>
          <w:r w:rsidRPr="00DB29C4">
            <w:rPr>
              <w:lang w:val="nl-NL"/>
            </w:rPr>
            <w:t xml:space="preserve">Na de zelfevaluatie, interne of externe </w:t>
          </w:r>
          <w:r>
            <w:rPr>
              <w:lang w:val="nl-NL"/>
            </w:rPr>
            <w:t xml:space="preserve">klinische </w:t>
          </w:r>
          <w:r w:rsidRPr="00DB29C4">
            <w:rPr>
              <w:lang w:val="nl-NL"/>
            </w:rPr>
            <w:t xml:space="preserve">audit zal het </w:t>
          </w:r>
          <w:r>
            <w:rPr>
              <w:lang w:val="nl-NL"/>
            </w:rPr>
            <w:t>zelf</w:t>
          </w:r>
          <w:r w:rsidRPr="00DB29C4">
            <w:rPr>
              <w:lang w:val="nl-NL"/>
            </w:rPr>
            <w:t xml:space="preserve">evaluatie- of auditteam een draftversie van het rapport opstellen en presenteren aan de actoren op de dienst. Hierbij moeten de leden van het </w:t>
          </w:r>
          <w:r>
            <w:rPr>
              <w:lang w:val="nl-NL"/>
            </w:rPr>
            <w:t>zelf</w:t>
          </w:r>
          <w:r w:rsidRPr="00DB29C4">
            <w:rPr>
              <w:lang w:val="nl-NL"/>
            </w:rPr>
            <w:t xml:space="preserve">evaluatie- of auditteam opmerkingen uiten over de mate waarin de dienst voldoet aan de kwaliteitscriteria. Significante bevindingen moeten geverifieerd worden vooraleer deze opgenomen worden in het </w:t>
          </w:r>
          <w:r>
            <w:rPr>
              <w:lang w:val="nl-NL"/>
            </w:rPr>
            <w:t>ontwerp</w:t>
          </w:r>
          <w:r w:rsidRPr="00DB29C4">
            <w:rPr>
              <w:lang w:val="nl-NL"/>
            </w:rPr>
            <w:t xml:space="preserve">rapport. Het is aan te raden om positieve bevindingen over goede praktijken eveneens op te nemen in het </w:t>
          </w:r>
          <w:r>
            <w:rPr>
              <w:lang w:val="nl-NL"/>
            </w:rPr>
            <w:t>ontwerp</w:t>
          </w:r>
          <w:r w:rsidRPr="00DB29C4">
            <w:rPr>
              <w:lang w:val="nl-NL"/>
            </w:rPr>
            <w:t xml:space="preserve">rapport. Het </w:t>
          </w:r>
          <w:r>
            <w:rPr>
              <w:lang w:val="nl-NL"/>
            </w:rPr>
            <w:t>ontwerp</w:t>
          </w:r>
          <w:r w:rsidRPr="00DB29C4">
            <w:rPr>
              <w:lang w:val="nl-NL"/>
            </w:rPr>
            <w:t>rapport moet aanbevelingen opsplitsen in volgende categorieën:</w:t>
          </w:r>
        </w:p>
        <w:p w14:paraId="3EB7765D" w14:textId="77777777" w:rsidR="00640340" w:rsidRPr="00DB29C4" w:rsidRDefault="00640340" w:rsidP="00640340">
          <w:pPr>
            <w:pStyle w:val="Lijstalinea"/>
            <w:numPr>
              <w:ilvl w:val="0"/>
              <w:numId w:val="48"/>
            </w:numPr>
            <w:spacing w:after="0" w:line="240" w:lineRule="auto"/>
            <w:jc w:val="both"/>
            <w:rPr>
              <w:lang w:val="nl-NL"/>
            </w:rPr>
          </w:pPr>
          <w:r w:rsidRPr="00DB29C4">
            <w:rPr>
              <w:lang w:val="nl-NL"/>
            </w:rPr>
            <w:t>Aanbevelingen betreffende kleine en grote problemen die door de dienst zelf kunnen opgelost worden.</w:t>
          </w:r>
        </w:p>
        <w:p w14:paraId="1F44A95A" w14:textId="77777777" w:rsidR="00640340" w:rsidRPr="00DB29C4" w:rsidRDefault="00640340" w:rsidP="00640340">
          <w:pPr>
            <w:pStyle w:val="Lijstalinea"/>
            <w:numPr>
              <w:ilvl w:val="0"/>
              <w:numId w:val="48"/>
            </w:numPr>
            <w:spacing w:after="0" w:line="240" w:lineRule="auto"/>
            <w:jc w:val="both"/>
            <w:rPr>
              <w:lang w:val="nl-NL"/>
            </w:rPr>
          </w:pPr>
          <w:r w:rsidRPr="00DB29C4">
            <w:rPr>
              <w:lang w:val="nl-NL"/>
            </w:rPr>
            <w:t>Aanbevelingen betreffende grote problemen die mogelijks interventie van buiten de dienst of instelling vereisen om opgelost te worden.</w:t>
          </w:r>
        </w:p>
        <w:p w14:paraId="282193D3" w14:textId="77777777" w:rsidR="00640340" w:rsidRPr="00DB29C4" w:rsidRDefault="00640340" w:rsidP="005629B8">
          <w:pPr>
            <w:spacing w:after="0" w:line="240" w:lineRule="auto"/>
            <w:jc w:val="both"/>
            <w:rPr>
              <w:lang w:val="nl-NL"/>
            </w:rPr>
          </w:pPr>
          <w:r w:rsidRPr="00DB29C4">
            <w:rPr>
              <w:lang w:val="nl-NL"/>
            </w:rPr>
            <w:t>Het rapport dient een samenvatting te bevatten over de algemene kwaliteit van de patiëntenzorg in de dienst en hun visie voor de toekomst.</w:t>
          </w:r>
        </w:p>
        <w:p w14:paraId="2B30CCFC" w14:textId="77777777" w:rsidR="00640340" w:rsidRPr="00DB29C4" w:rsidRDefault="00640340" w:rsidP="005629B8">
          <w:pPr>
            <w:spacing w:after="0" w:line="240" w:lineRule="auto"/>
            <w:jc w:val="both"/>
            <w:rPr>
              <w:lang w:val="nl-NL"/>
            </w:rPr>
          </w:pPr>
        </w:p>
        <w:p w14:paraId="0A34B664" w14:textId="77777777" w:rsidR="00640340" w:rsidRPr="00DB29C4" w:rsidRDefault="00640340" w:rsidP="005629B8">
          <w:pPr>
            <w:spacing w:after="0" w:line="240" w:lineRule="auto"/>
            <w:jc w:val="both"/>
            <w:rPr>
              <w:lang w:val="nl-NL"/>
            </w:rPr>
          </w:pPr>
        </w:p>
        <w:p w14:paraId="1E276C36" w14:textId="77777777" w:rsidR="007F36EC" w:rsidRDefault="007F36EC">
          <w:pPr>
            <w:spacing w:after="200" w:line="276" w:lineRule="auto"/>
            <w:rPr>
              <w:b/>
              <w:color w:val="94B6D2" w:themeColor="accent1"/>
              <w:spacing w:val="20"/>
              <w:sz w:val="28"/>
              <w:szCs w:val="28"/>
              <w:lang w:val="nl-NL"/>
            </w:rPr>
          </w:pPr>
          <w:r>
            <w:rPr>
              <w:lang w:val="nl-NL"/>
            </w:rPr>
            <w:br w:type="page"/>
          </w:r>
        </w:p>
        <w:p w14:paraId="2345E1D0" w14:textId="009E25D7"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5" w:name="_Toc13653557"/>
          <w:r w:rsidRPr="00DB29C4">
            <w:rPr>
              <w:lang w:val="nl-NL"/>
            </w:rPr>
            <w:lastRenderedPageBreak/>
            <w:t>Eindbriefing</w:t>
          </w:r>
          <w:bookmarkEnd w:id="15"/>
        </w:p>
        <w:p w14:paraId="4AF4A6FA" w14:textId="0AAFD44D" w:rsidR="00640340" w:rsidRPr="00DB29C4" w:rsidRDefault="00640340" w:rsidP="005629B8">
          <w:pPr>
            <w:spacing w:after="0" w:line="240" w:lineRule="auto"/>
            <w:jc w:val="both"/>
            <w:rPr>
              <w:lang w:val="nl-NL"/>
            </w:rPr>
          </w:pPr>
          <w:r w:rsidRPr="00DB29C4">
            <w:rPr>
              <w:lang w:val="nl-NL"/>
            </w:rPr>
            <w:t xml:space="preserve">Na voltooiing van de zelfevaluatie of </w:t>
          </w:r>
          <w:r>
            <w:rPr>
              <w:lang w:val="nl-NL"/>
            </w:rPr>
            <w:t xml:space="preserve">klinische </w:t>
          </w:r>
          <w:r w:rsidRPr="00DB29C4">
            <w:rPr>
              <w:lang w:val="nl-NL"/>
            </w:rPr>
            <w:t xml:space="preserve">audit dient op initiatief van het hoofd van de dienst een interactieve meeting georganiseerd te worden tussen de leidinggevenden van de dienst en van de </w:t>
          </w:r>
          <w:r w:rsidR="004122B5">
            <w:rPr>
              <w:lang w:val="nl-NL"/>
            </w:rPr>
            <w:t>inrichting</w:t>
          </w:r>
          <w:r w:rsidRPr="00DB29C4">
            <w:rPr>
              <w:lang w:val="nl-NL"/>
            </w:rPr>
            <w:t xml:space="preserve">, relevante leden van de dienst en leden van het </w:t>
          </w:r>
          <w:r>
            <w:rPr>
              <w:lang w:val="nl-NL"/>
            </w:rPr>
            <w:t>zelf</w:t>
          </w:r>
          <w:r w:rsidRPr="00DB29C4">
            <w:rPr>
              <w:lang w:val="nl-NL"/>
            </w:rPr>
            <w:t>evaluatie- of auditteam. Bij deze meeting moet voldoende tijd voorzien worden voor volgende activiteiten:</w:t>
          </w:r>
        </w:p>
        <w:p w14:paraId="26B6AA6D" w14:textId="6B18AF9F" w:rsidR="00640340" w:rsidRPr="00DB29C4" w:rsidRDefault="00146D84" w:rsidP="00640340">
          <w:pPr>
            <w:pStyle w:val="Lijstalinea"/>
            <w:numPr>
              <w:ilvl w:val="0"/>
              <w:numId w:val="49"/>
            </w:numPr>
            <w:spacing w:after="0" w:line="240" w:lineRule="auto"/>
            <w:jc w:val="both"/>
            <w:rPr>
              <w:lang w:val="nl-NL"/>
            </w:rPr>
          </w:pPr>
          <w:r>
            <w:rPr>
              <w:lang w:val="nl-NL"/>
            </w:rPr>
            <w:t>e</w:t>
          </w:r>
          <w:r w:rsidR="00640340" w:rsidRPr="00DB29C4">
            <w:rPr>
              <w:lang w:val="nl-NL"/>
            </w:rPr>
            <w:t xml:space="preserve">en presentatie door het </w:t>
          </w:r>
          <w:r w:rsidR="00640340">
            <w:rPr>
              <w:lang w:val="nl-NL"/>
            </w:rPr>
            <w:t>zelf</w:t>
          </w:r>
          <w:r w:rsidR="00640340" w:rsidRPr="00DB29C4">
            <w:rPr>
              <w:lang w:val="nl-NL"/>
            </w:rPr>
            <w:t>evaluatie- of auditteam over de draftversie van het rapport, inclusief voorlopige bevindingen en aanbevelingen</w:t>
          </w:r>
          <w:r>
            <w:rPr>
              <w:lang w:val="nl-NL"/>
            </w:rPr>
            <w:t>;</w:t>
          </w:r>
        </w:p>
        <w:p w14:paraId="48B4D6C3" w14:textId="4B5CD2CF" w:rsidR="00640340" w:rsidRPr="00DB29C4" w:rsidRDefault="00146D84" w:rsidP="00640340">
          <w:pPr>
            <w:pStyle w:val="Lijstalinea"/>
            <w:numPr>
              <w:ilvl w:val="0"/>
              <w:numId w:val="49"/>
            </w:numPr>
            <w:spacing w:after="0" w:line="240" w:lineRule="auto"/>
            <w:jc w:val="both"/>
            <w:rPr>
              <w:lang w:val="nl-NL"/>
            </w:rPr>
          </w:pPr>
          <w:r>
            <w:rPr>
              <w:lang w:val="nl-NL"/>
            </w:rPr>
            <w:t>d</w:t>
          </w:r>
          <w:r w:rsidR="00640340" w:rsidRPr="00DB29C4">
            <w:rPr>
              <w:lang w:val="nl-NL"/>
            </w:rPr>
            <w:t xml:space="preserve">iscussie over het </w:t>
          </w:r>
          <w:r w:rsidR="00640340">
            <w:rPr>
              <w:lang w:val="nl-NL"/>
            </w:rPr>
            <w:t>ontwerp</w:t>
          </w:r>
          <w:r w:rsidR="00640340" w:rsidRPr="00DB29C4">
            <w:rPr>
              <w:lang w:val="nl-NL"/>
            </w:rPr>
            <w:t xml:space="preserve">rapport. De leden van de dienst worden hierbij sterk aangemoedigd te verhelderen indien zij van mening zijn dat bepaalde aspecten van het </w:t>
          </w:r>
          <w:r w:rsidR="00640340">
            <w:rPr>
              <w:lang w:val="nl-NL"/>
            </w:rPr>
            <w:t>ontwerp</w:t>
          </w:r>
          <w:r w:rsidR="00640340" w:rsidRPr="00DB29C4">
            <w:rPr>
              <w:lang w:val="nl-NL"/>
            </w:rPr>
            <w:t xml:space="preserve">rapport een foutieve representatie zijn (door eventuele misverstanden bij het </w:t>
          </w:r>
          <w:r w:rsidR="00640340">
            <w:rPr>
              <w:lang w:val="nl-NL"/>
            </w:rPr>
            <w:t>zelf</w:t>
          </w:r>
          <w:r w:rsidR="00640340" w:rsidRPr="00DB29C4">
            <w:rPr>
              <w:lang w:val="nl-NL"/>
            </w:rPr>
            <w:t>evaluatie- of auditteam)</w:t>
          </w:r>
          <w:r>
            <w:rPr>
              <w:lang w:val="nl-NL"/>
            </w:rPr>
            <w:t>;</w:t>
          </w:r>
        </w:p>
        <w:p w14:paraId="5C9FD566" w14:textId="60CEF61A" w:rsidR="00640340" w:rsidRPr="00F443B2" w:rsidRDefault="00146D84" w:rsidP="00640340">
          <w:pPr>
            <w:pStyle w:val="Lijstalinea"/>
            <w:numPr>
              <w:ilvl w:val="0"/>
              <w:numId w:val="49"/>
            </w:numPr>
            <w:spacing w:after="0" w:line="240" w:lineRule="auto"/>
            <w:jc w:val="both"/>
            <w:rPr>
              <w:lang w:val="nl-NL"/>
            </w:rPr>
          </w:pPr>
          <w:r>
            <w:rPr>
              <w:lang w:val="nl-NL"/>
            </w:rPr>
            <w:t>d</w:t>
          </w:r>
          <w:r w:rsidR="00640340" w:rsidRPr="00F443B2">
            <w:rPr>
              <w:lang w:val="nl-NL"/>
            </w:rPr>
            <w:t xml:space="preserve">iscussie door het </w:t>
          </w:r>
          <w:r w:rsidR="00640340">
            <w:rPr>
              <w:lang w:val="nl-NL"/>
            </w:rPr>
            <w:t>zelf</w:t>
          </w:r>
          <w:r w:rsidR="00640340" w:rsidRPr="00F443B2">
            <w:rPr>
              <w:lang w:val="nl-NL"/>
            </w:rPr>
            <w:t>evaluatie- of auditteam over een actieplan met aanbevelingen met bijzondere aandacht naar urgente zaken. De stappen die de dienst wenst te nemen als reactie op de aanbevelingen en ter verbetering van de activiteiten van de dienst moeten worden besproken en genoteerd</w:t>
          </w:r>
          <w:r>
            <w:rPr>
              <w:lang w:val="nl-NL"/>
            </w:rPr>
            <w:t>;</w:t>
          </w:r>
        </w:p>
        <w:p w14:paraId="7ACA8CBB" w14:textId="7EC4267F" w:rsidR="00640340" w:rsidRPr="00DB29C4" w:rsidRDefault="00146D84" w:rsidP="00640340">
          <w:pPr>
            <w:pStyle w:val="Lijstalinea"/>
            <w:numPr>
              <w:ilvl w:val="0"/>
              <w:numId w:val="49"/>
            </w:numPr>
            <w:spacing w:after="0" w:line="240" w:lineRule="auto"/>
            <w:jc w:val="both"/>
            <w:rPr>
              <w:lang w:val="nl-NL"/>
            </w:rPr>
          </w:pPr>
          <w:r>
            <w:rPr>
              <w:lang w:val="nl-NL"/>
            </w:rPr>
            <w:t>a</w:t>
          </w:r>
          <w:r w:rsidR="00640340">
            <w:rPr>
              <w:lang w:val="nl-NL"/>
            </w:rPr>
            <w:t>fspraken over de deadline voor het neerleggen van het finale rapport.</w:t>
          </w:r>
          <w:r w:rsidR="00640340" w:rsidRPr="00DB29C4" w:rsidDel="00AE2C23">
            <w:rPr>
              <w:lang w:val="nl-NL"/>
            </w:rPr>
            <w:t xml:space="preserve"> </w:t>
          </w:r>
        </w:p>
        <w:p w14:paraId="4785EA9A" w14:textId="77777777" w:rsidR="00640340" w:rsidRPr="00DB29C4" w:rsidRDefault="00640340" w:rsidP="005629B8">
          <w:pPr>
            <w:spacing w:after="0" w:line="240" w:lineRule="auto"/>
            <w:jc w:val="both"/>
            <w:rPr>
              <w:lang w:val="nl-NL"/>
            </w:rPr>
          </w:pPr>
        </w:p>
        <w:tbl>
          <w:tblPr>
            <w:tblStyle w:val="Tabelraster"/>
            <w:tblW w:w="10191" w:type="dxa"/>
            <w:tblBorders>
              <w:top w:val="double" w:sz="4" w:space="0" w:color="DD8047" w:themeColor="accent2"/>
              <w:left w:val="double" w:sz="4" w:space="0" w:color="DD8047" w:themeColor="accent2"/>
              <w:bottom w:val="double" w:sz="4" w:space="0" w:color="DD8047" w:themeColor="accent2"/>
              <w:right w:val="double" w:sz="4" w:space="0" w:color="DD8047" w:themeColor="accent2"/>
              <w:insideH w:val="none" w:sz="0" w:space="0" w:color="auto"/>
              <w:insideV w:val="none" w:sz="0" w:space="0" w:color="auto"/>
            </w:tblBorders>
            <w:tblLook w:val="04A0" w:firstRow="1" w:lastRow="0" w:firstColumn="1" w:lastColumn="0" w:noHBand="0" w:noVBand="1"/>
          </w:tblPr>
          <w:tblGrid>
            <w:gridCol w:w="10191"/>
          </w:tblGrid>
          <w:tr w:rsidR="00640340" w:rsidRPr="00624876" w14:paraId="6A18AEFF" w14:textId="77777777" w:rsidTr="005629B8">
            <w:tc>
              <w:tcPr>
                <w:tcW w:w="10191" w:type="dxa"/>
              </w:tcPr>
              <w:p w14:paraId="7785FBC5" w14:textId="77777777" w:rsidR="00640340" w:rsidRPr="00DB29C4" w:rsidRDefault="00640340" w:rsidP="005629B8">
                <w:pPr>
                  <w:spacing w:after="0" w:line="240" w:lineRule="auto"/>
                  <w:jc w:val="center"/>
                  <w:rPr>
                    <w:lang w:val="nl-NL"/>
                  </w:rPr>
                </w:pPr>
                <w:r w:rsidRPr="00DB29C4">
                  <w:rPr>
                    <w:lang w:val="nl-NL"/>
                  </w:rPr>
                  <w:t xml:space="preserve">Bij externe klinische audit mag een geschreven samenvatting van het </w:t>
                </w:r>
                <w:r>
                  <w:rPr>
                    <w:lang w:val="nl-NL"/>
                  </w:rPr>
                  <w:t>ontwerp</w:t>
                </w:r>
                <w:r w:rsidRPr="00DB29C4">
                  <w:rPr>
                    <w:lang w:val="nl-NL"/>
                  </w:rPr>
                  <w:t>rapport de dienst verlaten. Kopieën van ingevulde formulieren, uitgevoerde metingen en resultaten van metingen (uitgevoerd in het kader van de audit) dienen echter binnen de ge</w:t>
                </w:r>
                <w:r>
                  <w:rPr>
                    <w:lang w:val="nl-NL"/>
                  </w:rPr>
                  <w:t>auditeerde</w:t>
                </w:r>
                <w:r w:rsidRPr="00DB29C4">
                  <w:rPr>
                    <w:lang w:val="nl-NL"/>
                  </w:rPr>
                  <w:t xml:space="preserve"> dienst te blijven.</w:t>
                </w:r>
              </w:p>
            </w:tc>
          </w:tr>
        </w:tbl>
        <w:p w14:paraId="4FFE6558" w14:textId="77777777" w:rsidR="00640340" w:rsidRPr="00DB29C4" w:rsidRDefault="00640340" w:rsidP="005629B8">
          <w:pPr>
            <w:spacing w:after="0" w:line="240" w:lineRule="auto"/>
            <w:jc w:val="both"/>
            <w:rPr>
              <w:lang w:val="nl-NL"/>
            </w:rPr>
          </w:pPr>
        </w:p>
        <w:p w14:paraId="6D82D2B5" w14:textId="77777777" w:rsidR="00640340" w:rsidRPr="00DB29C4" w:rsidRDefault="00640340" w:rsidP="005629B8">
          <w:pPr>
            <w:spacing w:after="0" w:line="240" w:lineRule="auto"/>
            <w:jc w:val="both"/>
            <w:rPr>
              <w:lang w:val="nl-NL"/>
            </w:rPr>
          </w:pPr>
        </w:p>
        <w:p w14:paraId="4EDA5F9E" w14:textId="2DEDF8BB"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16" w:name="_Toc13653558"/>
          <w:r w:rsidRPr="00DB29C4">
            <w:rPr>
              <w:lang w:val="nl-NL"/>
            </w:rPr>
            <w:t>Het zelfevaluatierapport of auditrapport</w:t>
          </w:r>
          <w:bookmarkEnd w:id="16"/>
        </w:p>
        <w:p w14:paraId="2A92FF99" w14:textId="5A1CB430"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17" w:name="_Toc13653559"/>
          <w:r w:rsidRPr="00DB29C4">
            <w:rPr>
              <w:lang w:val="nl-NL"/>
            </w:rPr>
            <w:t>Algemeen</w:t>
          </w:r>
          <w:bookmarkEnd w:id="17"/>
        </w:p>
        <w:p w14:paraId="64646A32" w14:textId="16EA7860" w:rsidR="00640340" w:rsidRPr="00DB29C4" w:rsidRDefault="00640340" w:rsidP="005629B8">
          <w:pPr>
            <w:spacing w:after="0" w:line="240" w:lineRule="auto"/>
            <w:jc w:val="both"/>
            <w:rPr>
              <w:lang w:val="nl-NL"/>
            </w:rPr>
          </w:pPr>
          <w:r w:rsidRPr="00DB29C4">
            <w:rPr>
              <w:lang w:val="nl-NL"/>
            </w:rPr>
            <w:t xml:space="preserve">Het </w:t>
          </w:r>
          <w:r>
            <w:rPr>
              <w:lang w:val="nl-NL"/>
            </w:rPr>
            <w:t>zelf</w:t>
          </w:r>
          <w:r w:rsidRPr="00DB29C4">
            <w:rPr>
              <w:lang w:val="nl-NL"/>
            </w:rPr>
            <w:t xml:space="preserve">evaluatie- of auditteam zal na de eindbriefing een finale versie van het rapport opstellen. Dit rapport dient te allen tijde vertrouwelijk te worden behandeld en dient enkel beschikbaar te zijn voor de geëvalueerde </w:t>
          </w:r>
          <w:r w:rsidR="00146D84">
            <w:rPr>
              <w:lang w:val="nl-NL"/>
            </w:rPr>
            <w:t>of</w:t>
          </w:r>
          <w:r w:rsidR="00146D84" w:rsidRPr="00E105D3">
            <w:rPr>
              <w:lang w:val="nl-BE"/>
            </w:rPr>
            <w:t xml:space="preserve"> </w:t>
          </w:r>
          <w:r w:rsidR="00146D84" w:rsidRPr="00146D84">
            <w:rPr>
              <w:lang w:val="nl-NL"/>
            </w:rPr>
            <w:t>geauditeerde</w:t>
          </w:r>
          <w:r w:rsidR="00146D84">
            <w:rPr>
              <w:lang w:val="nl-NL"/>
            </w:rPr>
            <w:t xml:space="preserve"> </w:t>
          </w:r>
          <w:r w:rsidRPr="00DB29C4">
            <w:rPr>
              <w:lang w:val="nl-NL"/>
            </w:rPr>
            <w:t xml:space="preserve">dienst en de leden van het </w:t>
          </w:r>
          <w:r>
            <w:rPr>
              <w:lang w:val="nl-NL"/>
            </w:rPr>
            <w:t>zelf</w:t>
          </w:r>
          <w:r w:rsidRPr="00DB29C4">
            <w:rPr>
              <w:lang w:val="nl-NL"/>
            </w:rPr>
            <w:t>evaluatie- of auditteam.</w:t>
          </w:r>
        </w:p>
        <w:p w14:paraId="7B4AE34A" w14:textId="77777777" w:rsidR="00640340" w:rsidRPr="00DB29C4" w:rsidRDefault="00640340" w:rsidP="005629B8">
          <w:pPr>
            <w:spacing w:after="0" w:line="240" w:lineRule="auto"/>
            <w:jc w:val="both"/>
            <w:rPr>
              <w:lang w:val="nl-NL"/>
            </w:rPr>
          </w:pPr>
        </w:p>
        <w:p w14:paraId="02FE9A01" w14:textId="0FE1BE0A" w:rsidR="00640340" w:rsidRPr="00DB29C4" w:rsidRDefault="00640340" w:rsidP="005629B8">
          <w:pPr>
            <w:spacing w:after="0" w:line="240" w:lineRule="auto"/>
            <w:jc w:val="both"/>
            <w:rPr>
              <w:lang w:val="nl-NL"/>
            </w:rPr>
          </w:pPr>
          <w:r w:rsidRPr="00DB29C4">
            <w:rPr>
              <w:lang w:val="nl-NL"/>
            </w:rPr>
            <w:t xml:space="preserve">Het rapport dient bestudeerd te worden door de geëvalueerde dienst die de inhoud </w:t>
          </w:r>
          <w:r>
            <w:rPr>
              <w:lang w:val="nl-NL"/>
            </w:rPr>
            <w:t xml:space="preserve">ervan </w:t>
          </w:r>
          <w:r w:rsidRPr="00DB29C4">
            <w:rPr>
              <w:lang w:val="nl-NL"/>
            </w:rPr>
            <w:t xml:space="preserve">bespreekt met het </w:t>
          </w:r>
          <w:r>
            <w:rPr>
              <w:lang w:val="nl-NL"/>
            </w:rPr>
            <w:t>zelf</w:t>
          </w:r>
          <w:r w:rsidRPr="00DB29C4">
            <w:rPr>
              <w:lang w:val="nl-NL"/>
            </w:rPr>
            <w:t xml:space="preserve">evaluatie- of auditteam en, indien nodig, met de </w:t>
          </w:r>
          <w:r w:rsidR="004122B5">
            <w:rPr>
              <w:lang w:val="nl-NL"/>
            </w:rPr>
            <w:t>inrichting</w:t>
          </w:r>
          <w:r w:rsidRPr="00DB29C4">
            <w:rPr>
              <w:lang w:val="nl-NL"/>
            </w:rPr>
            <w:t xml:space="preserve">. Eens het rapport voltooid en goedgekeurd is door het </w:t>
          </w:r>
          <w:r>
            <w:rPr>
              <w:lang w:val="nl-NL"/>
            </w:rPr>
            <w:t>zelf</w:t>
          </w:r>
          <w:r w:rsidRPr="00DB29C4">
            <w:rPr>
              <w:lang w:val="nl-NL"/>
            </w:rPr>
            <w:t>evaluatie-</w:t>
          </w:r>
          <w:r>
            <w:rPr>
              <w:lang w:val="nl-NL"/>
            </w:rPr>
            <w:t xml:space="preserve"> of </w:t>
          </w:r>
          <w:r w:rsidRPr="00DB29C4">
            <w:rPr>
              <w:lang w:val="nl-NL"/>
            </w:rPr>
            <w:t>auditteam én de geëvalueerde dienst</w:t>
          </w:r>
          <w:r>
            <w:rPr>
              <w:lang w:val="nl-NL"/>
            </w:rPr>
            <w:t>,</w:t>
          </w:r>
          <w:r w:rsidRPr="00DB29C4">
            <w:rPr>
              <w:lang w:val="nl-NL"/>
            </w:rPr>
            <w:t xml:space="preserve"> kan dit verspreid worden.</w:t>
          </w:r>
        </w:p>
        <w:p w14:paraId="7C66BF3F" w14:textId="77777777" w:rsidR="00640340" w:rsidRPr="00DB29C4" w:rsidRDefault="00640340" w:rsidP="005629B8">
          <w:pPr>
            <w:spacing w:after="0" w:line="240" w:lineRule="auto"/>
            <w:jc w:val="both"/>
            <w:rPr>
              <w:lang w:val="nl-NL"/>
            </w:rPr>
          </w:pPr>
        </w:p>
        <w:p w14:paraId="0CC3DE83" w14:textId="77777777" w:rsidR="00640340" w:rsidRPr="00DB29C4" w:rsidRDefault="00640340" w:rsidP="005629B8">
          <w:pPr>
            <w:spacing w:after="0" w:line="240" w:lineRule="auto"/>
            <w:jc w:val="both"/>
            <w:rPr>
              <w:lang w:val="nl-NL"/>
            </w:rPr>
          </w:pPr>
        </w:p>
        <w:p w14:paraId="513BED21" w14:textId="69657B4A"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18" w:name="_Toc13653560"/>
          <w:r w:rsidRPr="00DB29C4">
            <w:rPr>
              <w:lang w:val="nl-NL"/>
            </w:rPr>
            <w:t>Samenstelling rapport</w:t>
          </w:r>
          <w:bookmarkEnd w:id="18"/>
        </w:p>
        <w:p w14:paraId="0304E4E8" w14:textId="77777777" w:rsidR="00640340" w:rsidRPr="00DB29C4" w:rsidRDefault="00640340" w:rsidP="005629B8">
          <w:pPr>
            <w:spacing w:after="0" w:line="240" w:lineRule="auto"/>
            <w:jc w:val="both"/>
            <w:rPr>
              <w:lang w:val="nl-NL"/>
            </w:rPr>
          </w:pPr>
          <w:r w:rsidRPr="00DB29C4">
            <w:rPr>
              <w:lang w:val="nl-NL"/>
            </w:rPr>
            <w:t xml:space="preserve">Het </w:t>
          </w:r>
          <w:r>
            <w:rPr>
              <w:lang w:val="nl-NL"/>
            </w:rPr>
            <w:t xml:space="preserve">zelfevaluatie- of </w:t>
          </w:r>
          <w:r w:rsidRPr="00DB29C4">
            <w:rPr>
              <w:lang w:val="nl-NL"/>
            </w:rPr>
            <w:t>auditrapport dient uit volgende delen te bestaan:</w:t>
          </w:r>
        </w:p>
        <w:p w14:paraId="6DCE4A8E" w14:textId="77777777" w:rsidR="00640340" w:rsidRPr="00DB29C4" w:rsidRDefault="00640340" w:rsidP="005629B8">
          <w:pPr>
            <w:spacing w:after="0" w:line="240" w:lineRule="auto"/>
            <w:jc w:val="both"/>
            <w:rPr>
              <w:lang w:val="nl-NL"/>
            </w:rPr>
          </w:pPr>
        </w:p>
        <w:p w14:paraId="1E0F2539" w14:textId="6BA9FEA2"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Titelpagina en inhoudsopgave</w:t>
          </w:r>
        </w:p>
        <w:p w14:paraId="4613BB05" w14:textId="77777777" w:rsidR="00640340" w:rsidRPr="00DB29C4" w:rsidRDefault="00640340" w:rsidP="005629B8">
          <w:pPr>
            <w:spacing w:after="0" w:line="240" w:lineRule="auto"/>
            <w:jc w:val="both"/>
            <w:rPr>
              <w:lang w:val="nl-NL"/>
            </w:rPr>
          </w:pPr>
          <w:r w:rsidRPr="00DB29C4">
            <w:rPr>
              <w:lang w:val="nl-NL"/>
            </w:rPr>
            <w:t xml:space="preserve">De titelpagina dient de naam en het adres van de geëvalueerde dienst te bevatten, de namen van de leden van het </w:t>
          </w:r>
          <w:r>
            <w:rPr>
              <w:lang w:val="nl-NL"/>
            </w:rPr>
            <w:t>zelf</w:t>
          </w:r>
          <w:r w:rsidRPr="00DB29C4">
            <w:rPr>
              <w:lang w:val="nl-NL"/>
            </w:rPr>
            <w:t>evaluatie-</w:t>
          </w:r>
          <w:r>
            <w:rPr>
              <w:lang w:val="nl-NL"/>
            </w:rPr>
            <w:t xml:space="preserve"> of </w:t>
          </w:r>
          <w:r w:rsidRPr="00DB29C4">
            <w:rPr>
              <w:lang w:val="nl-NL"/>
            </w:rPr>
            <w:t>auditteam (met aanduiding van de teamleider) en de data van de periode van de zelfevaluatie</w:t>
          </w:r>
          <w:r>
            <w:rPr>
              <w:lang w:val="nl-NL"/>
            </w:rPr>
            <w:t xml:space="preserve"> of </w:t>
          </w:r>
          <w:r w:rsidRPr="00DB29C4">
            <w:rPr>
              <w:lang w:val="nl-NL"/>
            </w:rPr>
            <w:t xml:space="preserve">audit. </w:t>
          </w:r>
        </w:p>
        <w:p w14:paraId="7DFA9B4F" w14:textId="77777777" w:rsidR="00640340" w:rsidRPr="00DB29C4" w:rsidRDefault="00640340" w:rsidP="005629B8">
          <w:pPr>
            <w:spacing w:after="0" w:line="240" w:lineRule="auto"/>
            <w:jc w:val="both"/>
            <w:rPr>
              <w:lang w:val="nl-NL"/>
            </w:rPr>
          </w:pPr>
        </w:p>
        <w:p w14:paraId="12252681" w14:textId="77777777" w:rsidR="00640340" w:rsidRDefault="00640340" w:rsidP="005629B8">
          <w:pPr>
            <w:spacing w:after="0" w:line="240" w:lineRule="auto"/>
            <w:rPr>
              <w:rFonts w:ascii="Calibri" w:hAnsi="Calibri"/>
              <w:b/>
              <w:szCs w:val="23"/>
              <w:u w:val="single"/>
              <w:lang w:val="nl-NL"/>
            </w:rPr>
          </w:pPr>
          <w:r>
            <w:rPr>
              <w:rFonts w:ascii="Calibri" w:hAnsi="Calibri"/>
              <w:b/>
              <w:caps/>
              <w:szCs w:val="23"/>
              <w:u w:val="single"/>
              <w:lang w:val="nl-NL"/>
            </w:rPr>
            <w:br w:type="page"/>
          </w:r>
        </w:p>
        <w:p w14:paraId="3642DFA2" w14:textId="793B6B81"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lastRenderedPageBreak/>
            <w:t>Voorblad</w:t>
          </w:r>
        </w:p>
        <w:p w14:paraId="3E8A093E" w14:textId="385CC718" w:rsidR="00640340" w:rsidRPr="00DB29C4" w:rsidRDefault="00640340" w:rsidP="005629B8">
          <w:pPr>
            <w:spacing w:after="0" w:line="240" w:lineRule="auto"/>
            <w:jc w:val="both"/>
            <w:rPr>
              <w:lang w:val="nl-NL"/>
            </w:rPr>
          </w:pPr>
          <w:r w:rsidRPr="00DB29C4">
            <w:rPr>
              <w:lang w:val="nl-NL"/>
            </w:rPr>
            <w:t xml:space="preserve">Het voorblad vermeldt welk type dienst geëvalueerd </w:t>
          </w:r>
          <w:r w:rsidR="0064529B">
            <w:rPr>
              <w:lang w:val="nl-NL"/>
            </w:rPr>
            <w:t xml:space="preserve">of geauditeerd </w:t>
          </w:r>
          <w:r w:rsidRPr="00DB29C4">
            <w:rPr>
              <w:lang w:val="nl-NL"/>
            </w:rPr>
            <w:t>werd en over welk type modaliteiten de dienst zelf beschikt.</w:t>
          </w:r>
        </w:p>
        <w:p w14:paraId="50915CA0" w14:textId="77777777" w:rsidR="00640340" w:rsidRDefault="00640340" w:rsidP="005629B8">
          <w:pPr>
            <w:spacing w:after="0" w:line="240" w:lineRule="auto"/>
            <w:rPr>
              <w:rFonts w:ascii="Calibri" w:hAnsi="Calibri"/>
              <w:b/>
              <w:szCs w:val="23"/>
              <w:u w:val="single"/>
              <w:lang w:val="nl-NL"/>
            </w:rPr>
          </w:pPr>
        </w:p>
        <w:p w14:paraId="739B3C71" w14:textId="6BBF730D"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Samenvatting</w:t>
          </w:r>
        </w:p>
        <w:p w14:paraId="256A9E7C" w14:textId="6244434C" w:rsidR="00640340" w:rsidRPr="00DB29C4" w:rsidRDefault="00640340" w:rsidP="005629B8">
          <w:pPr>
            <w:spacing w:after="0" w:line="240" w:lineRule="auto"/>
            <w:jc w:val="both"/>
            <w:rPr>
              <w:lang w:val="nl-NL"/>
            </w:rPr>
          </w:pPr>
          <w:r w:rsidRPr="00DB29C4">
            <w:rPr>
              <w:lang w:val="nl-NL"/>
            </w:rPr>
            <w:t xml:space="preserve">De samenvatting dient te beschrijven in welke mate de geëvalueerde dienst voldoet aan de kwaliteitscriteria en dient een </w:t>
          </w:r>
          <w:r w:rsidR="0064529B">
            <w:rPr>
              <w:lang w:val="nl-NL"/>
            </w:rPr>
            <w:t>korte beschrijving</w:t>
          </w:r>
          <w:r w:rsidR="0064529B" w:rsidRPr="00DB29C4">
            <w:rPr>
              <w:lang w:val="nl-NL"/>
            </w:rPr>
            <w:t xml:space="preserve"> </w:t>
          </w:r>
          <w:r w:rsidRPr="00DB29C4">
            <w:rPr>
              <w:lang w:val="nl-NL"/>
            </w:rPr>
            <w:t>van de aanbevelingen voor de dienst te bevatten. De samenvatting overschrijdt best geen twee pagina’s.</w:t>
          </w:r>
        </w:p>
        <w:p w14:paraId="064EB006" w14:textId="77777777" w:rsidR="00640340" w:rsidRPr="00DB29C4" w:rsidRDefault="00640340" w:rsidP="005629B8">
          <w:pPr>
            <w:spacing w:after="0" w:line="240" w:lineRule="auto"/>
            <w:jc w:val="both"/>
            <w:rPr>
              <w:lang w:val="nl-NL"/>
            </w:rPr>
          </w:pPr>
        </w:p>
        <w:p w14:paraId="13C399C5" w14:textId="72B1586F"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Aanbevelingen</w:t>
          </w:r>
        </w:p>
        <w:p w14:paraId="51EEC7E6" w14:textId="6FD6A741" w:rsidR="00640340" w:rsidRPr="00DB29C4" w:rsidRDefault="00640340" w:rsidP="005629B8">
          <w:pPr>
            <w:spacing w:after="0" w:line="240" w:lineRule="auto"/>
            <w:jc w:val="both"/>
            <w:rPr>
              <w:lang w:val="nl-NL"/>
            </w:rPr>
          </w:pPr>
          <w:r w:rsidRPr="00F443B2">
            <w:rPr>
              <w:lang w:val="nl-NL"/>
            </w:rPr>
            <w:t>Een nuttig rapport bevat ondubbelzinnig geformuleerde en</w:t>
          </w:r>
          <w:r>
            <w:rPr>
              <w:lang w:val="nl-NL"/>
            </w:rPr>
            <w:t xml:space="preserve"> </w:t>
          </w:r>
          <w:r w:rsidRPr="00F443B2">
            <w:rPr>
              <w:lang w:val="nl-NL"/>
            </w:rPr>
            <w:t xml:space="preserve">praktische aanbevelingen. </w:t>
          </w:r>
          <w:r w:rsidRPr="00DB29C4">
            <w:rPr>
              <w:lang w:val="nl-NL"/>
            </w:rPr>
            <w:t>In de rubriek “</w:t>
          </w:r>
          <w:r w:rsidR="002F6F14">
            <w:rPr>
              <w:lang w:val="nl-NL"/>
            </w:rPr>
            <w:t>A</w:t>
          </w:r>
          <w:r w:rsidRPr="00DB29C4">
            <w:rPr>
              <w:lang w:val="nl-NL"/>
            </w:rPr>
            <w:t>anbevelingen” dienen de aanbevelingen in detail opgelijst te worden, opgesplitst volgens ontvanger:</w:t>
          </w:r>
        </w:p>
        <w:p w14:paraId="50779846" w14:textId="77777777" w:rsidR="00640340" w:rsidRPr="00DB29C4" w:rsidRDefault="00640340" w:rsidP="00640340">
          <w:pPr>
            <w:pStyle w:val="Lijstalinea"/>
            <w:numPr>
              <w:ilvl w:val="0"/>
              <w:numId w:val="48"/>
            </w:numPr>
            <w:spacing w:after="0" w:line="240" w:lineRule="auto"/>
            <w:jc w:val="both"/>
            <w:rPr>
              <w:lang w:val="nl-NL"/>
            </w:rPr>
          </w:pPr>
          <w:r w:rsidRPr="00DB29C4">
            <w:rPr>
              <w:lang w:val="nl-NL"/>
            </w:rPr>
            <w:t>De geëvalueerde dienst: Aanbevelingen betreffende kleine en grote problemen die potentieel door de dienst zelf kunnen opgelost worden. Deze aanbevelingen dienen gegroepeerd te worden volgens de secties in de kwaliteitscriteria zodat de geëvalueerde dienst gemakkelijk kan nagaan op welke kwaliteitscriteria de aanbevelingen betrekking hebben. Zoals eerder aangehaald, wordt een samenvatting van deze aanbevelingen opgenomen in het deel “samenvatting”.</w:t>
          </w:r>
        </w:p>
        <w:p w14:paraId="1719877B" w14:textId="18DB50FE" w:rsidR="00640340" w:rsidRDefault="002F6F14" w:rsidP="00640340">
          <w:pPr>
            <w:pStyle w:val="Lijstalinea"/>
            <w:numPr>
              <w:ilvl w:val="0"/>
              <w:numId w:val="48"/>
            </w:numPr>
            <w:spacing w:after="0" w:line="240" w:lineRule="auto"/>
            <w:jc w:val="both"/>
            <w:rPr>
              <w:lang w:val="nl-NL"/>
            </w:rPr>
          </w:pPr>
          <w:r>
            <w:rPr>
              <w:lang w:val="nl-NL"/>
            </w:rPr>
            <w:t xml:space="preserve">FOD </w:t>
          </w:r>
          <w:r w:rsidR="00640340" w:rsidRPr="00A273F0">
            <w:rPr>
              <w:lang w:val="nl-NL"/>
            </w:rPr>
            <w:t xml:space="preserve">Volksgezondheid en FANC: Aanbevelingen betreffende grote problemen die mogelijks interventie van buiten de dienst of </w:t>
          </w:r>
          <w:r w:rsidR="004122B5">
            <w:rPr>
              <w:lang w:val="nl-NL"/>
            </w:rPr>
            <w:t>inrichting</w:t>
          </w:r>
          <w:r w:rsidR="00640340" w:rsidRPr="00A273F0">
            <w:rPr>
              <w:lang w:val="nl-NL"/>
            </w:rPr>
            <w:t xml:space="preserve"> vereisen om opgelost te worden en andere problemen die aan de overheid dienen te worden gemeld (zoals bijvoorbeeld problemen met betrekking tot de veiligheid voor personeel of patiënten).</w:t>
          </w:r>
        </w:p>
        <w:p w14:paraId="496F2930" w14:textId="77777777" w:rsidR="00640340" w:rsidRPr="009F3C3B" w:rsidRDefault="00640340" w:rsidP="005629B8">
          <w:pPr>
            <w:spacing w:after="0" w:line="240" w:lineRule="auto"/>
            <w:jc w:val="both"/>
            <w:rPr>
              <w:lang w:val="nl-NL"/>
            </w:rPr>
          </w:pPr>
          <w:r w:rsidRPr="009F3C3B">
            <w:rPr>
              <w:lang w:val="nl-NL"/>
            </w:rPr>
            <w:t xml:space="preserve"> </w:t>
          </w:r>
        </w:p>
        <w:p w14:paraId="488BF66C" w14:textId="77777777" w:rsidR="00640340" w:rsidRDefault="00640340" w:rsidP="005629B8">
          <w:pPr>
            <w:spacing w:after="0" w:line="240" w:lineRule="auto"/>
            <w:jc w:val="both"/>
            <w:rPr>
              <w:lang w:val="nl-NL"/>
            </w:rPr>
          </w:pPr>
          <w:r w:rsidRPr="00F443B2">
            <w:rPr>
              <w:lang w:val="nl-NL"/>
            </w:rPr>
            <w:t xml:space="preserve">De patiënt </w:t>
          </w:r>
          <w:r>
            <w:rPr>
              <w:lang w:val="nl-NL"/>
            </w:rPr>
            <w:t>is</w:t>
          </w:r>
          <w:r w:rsidRPr="00F443B2">
            <w:rPr>
              <w:lang w:val="nl-NL"/>
            </w:rPr>
            <w:t xml:space="preserve"> het</w:t>
          </w:r>
          <w:r>
            <w:rPr>
              <w:lang w:val="nl-NL"/>
            </w:rPr>
            <w:t xml:space="preserve"> </w:t>
          </w:r>
          <w:r w:rsidRPr="00F443B2">
            <w:rPr>
              <w:lang w:val="nl-NL"/>
            </w:rPr>
            <w:t>belangrijkste aandachtspunt van de kwaliteitsaudit.</w:t>
          </w:r>
          <w:r>
            <w:rPr>
              <w:lang w:val="nl-NL"/>
            </w:rPr>
            <w:t xml:space="preserve"> Bij de aanbevelingen moeten vanuit dit oogpunt de </w:t>
          </w:r>
          <w:r w:rsidRPr="00F443B2">
            <w:rPr>
              <w:lang w:val="nl-NL"/>
            </w:rPr>
            <w:t>prioriteit</w:t>
          </w:r>
          <w:r>
            <w:rPr>
              <w:lang w:val="nl-NL"/>
            </w:rPr>
            <w:t>en</w:t>
          </w:r>
          <w:r w:rsidRPr="00F443B2">
            <w:rPr>
              <w:lang w:val="nl-NL"/>
            </w:rPr>
            <w:t xml:space="preserve"> van de nodige verbeteracties </w:t>
          </w:r>
          <w:r>
            <w:rPr>
              <w:lang w:val="nl-NL"/>
            </w:rPr>
            <w:t>worden vermeld</w:t>
          </w:r>
          <w:r w:rsidRPr="00F443B2">
            <w:rPr>
              <w:lang w:val="nl-NL"/>
            </w:rPr>
            <w:t xml:space="preserve"> (“cruciaal”, “</w:t>
          </w:r>
          <w:r>
            <w:rPr>
              <w:lang w:val="nl-NL"/>
            </w:rPr>
            <w:t>belangrijk” of “ondergeschikt”)</w:t>
          </w:r>
          <w:r w:rsidRPr="00F443B2">
            <w:rPr>
              <w:lang w:val="nl-NL"/>
            </w:rPr>
            <w:t>.</w:t>
          </w:r>
          <w:r>
            <w:rPr>
              <w:lang w:val="nl-NL"/>
            </w:rPr>
            <w:t xml:space="preserve"> </w:t>
          </w:r>
          <w:r w:rsidRPr="0081160B">
            <w:rPr>
              <w:lang w:val="nl-NL"/>
            </w:rPr>
            <w:t>Tekortkomingen die ernstige implicaties kunnen hebben voor de patiënt krijgen automatisch de prioriteit “Cruciaal” of “Belangrijk”.</w:t>
          </w:r>
        </w:p>
        <w:p w14:paraId="3C795ADC" w14:textId="77777777" w:rsidR="00640340" w:rsidRPr="00DB29C4" w:rsidRDefault="00640340" w:rsidP="005629B8">
          <w:pPr>
            <w:spacing w:after="0" w:line="240" w:lineRule="auto"/>
            <w:jc w:val="both"/>
            <w:rPr>
              <w:lang w:val="nl-NL"/>
            </w:rPr>
          </w:pPr>
        </w:p>
        <w:tbl>
          <w:tblPr>
            <w:tblStyle w:val="Tabelraster"/>
            <w:tblW w:w="0" w:type="auto"/>
            <w:tblLook w:val="04A0" w:firstRow="1" w:lastRow="0" w:firstColumn="1" w:lastColumn="0" w:noHBand="0" w:noVBand="1"/>
          </w:tblPr>
          <w:tblGrid>
            <w:gridCol w:w="10050"/>
          </w:tblGrid>
          <w:tr w:rsidR="00640340" w:rsidRPr="00624876" w14:paraId="0197159E" w14:textId="77777777" w:rsidTr="005629B8">
            <w:tc>
              <w:tcPr>
                <w:tcW w:w="10050" w:type="dxa"/>
                <w:tcBorders>
                  <w:top w:val="double" w:sz="4" w:space="0" w:color="DD8047" w:themeColor="accent2"/>
                  <w:left w:val="double" w:sz="4" w:space="0" w:color="DD8047" w:themeColor="accent2"/>
                  <w:bottom w:val="double" w:sz="4" w:space="0" w:color="DD8047" w:themeColor="accent2"/>
                  <w:right w:val="double" w:sz="4" w:space="0" w:color="DD8047" w:themeColor="accent2"/>
                </w:tcBorders>
              </w:tcPr>
              <w:p w14:paraId="169F8AA8" w14:textId="5848B8CC" w:rsidR="00640340" w:rsidRPr="00DB29C4" w:rsidRDefault="00640340" w:rsidP="005629B8">
                <w:pPr>
                  <w:spacing w:after="0" w:line="240" w:lineRule="auto"/>
                  <w:jc w:val="center"/>
                  <w:rPr>
                    <w:lang w:val="nl-NL"/>
                  </w:rPr>
                </w:pPr>
                <w:r w:rsidRPr="00DB29C4">
                  <w:rPr>
                    <w:lang w:val="nl-NL"/>
                  </w:rPr>
                  <w:t>Hoewel het de rol is van het evaluatie-</w:t>
                </w:r>
                <w:r w:rsidR="002F6F14">
                  <w:rPr>
                    <w:lang w:val="nl-NL"/>
                  </w:rPr>
                  <w:t xml:space="preserve"> of </w:t>
                </w:r>
                <w:r w:rsidRPr="00DB29C4">
                  <w:rPr>
                    <w:lang w:val="nl-NL"/>
                  </w:rPr>
                  <w:t>auditteam om verbeterpunten te identificeren, is het niet hun verantwoordelijkheid om gebreken recht te zetten. De geëvalueerde dienst dient op basis van de aanbevelingen van het evaluatie-</w:t>
                </w:r>
                <w:r w:rsidR="002F6F14">
                  <w:rPr>
                    <w:lang w:val="nl-NL"/>
                  </w:rPr>
                  <w:t xml:space="preserve"> of </w:t>
                </w:r>
                <w:r w:rsidRPr="00DB29C4">
                  <w:rPr>
                    <w:lang w:val="nl-NL"/>
                  </w:rPr>
                  <w:t>auditteam zelf verbeteracties door te voeren.</w:t>
                </w:r>
              </w:p>
            </w:tc>
          </w:tr>
        </w:tbl>
        <w:p w14:paraId="1C2505EC" w14:textId="77777777" w:rsidR="00640340" w:rsidRPr="00DB29C4" w:rsidRDefault="00640340" w:rsidP="005629B8">
          <w:pPr>
            <w:spacing w:after="0" w:line="240" w:lineRule="auto"/>
            <w:jc w:val="both"/>
            <w:rPr>
              <w:lang w:val="nl-NL"/>
            </w:rPr>
          </w:pPr>
        </w:p>
        <w:p w14:paraId="5360F910" w14:textId="36CD9602"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Bevindingen</w:t>
          </w:r>
        </w:p>
        <w:p w14:paraId="4A3FC759" w14:textId="77777777" w:rsidR="00640340" w:rsidRPr="00DB29C4" w:rsidRDefault="00640340" w:rsidP="005629B8">
          <w:pPr>
            <w:spacing w:after="0" w:line="240" w:lineRule="auto"/>
            <w:jc w:val="both"/>
            <w:rPr>
              <w:lang w:val="nl-NL"/>
            </w:rPr>
          </w:pPr>
          <w:r w:rsidRPr="00DB29C4">
            <w:rPr>
              <w:lang w:val="nl-NL"/>
            </w:rPr>
            <w:t xml:space="preserve">Dit deel van het rapport bevat gedetailleerde informatie over de bevindingen van het </w:t>
          </w:r>
          <w:r>
            <w:rPr>
              <w:lang w:val="nl-NL"/>
            </w:rPr>
            <w:t>zelf</w:t>
          </w:r>
          <w:r w:rsidRPr="00DB29C4">
            <w:rPr>
              <w:lang w:val="nl-NL"/>
            </w:rPr>
            <w:t>evaluatie-</w:t>
          </w:r>
          <w:r>
            <w:rPr>
              <w:lang w:val="nl-NL"/>
            </w:rPr>
            <w:t xml:space="preserve"> of </w:t>
          </w:r>
          <w:r w:rsidRPr="00DB29C4">
            <w:rPr>
              <w:lang w:val="nl-NL"/>
            </w:rPr>
            <w:t xml:space="preserve">auditteam. </w:t>
          </w:r>
          <w:r w:rsidRPr="00F443B2">
            <w:rPr>
              <w:lang w:val="nl-NL"/>
            </w:rPr>
            <w:t xml:space="preserve">Alle gevallen van non-conformiteit </w:t>
          </w:r>
          <w:r>
            <w:rPr>
              <w:lang w:val="nl-NL"/>
            </w:rPr>
            <w:t xml:space="preserve">aan de kwaliteitscriteria </w:t>
          </w:r>
          <w:r w:rsidRPr="00F443B2">
            <w:rPr>
              <w:lang w:val="nl-NL"/>
            </w:rPr>
            <w:t>moeten worden genoteerd</w:t>
          </w:r>
          <w:r>
            <w:rPr>
              <w:lang w:val="nl-NL"/>
            </w:rPr>
            <w:t>.</w:t>
          </w:r>
          <w:r w:rsidRPr="00DB29C4">
            <w:rPr>
              <w:lang w:val="nl-NL"/>
            </w:rPr>
            <w:t xml:space="preserve"> </w:t>
          </w:r>
          <w:r>
            <w:rPr>
              <w:lang w:val="nl-NL"/>
            </w:rPr>
            <w:t>De bevindingen</w:t>
          </w:r>
          <w:r w:rsidRPr="00DB29C4">
            <w:rPr>
              <w:lang w:val="nl-NL"/>
            </w:rPr>
            <w:t xml:space="preserve"> dienen gegroepeerd te worden volgens de secties in de kwaliteitscriteria zodat de geëvalueerde dienst gemakkelijk kan nagaan op welke kwaliteitscriteria de aanbevelingen betrekking hebben.</w:t>
          </w:r>
        </w:p>
        <w:p w14:paraId="0BCF6C1D" w14:textId="77777777" w:rsidR="00640340" w:rsidRPr="00DB29C4" w:rsidRDefault="00640340" w:rsidP="005629B8">
          <w:pPr>
            <w:spacing w:after="0" w:line="240" w:lineRule="auto"/>
            <w:jc w:val="both"/>
            <w:rPr>
              <w:lang w:val="nl-NL"/>
            </w:rPr>
          </w:pPr>
        </w:p>
        <w:p w14:paraId="2F7352A7" w14:textId="77777777" w:rsidR="00640340" w:rsidRDefault="00640340" w:rsidP="005629B8">
          <w:pPr>
            <w:spacing w:after="0" w:line="240" w:lineRule="auto"/>
            <w:rPr>
              <w:b/>
              <w:lang w:val="nl-NL"/>
            </w:rPr>
          </w:pPr>
          <w:r>
            <w:rPr>
              <w:b/>
              <w:lang w:val="nl-NL"/>
            </w:rPr>
            <w:br w:type="page"/>
          </w:r>
        </w:p>
        <w:p w14:paraId="76369A65" w14:textId="77777777" w:rsidR="00640340" w:rsidRPr="00DB29C4" w:rsidRDefault="00640340" w:rsidP="005629B8">
          <w:pPr>
            <w:spacing w:after="0" w:line="240" w:lineRule="auto"/>
            <w:jc w:val="center"/>
            <w:rPr>
              <w:b/>
              <w:lang w:val="nl-NL"/>
            </w:rPr>
          </w:pPr>
          <w:r w:rsidRPr="00DB29C4">
            <w:rPr>
              <w:b/>
              <w:lang w:val="nl-NL"/>
            </w:rPr>
            <w:lastRenderedPageBreak/>
            <w:t>Voorbeeld van oplijsting van bevindingen</w:t>
          </w:r>
        </w:p>
        <w:tbl>
          <w:tblPr>
            <w:tblStyle w:val="Rastertabel4-Accent210"/>
            <w:tblW w:w="4995" w:type="pct"/>
            <w:tblLayout w:type="fixed"/>
            <w:tblLook w:val="04A0" w:firstRow="1" w:lastRow="0" w:firstColumn="1" w:lastColumn="0" w:noHBand="0" w:noVBand="1"/>
          </w:tblPr>
          <w:tblGrid>
            <w:gridCol w:w="2547"/>
            <w:gridCol w:w="1016"/>
            <w:gridCol w:w="3662"/>
            <w:gridCol w:w="2835"/>
          </w:tblGrid>
          <w:tr w:rsidR="00640340" w:rsidRPr="00DB29C4" w14:paraId="0EF566AD" w14:textId="77777777" w:rsidTr="005629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vAlign w:val="center"/>
                <w:hideMark/>
              </w:tcPr>
              <w:p w14:paraId="27CE0AB5" w14:textId="77777777" w:rsidR="00640340" w:rsidRPr="00DB29C4" w:rsidRDefault="00640340" w:rsidP="005629B8">
                <w:pPr>
                  <w:spacing w:after="0" w:line="240" w:lineRule="auto"/>
                  <w:rPr>
                    <w:sz w:val="18"/>
                    <w:lang w:val="nl-NL"/>
                  </w:rPr>
                </w:pPr>
                <w:r w:rsidRPr="00DB29C4">
                  <w:rPr>
                    <w:sz w:val="18"/>
                    <w:lang w:val="nl-NL"/>
                  </w:rPr>
                  <w:t>Criterium en nr.</w:t>
                </w:r>
              </w:p>
            </w:tc>
            <w:tc>
              <w:tcPr>
                <w:tcW w:w="505" w:type="pct"/>
                <w:vAlign w:val="center"/>
                <w:hideMark/>
              </w:tcPr>
              <w:p w14:paraId="267D7887" w14:textId="77777777" w:rsidR="00640340" w:rsidRPr="00DB29C4" w:rsidRDefault="00640340" w:rsidP="005629B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nl-NL"/>
                  </w:rPr>
                </w:pPr>
                <w:r>
                  <w:rPr>
                    <w:sz w:val="18"/>
                    <w:lang w:val="nl-NL"/>
                  </w:rPr>
                  <w:t>Evaluatie</w:t>
                </w:r>
              </w:p>
            </w:tc>
            <w:tc>
              <w:tcPr>
                <w:tcW w:w="1820" w:type="pct"/>
                <w:vAlign w:val="center"/>
                <w:hideMark/>
              </w:tcPr>
              <w:p w14:paraId="3685A46A" w14:textId="77777777" w:rsidR="00640340" w:rsidRPr="00DB29C4" w:rsidRDefault="00640340" w:rsidP="005629B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nl-NL"/>
                  </w:rPr>
                </w:pPr>
                <w:r w:rsidRPr="00DB29C4">
                  <w:rPr>
                    <w:sz w:val="18"/>
                    <w:lang w:val="nl-NL"/>
                  </w:rPr>
                  <w:t>Opmerkingen</w:t>
                </w:r>
              </w:p>
            </w:tc>
            <w:tc>
              <w:tcPr>
                <w:tcW w:w="1409" w:type="pct"/>
                <w:vAlign w:val="center"/>
                <w:hideMark/>
              </w:tcPr>
              <w:p w14:paraId="40015A63" w14:textId="77777777" w:rsidR="00640340" w:rsidRPr="00DB29C4" w:rsidRDefault="00640340" w:rsidP="005629B8">
                <w:pPr>
                  <w:spacing w:after="0" w:line="240" w:lineRule="auto"/>
                  <w:jc w:val="center"/>
                  <w:cnfStyle w:val="100000000000" w:firstRow="1" w:lastRow="0" w:firstColumn="0" w:lastColumn="0" w:oddVBand="0" w:evenVBand="0" w:oddHBand="0" w:evenHBand="0" w:firstRowFirstColumn="0" w:firstRowLastColumn="0" w:lastRowFirstColumn="0" w:lastRowLastColumn="0"/>
                  <w:rPr>
                    <w:sz w:val="18"/>
                    <w:lang w:val="nl-NL"/>
                  </w:rPr>
                </w:pPr>
                <w:r w:rsidRPr="00DB29C4">
                  <w:rPr>
                    <w:sz w:val="18"/>
                    <w:lang w:val="nl-NL"/>
                  </w:rPr>
                  <w:t>Samenvatting</w:t>
                </w:r>
              </w:p>
            </w:tc>
          </w:tr>
          <w:tr w:rsidR="00640340" w:rsidRPr="00DB29C4" w14:paraId="6A8F8A7E" w14:textId="77777777" w:rsidTr="005629B8">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770C519" w14:textId="77777777" w:rsidR="00640340" w:rsidRPr="00DB29C4" w:rsidRDefault="00640340" w:rsidP="005629B8">
                <w:pPr>
                  <w:spacing w:after="0" w:line="240" w:lineRule="auto"/>
                  <w:rPr>
                    <w:b w:val="0"/>
                    <w:sz w:val="18"/>
                    <w:lang w:val="nl-NL"/>
                  </w:rPr>
                </w:pPr>
                <w:r w:rsidRPr="00DB29C4">
                  <w:rPr>
                    <w:b w:val="0"/>
                    <w:sz w:val="18"/>
                    <w:lang w:val="nl-NL"/>
                  </w:rPr>
                  <w:t>3.3. De patiënt wordt voor het onderzoek geïnformeerd over:</w:t>
                </w:r>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3C465082" w14:textId="77777777" w:rsidR="00640340" w:rsidRPr="00DB29C4" w:rsidRDefault="00640340" w:rsidP="005629B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0"/>
                    <w:sz w:val="18"/>
                    <w:lang w:val="nl-NL"/>
                    <w14:ligatures w14:val="none"/>
                  </w:rPr>
                </w:pPr>
              </w:p>
              <w:p w14:paraId="708B71F3"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p w14:paraId="309F789B"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0E29990"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c>
              <w:tcPr>
                <w:tcW w:w="1409" w:type="pct"/>
                <w:vMerge w:val="restart"/>
                <w:tcBorders>
                  <w:top w:val="single" w:sz="4" w:space="0" w:color="EAB290" w:themeColor="accent2" w:themeTint="99"/>
                  <w:left w:val="single" w:sz="4" w:space="0" w:color="EAB290" w:themeColor="accent2" w:themeTint="99"/>
                  <w:right w:val="single" w:sz="4" w:space="0" w:color="EAB290" w:themeColor="accent2" w:themeTint="99"/>
                </w:tcBorders>
                <w:shd w:val="clear" w:color="auto" w:fill="auto"/>
              </w:tcPr>
              <w:p w14:paraId="402A1F8D"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Positieve bevindingen zijn:</w:t>
                </w:r>
              </w:p>
              <w:p w14:paraId="2B092FFA"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positieve bevinding 1</w:t>
                </w:r>
              </w:p>
              <w:p w14:paraId="1A8255CD"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positieve bevinding 2</w:t>
                </w:r>
              </w:p>
              <w:p w14:paraId="152253FF"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etc.</w:t>
                </w:r>
              </w:p>
              <w:p w14:paraId="60FD0BCA"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p w14:paraId="66BA4063"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Mogelijke verbeteracties zijn:</w:t>
                </w:r>
              </w:p>
              <w:p w14:paraId="12450769"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aanbeveling 1</w:t>
                </w:r>
              </w:p>
              <w:p w14:paraId="7D39FAC4"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aanbeveling 2</w:t>
                </w:r>
              </w:p>
              <w:p w14:paraId="3456372D" w14:textId="77777777" w:rsidR="00640340" w:rsidRPr="00DB29C4" w:rsidRDefault="00640340" w:rsidP="00640340">
                <w:pPr>
                  <w:pStyle w:val="Lijstalinea"/>
                  <w:numPr>
                    <w:ilvl w:val="0"/>
                    <w:numId w:val="59"/>
                  </w:numPr>
                  <w:spacing w:after="0" w:line="240" w:lineRule="auto"/>
                  <w:ind w:left="173" w:hanging="142"/>
                  <w:jc w:val="both"/>
                  <w:cnfStyle w:val="000000100000" w:firstRow="0" w:lastRow="0" w:firstColumn="0" w:lastColumn="0" w:oddVBand="0" w:evenVBand="0" w:oddHBand="1" w:evenHBand="0" w:firstRowFirstColumn="0" w:firstRowLastColumn="0" w:lastRowFirstColumn="0" w:lastRowLastColumn="0"/>
                  <w:rPr>
                    <w:sz w:val="18"/>
                    <w:lang w:val="nl-NL"/>
                  </w:rPr>
                </w:pPr>
                <w:r w:rsidRPr="00DB29C4">
                  <w:rPr>
                    <w:sz w:val="18"/>
                    <w:lang w:val="nl-NL"/>
                  </w:rPr>
                  <w:t>etc.</w:t>
                </w:r>
              </w:p>
            </w:tc>
          </w:tr>
          <w:tr w:rsidR="00640340" w:rsidRPr="00DB29C4" w14:paraId="60A8274B" w14:textId="77777777" w:rsidTr="005629B8">
            <w:trPr>
              <w:trHeight w:val="64"/>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FC0F91D" w14:textId="77777777" w:rsidR="00640340" w:rsidRPr="00DB29C4" w:rsidRDefault="00640340" w:rsidP="00640340">
                <w:pPr>
                  <w:pStyle w:val="Lijstalinea"/>
                  <w:numPr>
                    <w:ilvl w:val="0"/>
                    <w:numId w:val="59"/>
                  </w:numPr>
                  <w:spacing w:after="0" w:line="240" w:lineRule="auto"/>
                  <w:ind w:left="171" w:hanging="171"/>
                  <w:rPr>
                    <w:b w:val="0"/>
                    <w:sz w:val="18"/>
                    <w:lang w:val="nl-NL"/>
                  </w:rPr>
                </w:pPr>
                <w:r w:rsidRPr="00DB29C4">
                  <w:rPr>
                    <w:b w:val="0"/>
                    <w:sz w:val="18"/>
                    <w:lang w:val="nl-NL"/>
                  </w:rPr>
                  <w:t>de onderzoeksvoorbereiding</w:t>
                </w:r>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921923F" w14:textId="77777777" w:rsidR="00640340" w:rsidRPr="006B1E89" w:rsidRDefault="00640340" w:rsidP="005629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nl-NL"/>
                  </w:rPr>
                </w:pPr>
                <w:r>
                  <w:rPr>
                    <w:sz w:val="18"/>
                    <w:lang w:val="nl-NL"/>
                  </w:rPr>
                  <w:t>V</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7F44405" w14:textId="77777777"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nl-NL"/>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60E23215" w14:textId="77777777"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nl-NL"/>
                  </w:rPr>
                </w:pPr>
              </w:p>
            </w:tc>
          </w:tr>
          <w:tr w:rsidR="00640340" w:rsidRPr="00DB29C4" w14:paraId="4B78E4D0" w14:textId="77777777" w:rsidTr="005629B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DF85604" w14:textId="77777777" w:rsidR="00640340" w:rsidRPr="00DB29C4" w:rsidRDefault="00640340" w:rsidP="00640340">
                <w:pPr>
                  <w:pStyle w:val="Lijstalinea"/>
                  <w:numPr>
                    <w:ilvl w:val="0"/>
                    <w:numId w:val="59"/>
                  </w:numPr>
                  <w:spacing w:after="0" w:line="240" w:lineRule="auto"/>
                  <w:ind w:left="171" w:hanging="171"/>
                  <w:rPr>
                    <w:b w:val="0"/>
                    <w:sz w:val="18"/>
                    <w:lang w:val="nl-NL"/>
                  </w:rPr>
                </w:pPr>
                <w:r w:rsidRPr="00DB29C4">
                  <w:rPr>
                    <w:b w:val="0"/>
                    <w:sz w:val="18"/>
                    <w:lang w:val="nl-NL"/>
                  </w:rPr>
                  <w:t>voor- en nadelen van het onderzoek</w:t>
                </w:r>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2B08B544" w14:textId="77777777" w:rsidR="00640340" w:rsidRPr="006B1E89" w:rsidRDefault="00640340" w:rsidP="005629B8">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lang w:val="nl-NL"/>
                  </w:rPr>
                </w:pPr>
                <w:r w:rsidRPr="006B1E89">
                  <w:rPr>
                    <w:b/>
                    <w:color w:val="C00000"/>
                    <w:sz w:val="18"/>
                    <w:lang w:val="nl-NL"/>
                  </w:rPr>
                  <w:t>TV</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081EB511"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1D150BF8"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r>
          <w:tr w:rsidR="00640340" w:rsidRPr="00DB29C4" w14:paraId="05AE89C6" w14:textId="77777777" w:rsidTr="005629B8">
            <w:trPr>
              <w:trHeight w:val="215"/>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7EED07B" w14:textId="77777777" w:rsidR="00640340" w:rsidRPr="00DB29C4" w:rsidRDefault="00640340" w:rsidP="00640340">
                <w:pPr>
                  <w:pStyle w:val="Lijstalinea"/>
                  <w:numPr>
                    <w:ilvl w:val="0"/>
                    <w:numId w:val="59"/>
                  </w:numPr>
                  <w:spacing w:after="0" w:line="240" w:lineRule="auto"/>
                  <w:ind w:left="171" w:hanging="171"/>
                  <w:rPr>
                    <w:b w:val="0"/>
                    <w:sz w:val="18"/>
                    <w:lang w:val="nl-NL"/>
                  </w:rPr>
                </w:pPr>
                <w:r w:rsidRPr="00DB29C4">
                  <w:rPr>
                    <w:b w:val="0"/>
                    <w:sz w:val="18"/>
                    <w:lang w:val="nl-NL"/>
                  </w:rPr>
                  <w:t>risico’s van contrastmiddelen</w:t>
                </w:r>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FC1057B" w14:textId="77777777" w:rsidR="00640340" w:rsidRPr="006B1E89" w:rsidRDefault="00640340" w:rsidP="005629B8">
                <w:pPr>
                  <w:spacing w:after="0" w:line="240" w:lineRule="auto"/>
                  <w:jc w:val="center"/>
                  <w:cnfStyle w:val="000000000000" w:firstRow="0" w:lastRow="0" w:firstColumn="0" w:lastColumn="0" w:oddVBand="0" w:evenVBand="0" w:oddHBand="0" w:evenHBand="0" w:firstRowFirstColumn="0" w:firstRowLastColumn="0" w:lastRowFirstColumn="0" w:lastRowLastColumn="0"/>
                  <w:rPr>
                    <w:sz w:val="18"/>
                    <w:lang w:val="nl-NL"/>
                  </w:rPr>
                </w:pPr>
                <w:r>
                  <w:rPr>
                    <w:sz w:val="18"/>
                    <w:lang w:val="nl-NL"/>
                  </w:rPr>
                  <w:t>V</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AFC10D5" w14:textId="77777777"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nl-NL"/>
                  </w:rPr>
                </w:pPr>
              </w:p>
            </w:tc>
            <w:tc>
              <w:tcPr>
                <w:tcW w:w="1409" w:type="pct"/>
                <w:vMerge/>
                <w:tcBorders>
                  <w:left w:val="single" w:sz="4" w:space="0" w:color="EAB290" w:themeColor="accent2" w:themeTint="99"/>
                  <w:right w:val="single" w:sz="4" w:space="0" w:color="EAB290" w:themeColor="accent2" w:themeTint="99"/>
                </w:tcBorders>
                <w:shd w:val="clear" w:color="auto" w:fill="auto"/>
              </w:tcPr>
              <w:p w14:paraId="431E8A5A" w14:textId="77777777" w:rsidR="00640340" w:rsidRPr="00DB29C4"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sz w:val="18"/>
                    <w:lang w:val="nl-NL"/>
                  </w:rPr>
                </w:pPr>
              </w:p>
            </w:tc>
          </w:tr>
          <w:tr w:rsidR="00640340" w:rsidRPr="00DB29C4" w14:paraId="02644466" w14:textId="77777777" w:rsidTr="005629B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26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13E813B3" w14:textId="77777777" w:rsidR="00640340" w:rsidRPr="00DB29C4" w:rsidRDefault="00640340" w:rsidP="00640340">
                <w:pPr>
                  <w:pStyle w:val="Lijstalinea"/>
                  <w:numPr>
                    <w:ilvl w:val="0"/>
                    <w:numId w:val="59"/>
                  </w:numPr>
                  <w:spacing w:after="0" w:line="240" w:lineRule="auto"/>
                  <w:ind w:left="171" w:hanging="171"/>
                  <w:rPr>
                    <w:b w:val="0"/>
                    <w:bCs w:val="0"/>
                    <w:sz w:val="18"/>
                    <w:lang w:val="nl-NL"/>
                  </w:rPr>
                </w:pPr>
                <w:r w:rsidRPr="00DB29C4">
                  <w:rPr>
                    <w:b w:val="0"/>
                    <w:sz w:val="18"/>
                    <w:lang w:val="nl-NL"/>
                  </w:rPr>
                  <w:t>risico’s van stralenbelasting</w:t>
                </w:r>
              </w:p>
            </w:tc>
            <w:tc>
              <w:tcPr>
                <w:tcW w:w="505"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4948784B" w14:textId="77777777" w:rsidR="00640340" w:rsidRPr="006B1E89" w:rsidRDefault="00640340" w:rsidP="005629B8">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8"/>
                    <w:lang w:val="nl-NL"/>
                  </w:rPr>
                </w:pPr>
                <w:r w:rsidRPr="006B1E89">
                  <w:rPr>
                    <w:b/>
                    <w:color w:val="C00000"/>
                    <w:sz w:val="18"/>
                    <w:lang w:val="nl-NL"/>
                  </w:rPr>
                  <w:t>TV</w:t>
                </w:r>
              </w:p>
            </w:tc>
            <w:tc>
              <w:tcPr>
                <w:tcW w:w="1820"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vAlign w:val="center"/>
              </w:tcPr>
              <w:p w14:paraId="7C3BACE9"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c>
              <w:tcPr>
                <w:tcW w:w="1409" w:type="pct"/>
                <w:vMerge/>
                <w:tcBorders>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865546B" w14:textId="77777777" w:rsidR="00640340" w:rsidRPr="00DB29C4"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sz w:val="18"/>
                    <w:lang w:val="nl-NL"/>
                  </w:rPr>
                </w:pPr>
              </w:p>
            </w:tc>
          </w:tr>
        </w:tbl>
        <w:p w14:paraId="5BA0A105" w14:textId="77777777" w:rsidR="00640340" w:rsidRPr="00DB29C4" w:rsidRDefault="00640340" w:rsidP="005629B8">
          <w:pPr>
            <w:spacing w:after="0" w:line="240" w:lineRule="auto"/>
            <w:jc w:val="both"/>
            <w:rPr>
              <w:lang w:val="nl-NL"/>
            </w:rPr>
          </w:pPr>
        </w:p>
        <w:p w14:paraId="3C4E1DDA" w14:textId="138AE8BE" w:rsidR="00640340" w:rsidRPr="00751214" w:rsidRDefault="00640340" w:rsidP="005629B8">
          <w:pPr>
            <w:pStyle w:val="Kop4"/>
            <w:spacing w:before="0" w:line="240" w:lineRule="auto"/>
            <w:rPr>
              <w:rFonts w:ascii="Calibri" w:hAnsi="Calibri"/>
              <w:b/>
              <w:spacing w:val="0"/>
              <w:sz w:val="23"/>
              <w:szCs w:val="23"/>
              <w:u w:val="single"/>
              <w:lang w:val="nl-NL"/>
            </w:rPr>
          </w:pPr>
          <w:r w:rsidRPr="00751214">
            <w:rPr>
              <w:rFonts w:ascii="Calibri" w:hAnsi="Calibri"/>
              <w:b/>
              <w:caps w:val="0"/>
              <w:spacing w:val="0"/>
              <w:sz w:val="23"/>
              <w:szCs w:val="23"/>
              <w:u w:val="single"/>
              <w:lang w:val="nl-NL"/>
            </w:rPr>
            <w:t>Conclusies</w:t>
          </w:r>
        </w:p>
        <w:p w14:paraId="1BDC074B" w14:textId="69EF3C47" w:rsidR="00640340" w:rsidRPr="00DB29C4" w:rsidRDefault="00640340" w:rsidP="005629B8">
          <w:pPr>
            <w:spacing w:after="0" w:line="240" w:lineRule="auto"/>
            <w:jc w:val="both"/>
            <w:rPr>
              <w:lang w:val="nl-NL"/>
            </w:rPr>
          </w:pPr>
          <w:r w:rsidRPr="00DB29C4">
            <w:rPr>
              <w:lang w:val="nl-NL"/>
            </w:rPr>
            <w:t xml:space="preserve">De conclusies dienen het actieplan te beschrijven dat overeengekomen werd met de geëvalueerde dienst in antwoord op de aanbevelingen van het </w:t>
          </w:r>
          <w:r>
            <w:rPr>
              <w:lang w:val="nl-NL"/>
            </w:rPr>
            <w:t>zelf</w:t>
          </w:r>
          <w:r w:rsidRPr="00DB29C4">
            <w:rPr>
              <w:lang w:val="nl-NL"/>
            </w:rPr>
            <w:t>evaluatie-</w:t>
          </w:r>
          <w:r>
            <w:rPr>
              <w:lang w:val="nl-NL"/>
            </w:rPr>
            <w:t xml:space="preserve"> of </w:t>
          </w:r>
          <w:r w:rsidRPr="00DB29C4">
            <w:rPr>
              <w:lang w:val="nl-NL"/>
            </w:rPr>
            <w:t xml:space="preserve">auditteam. De conclusies bevatten best niet meer dan 1 pagina per lid van het </w:t>
          </w:r>
          <w:r w:rsidR="002F6F14">
            <w:rPr>
              <w:lang w:val="nl-NL"/>
            </w:rPr>
            <w:t>zelf</w:t>
          </w:r>
          <w:r w:rsidR="002F6F14" w:rsidRPr="00DB29C4">
            <w:rPr>
              <w:lang w:val="nl-NL"/>
            </w:rPr>
            <w:t>evaluatie-</w:t>
          </w:r>
          <w:r w:rsidR="002F6F14">
            <w:rPr>
              <w:lang w:val="nl-NL"/>
            </w:rPr>
            <w:t xml:space="preserve"> of </w:t>
          </w:r>
          <w:r w:rsidRPr="00DB29C4">
            <w:rPr>
              <w:lang w:val="nl-NL"/>
            </w:rPr>
            <w:t>auditteam.</w:t>
          </w:r>
        </w:p>
        <w:p w14:paraId="63108C94" w14:textId="77777777" w:rsidR="00640340" w:rsidRPr="00DB29C4" w:rsidRDefault="00640340" w:rsidP="005629B8">
          <w:pPr>
            <w:spacing w:after="0" w:line="240" w:lineRule="auto"/>
            <w:jc w:val="both"/>
            <w:rPr>
              <w:lang w:val="nl-NL"/>
            </w:rPr>
          </w:pPr>
        </w:p>
        <w:p w14:paraId="0CEDFCC9" w14:textId="7A07F69F" w:rsidR="00640340" w:rsidRPr="00751214" w:rsidRDefault="00640340" w:rsidP="005629B8">
          <w:pPr>
            <w:pStyle w:val="Kop4"/>
            <w:spacing w:before="0" w:line="240" w:lineRule="auto"/>
            <w:rPr>
              <w:rFonts w:ascii="Calibri" w:hAnsi="Calibri"/>
              <w:b/>
              <w:caps w:val="0"/>
              <w:spacing w:val="0"/>
              <w:sz w:val="23"/>
              <w:szCs w:val="23"/>
              <w:u w:val="single"/>
              <w:lang w:val="nl-NL"/>
            </w:rPr>
          </w:pPr>
          <w:r w:rsidRPr="00751214">
            <w:rPr>
              <w:rFonts w:ascii="Calibri" w:hAnsi="Calibri"/>
              <w:b/>
              <w:caps w:val="0"/>
              <w:spacing w:val="0"/>
              <w:sz w:val="23"/>
              <w:szCs w:val="23"/>
              <w:u w:val="single"/>
              <w:lang w:val="nl-NL"/>
            </w:rPr>
            <w:t>Bijlagen</w:t>
          </w:r>
        </w:p>
        <w:p w14:paraId="21075787" w14:textId="77777777" w:rsidR="00640340" w:rsidRPr="00DB29C4" w:rsidRDefault="00640340" w:rsidP="005629B8">
          <w:pPr>
            <w:spacing w:after="0" w:line="240" w:lineRule="auto"/>
            <w:jc w:val="both"/>
            <w:rPr>
              <w:lang w:val="nl-NL"/>
            </w:rPr>
          </w:pPr>
          <w:r w:rsidRPr="00DB29C4">
            <w:rPr>
              <w:lang w:val="nl-NL"/>
            </w:rPr>
            <w:t xml:space="preserve">Volgende bijlagen dienen toegevoegd te worden aan het </w:t>
          </w:r>
          <w:r>
            <w:rPr>
              <w:lang w:val="nl-NL"/>
            </w:rPr>
            <w:t>zelf</w:t>
          </w:r>
          <w:r w:rsidRPr="00DB29C4">
            <w:rPr>
              <w:lang w:val="nl-NL"/>
            </w:rPr>
            <w:t>evaluatie-</w:t>
          </w:r>
          <w:r>
            <w:rPr>
              <w:lang w:val="nl-NL"/>
            </w:rPr>
            <w:t xml:space="preserve"> of </w:t>
          </w:r>
          <w:r w:rsidRPr="00DB29C4">
            <w:rPr>
              <w:lang w:val="nl-NL"/>
            </w:rPr>
            <w:t>auditrapport:</w:t>
          </w:r>
        </w:p>
        <w:p w14:paraId="31B5ABD6" w14:textId="48A22939" w:rsidR="00640340" w:rsidRPr="00DB29C4" w:rsidRDefault="00640340" w:rsidP="00640340">
          <w:pPr>
            <w:pStyle w:val="Lijstalinea"/>
            <w:numPr>
              <w:ilvl w:val="0"/>
              <w:numId w:val="50"/>
            </w:numPr>
            <w:spacing w:after="0" w:line="240" w:lineRule="auto"/>
            <w:jc w:val="both"/>
            <w:rPr>
              <w:lang w:val="nl-NL"/>
            </w:rPr>
          </w:pPr>
          <w:r w:rsidRPr="00DB29C4">
            <w:rPr>
              <w:lang w:val="nl-NL"/>
            </w:rPr>
            <w:t xml:space="preserve">een volledige lijst van individuen die geïnterviewd werden tijdens de </w:t>
          </w:r>
          <w:r>
            <w:rPr>
              <w:lang w:val="nl-NL"/>
            </w:rPr>
            <w:t>zelf</w:t>
          </w:r>
          <w:r w:rsidRPr="00DB29C4">
            <w:rPr>
              <w:lang w:val="nl-NL"/>
            </w:rPr>
            <w:t>evaluatie</w:t>
          </w:r>
          <w:r>
            <w:rPr>
              <w:lang w:val="nl-NL"/>
            </w:rPr>
            <w:t xml:space="preserve"> of </w:t>
          </w:r>
          <w:r w:rsidRPr="00DB29C4">
            <w:rPr>
              <w:lang w:val="nl-NL"/>
            </w:rPr>
            <w:t>audit</w:t>
          </w:r>
          <w:r w:rsidR="002F6F14">
            <w:rPr>
              <w:lang w:val="nl-NL"/>
            </w:rPr>
            <w:t>;</w:t>
          </w:r>
        </w:p>
        <w:p w14:paraId="218E09C2" w14:textId="101457C9" w:rsidR="00640340" w:rsidRPr="00DB29C4" w:rsidRDefault="00640340" w:rsidP="00640340">
          <w:pPr>
            <w:pStyle w:val="Lijstalinea"/>
            <w:numPr>
              <w:ilvl w:val="0"/>
              <w:numId w:val="50"/>
            </w:numPr>
            <w:spacing w:after="0" w:line="240" w:lineRule="auto"/>
            <w:jc w:val="both"/>
            <w:rPr>
              <w:lang w:val="nl-NL"/>
            </w:rPr>
          </w:pPr>
          <w:r w:rsidRPr="00DB29C4">
            <w:rPr>
              <w:lang w:val="nl-NL"/>
            </w:rPr>
            <w:t xml:space="preserve">documenten die relevant zijn voor de </w:t>
          </w:r>
          <w:r>
            <w:rPr>
              <w:lang w:val="nl-NL"/>
            </w:rPr>
            <w:t>zelf</w:t>
          </w:r>
          <w:r w:rsidRPr="00DB29C4">
            <w:rPr>
              <w:lang w:val="nl-NL"/>
            </w:rPr>
            <w:t>evaluatie</w:t>
          </w:r>
          <w:r>
            <w:rPr>
              <w:lang w:val="nl-NL"/>
            </w:rPr>
            <w:t xml:space="preserve"> of </w:t>
          </w:r>
          <w:r w:rsidRPr="00DB29C4">
            <w:rPr>
              <w:lang w:val="nl-NL"/>
            </w:rPr>
            <w:t>audit</w:t>
          </w:r>
          <w:r w:rsidR="002F6F14">
            <w:rPr>
              <w:lang w:val="nl-NL"/>
            </w:rPr>
            <w:t>.</w:t>
          </w:r>
        </w:p>
        <w:p w14:paraId="61192939" w14:textId="77777777" w:rsidR="00640340" w:rsidRPr="00DB29C4" w:rsidRDefault="00640340" w:rsidP="005629B8">
          <w:pPr>
            <w:spacing w:after="0" w:line="240" w:lineRule="auto"/>
            <w:jc w:val="both"/>
            <w:rPr>
              <w:lang w:val="nl-NL"/>
            </w:rPr>
          </w:pPr>
        </w:p>
        <w:p w14:paraId="1D4F5011" w14:textId="77777777" w:rsidR="00640340" w:rsidRDefault="00640340" w:rsidP="005629B8">
          <w:pPr>
            <w:spacing w:after="0" w:line="240" w:lineRule="auto"/>
            <w:jc w:val="both"/>
            <w:rPr>
              <w:lang w:val="nl-NL"/>
            </w:rPr>
          </w:pPr>
        </w:p>
        <w:p w14:paraId="06BF6649" w14:textId="559B7A8E"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19" w:name="_Toc13653561"/>
          <w:r>
            <w:rPr>
              <w:lang w:val="nl-NL"/>
            </w:rPr>
            <w:t>Verspreiding van het eindrapport</w:t>
          </w:r>
          <w:bookmarkEnd w:id="19"/>
        </w:p>
        <w:p w14:paraId="77C3A448" w14:textId="37CED029" w:rsidR="00640340" w:rsidRDefault="00640340" w:rsidP="005629B8">
          <w:pPr>
            <w:spacing w:after="0" w:line="240" w:lineRule="auto"/>
            <w:jc w:val="both"/>
            <w:rPr>
              <w:lang w:val="nl-NL"/>
            </w:rPr>
          </w:pPr>
          <w:r w:rsidRPr="00E27048">
            <w:rPr>
              <w:lang w:val="nl-NL"/>
            </w:rPr>
            <w:t xml:space="preserve">Het volledige rapport moet naar de mensen worden verstuurd die tijdens de </w:t>
          </w:r>
          <w:r>
            <w:rPr>
              <w:lang w:val="nl-NL"/>
            </w:rPr>
            <w:t>eind</w:t>
          </w:r>
          <w:r w:rsidRPr="00E27048">
            <w:rPr>
              <w:lang w:val="nl-NL"/>
            </w:rPr>
            <w:t>briefing</w:t>
          </w:r>
          <w:r>
            <w:rPr>
              <w:lang w:val="nl-NL"/>
            </w:rPr>
            <w:t xml:space="preserve"> </w:t>
          </w:r>
          <w:r w:rsidRPr="00E27048">
            <w:rPr>
              <w:lang w:val="nl-NL"/>
            </w:rPr>
            <w:t xml:space="preserve">werden geïdentificeerd, bijvoorbeeld de ziekenhuisdirecteur, het diensthoofd </w:t>
          </w:r>
          <w:r>
            <w:rPr>
              <w:lang w:val="nl-NL"/>
            </w:rPr>
            <w:t>radiologie</w:t>
          </w:r>
          <w:r w:rsidR="003A670E">
            <w:rPr>
              <w:lang w:val="nl-NL"/>
            </w:rPr>
            <w:t xml:space="preserve"> of </w:t>
          </w:r>
          <w:r>
            <w:rPr>
              <w:lang w:val="nl-NL"/>
            </w:rPr>
            <w:t xml:space="preserve"> van de connexe dienst</w:t>
          </w:r>
          <w:r w:rsidRPr="00E27048">
            <w:rPr>
              <w:lang w:val="nl-NL"/>
            </w:rPr>
            <w:t xml:space="preserve">, het hoofd </w:t>
          </w:r>
          <w:r>
            <w:rPr>
              <w:lang w:val="nl-NL"/>
            </w:rPr>
            <w:t xml:space="preserve">van de dienst voor </w:t>
          </w:r>
          <w:r w:rsidRPr="00E27048">
            <w:rPr>
              <w:lang w:val="nl-NL"/>
            </w:rPr>
            <w:t>medische stralingsfysica</w:t>
          </w:r>
          <w:r>
            <w:rPr>
              <w:lang w:val="nl-NL"/>
            </w:rPr>
            <w:t xml:space="preserve"> en de erkend</w:t>
          </w:r>
          <w:r w:rsidR="003A670E">
            <w:rPr>
              <w:lang w:val="nl-NL"/>
            </w:rPr>
            <w:t>e</w:t>
          </w:r>
          <w:r>
            <w:rPr>
              <w:lang w:val="nl-NL"/>
            </w:rPr>
            <w:t xml:space="preserve"> deskundige </w:t>
          </w:r>
          <w:r w:rsidR="003A670E">
            <w:rPr>
              <w:lang w:val="nl-NL"/>
            </w:rPr>
            <w:t xml:space="preserve">in de </w:t>
          </w:r>
          <w:r>
            <w:rPr>
              <w:lang w:val="nl-NL"/>
            </w:rPr>
            <w:t>medische stralingsfysica verbonden aan de geauditeerde dienst</w:t>
          </w:r>
          <w:r w:rsidRPr="00E27048">
            <w:rPr>
              <w:lang w:val="nl-NL"/>
            </w:rPr>
            <w:t xml:space="preserve"> en andere personeelsleden die belangrijk waren</w:t>
          </w:r>
          <w:r>
            <w:rPr>
              <w:lang w:val="nl-NL"/>
            </w:rPr>
            <w:t xml:space="preserve"> voor deze zelfevaluatie of audit.</w:t>
          </w:r>
        </w:p>
        <w:p w14:paraId="27824CFA" w14:textId="77777777" w:rsidR="00640340" w:rsidRDefault="00640340" w:rsidP="005629B8">
          <w:pPr>
            <w:spacing w:after="0" w:line="240" w:lineRule="auto"/>
            <w:jc w:val="both"/>
            <w:rPr>
              <w:lang w:val="nl-NL"/>
            </w:rPr>
          </w:pPr>
        </w:p>
        <w:p w14:paraId="4CCFDF2C" w14:textId="77777777" w:rsidR="00640340" w:rsidRPr="00DB29C4" w:rsidRDefault="00640340" w:rsidP="005629B8">
          <w:pPr>
            <w:spacing w:after="0" w:line="240" w:lineRule="auto"/>
            <w:jc w:val="both"/>
            <w:rPr>
              <w:lang w:val="nl-NL"/>
            </w:rPr>
          </w:pPr>
        </w:p>
        <w:p w14:paraId="5DB17858" w14:textId="653C8AAA"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20" w:name="_Toc13653562"/>
          <w:r w:rsidRPr="00DB29C4">
            <w:rPr>
              <w:lang w:val="nl-NL"/>
            </w:rPr>
            <w:t>Evaluatie en follow-up van het proces</w:t>
          </w:r>
          <w:bookmarkEnd w:id="20"/>
        </w:p>
        <w:p w14:paraId="7C62AE3E" w14:textId="77777777" w:rsidR="00640340" w:rsidRPr="00DB29C4" w:rsidRDefault="00640340" w:rsidP="005629B8">
          <w:pPr>
            <w:spacing w:after="0" w:line="240" w:lineRule="auto"/>
            <w:jc w:val="both"/>
            <w:rPr>
              <w:lang w:val="nl-NL"/>
            </w:rPr>
          </w:pPr>
          <w:r w:rsidRPr="00DB29C4">
            <w:rPr>
              <w:lang w:val="nl-NL"/>
            </w:rPr>
            <w:t xml:space="preserve">Aangezien het doel van zelfevaluatie en klinische audit kwaliteitsverbetering is, dient de dienst een actieplan </w:t>
          </w:r>
          <w:r>
            <w:rPr>
              <w:lang w:val="nl-NL"/>
            </w:rPr>
            <w:t xml:space="preserve">met tijdschema </w:t>
          </w:r>
          <w:r w:rsidRPr="00DB29C4">
            <w:rPr>
              <w:lang w:val="nl-NL"/>
            </w:rPr>
            <w:t xml:space="preserve">te ontwikkelen in antwoord op de aanbevelingen in het eindrapport van het </w:t>
          </w:r>
          <w:r>
            <w:rPr>
              <w:lang w:val="nl-NL"/>
            </w:rPr>
            <w:t>zelf</w:t>
          </w:r>
          <w:r w:rsidRPr="00DB29C4">
            <w:rPr>
              <w:lang w:val="nl-NL"/>
            </w:rPr>
            <w:t>evaluatie-</w:t>
          </w:r>
          <w:r>
            <w:rPr>
              <w:lang w:val="nl-NL"/>
            </w:rPr>
            <w:t xml:space="preserve"> of </w:t>
          </w:r>
          <w:r w:rsidRPr="00DB29C4">
            <w:rPr>
              <w:lang w:val="nl-NL"/>
            </w:rPr>
            <w:t>auditteam. Dit actieplan bevat best een deel over verdere follow-up evaluaties of partiële audits.</w:t>
          </w:r>
        </w:p>
        <w:p w14:paraId="70C37E66" w14:textId="77777777" w:rsidR="00640340" w:rsidRDefault="00640340" w:rsidP="005629B8">
          <w:pPr>
            <w:spacing w:after="0" w:line="240" w:lineRule="auto"/>
            <w:jc w:val="both"/>
            <w:rPr>
              <w:lang w:val="nl-NL"/>
            </w:rPr>
          </w:pPr>
        </w:p>
        <w:p w14:paraId="16D51541" w14:textId="77777777" w:rsidR="00640340" w:rsidRPr="00DB29C4" w:rsidRDefault="00640340" w:rsidP="005629B8">
          <w:pPr>
            <w:spacing w:after="0" w:line="240" w:lineRule="auto"/>
            <w:jc w:val="both"/>
            <w:rPr>
              <w:lang w:val="nl-NL"/>
            </w:rPr>
          </w:pPr>
          <w:r>
            <w:rPr>
              <w:lang w:val="nl-NL"/>
            </w:rPr>
            <w:t>Het actieplan (met verbeteracties) moet aan de dienst worden gerapporteerd. Het actieplan en de follow-up (de praktische invoer van verbeteracties) dienen gedocumenteerd te worden.</w:t>
          </w:r>
        </w:p>
        <w:p w14:paraId="079D1E62" w14:textId="77777777" w:rsidR="00640340" w:rsidRPr="00DB29C4" w:rsidRDefault="00640340" w:rsidP="005629B8">
          <w:pPr>
            <w:spacing w:after="0" w:line="240" w:lineRule="auto"/>
            <w:jc w:val="both"/>
            <w:rPr>
              <w:lang w:val="nl-NL"/>
            </w:rPr>
          </w:pPr>
        </w:p>
        <w:p w14:paraId="31A338D2" w14:textId="77777777" w:rsidR="00640340" w:rsidRPr="005D3B25" w:rsidRDefault="00640340" w:rsidP="005629B8">
          <w:pPr>
            <w:pBdr>
              <w:top w:val="double" w:sz="4" w:space="1" w:color="DD8047" w:themeColor="accent2"/>
              <w:left w:val="double" w:sz="4" w:space="4" w:color="DD8047" w:themeColor="accent2"/>
              <w:bottom w:val="double" w:sz="4" w:space="1" w:color="DD8047" w:themeColor="accent2"/>
              <w:right w:val="double" w:sz="4" w:space="4" w:color="DD8047" w:themeColor="accent2"/>
            </w:pBdr>
            <w:spacing w:after="0" w:line="240" w:lineRule="auto"/>
            <w:jc w:val="center"/>
            <w:rPr>
              <w:sz w:val="24"/>
              <w:lang w:val="nl-NL"/>
            </w:rPr>
          </w:pPr>
          <w:r w:rsidRPr="005D3B25">
            <w:rPr>
              <w:sz w:val="24"/>
              <w:lang w:val="nl-NL"/>
            </w:rPr>
            <w:t xml:space="preserve">Niet-conformiteit met de criteria in niveau “A” (“te verbeteren” of “niet </w:t>
          </w:r>
          <w:r>
            <w:rPr>
              <w:sz w:val="24"/>
              <w:lang w:val="nl-NL"/>
            </w:rPr>
            <w:t>voldaan</w:t>
          </w:r>
          <w:r w:rsidRPr="005D3B25">
            <w:rPr>
              <w:sz w:val="24"/>
              <w:lang w:val="nl-NL"/>
            </w:rPr>
            <w:t>”) moet prioritair opgelost worden gezien deze criteria verwijzen naar wettelijke, regelgevende of belangrijke veiligheidsvereisten (bv. met betrekking tot veiligheid van personeel of patiënten).</w:t>
          </w:r>
        </w:p>
        <w:p w14:paraId="5DC79200" w14:textId="77777777" w:rsidR="00640340" w:rsidRPr="00DB29C4" w:rsidRDefault="00640340" w:rsidP="005629B8">
          <w:pPr>
            <w:spacing w:after="0" w:line="240" w:lineRule="auto"/>
            <w:jc w:val="both"/>
            <w:rPr>
              <w:lang w:val="nl-NL"/>
            </w:rPr>
          </w:pPr>
        </w:p>
        <w:p w14:paraId="4C38EF4D" w14:textId="77777777" w:rsidR="00640340" w:rsidRPr="00DB29C4" w:rsidRDefault="00640340" w:rsidP="005629B8">
          <w:pPr>
            <w:spacing w:after="0" w:line="240" w:lineRule="auto"/>
            <w:rPr>
              <w:rFonts w:asciiTheme="majorHAnsi" w:hAnsiTheme="majorHAnsi"/>
              <w:caps/>
              <w:color w:val="775F55" w:themeColor="text2"/>
              <w:sz w:val="32"/>
              <w:szCs w:val="32"/>
              <w:lang w:val="nl-NL"/>
            </w:rPr>
          </w:pPr>
          <w:r w:rsidRPr="00DB29C4">
            <w:rPr>
              <w:lang w:val="nl-NL"/>
            </w:rPr>
            <w:br w:type="page"/>
          </w:r>
        </w:p>
        <w:p w14:paraId="3F414CFE" w14:textId="1A4F8B30" w:rsidR="00640340" w:rsidRPr="00DB29C4" w:rsidRDefault="00640340" w:rsidP="00640340">
          <w:pPr>
            <w:pStyle w:val="Kop1"/>
            <w:keepNext/>
            <w:keepLines/>
            <w:numPr>
              <w:ilvl w:val="0"/>
              <w:numId w:val="53"/>
            </w:numPr>
            <w:spacing w:before="0" w:after="0"/>
            <w:ind w:left="284" w:hanging="284"/>
            <w:jc w:val="both"/>
            <w:rPr>
              <w:lang w:val="nl-NL"/>
            </w:rPr>
          </w:pPr>
          <w:bookmarkStart w:id="21" w:name="_Samenstelling_teams_en"/>
          <w:bookmarkStart w:id="22" w:name="_Toc13653563"/>
          <w:bookmarkEnd w:id="21"/>
          <w:r w:rsidRPr="00DB29C4">
            <w:rPr>
              <w:lang w:val="nl-NL"/>
            </w:rPr>
            <w:lastRenderedPageBreak/>
            <w:t>Samenstelling teams en rollen</w:t>
          </w:r>
          <w:bookmarkEnd w:id="22"/>
        </w:p>
        <w:p w14:paraId="473374F4" w14:textId="06DBB0FD"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23" w:name="_Toc13653564"/>
          <w:r w:rsidRPr="00DB29C4">
            <w:rPr>
              <w:lang w:val="nl-NL"/>
            </w:rPr>
            <w:t>Samenstelling team voor zelfevaluatie</w:t>
          </w:r>
          <w:bookmarkEnd w:id="23"/>
        </w:p>
        <w:p w14:paraId="1C1A95D3" w14:textId="77777777" w:rsidR="00640340" w:rsidRPr="00DB29C4" w:rsidRDefault="00640340" w:rsidP="005629B8">
          <w:pPr>
            <w:spacing w:after="0" w:line="240" w:lineRule="auto"/>
            <w:jc w:val="both"/>
            <w:rPr>
              <w:lang w:val="nl-NL"/>
            </w:rPr>
          </w:pPr>
          <w:r w:rsidRPr="00DB29C4">
            <w:rPr>
              <w:lang w:val="nl-NL"/>
            </w:rPr>
            <w:t>De zelfevaluaties dienen door een multidisciplinair team te worden uitgevoerd. Dit team telt minstens volgende leden:</w:t>
          </w:r>
        </w:p>
        <w:p w14:paraId="42F289AF" w14:textId="77777777" w:rsidR="00640340" w:rsidRPr="00DB29C4" w:rsidRDefault="00640340" w:rsidP="00640340">
          <w:pPr>
            <w:pStyle w:val="Lijstalinea"/>
            <w:numPr>
              <w:ilvl w:val="0"/>
              <w:numId w:val="44"/>
            </w:numPr>
            <w:spacing w:after="0" w:line="240" w:lineRule="auto"/>
            <w:jc w:val="both"/>
            <w:rPr>
              <w:lang w:val="nl-NL"/>
            </w:rPr>
          </w:pPr>
          <w:r w:rsidRPr="00DB29C4">
            <w:rPr>
              <w:lang w:val="nl-NL"/>
            </w:rPr>
            <w:t xml:space="preserve">één of meerdere </w:t>
          </w:r>
          <w:r>
            <w:rPr>
              <w:lang w:val="nl-NL"/>
            </w:rPr>
            <w:t>artsen</w:t>
          </w:r>
          <w:r w:rsidRPr="00DB29C4">
            <w:rPr>
              <w:lang w:val="nl-NL"/>
            </w:rPr>
            <w:t xml:space="preserve"> van de dienst zelf</w:t>
          </w:r>
        </w:p>
        <w:p w14:paraId="6D98C3BB" w14:textId="77777777" w:rsidR="00640340" w:rsidRPr="00DB29C4" w:rsidRDefault="00640340" w:rsidP="00640340">
          <w:pPr>
            <w:pStyle w:val="Lijstalinea"/>
            <w:numPr>
              <w:ilvl w:val="0"/>
              <w:numId w:val="44"/>
            </w:numPr>
            <w:spacing w:after="0" w:line="240" w:lineRule="auto"/>
            <w:jc w:val="both"/>
            <w:rPr>
              <w:lang w:val="nl-NL"/>
            </w:rPr>
          </w:pPr>
          <w:r w:rsidRPr="00DB29C4">
            <w:rPr>
              <w:lang w:val="nl-NL"/>
            </w:rPr>
            <w:t xml:space="preserve">één of meerdere medische beeldvormers van de dienst zelf (technologen medische </w:t>
          </w:r>
          <w:r>
            <w:rPr>
              <w:lang w:val="nl-NL"/>
            </w:rPr>
            <w:t>b</w:t>
          </w:r>
          <w:r w:rsidRPr="00DB29C4">
            <w:rPr>
              <w:lang w:val="nl-NL"/>
            </w:rPr>
            <w:t>eeldvorming</w:t>
          </w:r>
          <w:r>
            <w:rPr>
              <w:lang w:val="nl-NL"/>
            </w:rPr>
            <w:t>,</w:t>
          </w:r>
          <w:r w:rsidRPr="00DB29C4">
            <w:rPr>
              <w:lang w:val="nl-NL"/>
            </w:rPr>
            <w:t xml:space="preserve"> verpleegkundigen</w:t>
          </w:r>
          <w:r>
            <w:rPr>
              <w:lang w:val="nl-NL"/>
            </w:rPr>
            <w:t xml:space="preserve"> of gelijkgestelden)</w:t>
          </w:r>
        </w:p>
        <w:p w14:paraId="43A1E983" w14:textId="77777777" w:rsidR="00995063" w:rsidRDefault="00995063" w:rsidP="00422BEA">
          <w:pPr>
            <w:spacing w:after="0" w:line="240" w:lineRule="auto"/>
            <w:jc w:val="both"/>
            <w:rPr>
              <w:lang w:val="nl-NL"/>
            </w:rPr>
          </w:pPr>
        </w:p>
        <w:p w14:paraId="2C598D73" w14:textId="70FCF85A" w:rsidR="00640340" w:rsidRPr="00DB29C4" w:rsidRDefault="00640340" w:rsidP="00325E0D">
          <w:pPr>
            <w:spacing w:after="0" w:line="240" w:lineRule="auto"/>
            <w:jc w:val="both"/>
            <w:rPr>
              <w:lang w:val="nl-NL"/>
            </w:rPr>
          </w:pPr>
          <w:r w:rsidRPr="00DB29C4">
            <w:rPr>
              <w:lang w:val="nl-NL"/>
            </w:rPr>
            <w:t>Het zelfevaluatieteam mag naar wens aangevuld worden door person</w:t>
          </w:r>
          <w:r w:rsidR="00325E0D">
            <w:rPr>
              <w:lang w:val="nl-NL"/>
            </w:rPr>
            <w:t>en</w:t>
          </w:r>
          <w:r w:rsidRPr="00DB29C4">
            <w:rPr>
              <w:lang w:val="nl-NL"/>
            </w:rPr>
            <w:t xml:space="preserve"> met specifieke competenties</w:t>
          </w:r>
          <w:r w:rsidR="009D561A">
            <w:rPr>
              <w:lang w:val="nl-NL"/>
            </w:rPr>
            <w:t>,</w:t>
          </w:r>
          <w:r w:rsidRPr="00DB29C4">
            <w:rPr>
              <w:lang w:val="nl-NL"/>
            </w:rPr>
            <w:t xml:space="preserve"> bijvoorbeeld</w:t>
          </w:r>
          <w:r w:rsidR="009D561A">
            <w:rPr>
              <w:lang w:val="nl-NL"/>
            </w:rPr>
            <w:t>:</w:t>
          </w:r>
          <w:r w:rsidRPr="00DB29C4">
            <w:rPr>
              <w:lang w:val="nl-NL"/>
            </w:rPr>
            <w:t xml:space="preserve"> een </w:t>
          </w:r>
          <w:r w:rsidRPr="009D4C0E">
            <w:rPr>
              <w:lang w:val="nl-NL"/>
            </w:rPr>
            <w:t>kwaliteitsmanage</w:t>
          </w:r>
          <w:r>
            <w:rPr>
              <w:lang w:val="nl-NL"/>
            </w:rPr>
            <w:t>r/</w:t>
          </w:r>
          <w:r w:rsidRPr="00DB29C4">
            <w:rPr>
              <w:lang w:val="nl-NL"/>
            </w:rPr>
            <w:t>kwaliteitscoördinator</w:t>
          </w:r>
          <w:r>
            <w:rPr>
              <w:lang w:val="nl-NL"/>
            </w:rPr>
            <w:t>,</w:t>
          </w:r>
          <w:r w:rsidRPr="00DB29C4">
            <w:rPr>
              <w:lang w:val="nl-NL"/>
            </w:rPr>
            <w:t xml:space="preserve"> een deskundige inzake ICT</w:t>
          </w:r>
          <w:r w:rsidR="00325E0D">
            <w:rPr>
              <w:lang w:val="nl-NL"/>
            </w:rPr>
            <w:t>,</w:t>
          </w:r>
          <w:r>
            <w:rPr>
              <w:lang w:val="nl-NL"/>
            </w:rPr>
            <w:t xml:space="preserve"> een administratief medewerker</w:t>
          </w:r>
          <w:r w:rsidR="00325E0D">
            <w:rPr>
              <w:lang w:val="nl-NL"/>
            </w:rPr>
            <w:t xml:space="preserve">, </w:t>
          </w:r>
          <w:r w:rsidR="00325E0D" w:rsidRPr="00325E0D">
            <w:rPr>
              <w:lang w:val="nl-NL"/>
            </w:rPr>
            <w:t>een erkende deskundige in de medische stralings</w:t>
          </w:r>
          <w:r w:rsidR="00325E0D">
            <w:rPr>
              <w:lang w:val="nl-NL"/>
            </w:rPr>
            <w:t>fysica</w:t>
          </w:r>
          <w:r w:rsidR="00325E0D">
            <w:rPr>
              <w:rStyle w:val="Voetnootmarkering"/>
              <w:lang w:val="nl-NL"/>
            </w:rPr>
            <w:footnoteReference w:id="4"/>
          </w:r>
          <w:r w:rsidR="00325E0D">
            <w:rPr>
              <w:lang w:val="nl-NL"/>
            </w:rPr>
            <w:t xml:space="preserve"> (erkend voor radiologie), </w:t>
          </w:r>
          <w:r w:rsidR="00325E0D" w:rsidRPr="00325E0D">
            <w:rPr>
              <w:lang w:val="nl-NL"/>
            </w:rPr>
            <w:t>een erkende deskundige in de fysische controle</w:t>
          </w:r>
          <w:r w:rsidR="00325E0D" w:rsidRPr="00564BD4">
            <w:rPr>
              <w:vertAlign w:val="superscript"/>
              <w:lang w:val="nl-NL"/>
            </w:rPr>
            <w:t>6</w:t>
          </w:r>
          <w:r w:rsidR="00325E0D" w:rsidRPr="00325E0D">
            <w:rPr>
              <w:lang w:val="nl-NL"/>
            </w:rPr>
            <w:t xml:space="preserve"> </w:t>
          </w:r>
          <w:r w:rsidR="00325E0D">
            <w:rPr>
              <w:lang w:val="nl-NL"/>
            </w:rPr>
            <w:t>of</w:t>
          </w:r>
          <w:r w:rsidR="00325E0D" w:rsidRPr="00325E0D">
            <w:rPr>
              <w:lang w:val="nl-NL"/>
            </w:rPr>
            <w:t xml:space="preserve"> </w:t>
          </w:r>
          <w:r w:rsidR="00325E0D">
            <w:rPr>
              <w:lang w:val="nl-NL"/>
            </w:rPr>
            <w:t>een</w:t>
          </w:r>
          <w:r w:rsidR="00325E0D" w:rsidRPr="00325E0D">
            <w:rPr>
              <w:lang w:val="nl-NL"/>
            </w:rPr>
            <w:t xml:space="preserve"> agent voor stralingsbescherming</w:t>
          </w:r>
          <w:r w:rsidR="00325E0D" w:rsidRPr="00564BD4">
            <w:rPr>
              <w:vertAlign w:val="superscript"/>
              <w:lang w:val="nl-NL"/>
            </w:rPr>
            <w:t>6</w:t>
          </w:r>
          <w:r w:rsidR="00325E0D" w:rsidRPr="00325E0D">
            <w:rPr>
              <w:lang w:val="nl-NL"/>
            </w:rPr>
            <w:t xml:space="preserve">  (dit mag in combinatie zijn met één van </w:t>
          </w:r>
          <w:r w:rsidR="00325E0D">
            <w:rPr>
              <w:lang w:val="nl-NL"/>
            </w:rPr>
            <w:t>de voorgaande</w:t>
          </w:r>
          <w:r w:rsidR="00325E0D" w:rsidRPr="00325E0D">
            <w:rPr>
              <w:lang w:val="nl-NL"/>
            </w:rPr>
            <w:t xml:space="preserve"> rollen)</w:t>
          </w:r>
          <w:r w:rsidRPr="00DB29C4">
            <w:rPr>
              <w:lang w:val="nl-NL"/>
            </w:rPr>
            <w:t>.</w:t>
          </w:r>
        </w:p>
        <w:p w14:paraId="0294452E" w14:textId="77777777" w:rsidR="00640340" w:rsidRPr="00DB29C4" w:rsidRDefault="00640340" w:rsidP="005629B8">
          <w:pPr>
            <w:spacing w:after="0" w:line="240" w:lineRule="auto"/>
            <w:jc w:val="both"/>
            <w:rPr>
              <w:lang w:val="nl-NL"/>
            </w:rPr>
          </w:pPr>
        </w:p>
        <w:p w14:paraId="0D2EA55E" w14:textId="07F29C5A" w:rsidR="00640340" w:rsidRPr="00DB29C4" w:rsidRDefault="00640340" w:rsidP="005629B8">
          <w:pPr>
            <w:spacing w:after="0" w:line="240" w:lineRule="auto"/>
            <w:jc w:val="both"/>
            <w:rPr>
              <w:lang w:val="nl-NL"/>
            </w:rPr>
          </w:pPr>
          <w:r w:rsidRPr="00DB29C4">
            <w:rPr>
              <w:lang w:val="nl-NL"/>
            </w:rPr>
            <w:t xml:space="preserve">In het team voor zelfevaluatie wordt door het hoofd van de </w:t>
          </w:r>
          <w:r w:rsidR="004122B5">
            <w:rPr>
              <w:lang w:val="nl-NL"/>
            </w:rPr>
            <w:t>inrichting</w:t>
          </w:r>
          <w:r w:rsidRPr="00DB29C4">
            <w:rPr>
              <w:lang w:val="nl-NL"/>
            </w:rPr>
            <w:t xml:space="preserve"> een teamleider aangeduid. De teamleider dient eveneens tot de dienst zelf te behoren (dit kan het hoofd van de dienst zelf zijn).</w:t>
          </w:r>
        </w:p>
        <w:p w14:paraId="518ACEB5" w14:textId="77777777" w:rsidR="00640340" w:rsidRPr="00DB29C4" w:rsidRDefault="00640340" w:rsidP="005629B8">
          <w:pPr>
            <w:spacing w:after="0" w:line="240" w:lineRule="auto"/>
            <w:jc w:val="both"/>
            <w:rPr>
              <w:lang w:val="nl-NL"/>
            </w:rPr>
          </w:pPr>
        </w:p>
        <w:p w14:paraId="5528D221" w14:textId="77777777" w:rsidR="00640340" w:rsidRPr="00DB29C4" w:rsidRDefault="00640340" w:rsidP="005629B8">
          <w:pPr>
            <w:spacing w:after="0" w:line="240" w:lineRule="auto"/>
            <w:jc w:val="both"/>
            <w:rPr>
              <w:lang w:val="nl-NL"/>
            </w:rPr>
          </w:pPr>
        </w:p>
        <w:p w14:paraId="1A122B7C" w14:textId="4268AFD9"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24" w:name="_Toc13653565"/>
          <w:r w:rsidRPr="00DB29C4">
            <w:rPr>
              <w:lang w:val="nl-NL"/>
            </w:rPr>
            <w:t xml:space="preserve">Samenstelling auditteam voor interne </w:t>
          </w:r>
          <w:r>
            <w:rPr>
              <w:lang w:val="nl-NL"/>
            </w:rPr>
            <w:t xml:space="preserve">klinische </w:t>
          </w:r>
          <w:r w:rsidRPr="00DB29C4">
            <w:rPr>
              <w:lang w:val="nl-NL"/>
            </w:rPr>
            <w:t>audit</w:t>
          </w:r>
          <w:bookmarkEnd w:id="24"/>
        </w:p>
        <w:p w14:paraId="461AF250" w14:textId="2EF749EF" w:rsidR="00640340" w:rsidRPr="00DB29C4" w:rsidRDefault="00640340" w:rsidP="005629B8">
          <w:pPr>
            <w:spacing w:after="0" w:line="240" w:lineRule="auto"/>
            <w:jc w:val="both"/>
            <w:rPr>
              <w:lang w:val="nl-NL"/>
            </w:rPr>
          </w:pPr>
          <w:r w:rsidRPr="00DB29C4">
            <w:rPr>
              <w:lang w:val="nl-NL"/>
            </w:rPr>
            <w:t xml:space="preserve">Een interne klinische audit wordt georganiseerd binnen één </w:t>
          </w:r>
          <w:r>
            <w:rPr>
              <w:lang w:val="nl-NL"/>
            </w:rPr>
            <w:t>inrichting</w:t>
          </w:r>
          <w:r w:rsidRPr="00DB29C4">
            <w:rPr>
              <w:lang w:val="nl-NL"/>
            </w:rPr>
            <w:t xml:space="preserve"> waarbij collega’s van andere diensten, de dienst radiologie</w:t>
          </w:r>
          <w:r>
            <w:rPr>
              <w:lang w:val="nl-NL"/>
            </w:rPr>
            <w:t>/connexe dienst</w:t>
          </w:r>
          <w:r w:rsidRPr="00DB29C4">
            <w:rPr>
              <w:lang w:val="nl-NL"/>
            </w:rPr>
            <w:t xml:space="preserve"> komen evalueren op basis van het B-QUAADRIL. Om dit in de praktijk mogelijk te maken is overleg met de directie en/of de kwaliteitscoördinator noodzakelijk. Samen wordt een auditteam samengesteld en een planning opgemaakt. </w:t>
          </w:r>
          <w:r>
            <w:rPr>
              <w:lang w:val="nl-NL"/>
            </w:rPr>
            <w:t xml:space="preserve">Waar mogelijk bestaat het interne auditteam uit gevormde auditoren van de inrichting waartoe de dienst behoort. </w:t>
          </w:r>
          <w:r w:rsidR="00144BB0">
            <w:rPr>
              <w:lang w:val="nl-NL"/>
            </w:rPr>
            <w:t>M</w:t>
          </w:r>
          <w:r w:rsidR="00144BB0" w:rsidRPr="00144BB0">
            <w:rPr>
              <w:lang w:val="nl-NL"/>
            </w:rPr>
            <w:t xml:space="preserve">instens één lid van het interne auditteam </w:t>
          </w:r>
          <w:r w:rsidR="00144BB0">
            <w:rPr>
              <w:lang w:val="nl-NL"/>
            </w:rPr>
            <w:t>dient</w:t>
          </w:r>
          <w:r w:rsidR="00144BB0" w:rsidRPr="00144BB0">
            <w:rPr>
              <w:lang w:val="nl-NL"/>
            </w:rPr>
            <w:t xml:space="preserve"> een opleiding tot auditeur </w:t>
          </w:r>
          <w:r w:rsidR="00144BB0">
            <w:rPr>
              <w:lang w:val="nl-NL"/>
            </w:rPr>
            <w:t xml:space="preserve">te hebben </w:t>
          </w:r>
          <w:r w:rsidR="00144BB0" w:rsidRPr="00144BB0">
            <w:rPr>
              <w:lang w:val="nl-NL"/>
            </w:rPr>
            <w:t>gevolgd</w:t>
          </w:r>
          <w:r w:rsidR="00144BB0">
            <w:rPr>
              <w:lang w:val="nl-NL"/>
            </w:rPr>
            <w:t>.</w:t>
          </w:r>
          <w:r>
            <w:rPr>
              <w:lang w:val="nl-NL"/>
            </w:rPr>
            <w:t xml:space="preserve"> Indien geen gevormde auditoren aanwezig zijn in de inrichting, kan beroep gedaan worden op gevormde auditoren van een andere inrichting</w:t>
          </w:r>
          <w:r w:rsidRPr="00DB29C4">
            <w:rPr>
              <w:lang w:val="nl-NL"/>
            </w:rPr>
            <w:t>.</w:t>
          </w:r>
        </w:p>
        <w:p w14:paraId="12CEBEBB" w14:textId="77777777" w:rsidR="00640340" w:rsidRPr="00DB29C4" w:rsidRDefault="00640340" w:rsidP="005629B8">
          <w:pPr>
            <w:spacing w:after="0" w:line="240" w:lineRule="auto"/>
            <w:jc w:val="both"/>
            <w:rPr>
              <w:lang w:val="nl-NL"/>
            </w:rPr>
          </w:pPr>
        </w:p>
        <w:p w14:paraId="2077D358" w14:textId="2489811E" w:rsidR="00640340" w:rsidRPr="00DB29C4" w:rsidRDefault="00640340" w:rsidP="005629B8">
          <w:pPr>
            <w:spacing w:after="0" w:line="240" w:lineRule="auto"/>
            <w:jc w:val="both"/>
            <w:rPr>
              <w:lang w:val="nl-NL"/>
            </w:rPr>
          </w:pPr>
          <w:r w:rsidRPr="00DB29C4">
            <w:rPr>
              <w:lang w:val="nl-NL"/>
            </w:rPr>
            <w:t xml:space="preserve">In </w:t>
          </w:r>
          <w:r>
            <w:rPr>
              <w:lang w:val="nl-NL"/>
            </w:rPr>
            <w:t>inrichtingen</w:t>
          </w:r>
          <w:r w:rsidRPr="00DB29C4">
            <w:rPr>
              <w:lang w:val="nl-NL"/>
            </w:rPr>
            <w:t xml:space="preserve"> waar reeds een aantal medewerkers opgeleid werd tot auditor, kan het auditteam best samengesteld worden uit minimaal drie van deze auditoren. De voorkeur gaat hierbij uit naar personen die niet compleet vreemd zijn aan de dienst radiologie</w:t>
          </w:r>
          <w:r w:rsidR="00B53C88">
            <w:rPr>
              <w:lang w:val="nl-NL"/>
            </w:rPr>
            <w:t>/connexe dienst</w:t>
          </w:r>
          <w:r w:rsidRPr="00DB29C4">
            <w:rPr>
              <w:lang w:val="nl-NL"/>
            </w:rPr>
            <w:t>. Dit kunnen bijvoorbeeld zijn:</w:t>
          </w:r>
        </w:p>
        <w:p w14:paraId="2FF38E6B" w14:textId="0164D79B" w:rsidR="00640340" w:rsidRPr="00DB29C4" w:rsidRDefault="00640340" w:rsidP="00640340">
          <w:pPr>
            <w:pStyle w:val="Lijstalinea"/>
            <w:numPr>
              <w:ilvl w:val="0"/>
              <w:numId w:val="52"/>
            </w:numPr>
            <w:spacing w:after="0" w:line="240" w:lineRule="auto"/>
            <w:jc w:val="both"/>
            <w:rPr>
              <w:lang w:val="nl-NL"/>
            </w:rPr>
          </w:pPr>
          <w:r w:rsidRPr="00DB29C4">
            <w:rPr>
              <w:lang w:val="nl-NL"/>
            </w:rPr>
            <w:t xml:space="preserve">een </w:t>
          </w:r>
          <w:r>
            <w:rPr>
              <w:lang w:val="nl-NL"/>
            </w:rPr>
            <w:t>a</w:t>
          </w:r>
          <w:r w:rsidRPr="003836EC">
            <w:rPr>
              <w:lang w:val="nl-NL"/>
            </w:rPr>
            <w:t>rts-specialist in de nucleaire geneeskunde</w:t>
          </w:r>
          <w:r>
            <w:rPr>
              <w:lang w:val="nl-NL"/>
            </w:rPr>
            <w:t xml:space="preserve"> of radiotherap</w:t>
          </w:r>
          <w:r w:rsidR="00CD440B">
            <w:rPr>
              <w:lang w:val="nl-NL"/>
            </w:rPr>
            <w:t>i</w:t>
          </w:r>
          <w:r>
            <w:rPr>
              <w:lang w:val="nl-NL"/>
            </w:rPr>
            <w:t>e</w:t>
          </w:r>
          <w:r w:rsidR="00CD440B">
            <w:rPr>
              <w:lang w:val="nl-NL"/>
            </w:rPr>
            <w:t>;</w:t>
          </w:r>
        </w:p>
        <w:p w14:paraId="2DAB623C" w14:textId="1AB47AAA" w:rsidR="00640340" w:rsidRPr="00DB29C4" w:rsidRDefault="00640340" w:rsidP="00640340">
          <w:pPr>
            <w:pStyle w:val="Lijstalinea"/>
            <w:numPr>
              <w:ilvl w:val="0"/>
              <w:numId w:val="52"/>
            </w:numPr>
            <w:spacing w:after="0" w:line="240" w:lineRule="auto"/>
            <w:jc w:val="both"/>
            <w:rPr>
              <w:lang w:val="nl-NL"/>
            </w:rPr>
          </w:pPr>
          <w:r w:rsidRPr="00DB29C4">
            <w:rPr>
              <w:lang w:val="nl-NL"/>
            </w:rPr>
            <w:t>een medisch beeldvormer van de dienst nucleaire geneeskunde, spoedgevallen of het operatiekwartier</w:t>
          </w:r>
          <w:r w:rsidR="00CD440B">
            <w:rPr>
              <w:lang w:val="nl-NL"/>
            </w:rPr>
            <w:t>;</w:t>
          </w:r>
        </w:p>
        <w:p w14:paraId="22E45697" w14:textId="3E9EAC18" w:rsidR="00640340" w:rsidRPr="00DB29C4" w:rsidRDefault="00CD440B" w:rsidP="00640340">
          <w:pPr>
            <w:pStyle w:val="Lijstalinea"/>
            <w:numPr>
              <w:ilvl w:val="0"/>
              <w:numId w:val="52"/>
            </w:numPr>
            <w:spacing w:after="0" w:line="240" w:lineRule="auto"/>
            <w:jc w:val="both"/>
            <w:rPr>
              <w:lang w:val="nl-NL"/>
            </w:rPr>
          </w:pPr>
          <w:r>
            <w:rPr>
              <w:lang w:val="nl-NL"/>
            </w:rPr>
            <w:t xml:space="preserve">een erkende deskundige in de </w:t>
          </w:r>
          <w:r w:rsidR="00422BEA">
            <w:rPr>
              <w:lang w:val="nl-NL"/>
            </w:rPr>
            <w:t>medisch stralingsfysica</w:t>
          </w:r>
          <w:r w:rsidR="00640340" w:rsidRPr="00DB29C4">
            <w:rPr>
              <w:lang w:val="nl-NL"/>
            </w:rPr>
            <w:t xml:space="preserve"> van de </w:t>
          </w:r>
          <w:r w:rsidR="00640340">
            <w:rPr>
              <w:lang w:val="nl-NL"/>
            </w:rPr>
            <w:t xml:space="preserve">dienst </w:t>
          </w:r>
          <w:r w:rsidR="00640340" w:rsidRPr="00DB29C4">
            <w:rPr>
              <w:lang w:val="nl-NL"/>
            </w:rPr>
            <w:t>nucleaire geneeskunde</w:t>
          </w:r>
          <w:r w:rsidR="00640340">
            <w:rPr>
              <w:lang w:val="nl-NL"/>
            </w:rPr>
            <w:t xml:space="preserve"> of radiotherapie</w:t>
          </w:r>
          <w:r>
            <w:rPr>
              <w:lang w:val="nl-NL"/>
            </w:rPr>
            <w:t>;</w:t>
          </w:r>
        </w:p>
        <w:p w14:paraId="2CDA9A93" w14:textId="5DFAB762" w:rsidR="00640340" w:rsidRPr="00DB29C4" w:rsidRDefault="00640340" w:rsidP="00640340">
          <w:pPr>
            <w:pStyle w:val="Lijstalinea"/>
            <w:numPr>
              <w:ilvl w:val="0"/>
              <w:numId w:val="52"/>
            </w:numPr>
            <w:spacing w:after="0" w:line="240" w:lineRule="auto"/>
            <w:jc w:val="both"/>
            <w:rPr>
              <w:lang w:val="nl-NL"/>
            </w:rPr>
          </w:pPr>
          <w:r w:rsidRPr="00DB29C4">
            <w:rPr>
              <w:lang w:val="nl-NL"/>
            </w:rPr>
            <w:t>een verwijzende arts</w:t>
          </w:r>
          <w:r w:rsidR="00CD440B">
            <w:rPr>
              <w:lang w:val="nl-NL"/>
            </w:rPr>
            <w:t>;</w:t>
          </w:r>
        </w:p>
        <w:p w14:paraId="5968CA53" w14:textId="765A0723" w:rsidR="00640340" w:rsidRPr="00DB29C4" w:rsidRDefault="00640340" w:rsidP="00640340">
          <w:pPr>
            <w:pStyle w:val="Lijstalinea"/>
            <w:numPr>
              <w:ilvl w:val="0"/>
              <w:numId w:val="52"/>
            </w:numPr>
            <w:spacing w:after="0" w:line="240" w:lineRule="auto"/>
            <w:jc w:val="both"/>
            <w:rPr>
              <w:lang w:val="nl-NL"/>
            </w:rPr>
          </w:pPr>
          <w:r w:rsidRPr="00DB29C4">
            <w:rPr>
              <w:lang w:val="nl-NL"/>
            </w:rPr>
            <w:t>een vertegenwoordiger van de ziekenhuisdirectie</w:t>
          </w:r>
          <w:r w:rsidR="00CD440B">
            <w:rPr>
              <w:lang w:val="nl-NL"/>
            </w:rPr>
            <w:t>;</w:t>
          </w:r>
        </w:p>
        <w:p w14:paraId="2426B296" w14:textId="77777777" w:rsidR="00640340" w:rsidRPr="00DB29C4" w:rsidRDefault="00640340" w:rsidP="00640340">
          <w:pPr>
            <w:pStyle w:val="Lijstalinea"/>
            <w:numPr>
              <w:ilvl w:val="0"/>
              <w:numId w:val="52"/>
            </w:numPr>
            <w:spacing w:after="0" w:line="240" w:lineRule="auto"/>
            <w:jc w:val="both"/>
            <w:rPr>
              <w:lang w:val="nl-NL"/>
            </w:rPr>
          </w:pPr>
          <w:r w:rsidRPr="00DB29C4">
            <w:rPr>
              <w:lang w:val="nl-NL"/>
            </w:rPr>
            <w:t>…</w:t>
          </w:r>
        </w:p>
        <w:p w14:paraId="7B9DF590" w14:textId="77777777" w:rsidR="00640340" w:rsidRPr="00DB29C4" w:rsidRDefault="00640340" w:rsidP="005629B8">
          <w:pPr>
            <w:spacing w:after="0" w:line="240" w:lineRule="auto"/>
            <w:jc w:val="both"/>
            <w:rPr>
              <w:lang w:val="nl-NL"/>
            </w:rPr>
          </w:pPr>
        </w:p>
        <w:p w14:paraId="75E283AE" w14:textId="77777777" w:rsidR="00640340" w:rsidRDefault="00640340" w:rsidP="005629B8">
          <w:pPr>
            <w:spacing w:after="0" w:line="240" w:lineRule="auto"/>
            <w:jc w:val="both"/>
            <w:rPr>
              <w:lang w:val="nl-NL"/>
            </w:rPr>
          </w:pPr>
          <w:r w:rsidRPr="00DB29C4">
            <w:rPr>
              <w:lang w:val="nl-NL"/>
            </w:rPr>
            <w:t xml:space="preserve">In </w:t>
          </w:r>
          <w:r>
            <w:rPr>
              <w:lang w:val="nl-NL"/>
            </w:rPr>
            <w:t>inrichtingen</w:t>
          </w:r>
          <w:r w:rsidRPr="00DB29C4">
            <w:rPr>
              <w:lang w:val="nl-NL"/>
            </w:rPr>
            <w:t xml:space="preserve"> met helemaal geen gevormde auditoren, kan een mogelijke oplossing gevonden worden in het uitvoeren van gekruiste klinische audits tussen twee naburige diensten radiologie (of diensten uit een associatie) waarbij mensen van de éne dienst de andere auditeren en omgekeerd. Dit type audit beantwoordt niet aan de strikte definitie van een interne klinische audit (extern aan de dienst maar intern aan het </w:t>
          </w:r>
          <w:r w:rsidRPr="00DB29C4">
            <w:rPr>
              <w:lang w:val="nl-NL"/>
            </w:rPr>
            <w:lastRenderedPageBreak/>
            <w:t>ziekenhuis) maar heeft als voordeel dat een onafhankelijk team van auditoren met kennis ter zake, een eerste maal het reeds gepresteerde werk komen valideren. Deze mensen hoeven niet noodzakelijk allemaal een opleiding als auditor gevolgd te hebben. Deze manier van auditeren moet gedocumenteerd worden in een overeenkomst en in het eindrapport van de interne audit.</w:t>
          </w:r>
          <w:r>
            <w:rPr>
              <w:lang w:val="nl-NL"/>
            </w:rPr>
            <w:t xml:space="preserve"> </w:t>
          </w:r>
        </w:p>
        <w:p w14:paraId="0DE2997C" w14:textId="77777777" w:rsidR="00640340" w:rsidRDefault="00640340" w:rsidP="005629B8">
          <w:pPr>
            <w:spacing w:after="0" w:line="240" w:lineRule="auto"/>
            <w:jc w:val="both"/>
            <w:rPr>
              <w:lang w:val="nl-NL"/>
            </w:rPr>
          </w:pPr>
        </w:p>
        <w:p w14:paraId="4926D37B" w14:textId="6FD5DF97" w:rsidR="00640340" w:rsidRPr="00DB29C4" w:rsidRDefault="00640340" w:rsidP="005629B8">
          <w:pPr>
            <w:spacing w:after="0" w:line="240" w:lineRule="auto"/>
            <w:jc w:val="both"/>
            <w:rPr>
              <w:lang w:val="nl-NL"/>
            </w:rPr>
          </w:pPr>
          <w:r w:rsidRPr="00DB29C4">
            <w:rPr>
              <w:lang w:val="nl-NL"/>
            </w:rPr>
            <w:t>Bij een auditteam voor interne audit wordt de teamleider bepaal</w:t>
          </w:r>
          <w:r>
            <w:rPr>
              <w:lang w:val="nl-NL"/>
            </w:rPr>
            <w:t>d</w:t>
          </w:r>
          <w:r w:rsidRPr="00DB29C4">
            <w:rPr>
              <w:lang w:val="nl-NL"/>
            </w:rPr>
            <w:t xml:space="preserve"> door de directie van het eigen ziekenhuis</w:t>
          </w:r>
          <w:r>
            <w:rPr>
              <w:lang w:val="nl-NL"/>
            </w:rPr>
            <w:t xml:space="preserve">/de eigen </w:t>
          </w:r>
          <w:r w:rsidR="004122B5">
            <w:rPr>
              <w:lang w:val="nl-NL"/>
            </w:rPr>
            <w:t>inrichting</w:t>
          </w:r>
          <w:r w:rsidRPr="00DB29C4">
            <w:rPr>
              <w:lang w:val="nl-NL"/>
            </w:rPr>
            <w:t>.</w:t>
          </w:r>
        </w:p>
        <w:p w14:paraId="718C00AE" w14:textId="77777777" w:rsidR="00640340" w:rsidRPr="00DB29C4" w:rsidRDefault="00640340" w:rsidP="005629B8">
          <w:pPr>
            <w:spacing w:after="0" w:line="240" w:lineRule="auto"/>
            <w:jc w:val="both"/>
            <w:rPr>
              <w:lang w:val="nl-NL"/>
            </w:rPr>
          </w:pPr>
        </w:p>
        <w:p w14:paraId="2302FBBD" w14:textId="77777777" w:rsidR="00640340" w:rsidRPr="00DB29C4" w:rsidRDefault="00640340" w:rsidP="005629B8">
          <w:pPr>
            <w:spacing w:after="0" w:line="240" w:lineRule="auto"/>
            <w:jc w:val="both"/>
            <w:rPr>
              <w:lang w:val="nl-NL"/>
            </w:rPr>
          </w:pPr>
        </w:p>
        <w:p w14:paraId="4480441F" w14:textId="1C070173"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25" w:name="_Toc13653566"/>
          <w:r w:rsidRPr="00DB29C4">
            <w:rPr>
              <w:lang w:val="nl-NL"/>
            </w:rPr>
            <w:t>Samenstelling auditteam voor externe</w:t>
          </w:r>
          <w:r>
            <w:rPr>
              <w:lang w:val="nl-NL"/>
            </w:rPr>
            <w:t xml:space="preserve"> klinische</w:t>
          </w:r>
          <w:r w:rsidRPr="00DB29C4">
            <w:rPr>
              <w:lang w:val="nl-NL"/>
            </w:rPr>
            <w:t xml:space="preserve"> audit</w:t>
          </w:r>
          <w:bookmarkEnd w:id="25"/>
        </w:p>
        <w:p w14:paraId="07C23786" w14:textId="7AEFA64D" w:rsidR="00640340" w:rsidRDefault="00640340" w:rsidP="005629B8">
          <w:pPr>
            <w:spacing w:after="0" w:line="240" w:lineRule="auto"/>
            <w:jc w:val="both"/>
            <w:rPr>
              <w:lang w:val="nl-NL"/>
            </w:rPr>
          </w:pPr>
          <w:r w:rsidRPr="00DB29C4">
            <w:rPr>
              <w:lang w:val="nl-NL"/>
            </w:rPr>
            <w:t>Een externe klinische audit wordt uitgevoerd door expert-collega’s van de diensten radiologie</w:t>
          </w:r>
          <w:r>
            <w:rPr>
              <w:lang w:val="nl-NL"/>
            </w:rPr>
            <w:t>/connexe diensten</w:t>
          </w:r>
          <w:r w:rsidRPr="00DB29C4">
            <w:rPr>
              <w:lang w:val="nl-NL"/>
            </w:rPr>
            <w:t xml:space="preserve"> van andere Belgische ziekenhuizen</w:t>
          </w:r>
          <w:r>
            <w:rPr>
              <w:lang w:val="nl-NL"/>
            </w:rPr>
            <w:t>/</w:t>
          </w:r>
          <w:r w:rsidR="004122B5">
            <w:rPr>
              <w:lang w:val="nl-NL"/>
            </w:rPr>
            <w:t>inrichting</w:t>
          </w:r>
          <w:r>
            <w:rPr>
              <w:lang w:val="nl-NL"/>
            </w:rPr>
            <w:t>en</w:t>
          </w:r>
          <w:r w:rsidRPr="00DB29C4">
            <w:rPr>
              <w:lang w:val="nl-NL"/>
            </w:rPr>
            <w:t xml:space="preserve">. </w:t>
          </w:r>
          <w:r>
            <w:rPr>
              <w:lang w:val="nl-NL"/>
            </w:rPr>
            <w:t>Bij privaatdiensten wordt de externe klinische audit uitgevoerd door expert-collega’s van andere privaatdiensten.</w:t>
          </w:r>
        </w:p>
        <w:p w14:paraId="40D8D67D" w14:textId="77777777" w:rsidR="00640340" w:rsidRDefault="00640340" w:rsidP="005629B8">
          <w:pPr>
            <w:spacing w:after="0" w:line="240" w:lineRule="auto"/>
            <w:jc w:val="both"/>
            <w:rPr>
              <w:lang w:val="nl-BE"/>
            </w:rPr>
          </w:pPr>
          <w:r w:rsidRPr="00A47115">
            <w:rPr>
              <w:lang w:val="nl-BE"/>
            </w:rPr>
            <w:t xml:space="preserve">Het externe auditteam bestaat uit minstens 3 gevormde auditoren die geen deel uit maken van het personeel van de te auditeren inrichting. </w:t>
          </w:r>
          <w:r w:rsidRPr="00A013B2">
            <w:t xml:space="preserve">De leden van het externe auditteam worden gekozen uit: </w:t>
          </w:r>
        </w:p>
        <w:p w14:paraId="59A945D6" w14:textId="77777777" w:rsidR="00640340" w:rsidRPr="00A013B2" w:rsidRDefault="00640340" w:rsidP="00640340">
          <w:pPr>
            <w:pStyle w:val="Lijstalinea"/>
            <w:numPr>
              <w:ilvl w:val="0"/>
              <w:numId w:val="52"/>
            </w:numPr>
            <w:spacing w:after="0" w:line="240" w:lineRule="auto"/>
            <w:jc w:val="both"/>
            <w:rPr>
              <w:lang w:val="nl-BE"/>
            </w:rPr>
          </w:pPr>
          <w:r>
            <w:rPr>
              <w:lang w:val="nl-BE"/>
            </w:rPr>
            <w:t>vergunde radiologen en/of connexisten</w:t>
          </w:r>
          <w:r w:rsidRPr="00A47115">
            <w:rPr>
              <w:lang w:val="nl-BE"/>
            </w:rPr>
            <w:t xml:space="preserve">; </w:t>
          </w:r>
        </w:p>
        <w:p w14:paraId="4DE90712" w14:textId="00CCD9A9" w:rsidR="00640340" w:rsidRPr="00A013B2" w:rsidRDefault="00CD440B" w:rsidP="00640340">
          <w:pPr>
            <w:pStyle w:val="Lijstalinea"/>
            <w:numPr>
              <w:ilvl w:val="0"/>
              <w:numId w:val="52"/>
            </w:numPr>
            <w:spacing w:after="0" w:line="240" w:lineRule="auto"/>
            <w:jc w:val="both"/>
            <w:rPr>
              <w:lang w:val="nl-BE"/>
            </w:rPr>
          </w:pPr>
          <w:r>
            <w:rPr>
              <w:lang w:val="nl-NL"/>
            </w:rPr>
            <w:t xml:space="preserve">erkende deskundigen in de </w:t>
          </w:r>
          <w:r w:rsidRPr="00DB29C4">
            <w:rPr>
              <w:lang w:val="nl-NL"/>
            </w:rPr>
            <w:t>medisch stralingsfysic</w:t>
          </w:r>
          <w:r w:rsidR="00422BEA">
            <w:rPr>
              <w:lang w:val="nl-NL"/>
            </w:rPr>
            <w:t>a</w:t>
          </w:r>
          <w:r w:rsidR="00640340" w:rsidRPr="00A47115">
            <w:rPr>
              <w:lang w:val="nl-BE"/>
            </w:rPr>
            <w:t xml:space="preserve">; </w:t>
          </w:r>
        </w:p>
        <w:p w14:paraId="7FC11FB1" w14:textId="77777777" w:rsidR="00640340" w:rsidRPr="00A013B2" w:rsidRDefault="00640340" w:rsidP="00640340">
          <w:pPr>
            <w:pStyle w:val="Lijstalinea"/>
            <w:numPr>
              <w:ilvl w:val="0"/>
              <w:numId w:val="52"/>
            </w:numPr>
            <w:spacing w:after="0" w:line="240" w:lineRule="auto"/>
            <w:jc w:val="both"/>
            <w:rPr>
              <w:lang w:val="nl-BE"/>
            </w:rPr>
          </w:pPr>
          <w:r w:rsidRPr="00A47115">
            <w:rPr>
              <w:lang w:val="nl-BE"/>
            </w:rPr>
            <w:t xml:space="preserve">kwaliteitscoördinatoren; </w:t>
          </w:r>
        </w:p>
        <w:p w14:paraId="2EE9C78E" w14:textId="77777777" w:rsidR="00640340" w:rsidRPr="00A013B2" w:rsidRDefault="00640340" w:rsidP="00640340">
          <w:pPr>
            <w:pStyle w:val="Lijstalinea"/>
            <w:numPr>
              <w:ilvl w:val="0"/>
              <w:numId w:val="52"/>
            </w:numPr>
            <w:spacing w:after="0" w:line="240" w:lineRule="auto"/>
            <w:jc w:val="both"/>
            <w:rPr>
              <w:lang w:val="nl-BE"/>
            </w:rPr>
          </w:pPr>
          <w:r>
            <w:rPr>
              <w:lang w:val="nl-BE"/>
            </w:rPr>
            <w:t xml:space="preserve">medische beeldvormers </w:t>
          </w:r>
          <w:r w:rsidRPr="00DB29C4">
            <w:rPr>
              <w:lang w:val="nl-NL"/>
            </w:rPr>
            <w:t>(technoloog medische beeldvorming/verpleegkundige</w:t>
          </w:r>
          <w:r>
            <w:rPr>
              <w:lang w:val="nl-NL"/>
            </w:rPr>
            <w:t xml:space="preserve">, </w:t>
          </w:r>
          <w:r w:rsidRPr="00633342">
            <w:rPr>
              <w:color w:val="000000" w:themeColor="text1"/>
              <w:lang w:val="nl-BE"/>
            </w:rPr>
            <w:t>gelijkgestelde</w:t>
          </w:r>
          <w:r>
            <w:rPr>
              <w:lang w:val="nl-NL"/>
            </w:rPr>
            <w:t>)</w:t>
          </w:r>
          <w:r w:rsidRPr="00A47115">
            <w:rPr>
              <w:lang w:val="nl-BE"/>
            </w:rPr>
            <w:t xml:space="preserve">; </w:t>
          </w:r>
        </w:p>
        <w:p w14:paraId="59996EF9" w14:textId="4DC6DC9E" w:rsidR="00640340" w:rsidRPr="00A013B2" w:rsidRDefault="00640340" w:rsidP="00640340">
          <w:pPr>
            <w:pStyle w:val="Lijstalinea"/>
            <w:numPr>
              <w:ilvl w:val="0"/>
              <w:numId w:val="52"/>
            </w:numPr>
            <w:spacing w:after="0" w:line="240" w:lineRule="auto"/>
            <w:jc w:val="both"/>
            <w:rPr>
              <w:lang w:val="nl-BE"/>
            </w:rPr>
          </w:pPr>
          <w:r w:rsidRPr="00A47115">
            <w:rPr>
              <w:lang w:val="nl-BE"/>
            </w:rPr>
            <w:t>erkend</w:t>
          </w:r>
          <w:r w:rsidR="003A670E">
            <w:rPr>
              <w:lang w:val="nl-BE"/>
            </w:rPr>
            <w:t>e</w:t>
          </w:r>
          <w:r w:rsidRPr="00A47115">
            <w:rPr>
              <w:lang w:val="nl-BE"/>
            </w:rPr>
            <w:t xml:space="preserve"> deskundigen </w:t>
          </w:r>
          <w:r w:rsidR="003A670E">
            <w:rPr>
              <w:lang w:val="nl-BE"/>
            </w:rPr>
            <w:t xml:space="preserve">in de </w:t>
          </w:r>
          <w:r w:rsidRPr="00A47115">
            <w:rPr>
              <w:lang w:val="nl-BE"/>
            </w:rPr>
            <w:t>fysische controle.</w:t>
          </w:r>
        </w:p>
        <w:p w14:paraId="6E431EDF" w14:textId="77777777" w:rsidR="00640340" w:rsidRDefault="00640340" w:rsidP="005629B8">
          <w:pPr>
            <w:spacing w:after="0" w:line="240" w:lineRule="auto"/>
            <w:jc w:val="both"/>
            <w:rPr>
              <w:lang w:val="nl-BE"/>
            </w:rPr>
          </w:pPr>
        </w:p>
        <w:p w14:paraId="200437BE" w14:textId="76A115D1" w:rsidR="00640340" w:rsidRPr="00A47115" w:rsidRDefault="00640340" w:rsidP="005629B8">
          <w:pPr>
            <w:spacing w:after="0" w:line="240" w:lineRule="auto"/>
            <w:jc w:val="both"/>
            <w:rPr>
              <w:lang w:val="nl-BE"/>
            </w:rPr>
          </w:pPr>
          <w:r w:rsidRPr="00A47115">
            <w:rPr>
              <w:lang w:val="nl-BE"/>
            </w:rPr>
            <w:t xml:space="preserve">Een vergund </w:t>
          </w:r>
          <w:r>
            <w:rPr>
              <w:lang w:val="nl-BE"/>
            </w:rPr>
            <w:t>radioloog/connexist</w:t>
          </w:r>
          <w:r w:rsidRPr="00A47115">
            <w:rPr>
              <w:lang w:val="nl-BE"/>
            </w:rPr>
            <w:t xml:space="preserve"> ma</w:t>
          </w:r>
          <w:r w:rsidR="00BF3539">
            <w:rPr>
              <w:lang w:val="nl-BE"/>
            </w:rPr>
            <w:t>a</w:t>
          </w:r>
          <w:r w:rsidRPr="00A47115">
            <w:rPr>
              <w:lang w:val="nl-BE"/>
            </w:rPr>
            <w:t>k</w:t>
          </w:r>
          <w:r w:rsidR="00BF3539">
            <w:rPr>
              <w:lang w:val="nl-BE"/>
            </w:rPr>
            <w:t>t</w:t>
          </w:r>
          <w:r w:rsidRPr="00A47115">
            <w:rPr>
              <w:lang w:val="nl-BE"/>
            </w:rPr>
            <w:t xml:space="preserve"> ten allen tijde deel uit van het externe auditteam. </w:t>
          </w:r>
          <w:r w:rsidR="00BF3539">
            <w:rPr>
              <w:lang w:val="nl-BE"/>
            </w:rPr>
            <w:t xml:space="preserve">Indien de te auditeren dienst gebruikt maakt van apparatuur die ioniserende straling uitzendt, dan </w:t>
          </w:r>
          <w:r w:rsidR="00FF7DCB">
            <w:rPr>
              <w:lang w:val="nl-BE"/>
            </w:rPr>
            <w:t>moet</w:t>
          </w:r>
          <w:r w:rsidR="00BF3539">
            <w:rPr>
              <w:lang w:val="nl-BE"/>
            </w:rPr>
            <w:t xml:space="preserve"> eveneens </w:t>
          </w:r>
          <w:r w:rsidR="00BF3539" w:rsidRPr="00A47115">
            <w:rPr>
              <w:lang w:val="nl-BE"/>
            </w:rPr>
            <w:t>een erkend</w:t>
          </w:r>
          <w:r w:rsidR="00BF3539">
            <w:rPr>
              <w:lang w:val="nl-BE"/>
            </w:rPr>
            <w:t xml:space="preserve">e </w:t>
          </w:r>
          <w:r w:rsidR="003A670E">
            <w:rPr>
              <w:lang w:val="nl-BE"/>
            </w:rPr>
            <w:t xml:space="preserve">deskundige in de </w:t>
          </w:r>
          <w:r w:rsidR="00BF3539">
            <w:rPr>
              <w:lang w:val="nl-BE"/>
            </w:rPr>
            <w:t>medisch stralings</w:t>
          </w:r>
          <w:r w:rsidR="00BF3539" w:rsidRPr="00A47115">
            <w:rPr>
              <w:lang w:val="nl-BE"/>
            </w:rPr>
            <w:t>fysic</w:t>
          </w:r>
          <w:r w:rsidR="003A670E">
            <w:rPr>
              <w:lang w:val="nl-BE"/>
            </w:rPr>
            <w:t>a</w:t>
          </w:r>
          <w:r w:rsidR="00BF3539" w:rsidRPr="00A47115">
            <w:rPr>
              <w:lang w:val="nl-BE"/>
            </w:rPr>
            <w:t xml:space="preserve"> </w:t>
          </w:r>
          <w:r w:rsidR="00FF7DCB">
            <w:rPr>
              <w:lang w:val="nl-BE"/>
            </w:rPr>
            <w:t xml:space="preserve">deel uitmaken van het externe auditteam. </w:t>
          </w:r>
          <w:r w:rsidRPr="00A47115">
            <w:rPr>
              <w:lang w:val="nl-BE"/>
            </w:rPr>
            <w:t>Iedere expert auditeert zijn eigen expertisedomein. De auditeurs moeten voldoende kennis en ervaring hebben over de te auditeren (zorg)processen en moeten onafhankelijk zijn ten opzichte van de te auditeren dienst.</w:t>
          </w:r>
          <w:r>
            <w:rPr>
              <w:lang w:val="nl-BE"/>
            </w:rPr>
            <w:t xml:space="preserve"> </w:t>
          </w:r>
          <w:r w:rsidRPr="00DB29C4">
            <w:rPr>
              <w:lang w:val="nl-NL"/>
            </w:rPr>
            <w:t xml:space="preserve">Aan het hoofd van ieder auditteam staat altijd een </w:t>
          </w:r>
          <w:r>
            <w:rPr>
              <w:lang w:val="nl-NL"/>
            </w:rPr>
            <w:t>arts</w:t>
          </w:r>
          <w:r w:rsidRPr="00DB29C4">
            <w:rPr>
              <w:lang w:val="nl-NL"/>
            </w:rPr>
            <w:t>.</w:t>
          </w:r>
        </w:p>
        <w:p w14:paraId="5CDB28B2" w14:textId="77777777" w:rsidR="00640340" w:rsidRPr="00DB29C4" w:rsidRDefault="00640340" w:rsidP="005629B8">
          <w:pPr>
            <w:spacing w:after="0" w:line="240" w:lineRule="auto"/>
            <w:jc w:val="both"/>
            <w:rPr>
              <w:lang w:val="nl-NL"/>
            </w:rPr>
          </w:pPr>
        </w:p>
        <w:p w14:paraId="5EB5291A" w14:textId="77777777" w:rsidR="00640340" w:rsidRPr="00DB29C4" w:rsidRDefault="00640340" w:rsidP="005629B8">
          <w:pPr>
            <w:spacing w:after="0" w:line="240" w:lineRule="auto"/>
            <w:jc w:val="both"/>
            <w:rPr>
              <w:lang w:val="nl-NL"/>
            </w:rPr>
          </w:pPr>
          <w:r>
            <w:rPr>
              <w:lang w:val="nl-NL"/>
            </w:rPr>
            <w:t xml:space="preserve">Bij externe klinische audit (van een ziekenhuis of een privaatpraktijk) wordt de teamleider (van het auditteam) bepaald </w:t>
          </w:r>
          <w:r w:rsidRPr="00DB29C4">
            <w:rPr>
              <w:lang w:val="nl-NL"/>
            </w:rPr>
            <w:t xml:space="preserve">door de directie van het </w:t>
          </w:r>
          <w:r>
            <w:rPr>
              <w:lang w:val="nl-NL"/>
            </w:rPr>
            <w:t xml:space="preserve">externe </w:t>
          </w:r>
          <w:r w:rsidRPr="00DB29C4">
            <w:rPr>
              <w:lang w:val="nl-NL"/>
            </w:rPr>
            <w:t>ziekenhuis die de audit uitvoert</w:t>
          </w:r>
          <w:r>
            <w:rPr>
              <w:lang w:val="nl-NL"/>
            </w:rPr>
            <w:t xml:space="preserve"> of door de verantwoordelijke van de andere externe privaatpraktijk die de audit uitvoert (dus niet door de geauditeerde dienst)</w:t>
          </w:r>
          <w:r w:rsidRPr="00DB29C4">
            <w:rPr>
              <w:lang w:val="nl-NL"/>
            </w:rPr>
            <w:t>.</w:t>
          </w:r>
        </w:p>
        <w:p w14:paraId="66F6AE9F" w14:textId="77777777" w:rsidR="00640340" w:rsidRPr="00DB29C4" w:rsidRDefault="00640340" w:rsidP="005629B8">
          <w:pPr>
            <w:spacing w:after="0" w:line="240" w:lineRule="auto"/>
            <w:jc w:val="both"/>
            <w:rPr>
              <w:lang w:val="nl-NL"/>
            </w:rPr>
          </w:pPr>
        </w:p>
        <w:p w14:paraId="20960459" w14:textId="77777777" w:rsidR="00640340" w:rsidRPr="00DB29C4" w:rsidRDefault="00640340" w:rsidP="005629B8">
          <w:pPr>
            <w:spacing w:after="0" w:line="240" w:lineRule="auto"/>
            <w:jc w:val="both"/>
            <w:rPr>
              <w:lang w:val="nl-NL"/>
            </w:rPr>
          </w:pPr>
        </w:p>
        <w:p w14:paraId="3F4D6280" w14:textId="77777777" w:rsidR="007F36EC" w:rsidRDefault="007F36EC">
          <w:pPr>
            <w:spacing w:after="200" w:line="276" w:lineRule="auto"/>
            <w:rPr>
              <w:b/>
              <w:color w:val="94B6D2" w:themeColor="accent1"/>
              <w:spacing w:val="20"/>
              <w:sz w:val="28"/>
              <w:szCs w:val="28"/>
              <w:lang w:val="nl-NL"/>
            </w:rPr>
          </w:pPr>
          <w:r>
            <w:rPr>
              <w:lang w:val="nl-NL"/>
            </w:rPr>
            <w:br w:type="page"/>
          </w:r>
        </w:p>
        <w:p w14:paraId="3631841A" w14:textId="112E9784" w:rsidR="00640340" w:rsidRPr="00DB29C4" w:rsidRDefault="00640340" w:rsidP="00640340">
          <w:pPr>
            <w:pStyle w:val="Kop2"/>
            <w:keepNext/>
            <w:keepLines/>
            <w:numPr>
              <w:ilvl w:val="1"/>
              <w:numId w:val="53"/>
            </w:numPr>
            <w:spacing w:before="0" w:after="0" w:line="240" w:lineRule="auto"/>
            <w:ind w:left="426" w:hanging="426"/>
            <w:jc w:val="both"/>
            <w:rPr>
              <w:lang w:val="nl-NL"/>
            </w:rPr>
          </w:pPr>
          <w:bookmarkStart w:id="26" w:name="_Toc13653567"/>
          <w:r w:rsidRPr="00DB29C4">
            <w:rPr>
              <w:lang w:val="nl-NL"/>
            </w:rPr>
            <w:lastRenderedPageBreak/>
            <w:t>Rollen</w:t>
          </w:r>
          <w:bookmarkEnd w:id="26"/>
        </w:p>
        <w:p w14:paraId="24A5B502" w14:textId="4C130E07"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27" w:name="_Toc13653568"/>
          <w:r w:rsidRPr="00DB29C4">
            <w:rPr>
              <w:lang w:val="nl-NL"/>
            </w:rPr>
            <w:t>Teamleider</w:t>
          </w:r>
          <w:bookmarkEnd w:id="27"/>
        </w:p>
        <w:p w14:paraId="041DE639" w14:textId="77777777" w:rsidR="00640340" w:rsidRPr="00DB29C4" w:rsidRDefault="00640340" w:rsidP="005629B8">
          <w:pPr>
            <w:spacing w:after="0" w:line="240" w:lineRule="auto"/>
            <w:jc w:val="both"/>
            <w:rPr>
              <w:lang w:val="nl-NL"/>
            </w:rPr>
          </w:pPr>
          <w:r w:rsidRPr="00DB29C4">
            <w:rPr>
              <w:lang w:val="nl-NL"/>
            </w:rPr>
            <w:t>Concreet wordt het volgende verwacht van de teamleider:</w:t>
          </w:r>
        </w:p>
        <w:p w14:paraId="0A15B9AE" w14:textId="46F3B188"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 xml:space="preserve">ij staat in nauw contact met de andere leden van het team en bespreekt met hen de aanpak van de zelfevaluatie of </w:t>
          </w:r>
          <w:r w:rsidR="00640340">
            <w:rPr>
              <w:lang w:val="nl-NL"/>
            </w:rPr>
            <w:t xml:space="preserve">klinische </w:t>
          </w:r>
          <w:r w:rsidR="00640340" w:rsidRPr="00DB29C4">
            <w:rPr>
              <w:lang w:val="nl-NL"/>
            </w:rPr>
            <w:t>audit en de verantwoordelijkheden van de verschillende teamleden</w:t>
          </w:r>
          <w:r>
            <w:rPr>
              <w:lang w:val="nl-NL"/>
            </w:rPr>
            <w:t>;</w:t>
          </w:r>
        </w:p>
        <w:p w14:paraId="7E80F8B0" w14:textId="1535304F"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ij verzekert goede communicatie met de contactpersonen binnen de dienst radiologie</w:t>
          </w:r>
          <w:r w:rsidR="00640340">
            <w:rPr>
              <w:lang w:val="nl-NL"/>
            </w:rPr>
            <w:t>/de connexe dienst</w:t>
          </w:r>
          <w:r w:rsidR="00640340" w:rsidRPr="00DB29C4">
            <w:rPr>
              <w:lang w:val="nl-NL"/>
            </w:rPr>
            <w:t xml:space="preserve">, medische </w:t>
          </w:r>
          <w:r w:rsidR="00640340">
            <w:rPr>
              <w:lang w:val="nl-NL"/>
            </w:rPr>
            <w:t>stralings</w:t>
          </w:r>
          <w:r w:rsidR="00640340" w:rsidRPr="00DB29C4">
            <w:rPr>
              <w:lang w:val="nl-NL"/>
            </w:rPr>
            <w:t>fysica en de administratie van het ziekenhuis</w:t>
          </w:r>
          <w:r w:rsidR="00640340">
            <w:rPr>
              <w:rStyle w:val="Voetnootmarkering"/>
              <w:lang w:val="nl-NL"/>
            </w:rPr>
            <w:footnoteReference w:id="5"/>
          </w:r>
          <w:r>
            <w:rPr>
              <w:lang w:val="nl-NL"/>
            </w:rPr>
            <w:t>;</w:t>
          </w:r>
        </w:p>
        <w:p w14:paraId="34D165C9" w14:textId="53B7B5FE"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ij stelt een werkwijze/systeem voor dat verzekert dat vragen om bijkomende informatie van teamleden opgevolgd worden</w:t>
          </w:r>
          <w:r>
            <w:rPr>
              <w:lang w:val="nl-NL"/>
            </w:rPr>
            <w:t>;</w:t>
          </w:r>
        </w:p>
        <w:p w14:paraId="603A8E95" w14:textId="72276955"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ij zorgt dat alle relevante bevindingen met zijn teamleden besproken worden en opgenomen worden in het rapport</w:t>
          </w:r>
          <w:r>
            <w:rPr>
              <w:lang w:val="nl-NL"/>
            </w:rPr>
            <w:t>;</w:t>
          </w:r>
        </w:p>
        <w:p w14:paraId="417CDDAB" w14:textId="567AEAF6"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 xml:space="preserve">ij verzekert samen met het hoofd </w:t>
          </w:r>
          <w:r w:rsidR="00640340">
            <w:rPr>
              <w:lang w:val="nl-NL"/>
            </w:rPr>
            <w:t xml:space="preserve">van de dienst </w:t>
          </w:r>
          <w:r w:rsidR="00640340" w:rsidRPr="00DB29C4">
            <w:rPr>
              <w:lang w:val="nl-NL"/>
            </w:rPr>
            <w:t>radiologie</w:t>
          </w:r>
          <w:r w:rsidR="00640340">
            <w:rPr>
              <w:lang w:val="nl-NL"/>
            </w:rPr>
            <w:t>/connexe dienst</w:t>
          </w:r>
          <w:r w:rsidR="00640340" w:rsidRPr="00DB29C4">
            <w:rPr>
              <w:lang w:val="nl-NL"/>
            </w:rPr>
            <w:t xml:space="preserve"> dat de nodige voorbereidende stappen werden genomen en alle apparatuur en informatiebronnen beschikbaar zijn voor start van de evaluatie of audit</w:t>
          </w:r>
          <w:r>
            <w:rPr>
              <w:lang w:val="nl-NL"/>
            </w:rPr>
            <w:t>;</w:t>
          </w:r>
        </w:p>
        <w:p w14:paraId="6E50C668" w14:textId="4494D514" w:rsidR="00640340" w:rsidRPr="00DB29C4" w:rsidRDefault="00CD440B" w:rsidP="00640340">
          <w:pPr>
            <w:pStyle w:val="Lijstalinea"/>
            <w:numPr>
              <w:ilvl w:val="0"/>
              <w:numId w:val="45"/>
            </w:numPr>
            <w:spacing w:after="0" w:line="240" w:lineRule="auto"/>
            <w:jc w:val="both"/>
            <w:rPr>
              <w:lang w:val="nl-NL"/>
            </w:rPr>
          </w:pPr>
          <w:r>
            <w:rPr>
              <w:lang w:val="nl-NL"/>
            </w:rPr>
            <w:t>h</w:t>
          </w:r>
          <w:r w:rsidR="00640340" w:rsidRPr="00DB29C4">
            <w:rPr>
              <w:lang w:val="nl-NL"/>
            </w:rPr>
            <w:t>ij coördineert en biedt informatiesessies aan waarbij de leden van het team de actoren binnen de dienst informeren over hun bevindingen met het oog op mogelijke verbeteracties.</w:t>
          </w:r>
        </w:p>
        <w:p w14:paraId="2BD86317" w14:textId="77777777" w:rsidR="00640340" w:rsidRPr="00DB29C4" w:rsidRDefault="00640340" w:rsidP="005629B8">
          <w:pPr>
            <w:spacing w:after="0" w:line="240" w:lineRule="auto"/>
            <w:jc w:val="both"/>
            <w:rPr>
              <w:lang w:val="nl-NL"/>
            </w:rPr>
          </w:pPr>
        </w:p>
        <w:p w14:paraId="275E44FF" w14:textId="77777777" w:rsidR="00640340" w:rsidRPr="00DB29C4" w:rsidRDefault="00640340" w:rsidP="00640340">
          <w:pPr>
            <w:pStyle w:val="Kop3"/>
            <w:keepNext/>
            <w:keepLines/>
            <w:numPr>
              <w:ilvl w:val="2"/>
              <w:numId w:val="53"/>
            </w:numPr>
            <w:spacing w:before="0" w:after="0" w:line="240" w:lineRule="auto"/>
            <w:ind w:left="567" w:hanging="567"/>
            <w:jc w:val="both"/>
            <w:rPr>
              <w:lang w:val="nl-NL"/>
            </w:rPr>
          </w:pPr>
          <w:bookmarkStart w:id="28" w:name="_Toc13653569"/>
          <w:r w:rsidRPr="00DB29C4">
            <w:rPr>
              <w:lang w:val="nl-NL"/>
            </w:rPr>
            <w:t>Teamleden</w:t>
          </w:r>
          <w:bookmarkEnd w:id="28"/>
        </w:p>
        <w:p w14:paraId="6689A3BB" w14:textId="77777777" w:rsidR="00640340" w:rsidRPr="00DB29C4" w:rsidRDefault="00640340" w:rsidP="005629B8">
          <w:pPr>
            <w:spacing w:after="0" w:line="240" w:lineRule="auto"/>
            <w:jc w:val="both"/>
            <w:rPr>
              <w:lang w:val="nl-NL"/>
            </w:rPr>
          </w:pPr>
          <w:r w:rsidRPr="00DB29C4">
            <w:rPr>
              <w:lang w:val="nl-NL"/>
            </w:rPr>
            <w:t xml:space="preserve">Van ieder lid van het </w:t>
          </w:r>
          <w:r>
            <w:rPr>
              <w:lang w:val="nl-NL"/>
            </w:rPr>
            <w:t>zelf</w:t>
          </w:r>
          <w:r w:rsidRPr="00DB29C4">
            <w:rPr>
              <w:lang w:val="nl-NL"/>
            </w:rPr>
            <w:t>evaluatie- of auditteam wordt het volgende verwacht:</w:t>
          </w:r>
        </w:p>
        <w:p w14:paraId="495B2682" w14:textId="4B59CD10" w:rsidR="00640340" w:rsidRPr="00DB29C4" w:rsidRDefault="00CD440B" w:rsidP="00640340">
          <w:pPr>
            <w:pStyle w:val="Lijstalinea"/>
            <w:numPr>
              <w:ilvl w:val="0"/>
              <w:numId w:val="46"/>
            </w:numPr>
            <w:spacing w:after="0" w:line="240" w:lineRule="auto"/>
            <w:jc w:val="both"/>
            <w:rPr>
              <w:lang w:val="nl-NL"/>
            </w:rPr>
          </w:pPr>
          <w:r>
            <w:rPr>
              <w:lang w:val="nl-NL"/>
            </w:rPr>
            <w:t>z</w:t>
          </w:r>
          <w:r w:rsidR="00640340" w:rsidRPr="00DB29C4">
            <w:rPr>
              <w:lang w:val="nl-NL"/>
            </w:rPr>
            <w:t xml:space="preserve">ij moeten </w:t>
          </w:r>
          <w:r w:rsidR="006A2B64">
            <w:rPr>
              <w:lang w:val="nl-NL"/>
            </w:rPr>
            <w:t xml:space="preserve">zich </w:t>
          </w:r>
          <w:r w:rsidR="00640340" w:rsidRPr="00DB29C4">
            <w:rPr>
              <w:lang w:val="nl-NL"/>
            </w:rPr>
            <w:t xml:space="preserve">vertrouwd </w:t>
          </w:r>
          <w:r w:rsidR="006A2B64">
            <w:rPr>
              <w:lang w:val="nl-NL"/>
            </w:rPr>
            <w:t>maken</w:t>
          </w:r>
          <w:r w:rsidR="006A2B64" w:rsidRPr="00DB29C4">
            <w:rPr>
              <w:lang w:val="nl-NL"/>
            </w:rPr>
            <w:t xml:space="preserve"> </w:t>
          </w:r>
          <w:r w:rsidR="00640340" w:rsidRPr="00DB29C4">
            <w:rPr>
              <w:lang w:val="nl-NL"/>
            </w:rPr>
            <w:t xml:space="preserve">met principes van </w:t>
          </w:r>
          <w:r w:rsidR="00640340">
            <w:rPr>
              <w:lang w:val="nl-NL"/>
            </w:rPr>
            <w:t xml:space="preserve">klinische </w:t>
          </w:r>
          <w:r w:rsidR="00640340" w:rsidRPr="00DB29C4">
            <w:rPr>
              <w:lang w:val="nl-NL"/>
            </w:rPr>
            <w:t>audits en de aanbevelingen beschreven in deze handleiding</w:t>
          </w:r>
          <w:r>
            <w:rPr>
              <w:lang w:val="nl-NL"/>
            </w:rPr>
            <w:t>;</w:t>
          </w:r>
        </w:p>
        <w:p w14:paraId="48E12071" w14:textId="1EAD9045" w:rsidR="00640340" w:rsidRPr="00DB29C4" w:rsidRDefault="00CD440B" w:rsidP="00640340">
          <w:pPr>
            <w:pStyle w:val="Lijstalinea"/>
            <w:numPr>
              <w:ilvl w:val="0"/>
              <w:numId w:val="46"/>
            </w:numPr>
            <w:spacing w:after="0" w:line="240" w:lineRule="auto"/>
            <w:jc w:val="both"/>
            <w:rPr>
              <w:lang w:val="nl-NL"/>
            </w:rPr>
          </w:pPr>
          <w:r>
            <w:rPr>
              <w:lang w:val="nl-NL"/>
            </w:rPr>
            <w:t>z</w:t>
          </w:r>
          <w:r w:rsidR="00640340" w:rsidRPr="00DB29C4">
            <w:rPr>
              <w:lang w:val="nl-NL"/>
            </w:rPr>
            <w:t xml:space="preserve">ij moeten de informatie die in het kader van de </w:t>
          </w:r>
          <w:r w:rsidR="00640340">
            <w:rPr>
              <w:lang w:val="nl-NL"/>
            </w:rPr>
            <w:t>zelf</w:t>
          </w:r>
          <w:r w:rsidR="00640340" w:rsidRPr="00DB29C4">
            <w:rPr>
              <w:lang w:val="nl-NL"/>
            </w:rPr>
            <w:t xml:space="preserve">evaluatie of </w:t>
          </w:r>
          <w:r w:rsidR="00640340">
            <w:rPr>
              <w:lang w:val="nl-NL"/>
            </w:rPr>
            <w:t xml:space="preserve">klinische </w:t>
          </w:r>
          <w:r w:rsidR="00640340" w:rsidRPr="00DB29C4">
            <w:rPr>
              <w:lang w:val="nl-NL"/>
            </w:rPr>
            <w:t>audit opgevraagd wordt kritisch bestuderen</w:t>
          </w:r>
          <w:r>
            <w:rPr>
              <w:lang w:val="nl-NL"/>
            </w:rPr>
            <w:t>;</w:t>
          </w:r>
        </w:p>
        <w:p w14:paraId="7FA6795F" w14:textId="09920127" w:rsidR="00640340" w:rsidRPr="00DB29C4" w:rsidRDefault="00CD440B" w:rsidP="00640340">
          <w:pPr>
            <w:pStyle w:val="Lijstalinea"/>
            <w:numPr>
              <w:ilvl w:val="0"/>
              <w:numId w:val="46"/>
            </w:numPr>
            <w:spacing w:after="0" w:line="240" w:lineRule="auto"/>
            <w:jc w:val="both"/>
            <w:rPr>
              <w:lang w:val="nl-NL"/>
            </w:rPr>
          </w:pPr>
          <w:r>
            <w:rPr>
              <w:lang w:val="nl-NL"/>
            </w:rPr>
            <w:t>i</w:t>
          </w:r>
          <w:r w:rsidR="00640340" w:rsidRPr="00DB29C4">
            <w:rPr>
              <w:lang w:val="nl-NL"/>
            </w:rPr>
            <w:t>ndien bijkomende informatie nodig is, dan dienen zij deze op te vragen</w:t>
          </w:r>
          <w:r>
            <w:rPr>
              <w:lang w:val="nl-NL"/>
            </w:rPr>
            <w:t>;</w:t>
          </w:r>
        </w:p>
        <w:p w14:paraId="308B280D" w14:textId="4142E38D" w:rsidR="00640340" w:rsidRPr="00DB29C4" w:rsidRDefault="00CD440B" w:rsidP="00640340">
          <w:pPr>
            <w:pStyle w:val="Lijstalinea"/>
            <w:numPr>
              <w:ilvl w:val="0"/>
              <w:numId w:val="46"/>
            </w:numPr>
            <w:spacing w:after="0" w:line="240" w:lineRule="auto"/>
            <w:jc w:val="both"/>
            <w:rPr>
              <w:lang w:val="nl-NL"/>
            </w:rPr>
          </w:pPr>
          <w:r>
            <w:rPr>
              <w:lang w:val="nl-NL"/>
            </w:rPr>
            <w:t>i</w:t>
          </w:r>
          <w:r w:rsidR="00640340" w:rsidRPr="00DB29C4">
            <w:rPr>
              <w:lang w:val="nl-NL"/>
            </w:rPr>
            <w:t>nformatie aan de actoren binnen de dienst voorbereiden, indien van toepassing.</w:t>
          </w:r>
        </w:p>
        <w:p w14:paraId="658C3BFC" w14:textId="77777777" w:rsidR="00640340" w:rsidRPr="00DB29C4" w:rsidRDefault="00640340" w:rsidP="005629B8">
          <w:pPr>
            <w:spacing w:after="0" w:line="240" w:lineRule="auto"/>
            <w:jc w:val="both"/>
            <w:rPr>
              <w:lang w:val="nl-NL"/>
            </w:rPr>
          </w:pPr>
        </w:p>
        <w:p w14:paraId="4FE61467" w14:textId="77777777" w:rsidR="00640340" w:rsidRPr="00DB29C4" w:rsidRDefault="00640340" w:rsidP="005629B8">
          <w:pPr>
            <w:spacing w:after="0" w:line="240" w:lineRule="auto"/>
            <w:jc w:val="both"/>
            <w:rPr>
              <w:lang w:val="nl-NL"/>
            </w:rPr>
          </w:pPr>
          <w:r w:rsidRPr="00DB29C4">
            <w:rPr>
              <w:lang w:val="nl-NL"/>
            </w:rPr>
            <w:t>Het team dient voor aanvang van zijn activiteiten de actoren op de dienst te briefen. Na afloop van de zelfevaluatie</w:t>
          </w:r>
          <w:r>
            <w:rPr>
              <w:lang w:val="nl-NL"/>
            </w:rPr>
            <w:t xml:space="preserve"> of </w:t>
          </w:r>
          <w:r w:rsidRPr="00DB29C4">
            <w:rPr>
              <w:lang w:val="nl-NL"/>
            </w:rPr>
            <w:t>audit dienen zij de actoren op de dienst te briefen over de resultaten met het oog op verbeteracties. Tussentijdse informatiemomenten zijn aan te raden om betrokkenheid van alle actoren te promoten.</w:t>
          </w:r>
        </w:p>
        <w:p w14:paraId="48A995CC" w14:textId="77777777" w:rsidR="00640340" w:rsidRPr="00DB29C4" w:rsidRDefault="00640340" w:rsidP="005629B8">
          <w:pPr>
            <w:spacing w:after="0" w:line="240" w:lineRule="auto"/>
            <w:jc w:val="both"/>
            <w:rPr>
              <w:lang w:val="nl-NL"/>
            </w:rPr>
          </w:pPr>
        </w:p>
        <w:p w14:paraId="2CE49FE8" w14:textId="77777777" w:rsidR="00640340" w:rsidRPr="00DB29C4" w:rsidRDefault="00640340" w:rsidP="005629B8">
          <w:pPr>
            <w:spacing w:after="0" w:line="240" w:lineRule="auto"/>
            <w:jc w:val="both"/>
            <w:rPr>
              <w:lang w:val="nl-NL"/>
            </w:rPr>
          </w:pPr>
          <w:r w:rsidRPr="00DB29C4">
            <w:rPr>
              <w:lang w:val="nl-NL"/>
            </w:rPr>
            <w:t>De verantwoordelijkheid voor het coördineren van het auditproces</w:t>
          </w:r>
          <w:r>
            <w:rPr>
              <w:lang w:val="nl-NL"/>
            </w:rPr>
            <w:t xml:space="preserve"> (voorbereiding, ter beschikking stellen van informatie, opvolging)</w:t>
          </w:r>
          <w:r w:rsidRPr="00DB29C4">
            <w:rPr>
              <w:lang w:val="nl-NL"/>
            </w:rPr>
            <w:t xml:space="preserve"> ligt bij het hoofd van de dienst radiologie</w:t>
          </w:r>
          <w:r>
            <w:rPr>
              <w:lang w:val="nl-NL"/>
            </w:rPr>
            <w:t>/connexe dienst</w:t>
          </w:r>
          <w:r w:rsidRPr="00DB29C4">
            <w:rPr>
              <w:lang w:val="nl-NL"/>
            </w:rPr>
            <w:t>. Concreet dient hij het volgende te verzekeren:</w:t>
          </w:r>
        </w:p>
        <w:p w14:paraId="59D7573A"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Alle relevante actoren in de dienst moeten geïnformeerd worden over en betrokken worden bij het proces.</w:t>
          </w:r>
        </w:p>
        <w:p w14:paraId="353A4501"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Een constructieve samenwerking tussen de actoren binnen de dienst is noodzakelijk.</w:t>
          </w:r>
        </w:p>
        <w:p w14:paraId="177617A6"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Transparantie tussen de actoren op de dienst en de leden van het </w:t>
          </w:r>
          <w:r>
            <w:rPr>
              <w:lang w:val="nl-NL"/>
            </w:rPr>
            <w:t>zelf</w:t>
          </w:r>
          <w:r w:rsidRPr="00DB29C4">
            <w:rPr>
              <w:lang w:val="nl-NL"/>
            </w:rPr>
            <w:t xml:space="preserve">evaluatie- of auditteam is essentieel. De leden van het </w:t>
          </w:r>
          <w:r>
            <w:rPr>
              <w:lang w:val="nl-NL"/>
            </w:rPr>
            <w:t>zelf</w:t>
          </w:r>
          <w:r w:rsidRPr="00DB29C4">
            <w:rPr>
              <w:lang w:val="nl-NL"/>
            </w:rPr>
            <w:t>evaluatie- of auditteam moeten in het kader van hun activiteiten de actoren op de dienst kunnen interviewen en bevindingen kunnen noteren.</w:t>
          </w:r>
        </w:p>
        <w:p w14:paraId="2875FE71"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Het </w:t>
          </w:r>
          <w:r>
            <w:rPr>
              <w:lang w:val="nl-NL"/>
            </w:rPr>
            <w:t>zelf</w:t>
          </w:r>
          <w:r w:rsidRPr="00DB29C4">
            <w:rPr>
              <w:lang w:val="nl-NL"/>
            </w:rPr>
            <w:t>evaluatie- of auditteam moet over een lokaal kunnen beschikken bij het uitvoeren van hun activiteiten.</w:t>
          </w:r>
        </w:p>
        <w:p w14:paraId="51AF054C"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lastRenderedPageBreak/>
            <w:t xml:space="preserve">De door het </w:t>
          </w:r>
          <w:r>
            <w:rPr>
              <w:lang w:val="nl-NL"/>
            </w:rPr>
            <w:t>zelf</w:t>
          </w:r>
          <w:r w:rsidRPr="00DB29C4">
            <w:rPr>
              <w:lang w:val="nl-NL"/>
            </w:rPr>
            <w:t>evaluatie- of auditteam opgevraagde informatiebronnen moeten vlot ter beschikking worden gesteld.</w:t>
          </w:r>
        </w:p>
        <w:p w14:paraId="426B230E"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Het hoofd van de dienst verzekert de tijdbewaking over de afgesproken termijnen en deadlines. Deze termijnen worden in overleg met het </w:t>
          </w:r>
          <w:r>
            <w:rPr>
              <w:lang w:val="nl-NL"/>
            </w:rPr>
            <w:t>zelf</w:t>
          </w:r>
          <w:r w:rsidRPr="00DB29C4">
            <w:rPr>
              <w:lang w:val="nl-NL"/>
            </w:rPr>
            <w:t xml:space="preserve">evaluatie- of auditteam bepaald. Het hoofd van de dienst verzekert dat de leden van het </w:t>
          </w:r>
          <w:r>
            <w:rPr>
              <w:lang w:val="nl-NL"/>
            </w:rPr>
            <w:t>zelf</w:t>
          </w:r>
          <w:r w:rsidRPr="00DB29C4">
            <w:rPr>
              <w:lang w:val="nl-NL"/>
            </w:rPr>
            <w:t xml:space="preserve">evaluatie- of auditteam over de nodige tijd en middelen beschikken om de activiteiten in het kader van het </w:t>
          </w:r>
          <w:r>
            <w:rPr>
              <w:lang w:val="nl-NL"/>
            </w:rPr>
            <w:t>zelf</w:t>
          </w:r>
          <w:r w:rsidRPr="00DB29C4">
            <w:rPr>
              <w:lang w:val="nl-NL"/>
            </w:rPr>
            <w:t>evaluatie- of auditproces uit te voeren.</w:t>
          </w:r>
        </w:p>
        <w:p w14:paraId="232C9FE3"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De bevindingen van het </w:t>
          </w:r>
          <w:r>
            <w:rPr>
              <w:lang w:val="nl-NL"/>
            </w:rPr>
            <w:t>zelf</w:t>
          </w:r>
          <w:r w:rsidRPr="00DB29C4">
            <w:rPr>
              <w:lang w:val="nl-NL"/>
            </w:rPr>
            <w:t>evaluatie- of auditteam moeten besproken worden met alle relevante actoren.</w:t>
          </w:r>
        </w:p>
        <w:p w14:paraId="01FE8C1A" w14:textId="77777777" w:rsidR="00640340" w:rsidRPr="00DB29C4" w:rsidRDefault="00640340" w:rsidP="00640340">
          <w:pPr>
            <w:pStyle w:val="Lijstalinea"/>
            <w:numPr>
              <w:ilvl w:val="0"/>
              <w:numId w:val="43"/>
            </w:numPr>
            <w:spacing w:after="0" w:line="240" w:lineRule="auto"/>
            <w:jc w:val="both"/>
            <w:rPr>
              <w:lang w:val="nl-NL"/>
            </w:rPr>
          </w:pPr>
          <w:r w:rsidRPr="00DB29C4">
            <w:rPr>
              <w:lang w:val="nl-NL"/>
            </w:rPr>
            <w:t xml:space="preserve">De bevindingen van het </w:t>
          </w:r>
          <w:r>
            <w:rPr>
              <w:lang w:val="nl-NL"/>
            </w:rPr>
            <w:t>zelf</w:t>
          </w:r>
          <w:r w:rsidRPr="00DB29C4">
            <w:rPr>
              <w:lang w:val="nl-NL"/>
            </w:rPr>
            <w:t>evaluatie- of auditteam moeten aanleiding geven tot concrete verbeteracties.</w:t>
          </w:r>
        </w:p>
        <w:p w14:paraId="1D51839C" w14:textId="77777777" w:rsidR="00640340" w:rsidRPr="00DB29C4" w:rsidRDefault="00640340" w:rsidP="005629B8">
          <w:pPr>
            <w:spacing w:after="0" w:line="240" w:lineRule="auto"/>
            <w:jc w:val="both"/>
            <w:rPr>
              <w:lang w:val="nl-NL"/>
            </w:rPr>
          </w:pPr>
        </w:p>
        <w:bookmarkEnd w:id="2"/>
        <w:p w14:paraId="5B32BA0F" w14:textId="77777777" w:rsidR="00640340" w:rsidRPr="00DB29C4" w:rsidRDefault="00640340" w:rsidP="005629B8">
          <w:pPr>
            <w:spacing w:after="0" w:line="240" w:lineRule="auto"/>
            <w:jc w:val="both"/>
            <w:rPr>
              <w:lang w:val="nl-NL"/>
            </w:rPr>
          </w:pPr>
        </w:p>
        <w:p w14:paraId="4418BFBE" w14:textId="77777777" w:rsidR="00640340" w:rsidRPr="00DB29C4" w:rsidRDefault="00640340" w:rsidP="005629B8">
          <w:pPr>
            <w:spacing w:after="0" w:line="240" w:lineRule="auto"/>
            <w:jc w:val="both"/>
            <w:rPr>
              <w:lang w:val="nl-NL"/>
            </w:rPr>
          </w:pPr>
        </w:p>
        <w:p w14:paraId="0480C441" w14:textId="77777777" w:rsidR="00640340" w:rsidRDefault="00640340">
          <w:pPr>
            <w:spacing w:after="200" w:line="276" w:lineRule="auto"/>
            <w:rPr>
              <w:lang w:val="nl-NL"/>
            </w:rPr>
          </w:pPr>
          <w:r>
            <w:rPr>
              <w:lang w:val="nl-NL"/>
            </w:rPr>
            <w:br w:type="page"/>
          </w:r>
        </w:p>
        <w:p w14:paraId="5AF59820" w14:textId="77777777" w:rsidR="00640340" w:rsidRPr="00ED2874" w:rsidRDefault="00525025" w:rsidP="005629B8">
          <w:pPr>
            <w:pStyle w:val="Titel"/>
            <w:jc w:val="both"/>
            <w:rPr>
              <w:lang w:val="nl-BE"/>
            </w:rPr>
          </w:pPr>
          <w:sdt>
            <w:sdtPr>
              <w:rPr>
                <w:lang w:val="nl-BE"/>
              </w:rPr>
              <w:alias w:val="Titel"/>
              <w:id w:val="479502660"/>
              <w:dataBinding w:prefixMappings="xmlns:ns0='http://schemas.openxmlformats.org/package/2006/metadata/core-properties' xmlns:ns1='http://purl.org/dc/elements/1.1/'" w:xpath="/ns0:coreProperties[1]/ns1:title[1]" w:storeItemID="{6C3C8BC8-F283-45AE-878A-BAB7291924A1}"/>
              <w:text/>
            </w:sdtPr>
            <w:sdtContent>
              <w:r w:rsidR="00640340" w:rsidRPr="00ED2874">
                <w:rPr>
                  <w:lang w:val="nl-BE"/>
                </w:rPr>
                <w:t>B-QUAADRIL</w:t>
              </w:r>
            </w:sdtContent>
          </w:sdt>
        </w:p>
        <w:p w14:paraId="1AD9EB67" w14:textId="77777777" w:rsidR="00640340" w:rsidRPr="00ED2874" w:rsidRDefault="00640340" w:rsidP="005629B8">
          <w:pPr>
            <w:pStyle w:val="Titel"/>
            <w:jc w:val="both"/>
            <w:rPr>
              <w:rFonts w:asciiTheme="majorHAnsi" w:eastAsiaTheme="majorEastAsia" w:hAnsiTheme="majorHAnsi" w:cstheme="majorBidi"/>
              <w:b/>
              <w:bCs/>
              <w:caps/>
              <w:color w:val="DD8047" w:themeColor="accent2"/>
              <w:spacing w:val="50"/>
              <w:sz w:val="24"/>
              <w:szCs w:val="22"/>
              <w:lang w:val="nl-BE"/>
            </w:rPr>
          </w:pPr>
        </w:p>
        <w:sdt>
          <w:sdtPr>
            <w:rPr>
              <w:lang w:val="nl-BE"/>
            </w:rPr>
            <w:id w:val="90896435"/>
            <w:dataBinding w:prefixMappings="xmlns:ns0='http://schemas.openxmlformats.org/package/2006/metadata/core-properties' xmlns:ns1='http://purl.org/dc/elements/1.1/'" w:xpath="/ns0:coreProperties[1]/ns1:subject[1]" w:storeItemID="{6C3C8BC8-F283-45AE-878A-BAB7291924A1}"/>
            <w:text/>
          </w:sdtPr>
          <w:sdtContent>
            <w:p w14:paraId="352897D9" w14:textId="4E59AA55" w:rsidR="00640340" w:rsidRPr="00ED2874" w:rsidRDefault="00A57879" w:rsidP="005629B8">
              <w:pPr>
                <w:pStyle w:val="Ondertitel"/>
                <w:spacing w:after="0"/>
                <w:jc w:val="both"/>
                <w:rPr>
                  <w:lang w:val="nl-BE"/>
                </w:rPr>
              </w:pPr>
              <w:r>
                <w:rPr>
                  <w:lang w:val="nl-BE"/>
                </w:rPr>
                <w:t>Belgisch handboek voor klinische audits in de medische beeldvorming</w:t>
              </w:r>
            </w:p>
          </w:sdtContent>
        </w:sdt>
        <w:p w14:paraId="715639F8" w14:textId="2D9CE5B9" w:rsidR="00640340" w:rsidRPr="00DA5ED7" w:rsidRDefault="00640340" w:rsidP="005629B8">
          <w:pPr>
            <w:spacing w:after="0"/>
            <w:rPr>
              <w:caps/>
              <w:color w:val="775F55" w:themeColor="text2"/>
              <w:sz w:val="32"/>
              <w:szCs w:val="32"/>
              <w:lang w:val="nl-BE"/>
            </w:rPr>
          </w:pPr>
          <w:r>
            <w:rPr>
              <w:caps/>
              <w:color w:val="775F55" w:themeColor="text2"/>
              <w:sz w:val="32"/>
              <w:szCs w:val="32"/>
              <w:lang w:val="nl-BE"/>
            </w:rPr>
            <w:t>Frequently asked questions</w:t>
          </w:r>
          <w:r w:rsidR="00F07C07">
            <w:rPr>
              <w:rStyle w:val="Voetnootmarkering"/>
              <w:caps/>
              <w:color w:val="775F55" w:themeColor="text2"/>
              <w:sz w:val="32"/>
              <w:szCs w:val="32"/>
              <w:lang w:val="nl-BE"/>
            </w:rPr>
            <w:footnoteReference w:id="6"/>
          </w:r>
        </w:p>
        <w:p w14:paraId="07AB021E" w14:textId="77777777" w:rsidR="00AA7D85" w:rsidRPr="00A47446" w:rsidRDefault="00AA7D85" w:rsidP="00422BEA">
          <w:pPr>
            <w:spacing w:after="0" w:line="240" w:lineRule="auto"/>
            <w:jc w:val="both"/>
            <w:rPr>
              <w:szCs w:val="23"/>
              <w:lang w:val="nl-NL"/>
            </w:rPr>
          </w:pPr>
        </w:p>
        <w:tbl>
          <w:tblPr>
            <w:tblStyle w:val="Tabelraster"/>
            <w:tblW w:w="0" w:type="auto"/>
            <w:tblLook w:val="04A0" w:firstRow="1" w:lastRow="0" w:firstColumn="1" w:lastColumn="0" w:noHBand="0" w:noVBand="1"/>
          </w:tblPr>
          <w:tblGrid>
            <w:gridCol w:w="10070"/>
          </w:tblGrid>
          <w:tr w:rsidR="00AA7D85" w:rsidRPr="00624876" w14:paraId="4C663583" w14:textId="77777777" w:rsidTr="00422BEA">
            <w:tc>
              <w:tcPr>
                <w:tcW w:w="1007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1E635006" w14:textId="77777777" w:rsidR="00EA01E5" w:rsidRPr="00A47446" w:rsidRDefault="00EA01E5" w:rsidP="00422BEA">
                <w:pPr>
                  <w:spacing w:after="0" w:line="240" w:lineRule="auto"/>
                  <w:jc w:val="both"/>
                  <w:rPr>
                    <w:b/>
                    <w:color w:val="775F55" w:themeColor="text2"/>
                    <w:sz w:val="23"/>
                    <w:szCs w:val="23"/>
                    <w:lang w:val="nl-NL"/>
                  </w:rPr>
                </w:pPr>
                <w:r w:rsidRPr="00A47446">
                  <w:rPr>
                    <w:b/>
                    <w:color w:val="775F55" w:themeColor="text2"/>
                    <w:sz w:val="23"/>
                    <w:szCs w:val="23"/>
                    <w:lang w:val="nl-NL"/>
                  </w:rPr>
                  <w:t>Zijn klinische audits voor medische beeldvorming verplicht?</w:t>
                </w:r>
              </w:p>
              <w:p w14:paraId="757609E3" w14:textId="3C3476E8" w:rsidR="00AA7D85" w:rsidRPr="00A47446" w:rsidRDefault="00EA01E5">
                <w:pPr>
                  <w:spacing w:after="0" w:line="240" w:lineRule="auto"/>
                  <w:jc w:val="both"/>
                  <w:rPr>
                    <w:color w:val="000000"/>
                    <w:sz w:val="23"/>
                    <w:szCs w:val="23"/>
                    <w:lang w:val="nl-BE"/>
                  </w:rPr>
                </w:pPr>
                <w:r w:rsidRPr="00A47446">
                  <w:rPr>
                    <w:sz w:val="23"/>
                    <w:szCs w:val="23"/>
                    <w:lang w:val="nl-NL"/>
                  </w:rPr>
                  <w:t>Ja, in navolging van een directieve van Euratom uit 1997 (</w:t>
                </w:r>
                <w:hyperlink r:id="rId25" w:history="1">
                  <w:r w:rsidRPr="00A47446">
                    <w:rPr>
                      <w:sz w:val="23"/>
                      <w:szCs w:val="23"/>
                      <w:lang w:val="nl-NL"/>
                    </w:rPr>
                    <w:t>97/43</w:t>
                  </w:r>
                </w:hyperlink>
                <w:r w:rsidRPr="00A47446">
                  <w:rPr>
                    <w:sz w:val="23"/>
                    <w:szCs w:val="23"/>
                    <w:lang w:val="nl-NL"/>
                  </w:rPr>
                  <w:t>) en een directieve uit 2013 (</w:t>
                </w:r>
                <w:hyperlink r:id="rId26" w:history="1">
                  <w:r w:rsidRPr="00A47446">
                    <w:rPr>
                      <w:sz w:val="23"/>
                      <w:szCs w:val="23"/>
                      <w:lang w:val="nl-NL"/>
                    </w:rPr>
                    <w:t>2013/59</w:t>
                  </w:r>
                </w:hyperlink>
                <w:r w:rsidRPr="00A47446">
                  <w:rPr>
                    <w:sz w:val="23"/>
                    <w:szCs w:val="23"/>
                    <w:lang w:val="nl-NL"/>
                  </w:rPr>
                  <w:t>) zijn alle Europese landen verplicht om klinische audits in te voeren volgens nationale procedures. De inrichtingen (ziekenhuizen of andere radiologische centra) die moeten deelnemen aan de audit en de verschillende fases alsook de frequentie van de fases wordt door het Federaal Agentschap voor Nucleaire Controle bepaald in een besluit.</w:t>
                </w:r>
              </w:p>
            </w:tc>
          </w:tr>
        </w:tbl>
        <w:p w14:paraId="31651076" w14:textId="77777777" w:rsidR="00EA01E5" w:rsidRPr="009F2EB3" w:rsidRDefault="00EA01E5" w:rsidP="00EA01E5">
          <w:pPr>
            <w:spacing w:after="0" w:line="240" w:lineRule="auto"/>
            <w:jc w:val="both"/>
            <w:rPr>
              <w:sz w:val="20"/>
              <w:lang w:val="nl-NL"/>
            </w:rPr>
          </w:pPr>
        </w:p>
        <w:tbl>
          <w:tblPr>
            <w:tblStyle w:val="Tabelraster"/>
            <w:tblW w:w="0" w:type="auto"/>
            <w:tblLook w:val="04A0" w:firstRow="1" w:lastRow="0" w:firstColumn="1" w:lastColumn="0" w:noHBand="0" w:noVBand="1"/>
          </w:tblPr>
          <w:tblGrid>
            <w:gridCol w:w="10070"/>
          </w:tblGrid>
          <w:tr w:rsidR="00EA01E5" w:rsidRPr="00624876" w14:paraId="10EDF4AA" w14:textId="77777777" w:rsidTr="00D81261">
            <w:tc>
              <w:tcPr>
                <w:tcW w:w="1007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2CD5DBDD" w14:textId="04FD6CCE" w:rsidR="00EA01E5" w:rsidRPr="00A47446" w:rsidRDefault="00EA01E5" w:rsidP="00422BEA">
                <w:pPr>
                  <w:spacing w:after="0" w:line="240" w:lineRule="auto"/>
                  <w:jc w:val="both"/>
                  <w:rPr>
                    <w:b/>
                    <w:color w:val="775F55" w:themeColor="text2"/>
                    <w:sz w:val="23"/>
                    <w:szCs w:val="23"/>
                    <w:lang w:val="nl-NL"/>
                  </w:rPr>
                </w:pPr>
                <w:r w:rsidRPr="00A47446">
                  <w:rPr>
                    <w:b/>
                    <w:color w:val="775F55" w:themeColor="text2"/>
                    <w:sz w:val="23"/>
                    <w:szCs w:val="23"/>
                    <w:lang w:val="nl-NL"/>
                  </w:rPr>
                  <w:t>Kunnen verschillende radiologische/connex</w:t>
                </w:r>
                <w:r w:rsidR="00B45130">
                  <w:rPr>
                    <w:b/>
                    <w:color w:val="775F55" w:themeColor="text2"/>
                    <w:sz w:val="23"/>
                    <w:szCs w:val="23"/>
                    <w:lang w:val="nl-NL"/>
                  </w:rPr>
                  <w:t xml:space="preserve">e </w:t>
                </w:r>
                <w:r w:rsidRPr="00A47446">
                  <w:rPr>
                    <w:b/>
                    <w:color w:val="775F55" w:themeColor="text2"/>
                    <w:sz w:val="23"/>
                    <w:szCs w:val="23"/>
                    <w:lang w:val="nl-NL"/>
                  </w:rPr>
                  <w:t>diensten samenwerken aan een kwaliteitssysteem</w:t>
                </w:r>
                <w:r w:rsidR="00271B38" w:rsidRPr="00A47446">
                  <w:rPr>
                    <w:b/>
                    <w:color w:val="775F55" w:themeColor="text2"/>
                    <w:sz w:val="23"/>
                    <w:szCs w:val="23"/>
                    <w:lang w:val="nl-NL"/>
                  </w:rPr>
                  <w:t xml:space="preserve"> of voor het opstellen van documentatie</w:t>
                </w:r>
                <w:r w:rsidRPr="00A47446">
                  <w:rPr>
                    <w:b/>
                    <w:color w:val="775F55" w:themeColor="text2"/>
                    <w:sz w:val="23"/>
                    <w:szCs w:val="23"/>
                    <w:lang w:val="nl-NL"/>
                  </w:rPr>
                  <w:t>?</w:t>
                </w:r>
              </w:p>
              <w:p w14:paraId="4E6B9989" w14:textId="44CE7A9B" w:rsidR="00EA01E5" w:rsidRPr="00A47446" w:rsidRDefault="00EA01E5" w:rsidP="00422BEA">
                <w:pPr>
                  <w:spacing w:after="0" w:line="240" w:lineRule="auto"/>
                  <w:jc w:val="both"/>
                  <w:rPr>
                    <w:sz w:val="23"/>
                    <w:szCs w:val="23"/>
                    <w:lang w:val="nl-NL"/>
                  </w:rPr>
                </w:pPr>
                <w:r w:rsidRPr="00A47446">
                  <w:rPr>
                    <w:sz w:val="23"/>
                    <w:szCs w:val="23"/>
                    <w:lang w:val="nl-NL"/>
                  </w:rPr>
                  <w:t>Ja, voor een kwaliteitssysteem en het opstellen van documentatie (bijvoorbeeld het uitschrijven van procedures) is samenwerking mogelijk.</w:t>
                </w:r>
              </w:p>
            </w:tc>
          </w:tr>
        </w:tbl>
        <w:p w14:paraId="13CFD3B6" w14:textId="77777777" w:rsidR="00EA01E5" w:rsidRPr="009F2EB3" w:rsidRDefault="00EA01E5" w:rsidP="00EA01E5">
          <w:pPr>
            <w:spacing w:after="0" w:line="240" w:lineRule="auto"/>
            <w:jc w:val="both"/>
            <w:rPr>
              <w:sz w:val="20"/>
              <w:lang w:val="nl-NL"/>
            </w:rPr>
          </w:pPr>
        </w:p>
        <w:tbl>
          <w:tblPr>
            <w:tblStyle w:val="Tabelraster"/>
            <w:tblW w:w="0" w:type="auto"/>
            <w:tblLook w:val="04A0" w:firstRow="1" w:lastRow="0" w:firstColumn="1" w:lastColumn="0" w:noHBand="0" w:noVBand="1"/>
          </w:tblPr>
          <w:tblGrid>
            <w:gridCol w:w="10050"/>
          </w:tblGrid>
          <w:tr w:rsidR="00EA01E5" w:rsidRPr="00624876" w14:paraId="1C35C6E6"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47CC23CD" w14:textId="77777777" w:rsidR="00EA01E5" w:rsidRPr="00A47446" w:rsidRDefault="00EA01E5" w:rsidP="00EA01E5">
                <w:pPr>
                  <w:spacing w:after="0" w:line="240" w:lineRule="auto"/>
                  <w:jc w:val="both"/>
                  <w:rPr>
                    <w:b/>
                    <w:color w:val="775F55" w:themeColor="text2"/>
                    <w:sz w:val="23"/>
                    <w:szCs w:val="23"/>
                    <w:lang w:val="nl-NL"/>
                  </w:rPr>
                </w:pPr>
                <w:r w:rsidRPr="00A47446">
                  <w:rPr>
                    <w:b/>
                    <w:color w:val="775F55" w:themeColor="text2"/>
                    <w:sz w:val="23"/>
                    <w:szCs w:val="23"/>
                    <w:lang w:val="nl-NL"/>
                  </w:rPr>
                  <w:t>Kunnen verschillende radiologische/connexistische diensten samen een audit doen?</w:t>
                </w:r>
              </w:p>
              <w:p w14:paraId="384F9DE1" w14:textId="77777777" w:rsidR="00EA01E5" w:rsidRPr="00A47446" w:rsidRDefault="00EA01E5" w:rsidP="00422BEA">
                <w:pPr>
                  <w:spacing w:after="0" w:line="240" w:lineRule="auto"/>
                  <w:jc w:val="both"/>
                  <w:rPr>
                    <w:sz w:val="23"/>
                    <w:szCs w:val="23"/>
                    <w:lang w:val="nl-NL"/>
                  </w:rPr>
                </w:pPr>
                <w:r w:rsidRPr="00A47446">
                  <w:rPr>
                    <w:sz w:val="23"/>
                    <w:szCs w:val="23"/>
                    <w:lang w:val="nl-NL"/>
                  </w:rPr>
                  <w:t>Neen, elke dienst moet apart geauditeerd worden.</w:t>
                </w:r>
              </w:p>
              <w:p w14:paraId="433BC35C" w14:textId="25665DD3" w:rsidR="0054401D" w:rsidRPr="00A47446" w:rsidRDefault="0054401D" w:rsidP="0054401D">
                <w:pPr>
                  <w:spacing w:after="0" w:line="240" w:lineRule="auto"/>
                  <w:jc w:val="both"/>
                  <w:rPr>
                    <w:sz w:val="23"/>
                    <w:szCs w:val="23"/>
                    <w:lang w:val="nl-NL"/>
                  </w:rPr>
                </w:pPr>
                <w:r w:rsidRPr="00A47446">
                  <w:rPr>
                    <w:sz w:val="23"/>
                    <w:szCs w:val="23"/>
                    <w:lang w:val="nl-NL"/>
                  </w:rPr>
                  <w:t>Voor het operatiekwartier mogen de kwaliteitscriteria die de installatie, infrastructuur, apparatuur en toestellen betreffen wel gemeenschappelijk afgetoetst worden voor alle chirurgen die dit operatiekwartier gebruiken.</w:t>
                </w:r>
              </w:p>
              <w:p w14:paraId="66C282BA" w14:textId="77777777" w:rsidR="0054401D" w:rsidRPr="00A47446" w:rsidRDefault="0054401D" w:rsidP="0054401D">
                <w:pPr>
                  <w:spacing w:after="0" w:line="240" w:lineRule="auto"/>
                  <w:jc w:val="both"/>
                  <w:rPr>
                    <w:sz w:val="23"/>
                    <w:szCs w:val="23"/>
                    <w:lang w:val="nl-NL"/>
                  </w:rPr>
                </w:pPr>
              </w:p>
              <w:p w14:paraId="68E7B5C9" w14:textId="4F1DFF66" w:rsidR="0054401D" w:rsidRPr="00A47446" w:rsidRDefault="0054401D" w:rsidP="0054401D">
                <w:pPr>
                  <w:spacing w:after="0" w:line="240" w:lineRule="auto"/>
                  <w:jc w:val="both"/>
                  <w:rPr>
                    <w:sz w:val="23"/>
                    <w:szCs w:val="23"/>
                    <w:lang w:val="nl-NL"/>
                  </w:rPr>
                </w:pPr>
                <w:r w:rsidRPr="00A47446">
                  <w:rPr>
                    <w:sz w:val="23"/>
                    <w:szCs w:val="23"/>
                    <w:lang w:val="nl-NL"/>
                  </w:rPr>
                  <w:t>De overige kwaliteitscriteria betreffen de (connexe) dienst zelf (bijvoorbeeld criteria m.b.t. personeel, informatie aan de patiënt, voorbereiding en nazorg, verslaglegging,...). Het aftoetsen van deze criteria moet per dienst gebeuren. Een connexe dienst is hierbij bijvoorbeeld alle orthopedisten van een site.</w:t>
                </w:r>
              </w:p>
            </w:tc>
          </w:tr>
        </w:tbl>
        <w:p w14:paraId="561C2817" w14:textId="77777777" w:rsidR="00EA01E5" w:rsidRPr="009F2EB3" w:rsidRDefault="00EA01E5" w:rsidP="00EA01E5">
          <w:pPr>
            <w:spacing w:after="0" w:line="240" w:lineRule="auto"/>
            <w:jc w:val="both"/>
            <w:rPr>
              <w:sz w:val="20"/>
              <w:lang w:val="nl-NL"/>
            </w:rPr>
          </w:pPr>
        </w:p>
        <w:tbl>
          <w:tblPr>
            <w:tblStyle w:val="Tabelraster"/>
            <w:tblW w:w="0" w:type="auto"/>
            <w:tblLook w:val="04A0" w:firstRow="1" w:lastRow="0" w:firstColumn="1" w:lastColumn="0" w:noHBand="0" w:noVBand="1"/>
          </w:tblPr>
          <w:tblGrid>
            <w:gridCol w:w="10050"/>
          </w:tblGrid>
          <w:tr w:rsidR="00EA01E5" w:rsidRPr="00624876" w14:paraId="10CAF184"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61756A8C" w14:textId="77777777" w:rsidR="00EA01E5" w:rsidRPr="00A47446" w:rsidRDefault="00EA01E5" w:rsidP="00EA01E5">
                <w:pPr>
                  <w:spacing w:after="0" w:line="240" w:lineRule="auto"/>
                  <w:jc w:val="both"/>
                  <w:rPr>
                    <w:b/>
                    <w:color w:val="775F55" w:themeColor="text2"/>
                    <w:sz w:val="23"/>
                    <w:szCs w:val="23"/>
                    <w:lang w:val="nl-NL"/>
                  </w:rPr>
                </w:pPr>
                <w:r w:rsidRPr="00A47446">
                  <w:rPr>
                    <w:b/>
                    <w:color w:val="775F55" w:themeColor="text2"/>
                    <w:sz w:val="23"/>
                    <w:szCs w:val="23"/>
                    <w:lang w:val="nl-NL"/>
                  </w:rPr>
                  <w:t>Is het B-QUAADRIL eveneens van toepassing op diensten nucleaire geneeskunde met een SPECT-CT of PET-CT?</w:t>
                </w:r>
              </w:p>
              <w:p w14:paraId="728CF847" w14:textId="7AFE54F7" w:rsidR="00DC39EE" w:rsidRPr="00A47446" w:rsidRDefault="00DC39EE" w:rsidP="00DC39EE">
                <w:pPr>
                  <w:spacing w:after="0" w:line="240" w:lineRule="auto"/>
                  <w:jc w:val="both"/>
                  <w:rPr>
                    <w:sz w:val="23"/>
                    <w:szCs w:val="23"/>
                    <w:lang w:val="nl-NL"/>
                  </w:rPr>
                </w:pPr>
                <w:r w:rsidRPr="00A47446">
                  <w:rPr>
                    <w:sz w:val="23"/>
                    <w:szCs w:val="23"/>
                    <w:lang w:val="nl-NL"/>
                  </w:rPr>
                  <w:t>Indien de CT-beelden in het kader van hybride beeldvorming geprotocolleerd worden door een radioloog, dan dient dit deel van het proces (onder andere de verslaglegging) geauditeerd te worden binnen de audit van de dienst radiologie (aan de hand van de criteria in B-QUAADRIL).</w:t>
                </w:r>
              </w:p>
              <w:p w14:paraId="251DA046" w14:textId="77777777" w:rsidR="00DC39EE" w:rsidRPr="00A47446" w:rsidRDefault="00DC39EE" w:rsidP="00DC39EE">
                <w:pPr>
                  <w:spacing w:after="0" w:line="240" w:lineRule="auto"/>
                  <w:jc w:val="both"/>
                  <w:rPr>
                    <w:sz w:val="23"/>
                    <w:szCs w:val="23"/>
                    <w:lang w:val="nl-NL"/>
                  </w:rPr>
                </w:pPr>
              </w:p>
              <w:p w14:paraId="1AA0402E" w14:textId="1BF6656E" w:rsidR="00DC39EE" w:rsidRPr="00A47446" w:rsidRDefault="00DC39EE" w:rsidP="00DC39EE">
                <w:pPr>
                  <w:spacing w:after="0" w:line="240" w:lineRule="auto"/>
                  <w:jc w:val="both"/>
                  <w:rPr>
                    <w:sz w:val="23"/>
                    <w:szCs w:val="23"/>
                    <w:lang w:val="nl-NL"/>
                  </w:rPr>
                </w:pPr>
                <w:r w:rsidRPr="00A47446">
                  <w:rPr>
                    <w:sz w:val="23"/>
                    <w:szCs w:val="23"/>
                    <w:lang w:val="nl-NL"/>
                  </w:rPr>
                  <w:t xml:space="preserve">Een CT voor lokalisatie of attenuatiecorrectie valt onder de procedures van de dienst nucleaire geneeskunde en dient geauditeerd te worden binnen de audit van de dienst nucleaire geneeskunde (aan de hand van de criteria over CT in het </w:t>
                </w:r>
                <w:hyperlink r:id="rId27" w:history="1">
                  <w:r w:rsidRPr="00A47446">
                    <w:rPr>
                      <w:rStyle w:val="Hyperlink"/>
                      <w:sz w:val="23"/>
                      <w:szCs w:val="23"/>
                      <w:lang w:val="nl-NL"/>
                    </w:rPr>
                    <w:t>B-QUANUM</w:t>
                  </w:r>
                </w:hyperlink>
                <w:r w:rsidRPr="00A47446">
                  <w:rPr>
                    <w:sz w:val="23"/>
                    <w:szCs w:val="23"/>
                    <w:lang w:val="nl-NL"/>
                  </w:rPr>
                  <w:t>).</w:t>
                </w:r>
              </w:p>
            </w:tc>
          </w:tr>
        </w:tbl>
        <w:p w14:paraId="54A00F65" w14:textId="77777777" w:rsidR="00EA01E5" w:rsidRPr="00A47446" w:rsidRDefault="00EA01E5" w:rsidP="00EA01E5">
          <w:pPr>
            <w:spacing w:after="0" w:line="240" w:lineRule="auto"/>
            <w:jc w:val="both"/>
            <w:rPr>
              <w:szCs w:val="23"/>
              <w:lang w:val="nl-NL"/>
            </w:rPr>
          </w:pPr>
        </w:p>
        <w:p w14:paraId="5D4883F2" w14:textId="77777777" w:rsidR="00525025" w:rsidRDefault="00525025">
          <w:r>
            <w:br w:type="page"/>
          </w:r>
        </w:p>
        <w:tbl>
          <w:tblPr>
            <w:tblStyle w:val="Tabelraster"/>
            <w:tblW w:w="0" w:type="auto"/>
            <w:tblLook w:val="04A0" w:firstRow="1" w:lastRow="0" w:firstColumn="1" w:lastColumn="0" w:noHBand="0" w:noVBand="1"/>
          </w:tblPr>
          <w:tblGrid>
            <w:gridCol w:w="10050"/>
          </w:tblGrid>
          <w:tr w:rsidR="00EA01E5" w:rsidRPr="00624876" w14:paraId="5146789B"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5092D5A2" w14:textId="6B05EC56" w:rsidR="00EA01E5" w:rsidRPr="00A47446" w:rsidRDefault="00EA01E5" w:rsidP="00145EB7">
                <w:pPr>
                  <w:spacing w:after="0" w:line="240" w:lineRule="auto"/>
                  <w:jc w:val="both"/>
                  <w:rPr>
                    <w:b/>
                    <w:color w:val="775F55" w:themeColor="text2"/>
                    <w:sz w:val="23"/>
                    <w:szCs w:val="23"/>
                    <w:lang w:val="nl-NL"/>
                  </w:rPr>
                </w:pPr>
                <w:r w:rsidRPr="00A47446">
                  <w:rPr>
                    <w:b/>
                    <w:color w:val="775F55" w:themeColor="text2"/>
                    <w:sz w:val="23"/>
                    <w:szCs w:val="23"/>
                    <w:lang w:val="nl-NL"/>
                  </w:rPr>
                  <w:t>Wie dient een zelfevaluatie/audit uit te voeren bij gedeeld gebruik van radiologische apparaten (bijvoorbeeld een C-boog in een operatiekwartier)?</w:t>
                </w:r>
              </w:p>
              <w:p w14:paraId="6D5AD912" w14:textId="2A2864A6" w:rsidR="00EA01E5" w:rsidRPr="00A47446" w:rsidRDefault="00EA01E5" w:rsidP="00145EB7">
                <w:pPr>
                  <w:spacing w:after="0" w:line="240" w:lineRule="auto"/>
                  <w:jc w:val="both"/>
                  <w:rPr>
                    <w:sz w:val="23"/>
                    <w:szCs w:val="23"/>
                    <w:lang w:val="nl-NL"/>
                  </w:rPr>
                </w:pPr>
                <w:r w:rsidRPr="00A47446">
                  <w:rPr>
                    <w:sz w:val="23"/>
                    <w:szCs w:val="23"/>
                    <w:lang w:val="nl-NL"/>
                  </w:rPr>
                  <w:t xml:space="preserve">De inrichting (zoals gedefinieerd in de </w:t>
                </w:r>
                <w:hyperlink w:anchor="woordenlijst" w:history="1">
                  <w:r w:rsidRPr="00A47446">
                    <w:rPr>
                      <w:rStyle w:val="Hyperlink"/>
                      <w:sz w:val="23"/>
                      <w:szCs w:val="23"/>
                      <w:lang w:val="nl-NL"/>
                    </w:rPr>
                    <w:t>verkl</w:t>
                  </w:r>
                  <w:r w:rsidRPr="00A47446">
                    <w:rPr>
                      <w:rStyle w:val="Hyperlink"/>
                      <w:sz w:val="23"/>
                      <w:szCs w:val="23"/>
                      <w:lang w:val="nl-NL"/>
                    </w:rPr>
                    <w:t>a</w:t>
                  </w:r>
                  <w:r w:rsidRPr="00A47446">
                    <w:rPr>
                      <w:rStyle w:val="Hyperlink"/>
                      <w:sz w:val="23"/>
                      <w:szCs w:val="23"/>
                      <w:lang w:val="nl-NL"/>
                    </w:rPr>
                    <w:t>rende woordenlijst</w:t>
                  </w:r>
                </w:hyperlink>
                <w:r w:rsidRPr="00A47446">
                  <w:rPr>
                    <w:sz w:val="23"/>
                    <w:szCs w:val="23"/>
                    <w:lang w:val="nl-NL"/>
                  </w:rPr>
                  <w:t>) die de apparaten uitbaat dient de audit uit te voeren.</w:t>
                </w:r>
              </w:p>
            </w:tc>
          </w:tr>
        </w:tbl>
        <w:p w14:paraId="6F48DB8B" w14:textId="2B362019" w:rsidR="0054401D" w:rsidRPr="009F2EB3" w:rsidRDefault="0054401D" w:rsidP="00145EB7">
          <w:pPr>
            <w:spacing w:after="0" w:line="240" w:lineRule="auto"/>
            <w:rPr>
              <w:sz w:val="20"/>
              <w:lang w:val="nl-BE"/>
            </w:rPr>
          </w:pPr>
        </w:p>
        <w:tbl>
          <w:tblPr>
            <w:tblStyle w:val="Tabelraster"/>
            <w:tblW w:w="0" w:type="auto"/>
            <w:tblLook w:val="04A0" w:firstRow="1" w:lastRow="0" w:firstColumn="1" w:lastColumn="0" w:noHBand="0" w:noVBand="1"/>
          </w:tblPr>
          <w:tblGrid>
            <w:gridCol w:w="10050"/>
          </w:tblGrid>
          <w:tr w:rsidR="00B75CA2" w:rsidRPr="00624876" w14:paraId="48F071F4" w14:textId="77777777" w:rsidTr="004D7646">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3343E763" w14:textId="68A078D8" w:rsidR="00B75CA2" w:rsidRPr="00A47446" w:rsidRDefault="00B75CA2" w:rsidP="00145EB7">
                <w:pPr>
                  <w:spacing w:after="0" w:line="240" w:lineRule="auto"/>
                  <w:jc w:val="both"/>
                  <w:rPr>
                    <w:b/>
                    <w:color w:val="775F55" w:themeColor="text2"/>
                    <w:sz w:val="23"/>
                    <w:szCs w:val="23"/>
                    <w:lang w:val="nl-NL"/>
                  </w:rPr>
                </w:pPr>
                <w:r w:rsidRPr="00A47446">
                  <w:rPr>
                    <w:b/>
                    <w:color w:val="775F55" w:themeColor="text2"/>
                    <w:sz w:val="23"/>
                    <w:szCs w:val="23"/>
                    <w:lang w:val="nl-NL"/>
                  </w:rPr>
                  <w:t>Indien een criterium niet van toepassing is op mijn dienst, wat dien ik dan in te vullen?</w:t>
                </w:r>
              </w:p>
              <w:p w14:paraId="4F108CA5" w14:textId="77777777" w:rsidR="00B75CA2" w:rsidRPr="00A47446" w:rsidRDefault="00B75CA2" w:rsidP="00145EB7">
                <w:pPr>
                  <w:spacing w:after="0" w:line="240" w:lineRule="auto"/>
                  <w:jc w:val="both"/>
                  <w:rPr>
                    <w:sz w:val="23"/>
                    <w:szCs w:val="23"/>
                    <w:lang w:val="nl-BE"/>
                  </w:rPr>
                </w:pPr>
                <w:r w:rsidRPr="00A47446">
                  <w:rPr>
                    <w:sz w:val="23"/>
                    <w:szCs w:val="23"/>
                    <w:lang w:val="nl-BE"/>
                  </w:rPr>
                  <w:t>Indien een kwaliteitscriterium niet van toepassing is op uw dienst (bijvoorbeeld omdat een bepaalde modaliteit niet beschikbaar is), dan dient u bij dit criterium “Niet Van Toepassing” aan te duiden. Hierbij moet echter steeds schriftelijk gemotiveerd worden waarom in de kolom “opmerkingen”.</w:t>
                </w:r>
              </w:p>
            </w:tc>
          </w:tr>
        </w:tbl>
        <w:p w14:paraId="4B507994" w14:textId="77777777" w:rsidR="00B75CA2" w:rsidRPr="009F2EB3" w:rsidRDefault="00B75CA2" w:rsidP="00B75CA2">
          <w:pPr>
            <w:spacing w:after="0" w:line="240" w:lineRule="auto"/>
            <w:jc w:val="both"/>
            <w:rPr>
              <w:sz w:val="20"/>
              <w:lang w:val="nl-NL"/>
            </w:rPr>
          </w:pPr>
        </w:p>
        <w:tbl>
          <w:tblPr>
            <w:tblStyle w:val="Tabelraster"/>
            <w:tblW w:w="0" w:type="auto"/>
            <w:tblLook w:val="04A0" w:firstRow="1" w:lastRow="0" w:firstColumn="1" w:lastColumn="0" w:noHBand="0" w:noVBand="1"/>
          </w:tblPr>
          <w:tblGrid>
            <w:gridCol w:w="10050"/>
          </w:tblGrid>
          <w:tr w:rsidR="00EA01E5" w:rsidRPr="00624876" w14:paraId="4AA8F27B"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58827DB6" w14:textId="77777777" w:rsidR="00EA01E5" w:rsidRPr="00A47446" w:rsidRDefault="00EA01E5" w:rsidP="00EA01E5">
                <w:pPr>
                  <w:spacing w:after="0" w:line="240" w:lineRule="auto"/>
                  <w:jc w:val="both"/>
                  <w:rPr>
                    <w:sz w:val="23"/>
                    <w:szCs w:val="23"/>
                    <w:lang w:val="nl-NL"/>
                  </w:rPr>
                </w:pPr>
                <w:r w:rsidRPr="00A47446">
                  <w:rPr>
                    <w:b/>
                    <w:color w:val="775F55" w:themeColor="text2"/>
                    <w:sz w:val="23"/>
                    <w:szCs w:val="23"/>
                    <w:lang w:val="nl-NL"/>
                  </w:rPr>
                  <w:t>Is het voldoen aan de kwaliteitscriteria in B-QUAADRIL verplicht?</w:t>
                </w:r>
              </w:p>
              <w:p w14:paraId="211D825D" w14:textId="77777777" w:rsidR="00EA01E5" w:rsidRPr="00A47446" w:rsidRDefault="00EA01E5" w:rsidP="00EA01E5">
                <w:pPr>
                  <w:spacing w:after="0" w:line="240" w:lineRule="auto"/>
                  <w:jc w:val="both"/>
                  <w:rPr>
                    <w:sz w:val="23"/>
                    <w:szCs w:val="23"/>
                    <w:lang w:val="nl-NL"/>
                  </w:rPr>
                </w:pPr>
                <w:r w:rsidRPr="00A47446">
                  <w:rPr>
                    <w:sz w:val="23"/>
                    <w:szCs w:val="23"/>
                    <w:lang w:val="nl-NL"/>
                  </w:rPr>
                  <w:t>De kwaliteitscriteria in het B-QUAADRIL hebben als doel om diensten die medische beeldvorming gebruiken te helpen bij het aftoetsen van hun werking en het in kaart brengen van verbeterpunten. Het voldoen aan de kwaliteitscriteria is dan ook wenselijk.</w:t>
                </w:r>
              </w:p>
              <w:p w14:paraId="61AF10C5" w14:textId="77777777" w:rsidR="00753293" w:rsidRPr="00A47446" w:rsidRDefault="00753293" w:rsidP="00422BEA">
                <w:pPr>
                  <w:spacing w:after="0" w:line="240" w:lineRule="auto"/>
                  <w:jc w:val="both"/>
                  <w:rPr>
                    <w:sz w:val="23"/>
                    <w:szCs w:val="23"/>
                    <w:lang w:val="nl-NL"/>
                  </w:rPr>
                </w:pPr>
              </w:p>
              <w:p w14:paraId="2443733F" w14:textId="17AFBDFC" w:rsidR="00EA01E5" w:rsidRPr="00A47446" w:rsidRDefault="00EA01E5" w:rsidP="00422BEA">
                <w:pPr>
                  <w:spacing w:after="0" w:line="240" w:lineRule="auto"/>
                  <w:jc w:val="both"/>
                  <w:rPr>
                    <w:sz w:val="23"/>
                    <w:szCs w:val="23"/>
                    <w:lang w:val="nl-NL"/>
                  </w:rPr>
                </w:pPr>
                <w:r w:rsidRPr="00A47446">
                  <w:rPr>
                    <w:sz w:val="23"/>
                    <w:szCs w:val="23"/>
                    <w:lang w:val="nl-NL"/>
                  </w:rPr>
                  <w:t>Het voldoen aan kwaliteitscriteria die eveneens door de Belgische wetgeving worden opgelegd (zoals criteria in niveau A) is echter verplicht en kan steeds voorwerp uitmaken van inspecties door de bevoegde overheid. De lijst met wettelijke vereisten in het B-QUAADRIL is niet-exhaustief en vervangt de tekst uit de wetgeving niet! Baseer u altijd op de reglementering zelf voor een correcte toepassing ervan.</w:t>
                </w:r>
              </w:p>
            </w:tc>
          </w:tr>
        </w:tbl>
        <w:p w14:paraId="4C18336E" w14:textId="77777777" w:rsidR="008B243E" w:rsidRPr="009F2EB3" w:rsidRDefault="008B243E" w:rsidP="00EA01E5">
          <w:pPr>
            <w:spacing w:after="0" w:line="240" w:lineRule="auto"/>
            <w:jc w:val="both"/>
            <w:rPr>
              <w:sz w:val="20"/>
              <w:lang w:val="nl-NL"/>
            </w:rPr>
          </w:pPr>
        </w:p>
        <w:tbl>
          <w:tblPr>
            <w:tblStyle w:val="Tabelraster"/>
            <w:tblW w:w="0" w:type="auto"/>
            <w:tblLook w:val="04A0" w:firstRow="1" w:lastRow="0" w:firstColumn="1" w:lastColumn="0" w:noHBand="0" w:noVBand="1"/>
          </w:tblPr>
          <w:tblGrid>
            <w:gridCol w:w="10050"/>
          </w:tblGrid>
          <w:tr w:rsidR="00EA01E5" w:rsidRPr="00624876" w14:paraId="52BECCAE" w14:textId="77777777" w:rsidTr="00422BEA">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56FEB87B" w14:textId="77777777" w:rsidR="008B243E" w:rsidRPr="00A47446" w:rsidRDefault="008B243E" w:rsidP="008B243E">
                <w:pPr>
                  <w:spacing w:after="0" w:line="240" w:lineRule="auto"/>
                  <w:jc w:val="both"/>
                  <w:rPr>
                    <w:b/>
                    <w:color w:val="775F55" w:themeColor="text2"/>
                    <w:sz w:val="23"/>
                    <w:szCs w:val="23"/>
                    <w:lang w:val="nl-NL"/>
                  </w:rPr>
                </w:pPr>
                <w:r w:rsidRPr="00A47446">
                  <w:rPr>
                    <w:b/>
                    <w:color w:val="775F55" w:themeColor="text2"/>
                    <w:sz w:val="23"/>
                    <w:szCs w:val="23"/>
                    <w:lang w:val="nl-NL"/>
                  </w:rPr>
                  <w:t>Waarom is een klinische audit geen inspectie?</w:t>
                </w:r>
              </w:p>
              <w:p w14:paraId="04F82120" w14:textId="77777777" w:rsidR="008B243E" w:rsidRPr="00A47446" w:rsidRDefault="008B243E" w:rsidP="008B243E">
                <w:pPr>
                  <w:spacing w:after="0" w:line="240" w:lineRule="auto"/>
                  <w:jc w:val="both"/>
                  <w:rPr>
                    <w:sz w:val="23"/>
                    <w:szCs w:val="23"/>
                    <w:lang w:val="nl-NL"/>
                  </w:rPr>
                </w:pPr>
                <w:r w:rsidRPr="00A47446">
                  <w:rPr>
                    <w:sz w:val="23"/>
                    <w:szCs w:val="23"/>
                    <w:lang w:val="nl-NL"/>
                  </w:rPr>
                  <w:t>Inspecties en klinische audits hebben een verschillend doel. De</w:t>
                </w:r>
                <w:r w:rsidRPr="00A47446">
                  <w:rPr>
                    <w:noProof/>
                    <w:sz w:val="23"/>
                    <w:szCs w:val="23"/>
                    <w:lang w:val="nl-BE"/>
                  </w:rPr>
                  <w:t xml:space="preserve"> basis, outcomes, organisatie en de samenstelling van de teams verschillen bij inspecties t.o.v. klinische audits.</w:t>
                </w:r>
              </w:p>
              <w:p w14:paraId="3E1B8551" w14:textId="77777777" w:rsidR="008B243E" w:rsidRPr="00A47446" w:rsidRDefault="008B243E" w:rsidP="008B243E">
                <w:pPr>
                  <w:spacing w:after="0" w:line="240" w:lineRule="auto"/>
                  <w:jc w:val="both"/>
                  <w:rPr>
                    <w:sz w:val="23"/>
                    <w:szCs w:val="23"/>
                    <w:lang w:val="nl-NL"/>
                  </w:rPr>
                </w:pPr>
              </w:p>
              <w:p w14:paraId="40D65336" w14:textId="77777777" w:rsidR="008B243E" w:rsidRPr="00A47446" w:rsidRDefault="008B243E" w:rsidP="008B243E">
                <w:pPr>
                  <w:spacing w:after="0" w:line="240" w:lineRule="auto"/>
                  <w:jc w:val="both"/>
                  <w:rPr>
                    <w:sz w:val="23"/>
                    <w:szCs w:val="23"/>
                    <w:lang w:val="nl-NL"/>
                  </w:rPr>
                </w:pPr>
                <w:r w:rsidRPr="00A47446">
                  <w:rPr>
                    <w:color w:val="000000"/>
                    <w:sz w:val="23"/>
                    <w:szCs w:val="23"/>
                    <w:lang w:val="nl-BE"/>
                  </w:rPr>
                  <w:t>Onderstaande tabel vat de verschillen tussen inspectie en audit samen:</w:t>
                </w:r>
              </w:p>
              <w:tbl>
                <w:tblPr>
                  <w:tblStyle w:val="Rastertabel4-Accent21"/>
                  <w:tblW w:w="0" w:type="auto"/>
                  <w:jc w:val="center"/>
                  <w:tblLook w:val="04A0" w:firstRow="1" w:lastRow="0" w:firstColumn="1" w:lastColumn="0" w:noHBand="0" w:noVBand="1"/>
                </w:tblPr>
                <w:tblGrid>
                  <w:gridCol w:w="1375"/>
                  <w:gridCol w:w="3117"/>
                  <w:gridCol w:w="3117"/>
                </w:tblGrid>
                <w:tr w:rsidR="008B243E" w:rsidRPr="00624876" w14:paraId="48C1F670" w14:textId="77777777" w:rsidTr="0054401D">
                  <w:trPr>
                    <w:cnfStyle w:val="100000000000" w:firstRow="1" w:lastRow="0" w:firstColumn="0" w:lastColumn="0" w:oddVBand="0" w:evenVBand="0" w:oddHBand="0" w:evenHBand="0" w:firstRowFirstColumn="0" w:firstRowLastColumn="0" w:lastRowFirstColumn="0" w:lastRowLastColumn="0"/>
                    <w:trHeight w:val="184"/>
                    <w:jc w:val="center"/>
                  </w:trPr>
                  <w:tc>
                    <w:tcPr>
                      <w:cnfStyle w:val="001000000000" w:firstRow="0" w:lastRow="0" w:firstColumn="1" w:lastColumn="0" w:oddVBand="0" w:evenVBand="0" w:oddHBand="0" w:evenHBand="0" w:firstRowFirstColumn="0" w:firstRowLastColumn="0" w:lastRowFirstColumn="0" w:lastRowLastColumn="0"/>
                      <w:tcW w:w="1375" w:type="dxa"/>
                    </w:tcPr>
                    <w:p w14:paraId="79430FD6" w14:textId="77777777" w:rsidR="008B243E" w:rsidRPr="00A47446" w:rsidRDefault="008B243E" w:rsidP="0054401D">
                      <w:pPr>
                        <w:spacing w:after="0" w:line="240" w:lineRule="auto"/>
                        <w:jc w:val="center"/>
                        <w:rPr>
                          <w:szCs w:val="23"/>
                          <w:lang w:val="nl-BE"/>
                        </w:rPr>
                      </w:pPr>
                    </w:p>
                  </w:tc>
                  <w:tc>
                    <w:tcPr>
                      <w:tcW w:w="3117" w:type="dxa"/>
                    </w:tcPr>
                    <w:p w14:paraId="1CC3810D" w14:textId="77777777" w:rsidR="008B243E" w:rsidRPr="00A47446" w:rsidRDefault="008B243E" w:rsidP="0054401D">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3"/>
                          <w:lang w:val="nl-BE"/>
                        </w:rPr>
                      </w:pPr>
                      <w:r w:rsidRPr="00A47446">
                        <w:rPr>
                          <w:szCs w:val="23"/>
                          <w:lang w:val="nl-BE"/>
                        </w:rPr>
                        <w:t>Inspectie</w:t>
                      </w:r>
                    </w:p>
                  </w:tc>
                  <w:tc>
                    <w:tcPr>
                      <w:tcW w:w="3117" w:type="dxa"/>
                    </w:tcPr>
                    <w:p w14:paraId="133A9064" w14:textId="77777777" w:rsidR="008B243E" w:rsidRPr="00A47446" w:rsidRDefault="008B243E" w:rsidP="0054401D">
                      <w:pPr>
                        <w:spacing w:after="0" w:line="240" w:lineRule="auto"/>
                        <w:jc w:val="center"/>
                        <w:cnfStyle w:val="100000000000" w:firstRow="1" w:lastRow="0" w:firstColumn="0" w:lastColumn="0" w:oddVBand="0" w:evenVBand="0" w:oddHBand="0" w:evenHBand="0" w:firstRowFirstColumn="0" w:firstRowLastColumn="0" w:lastRowFirstColumn="0" w:lastRowLastColumn="0"/>
                        <w:rPr>
                          <w:szCs w:val="23"/>
                          <w:lang w:val="nl-BE"/>
                        </w:rPr>
                      </w:pPr>
                      <w:r w:rsidRPr="00A47446">
                        <w:rPr>
                          <w:szCs w:val="23"/>
                          <w:lang w:val="nl-BE"/>
                        </w:rPr>
                        <w:t>Audit</w:t>
                      </w:r>
                    </w:p>
                  </w:tc>
                </w:tr>
                <w:tr w:rsidR="008B243E" w:rsidRPr="00624876" w14:paraId="08D8DEC2" w14:textId="77777777" w:rsidTr="0054401D">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375" w:type="dxa"/>
                    </w:tcPr>
                    <w:p w14:paraId="541803AC" w14:textId="77777777" w:rsidR="008B243E" w:rsidRPr="00A47446" w:rsidRDefault="008B243E" w:rsidP="0054401D">
                      <w:pPr>
                        <w:spacing w:after="0" w:line="240" w:lineRule="auto"/>
                        <w:jc w:val="center"/>
                        <w:rPr>
                          <w:color w:val="000000"/>
                          <w:szCs w:val="23"/>
                          <w:lang w:val="nl-BE"/>
                        </w:rPr>
                      </w:pPr>
                      <w:r w:rsidRPr="00A47446">
                        <w:rPr>
                          <w:color w:val="000000"/>
                          <w:szCs w:val="23"/>
                          <w:lang w:val="nl-BE"/>
                        </w:rPr>
                        <w:t>Basis</w:t>
                      </w:r>
                    </w:p>
                  </w:tc>
                  <w:tc>
                    <w:tcPr>
                      <w:tcW w:w="3117" w:type="dxa"/>
                    </w:tcPr>
                    <w:p w14:paraId="3851C749" w14:textId="77777777" w:rsidR="008B243E" w:rsidRPr="00A47446" w:rsidRDefault="008B243E" w:rsidP="0054401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nl-BE"/>
                        </w:rPr>
                      </w:pPr>
                      <w:r w:rsidRPr="00A47446">
                        <w:rPr>
                          <w:color w:val="000000"/>
                          <w:szCs w:val="23"/>
                          <w:lang w:val="nl-BE"/>
                        </w:rPr>
                        <w:t>Wetgeving en regelgeving</w:t>
                      </w:r>
                    </w:p>
                  </w:tc>
                  <w:tc>
                    <w:tcPr>
                      <w:tcW w:w="3117" w:type="dxa"/>
                    </w:tcPr>
                    <w:p w14:paraId="34570147" w14:textId="77777777" w:rsidR="008B243E" w:rsidRPr="00A47446" w:rsidRDefault="008B243E" w:rsidP="0054401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nl-BE"/>
                        </w:rPr>
                      </w:pPr>
                      <w:r w:rsidRPr="00A47446">
                        <w:rPr>
                          <w:color w:val="000000"/>
                          <w:szCs w:val="23"/>
                          <w:lang w:val="nl-BE"/>
                        </w:rPr>
                        <w:t>Standaarden en goede praktijk</w:t>
                      </w:r>
                    </w:p>
                  </w:tc>
                </w:tr>
                <w:tr w:rsidR="008B243E" w:rsidRPr="00624876" w14:paraId="5B245741" w14:textId="77777777" w:rsidTr="00271B38">
                  <w:trPr>
                    <w:jc w:val="center"/>
                  </w:trPr>
                  <w:tc>
                    <w:tcPr>
                      <w:cnfStyle w:val="001000000000" w:firstRow="0" w:lastRow="0" w:firstColumn="1" w:lastColumn="0" w:oddVBand="0" w:evenVBand="0" w:oddHBand="0" w:evenHBand="0" w:firstRowFirstColumn="0" w:firstRowLastColumn="0" w:lastRowFirstColumn="0" w:lastRowLastColumn="0"/>
                      <w:tcW w:w="1375" w:type="dxa"/>
                      <w:shd w:val="clear" w:color="auto" w:fill="FFFFFF" w:themeFill="background1"/>
                    </w:tcPr>
                    <w:p w14:paraId="02E6636A" w14:textId="77777777" w:rsidR="008B243E" w:rsidRPr="00A47446" w:rsidRDefault="008B243E" w:rsidP="0054401D">
                      <w:pPr>
                        <w:spacing w:after="0" w:line="240" w:lineRule="auto"/>
                        <w:jc w:val="center"/>
                        <w:rPr>
                          <w:color w:val="000000"/>
                          <w:szCs w:val="23"/>
                          <w:lang w:val="nl-BE"/>
                        </w:rPr>
                      </w:pPr>
                      <w:r w:rsidRPr="00A47446">
                        <w:rPr>
                          <w:color w:val="000000"/>
                          <w:szCs w:val="23"/>
                          <w:lang w:val="nl-BE"/>
                        </w:rPr>
                        <w:t>Outcome</w:t>
                      </w:r>
                    </w:p>
                  </w:tc>
                  <w:tc>
                    <w:tcPr>
                      <w:tcW w:w="3117" w:type="dxa"/>
                      <w:shd w:val="clear" w:color="auto" w:fill="FFFFFF" w:themeFill="background1"/>
                    </w:tcPr>
                    <w:p w14:paraId="5B80900E" w14:textId="77777777" w:rsidR="008B243E" w:rsidRPr="00A47446" w:rsidRDefault="008B243E" w:rsidP="0054401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nl-BE"/>
                        </w:rPr>
                      </w:pPr>
                      <w:r w:rsidRPr="00A47446">
                        <w:rPr>
                          <w:color w:val="000000"/>
                          <w:szCs w:val="23"/>
                          <w:lang w:val="nl-BE"/>
                        </w:rPr>
                        <w:t>Vereisten en handhaving</w:t>
                      </w:r>
                    </w:p>
                  </w:tc>
                  <w:tc>
                    <w:tcPr>
                      <w:tcW w:w="3117" w:type="dxa"/>
                      <w:shd w:val="clear" w:color="auto" w:fill="FFFFFF" w:themeFill="background1"/>
                    </w:tcPr>
                    <w:p w14:paraId="6E234BEB" w14:textId="77777777" w:rsidR="008B243E" w:rsidRPr="00A47446" w:rsidRDefault="008B243E" w:rsidP="0054401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nl-BE"/>
                        </w:rPr>
                      </w:pPr>
                      <w:r w:rsidRPr="00A47446">
                        <w:rPr>
                          <w:color w:val="000000"/>
                          <w:szCs w:val="23"/>
                          <w:lang w:val="nl-BE"/>
                        </w:rPr>
                        <w:t>Aanbevelingen en suggesties</w:t>
                      </w:r>
                    </w:p>
                  </w:tc>
                </w:tr>
                <w:tr w:rsidR="008B243E" w:rsidRPr="00624876" w14:paraId="495AE9AC" w14:textId="77777777" w:rsidTr="00271B3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5" w:type="dxa"/>
                    </w:tcPr>
                    <w:p w14:paraId="1C342D36" w14:textId="77777777" w:rsidR="008B243E" w:rsidRPr="00A47446" w:rsidRDefault="008B243E" w:rsidP="0054401D">
                      <w:pPr>
                        <w:spacing w:after="0" w:line="240" w:lineRule="auto"/>
                        <w:jc w:val="center"/>
                        <w:rPr>
                          <w:color w:val="000000"/>
                          <w:szCs w:val="23"/>
                          <w:lang w:val="nl-BE"/>
                        </w:rPr>
                      </w:pPr>
                      <w:r w:rsidRPr="00A47446">
                        <w:rPr>
                          <w:color w:val="000000"/>
                          <w:szCs w:val="23"/>
                          <w:lang w:val="nl-BE"/>
                        </w:rPr>
                        <w:t>Organisatie</w:t>
                      </w:r>
                    </w:p>
                  </w:tc>
                  <w:tc>
                    <w:tcPr>
                      <w:tcW w:w="3117" w:type="dxa"/>
                    </w:tcPr>
                    <w:p w14:paraId="18B726DE" w14:textId="77777777" w:rsidR="008B243E" w:rsidRPr="00A47446" w:rsidRDefault="008B243E" w:rsidP="0054401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nl-BE"/>
                        </w:rPr>
                      </w:pPr>
                      <w:r w:rsidRPr="00A47446">
                        <w:rPr>
                          <w:color w:val="000000"/>
                          <w:szCs w:val="23"/>
                          <w:lang w:val="nl-BE"/>
                        </w:rPr>
                        <w:t>Wettelijk mandaat</w:t>
                      </w:r>
                    </w:p>
                  </w:tc>
                  <w:tc>
                    <w:tcPr>
                      <w:tcW w:w="3117" w:type="dxa"/>
                    </w:tcPr>
                    <w:p w14:paraId="455AD99B" w14:textId="77777777" w:rsidR="008B243E" w:rsidRPr="00A47446" w:rsidRDefault="008B243E" w:rsidP="0054401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Cs w:val="23"/>
                          <w:lang w:val="nl-BE"/>
                        </w:rPr>
                      </w:pPr>
                      <w:r w:rsidRPr="00A47446">
                        <w:rPr>
                          <w:color w:val="000000"/>
                          <w:szCs w:val="23"/>
                          <w:lang w:val="nl-BE"/>
                        </w:rPr>
                        <w:t>Peer review systemen</w:t>
                      </w:r>
                    </w:p>
                  </w:tc>
                </w:tr>
                <w:tr w:rsidR="008B243E" w:rsidRPr="00624876" w14:paraId="0D80D44F" w14:textId="77777777" w:rsidTr="00271B38">
                  <w:trPr>
                    <w:jc w:val="center"/>
                  </w:trPr>
                  <w:tc>
                    <w:tcPr>
                      <w:cnfStyle w:val="001000000000" w:firstRow="0" w:lastRow="0" w:firstColumn="1" w:lastColumn="0" w:oddVBand="0" w:evenVBand="0" w:oddHBand="0" w:evenHBand="0" w:firstRowFirstColumn="0" w:firstRowLastColumn="0" w:lastRowFirstColumn="0" w:lastRowLastColumn="0"/>
                      <w:tcW w:w="1375" w:type="dxa"/>
                      <w:shd w:val="clear" w:color="auto" w:fill="FFFFFF" w:themeFill="background1"/>
                    </w:tcPr>
                    <w:p w14:paraId="3FC34792" w14:textId="77777777" w:rsidR="008B243E" w:rsidRPr="00A47446" w:rsidRDefault="008B243E" w:rsidP="0054401D">
                      <w:pPr>
                        <w:spacing w:after="0" w:line="240" w:lineRule="auto"/>
                        <w:jc w:val="center"/>
                        <w:rPr>
                          <w:color w:val="000000"/>
                          <w:szCs w:val="23"/>
                          <w:lang w:val="nl-BE"/>
                        </w:rPr>
                      </w:pPr>
                      <w:r w:rsidRPr="00A47446">
                        <w:rPr>
                          <w:color w:val="000000"/>
                          <w:szCs w:val="23"/>
                          <w:lang w:val="nl-BE"/>
                        </w:rPr>
                        <w:t>Teams</w:t>
                      </w:r>
                    </w:p>
                  </w:tc>
                  <w:tc>
                    <w:tcPr>
                      <w:tcW w:w="3117" w:type="dxa"/>
                      <w:shd w:val="clear" w:color="auto" w:fill="FFFFFF" w:themeFill="background1"/>
                    </w:tcPr>
                    <w:p w14:paraId="419D8EF2" w14:textId="77777777" w:rsidR="008B243E" w:rsidRPr="00A47446" w:rsidRDefault="008B243E" w:rsidP="0054401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nl-BE"/>
                        </w:rPr>
                      </w:pPr>
                      <w:r w:rsidRPr="00A47446">
                        <w:rPr>
                          <w:color w:val="000000"/>
                          <w:szCs w:val="23"/>
                          <w:lang w:val="nl-BE"/>
                        </w:rPr>
                        <w:t>Inspecteurs en adviseurs</w:t>
                      </w:r>
                    </w:p>
                  </w:tc>
                  <w:tc>
                    <w:tcPr>
                      <w:tcW w:w="3117" w:type="dxa"/>
                      <w:shd w:val="clear" w:color="auto" w:fill="FFFFFF" w:themeFill="background1"/>
                    </w:tcPr>
                    <w:p w14:paraId="5481AAC3" w14:textId="77777777" w:rsidR="008B243E" w:rsidRPr="00A47446" w:rsidRDefault="008B243E" w:rsidP="0054401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szCs w:val="23"/>
                          <w:lang w:val="nl-BE"/>
                        </w:rPr>
                      </w:pPr>
                      <w:r w:rsidRPr="00A47446">
                        <w:rPr>
                          <w:color w:val="000000"/>
                          <w:szCs w:val="23"/>
                          <w:lang w:val="nl-BE"/>
                        </w:rPr>
                        <w:t>Zorgprofessionals</w:t>
                      </w:r>
                    </w:p>
                  </w:tc>
                </w:tr>
              </w:tbl>
              <w:p w14:paraId="225D8988" w14:textId="77777777" w:rsidR="008B243E" w:rsidRPr="00A47446" w:rsidRDefault="008B243E" w:rsidP="008B243E">
                <w:pPr>
                  <w:spacing w:after="0" w:line="240" w:lineRule="auto"/>
                  <w:jc w:val="both"/>
                  <w:rPr>
                    <w:sz w:val="23"/>
                    <w:szCs w:val="23"/>
                    <w:lang w:val="nl-NL"/>
                  </w:rPr>
                </w:pPr>
              </w:p>
              <w:p w14:paraId="56533FAE" w14:textId="7971EE09" w:rsidR="00EA01E5" w:rsidRPr="00A47446" w:rsidRDefault="008B243E" w:rsidP="00422BEA">
                <w:pPr>
                  <w:spacing w:after="0" w:line="240" w:lineRule="auto"/>
                  <w:jc w:val="both"/>
                  <w:rPr>
                    <w:color w:val="000000"/>
                    <w:sz w:val="23"/>
                    <w:szCs w:val="23"/>
                    <w:lang w:val="nl-BE"/>
                  </w:rPr>
                </w:pPr>
                <w:r w:rsidRPr="00A47446">
                  <w:rPr>
                    <w:noProof/>
                    <w:sz w:val="23"/>
                    <w:szCs w:val="23"/>
                    <w:lang w:val="nl-BE"/>
                  </w:rPr>
                  <w:t>Bij  inspecties kan geverifieerd worden of audits uitgevoerd worden, maar de inhoud zelf wordt niet onderzocht.</w:t>
                </w:r>
              </w:p>
            </w:tc>
          </w:tr>
        </w:tbl>
        <w:p w14:paraId="7CBF1137" w14:textId="77777777" w:rsidR="00EA01E5" w:rsidRPr="009F2EB3" w:rsidRDefault="00EA01E5" w:rsidP="00EA01E5">
          <w:pPr>
            <w:spacing w:after="0" w:line="240" w:lineRule="auto"/>
            <w:jc w:val="both"/>
            <w:rPr>
              <w:sz w:val="20"/>
              <w:lang w:val="nl-NL"/>
            </w:rPr>
          </w:pPr>
        </w:p>
        <w:tbl>
          <w:tblPr>
            <w:tblStyle w:val="Tabelraster"/>
            <w:tblW w:w="0" w:type="auto"/>
            <w:tblLook w:val="04A0" w:firstRow="1" w:lastRow="0" w:firstColumn="1" w:lastColumn="0" w:noHBand="0" w:noVBand="1"/>
          </w:tblPr>
          <w:tblGrid>
            <w:gridCol w:w="10050"/>
          </w:tblGrid>
          <w:tr w:rsidR="008B243E" w:rsidRPr="00624876" w14:paraId="38E0AFE5" w14:textId="77777777" w:rsidTr="00271B38">
            <w:tc>
              <w:tcPr>
                <w:tcW w:w="10050" w:type="dxa"/>
                <w:tcBorders>
                  <w:top w:val="single" w:sz="4" w:space="0" w:color="DD8047" w:themeColor="accent2"/>
                  <w:left w:val="single" w:sz="4" w:space="0" w:color="DD8047" w:themeColor="accent2"/>
                  <w:bottom w:val="single" w:sz="4" w:space="0" w:color="DD8047" w:themeColor="accent2"/>
                  <w:right w:val="single" w:sz="4" w:space="0" w:color="DD8047" w:themeColor="accent2"/>
                </w:tcBorders>
                <w:shd w:val="clear" w:color="auto" w:fill="auto"/>
              </w:tcPr>
              <w:p w14:paraId="51C5439B" w14:textId="77777777" w:rsidR="008B243E" w:rsidRPr="00A47446" w:rsidRDefault="008B243E" w:rsidP="00271B38">
                <w:pPr>
                  <w:spacing w:after="0" w:line="240" w:lineRule="auto"/>
                  <w:jc w:val="both"/>
                  <w:rPr>
                    <w:b/>
                    <w:color w:val="775F55" w:themeColor="text2"/>
                    <w:sz w:val="23"/>
                    <w:szCs w:val="23"/>
                    <w:lang w:val="nl-NL"/>
                  </w:rPr>
                </w:pPr>
                <w:r w:rsidRPr="00A47446">
                  <w:rPr>
                    <w:b/>
                    <w:color w:val="775F55" w:themeColor="text2"/>
                    <w:sz w:val="23"/>
                    <w:szCs w:val="23"/>
                    <w:lang w:val="nl-NL"/>
                  </w:rPr>
                  <w:t>Waarom is een klinische audit geen accreditatie/certificering?</w:t>
                </w:r>
              </w:p>
              <w:p w14:paraId="17BF69E0" w14:textId="77777777" w:rsidR="008B243E" w:rsidRPr="00A47446" w:rsidRDefault="008B243E" w:rsidP="00271B38">
                <w:pPr>
                  <w:spacing w:after="0" w:line="240" w:lineRule="auto"/>
                  <w:jc w:val="both"/>
                  <w:rPr>
                    <w:sz w:val="23"/>
                    <w:szCs w:val="23"/>
                    <w:lang w:val="nl-BE"/>
                  </w:rPr>
                </w:pPr>
                <w:r w:rsidRPr="00A47446">
                  <w:rPr>
                    <w:sz w:val="23"/>
                    <w:szCs w:val="23"/>
                    <w:lang w:val="nl-BE"/>
                  </w:rPr>
                  <w:t xml:space="preserve">Klinische audit is een gestructureerde en systematische beoordeling van medisch-radiologische procedures met als doel het verbeteren van de kwaliteit en de outcome van de patiëntenzorg. Hierbij worden medische-radiologische praktijken, procedures en resultaten afgetoetst aan standaarden voor goede praktijk. In functie van de bevindingen worden verbeterpunten gedefinieerd en worden verbeteracties uitgevoerd. Dit volgt de </w:t>
                </w:r>
                <w:r w:rsidRPr="00A47446">
                  <w:rPr>
                    <w:rStyle w:val="hps"/>
                    <w:rFonts w:ascii="Calibri" w:hAnsi="Calibri"/>
                    <w:sz w:val="23"/>
                    <w:szCs w:val="23"/>
                    <w:lang w:val="nl-NL"/>
                  </w:rPr>
                  <w:t>plan-do</w:t>
                </w:r>
                <w:r w:rsidRPr="00A47446">
                  <w:rPr>
                    <w:rStyle w:val="atn"/>
                    <w:rFonts w:ascii="Calibri" w:hAnsi="Calibri"/>
                    <w:sz w:val="23"/>
                    <w:szCs w:val="23"/>
                    <w:lang w:val="nl-NL"/>
                  </w:rPr>
                  <w:t>-</w:t>
                </w:r>
                <w:r w:rsidRPr="00A47446">
                  <w:rPr>
                    <w:rFonts w:ascii="Calibri" w:hAnsi="Calibri"/>
                    <w:sz w:val="23"/>
                    <w:szCs w:val="23"/>
                    <w:lang w:val="nl-NL"/>
                  </w:rPr>
                  <w:t xml:space="preserve">check-act </w:t>
                </w:r>
                <w:r w:rsidRPr="00A47446">
                  <w:rPr>
                    <w:rStyle w:val="hps"/>
                    <w:rFonts w:ascii="Calibri" w:hAnsi="Calibri"/>
                    <w:sz w:val="23"/>
                    <w:szCs w:val="23"/>
                    <w:lang w:val="nl-NL"/>
                  </w:rPr>
                  <w:t>(</w:t>
                </w:r>
                <w:r w:rsidRPr="00A47446">
                  <w:rPr>
                    <w:rFonts w:ascii="Calibri" w:hAnsi="Calibri"/>
                    <w:sz w:val="23"/>
                    <w:szCs w:val="23"/>
                    <w:lang w:val="nl-NL"/>
                  </w:rPr>
                  <w:t xml:space="preserve">PDCA) </w:t>
                </w:r>
                <w:r w:rsidRPr="00A47446">
                  <w:rPr>
                    <w:rStyle w:val="hps"/>
                    <w:rFonts w:ascii="Calibri" w:hAnsi="Calibri"/>
                    <w:sz w:val="23"/>
                    <w:szCs w:val="23"/>
                    <w:lang w:val="nl-NL"/>
                  </w:rPr>
                  <w:t>cyclus.</w:t>
                </w:r>
              </w:p>
              <w:p w14:paraId="254D84AD" w14:textId="77777777" w:rsidR="008B243E" w:rsidRPr="00A47446" w:rsidRDefault="008B243E" w:rsidP="00271B38">
                <w:pPr>
                  <w:spacing w:after="0" w:line="240" w:lineRule="auto"/>
                  <w:jc w:val="both"/>
                  <w:rPr>
                    <w:sz w:val="23"/>
                    <w:szCs w:val="23"/>
                    <w:lang w:val="nl-BE"/>
                  </w:rPr>
                </w:pPr>
              </w:p>
              <w:p w14:paraId="29E7B392" w14:textId="77777777" w:rsidR="008B243E" w:rsidRPr="00A47446" w:rsidRDefault="008B243E" w:rsidP="00271B38">
                <w:pPr>
                  <w:spacing w:after="0" w:line="240" w:lineRule="auto"/>
                  <w:jc w:val="both"/>
                  <w:rPr>
                    <w:color w:val="000000"/>
                    <w:sz w:val="23"/>
                    <w:szCs w:val="23"/>
                    <w:lang w:val="nl-BE"/>
                  </w:rPr>
                </w:pPr>
                <w:r w:rsidRPr="00A47446">
                  <w:rPr>
                    <w:sz w:val="23"/>
                    <w:szCs w:val="23"/>
                    <w:lang w:val="nl-BE"/>
                  </w:rPr>
                  <w:t xml:space="preserve">Accreditatie heeft eveneens tot doel om de kwaliteit van zorg te toetsen aan de hand van normen. Er zijn echter belangrijke verschillen. Bij accreditatie wordt aan de hand van een extern onderzoek nagegaan of de inrichting voldoet aan een lijst standaarden. Hierbij kan de inrichting al dan niet slagen voor de </w:t>
                </w:r>
                <w:r w:rsidRPr="00A47446">
                  <w:rPr>
                    <w:sz w:val="23"/>
                    <w:szCs w:val="23"/>
                    <w:lang w:val="nl-BE"/>
                  </w:rPr>
                  <w:lastRenderedPageBreak/>
                  <w:t>accreditatie en een label of certificaat behalen. Dit label of certificaat wordt hierbij toegekend door een extern orgaan.</w:t>
                </w:r>
              </w:p>
            </w:tc>
          </w:tr>
        </w:tbl>
        <w:p w14:paraId="558E9FBC" w14:textId="6FF56B50" w:rsidR="00CA027E" w:rsidRPr="00A47446" w:rsidRDefault="00CA027E" w:rsidP="00422BEA">
          <w:pPr>
            <w:spacing w:after="0" w:line="240" w:lineRule="auto"/>
            <w:jc w:val="both"/>
            <w:rPr>
              <w:szCs w:val="23"/>
              <w:lang w:val="nl-NL"/>
            </w:rPr>
          </w:pPr>
        </w:p>
        <w:p w14:paraId="0FE5BC84" w14:textId="77777777" w:rsidR="00640340" w:rsidRPr="00A47446" w:rsidRDefault="00640340">
          <w:pPr>
            <w:spacing w:after="200" w:line="276" w:lineRule="auto"/>
            <w:rPr>
              <w:szCs w:val="23"/>
              <w:lang w:val="nl-NL"/>
            </w:rPr>
          </w:pPr>
          <w:r w:rsidRPr="00A47446">
            <w:rPr>
              <w:szCs w:val="23"/>
              <w:lang w:val="nl-NL"/>
            </w:rPr>
            <w:br w:type="page"/>
          </w:r>
        </w:p>
        <w:p w14:paraId="7B7DC960" w14:textId="77777777" w:rsidR="00640340" w:rsidRPr="00ED2874" w:rsidRDefault="00525025" w:rsidP="005629B8">
          <w:pPr>
            <w:pStyle w:val="Titel"/>
            <w:jc w:val="both"/>
            <w:rPr>
              <w:lang w:val="nl-BE"/>
            </w:rPr>
          </w:pPr>
          <w:sdt>
            <w:sdtPr>
              <w:rPr>
                <w:lang w:val="nl-BE"/>
              </w:rPr>
              <w:alias w:val="Titel"/>
              <w:id w:val="-1006817685"/>
              <w:dataBinding w:prefixMappings="xmlns:ns0='http://schemas.openxmlformats.org/package/2006/metadata/core-properties' xmlns:ns1='http://purl.org/dc/elements/1.1/'" w:xpath="/ns0:coreProperties[1]/ns1:title[1]" w:storeItemID="{6C3C8BC8-F283-45AE-878A-BAB7291924A1}"/>
              <w:text/>
            </w:sdtPr>
            <w:sdtContent>
              <w:r w:rsidR="00640340" w:rsidRPr="00ED2874">
                <w:rPr>
                  <w:lang w:val="nl-BE"/>
                </w:rPr>
                <w:t>B-QUAADRIL</w:t>
              </w:r>
            </w:sdtContent>
          </w:sdt>
        </w:p>
        <w:p w14:paraId="23A35546" w14:textId="77777777" w:rsidR="00640340" w:rsidRPr="00ED2874" w:rsidRDefault="00640340" w:rsidP="005629B8">
          <w:pPr>
            <w:pStyle w:val="Titel"/>
            <w:jc w:val="both"/>
            <w:rPr>
              <w:rFonts w:asciiTheme="majorHAnsi" w:eastAsiaTheme="majorEastAsia" w:hAnsiTheme="majorHAnsi" w:cstheme="majorBidi"/>
              <w:b/>
              <w:bCs/>
              <w:caps/>
              <w:color w:val="DD8047" w:themeColor="accent2"/>
              <w:spacing w:val="50"/>
              <w:sz w:val="24"/>
              <w:szCs w:val="22"/>
              <w:lang w:val="nl-BE"/>
            </w:rPr>
          </w:pPr>
        </w:p>
        <w:sdt>
          <w:sdtPr>
            <w:rPr>
              <w:lang w:val="nl-BE"/>
            </w:rPr>
            <w:id w:val="86593940"/>
            <w:dataBinding w:prefixMappings="xmlns:ns0='http://schemas.openxmlformats.org/package/2006/metadata/core-properties' xmlns:ns1='http://purl.org/dc/elements/1.1/'" w:xpath="/ns0:coreProperties[1]/ns1:subject[1]" w:storeItemID="{6C3C8BC8-F283-45AE-878A-BAB7291924A1}"/>
            <w:text/>
          </w:sdtPr>
          <w:sdtContent>
            <w:p w14:paraId="4C0B1966" w14:textId="06A25C9A" w:rsidR="00640340" w:rsidRPr="00ED2874" w:rsidRDefault="00A57879" w:rsidP="005629B8">
              <w:pPr>
                <w:pStyle w:val="Ondertitel"/>
                <w:spacing w:after="0"/>
                <w:jc w:val="both"/>
                <w:rPr>
                  <w:lang w:val="nl-BE"/>
                </w:rPr>
              </w:pPr>
              <w:r>
                <w:rPr>
                  <w:lang w:val="nl-BE"/>
                </w:rPr>
                <w:t>Belgisch handboek voor klinische audits in de medische beeldvorming</w:t>
              </w:r>
            </w:p>
          </w:sdtContent>
        </w:sdt>
        <w:p w14:paraId="60DA3605" w14:textId="77777777" w:rsidR="00640340" w:rsidRPr="00ED2874" w:rsidRDefault="00640340" w:rsidP="005629B8">
          <w:pPr>
            <w:spacing w:after="0" w:line="240" w:lineRule="auto"/>
            <w:rPr>
              <w:caps/>
              <w:color w:val="775F55" w:themeColor="text2"/>
              <w:sz w:val="32"/>
              <w:szCs w:val="32"/>
              <w:lang w:val="nl-BE"/>
            </w:rPr>
          </w:pPr>
        </w:p>
        <w:p w14:paraId="2E574119" w14:textId="77777777" w:rsidR="00640340" w:rsidRPr="00DA5ED7" w:rsidRDefault="00640340" w:rsidP="005629B8">
          <w:pPr>
            <w:spacing w:after="0" w:line="240" w:lineRule="auto"/>
            <w:rPr>
              <w:caps/>
              <w:color w:val="775F55" w:themeColor="text2"/>
              <w:sz w:val="32"/>
              <w:szCs w:val="32"/>
              <w:lang w:val="nl-BE"/>
            </w:rPr>
          </w:pPr>
          <w:bookmarkStart w:id="29" w:name="woordenlijst"/>
          <w:r w:rsidRPr="00DA5ED7">
            <w:rPr>
              <w:caps/>
              <w:color w:val="775F55" w:themeColor="text2"/>
              <w:sz w:val="32"/>
              <w:szCs w:val="32"/>
              <w:lang w:val="nl-BE"/>
            </w:rPr>
            <w:t>Verklarende woordenlijst</w:t>
          </w:r>
        </w:p>
        <w:bookmarkEnd w:id="29"/>
        <w:p w14:paraId="64692968" w14:textId="77777777" w:rsidR="00640340" w:rsidRPr="00412AA8" w:rsidRDefault="00640340" w:rsidP="005629B8">
          <w:pPr>
            <w:spacing w:after="0" w:line="240" w:lineRule="auto"/>
            <w:jc w:val="both"/>
            <w:rPr>
              <w:lang w:val="nl-BE"/>
            </w:rPr>
          </w:pPr>
        </w:p>
        <w:tbl>
          <w:tblPr>
            <w:tblStyle w:val="Rastertabel6kleurrijk-Accent210"/>
            <w:tblW w:w="0" w:type="auto"/>
            <w:tblLook w:val="04A0" w:firstRow="1" w:lastRow="0" w:firstColumn="1" w:lastColumn="0" w:noHBand="0" w:noVBand="1"/>
          </w:tblPr>
          <w:tblGrid>
            <w:gridCol w:w="2868"/>
            <w:gridCol w:w="7202"/>
          </w:tblGrid>
          <w:tr w:rsidR="00640340" w:rsidRPr="00624876" w14:paraId="59175759" w14:textId="77777777" w:rsidTr="005629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vAlign w:val="center"/>
              </w:tcPr>
              <w:p w14:paraId="31666601" w14:textId="77777777" w:rsidR="00640340" w:rsidRPr="003B0D87" w:rsidRDefault="00640340" w:rsidP="005629B8">
                <w:pPr>
                  <w:spacing w:after="0" w:line="240" w:lineRule="auto"/>
                  <w:rPr>
                    <w:color w:val="000000" w:themeColor="text1"/>
                    <w:sz w:val="22"/>
                    <w:szCs w:val="22"/>
                  </w:rPr>
                </w:pPr>
                <w:r w:rsidRPr="003B0D87">
                  <w:rPr>
                    <w:color w:val="000000" w:themeColor="text1"/>
                    <w:sz w:val="22"/>
                    <w:szCs w:val="22"/>
                  </w:rPr>
                  <w:t>acceptatietest</w:t>
                </w:r>
              </w:p>
            </w:tc>
            <w:tc>
              <w:tcPr>
                <w:tcW w:w="7202" w:type="dxa"/>
                <w:vAlign w:val="center"/>
              </w:tcPr>
              <w:p w14:paraId="40640B6E" w14:textId="503ACBAF" w:rsidR="00640340" w:rsidRPr="003B0D87" w:rsidRDefault="00640340" w:rsidP="003A670E">
                <w:pPr>
                  <w:tabs>
                    <w:tab w:val="left" w:pos="3543"/>
                  </w:tabs>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nl-BE"/>
                  </w:rPr>
                </w:pPr>
                <w:r w:rsidRPr="003B0D87">
                  <w:rPr>
                    <w:b w:val="0"/>
                    <w:color w:val="000000" w:themeColor="text1"/>
                    <w:sz w:val="22"/>
                    <w:szCs w:val="22"/>
                    <w:lang w:val="nl-BE"/>
                  </w:rPr>
                  <w:t>Geheel aan testen die dienen uitgevoerd te worden door een erkend</w:t>
                </w:r>
                <w:r w:rsidR="003A670E" w:rsidRPr="003B0D87">
                  <w:rPr>
                    <w:b w:val="0"/>
                    <w:color w:val="000000" w:themeColor="text1"/>
                    <w:sz w:val="22"/>
                    <w:szCs w:val="22"/>
                    <w:lang w:val="nl-BE"/>
                  </w:rPr>
                  <w:t>e deskundige in de medische</w:t>
                </w:r>
                <w:r w:rsidRPr="003B0D87">
                  <w:rPr>
                    <w:b w:val="0"/>
                    <w:color w:val="000000" w:themeColor="text1"/>
                    <w:sz w:val="22"/>
                    <w:szCs w:val="22"/>
                    <w:lang w:val="nl-BE"/>
                  </w:rPr>
                  <w:t xml:space="preserve"> stralingsfysic</w:t>
                </w:r>
                <w:r w:rsidR="003A670E" w:rsidRPr="003B0D87">
                  <w:rPr>
                    <w:b w:val="0"/>
                    <w:color w:val="000000" w:themeColor="text1"/>
                    <w:sz w:val="22"/>
                    <w:szCs w:val="22"/>
                    <w:lang w:val="nl-BE"/>
                  </w:rPr>
                  <w:t>a</w:t>
                </w:r>
                <w:r w:rsidRPr="003B0D87">
                  <w:rPr>
                    <w:b w:val="0"/>
                    <w:color w:val="000000" w:themeColor="text1"/>
                    <w:sz w:val="22"/>
                    <w:szCs w:val="22"/>
                    <w:lang w:val="nl-BE"/>
                  </w:rPr>
                  <w:t xml:space="preserve"> bij inontvangstname, dus voor het eerste klinische gebruik. De toetsing aan de minimale aanvaarbaardheidscriteria vormen een onderdeel van deze test.</w:t>
                </w:r>
              </w:p>
            </w:tc>
          </w:tr>
          <w:tr w:rsidR="00640340" w:rsidRPr="00624876" w14:paraId="3EFBB293"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vAlign w:val="center"/>
              </w:tcPr>
              <w:p w14:paraId="6F7EC9BF" w14:textId="77777777" w:rsidR="00640340" w:rsidRPr="003B0D87" w:rsidRDefault="00640340" w:rsidP="005629B8">
                <w:pPr>
                  <w:spacing w:after="0" w:line="240" w:lineRule="auto"/>
                  <w:rPr>
                    <w:color w:val="000000" w:themeColor="text1"/>
                    <w:sz w:val="22"/>
                    <w:szCs w:val="22"/>
                  </w:rPr>
                </w:pPr>
                <w:r w:rsidRPr="003B0D87">
                  <w:rPr>
                    <w:color w:val="000000" w:themeColor="text1"/>
                    <w:sz w:val="22"/>
                    <w:szCs w:val="22"/>
                  </w:rPr>
                  <w:t>agent voor de stralingsbescherming</w:t>
                </w:r>
              </w:p>
            </w:tc>
            <w:tc>
              <w:tcPr>
                <w:tcW w:w="7202" w:type="dxa"/>
                <w:vAlign w:val="center"/>
              </w:tcPr>
              <w:p w14:paraId="6E0E8B1C" w14:textId="77777777" w:rsidR="00640340" w:rsidRPr="003B0D87" w:rsidRDefault="00640340" w:rsidP="005629B8">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B0D87">
                  <w:rPr>
                    <w:rFonts w:asciiTheme="minorHAnsi" w:hAnsiTheme="minorHAnsi"/>
                    <w:sz w:val="22"/>
                    <w:szCs w:val="22"/>
                  </w:rPr>
                  <w:t>Een persoon die technisch bekwaam is op het gebied van stralingsbescherming voor een bepaalde soort handelingen of installaties om toezicht te houden op de toepassing van de maatregelen voor stralingsbescherming of om deze maatregelen ten uitvoer te leggen.</w:t>
                </w:r>
              </w:p>
            </w:tc>
          </w:tr>
          <w:tr w:rsidR="00640340" w:rsidRPr="00624876" w14:paraId="08D61F9D" w14:textId="77777777" w:rsidTr="005629B8">
            <w:tc>
              <w:tcPr>
                <w:cnfStyle w:val="001000000000" w:firstRow="0" w:lastRow="0" w:firstColumn="1" w:lastColumn="0" w:oddVBand="0" w:evenVBand="0" w:oddHBand="0" w:evenHBand="0" w:firstRowFirstColumn="0" w:firstRowLastColumn="0" w:lastRowFirstColumn="0" w:lastRowLastColumn="0"/>
                <w:tcW w:w="2868" w:type="dxa"/>
                <w:vAlign w:val="center"/>
              </w:tcPr>
              <w:p w14:paraId="58FE7F8D" w14:textId="77777777" w:rsidR="00640340" w:rsidRPr="003B0D87" w:rsidRDefault="00640340" w:rsidP="005629B8">
                <w:pPr>
                  <w:spacing w:after="0" w:line="240" w:lineRule="auto"/>
                  <w:rPr>
                    <w:color w:val="000000" w:themeColor="text1"/>
                    <w:sz w:val="22"/>
                    <w:szCs w:val="22"/>
                  </w:rPr>
                </w:pPr>
                <w:r w:rsidRPr="003B0D87">
                  <w:rPr>
                    <w:color w:val="000000" w:themeColor="text1"/>
                    <w:sz w:val="22"/>
                    <w:szCs w:val="22"/>
                  </w:rPr>
                  <w:t>ALARA-principe</w:t>
                </w:r>
              </w:p>
            </w:tc>
            <w:tc>
              <w:tcPr>
                <w:tcW w:w="7202" w:type="dxa"/>
                <w:vAlign w:val="center"/>
              </w:tcPr>
              <w:p w14:paraId="36702F5F" w14:textId="77777777" w:rsidR="00640340" w:rsidRPr="003B0D87"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rPr>
                  <w:t xml:space="preserve">As Low As Reasonably Achievable. </w:t>
                </w:r>
                <w:r w:rsidRPr="003B0D87">
                  <w:rPr>
                    <w:color w:val="000000" w:themeColor="text1"/>
                    <w:sz w:val="22"/>
                    <w:szCs w:val="22"/>
                    <w:lang w:val="nl-BE"/>
                  </w:rPr>
                  <w:t>Dit beginsel uit de stralingsbescherming houdt in dat bestraling en besmetting van mensen, dieren, planten en goederen zoveel als redelijkerwijs mogelijk is, moet worden beperkt.</w:t>
                </w:r>
              </w:p>
            </w:tc>
          </w:tr>
          <w:tr w:rsidR="00640340" w:rsidRPr="00624876" w14:paraId="73179FFF"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vAlign w:val="center"/>
              </w:tcPr>
              <w:p w14:paraId="1987842F" w14:textId="2DFA3E5E" w:rsidR="00640340" w:rsidRPr="003B0D87" w:rsidRDefault="00640340" w:rsidP="005629B8">
                <w:pPr>
                  <w:spacing w:after="0" w:line="240" w:lineRule="auto"/>
                  <w:rPr>
                    <w:color w:val="000000" w:themeColor="text1"/>
                    <w:sz w:val="22"/>
                    <w:szCs w:val="22"/>
                  </w:rPr>
                </w:pPr>
                <w:r w:rsidRPr="003B0D87">
                  <w:rPr>
                    <w:color w:val="000000" w:themeColor="text1"/>
                    <w:sz w:val="22"/>
                    <w:szCs w:val="22"/>
                  </w:rPr>
                  <w:t>arbeids</w:t>
                </w:r>
                <w:r w:rsidR="003A49A3" w:rsidRPr="003B0D87">
                  <w:rPr>
                    <w:color w:val="000000" w:themeColor="text1"/>
                    <w:sz w:val="22"/>
                    <w:szCs w:val="22"/>
                  </w:rPr>
                  <w:t>arts</w:t>
                </w:r>
              </w:p>
            </w:tc>
            <w:tc>
              <w:tcPr>
                <w:tcW w:w="7202" w:type="dxa"/>
                <w:vAlign w:val="center"/>
              </w:tcPr>
              <w:p w14:paraId="7EE6B0C0" w14:textId="74377935" w:rsidR="00640340" w:rsidRPr="003B0D87"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 xml:space="preserve">Een door het FANC erkend </w:t>
                </w:r>
                <w:r w:rsidR="00881377" w:rsidRPr="003B0D87">
                  <w:rPr>
                    <w:color w:val="000000" w:themeColor="text1"/>
                    <w:sz w:val="22"/>
                    <w:szCs w:val="22"/>
                    <w:lang w:val="nl-BE"/>
                  </w:rPr>
                  <w:t>arts</w:t>
                </w:r>
                <w:r w:rsidRPr="003B0D87">
                  <w:rPr>
                    <w:color w:val="000000" w:themeColor="text1"/>
                    <w:sz w:val="22"/>
                    <w:szCs w:val="22"/>
                    <w:lang w:val="nl-BE"/>
                  </w:rPr>
                  <w:t>-specialist in de arbeidsgeneeskunde</w:t>
                </w:r>
              </w:p>
            </w:tc>
          </w:tr>
          <w:tr w:rsidR="00161F11" w:rsidRPr="00624876" w14:paraId="1A1E51AF" w14:textId="77777777" w:rsidTr="005629B8">
            <w:tc>
              <w:tcPr>
                <w:cnfStyle w:val="001000000000" w:firstRow="0" w:lastRow="0" w:firstColumn="1" w:lastColumn="0" w:oddVBand="0" w:evenVBand="0" w:oddHBand="0" w:evenHBand="0" w:firstRowFirstColumn="0" w:firstRowLastColumn="0" w:lastRowFirstColumn="0" w:lastRowLastColumn="0"/>
                <w:tcW w:w="2868" w:type="dxa"/>
                <w:vAlign w:val="center"/>
              </w:tcPr>
              <w:p w14:paraId="6C61E95A" w14:textId="24AAB79E" w:rsidR="00161F11" w:rsidRPr="00161F11" w:rsidRDefault="00161F11" w:rsidP="00161F11">
                <w:pPr>
                  <w:spacing w:after="0" w:line="240" w:lineRule="auto"/>
                  <w:rPr>
                    <w:color w:val="000000" w:themeColor="text1"/>
                    <w:sz w:val="22"/>
                    <w:szCs w:val="22"/>
                    <w:lang w:val="nl-BE"/>
                  </w:rPr>
                </w:pPr>
                <w:r w:rsidRPr="003B0D87">
                  <w:rPr>
                    <w:color w:val="000000" w:themeColor="text1"/>
                    <w:sz w:val="22"/>
                    <w:szCs w:val="22"/>
                  </w:rPr>
                  <w:t>connexe diensten</w:t>
                </w:r>
              </w:p>
            </w:tc>
            <w:tc>
              <w:tcPr>
                <w:tcW w:w="7202" w:type="dxa"/>
                <w:vAlign w:val="center"/>
              </w:tcPr>
              <w:p w14:paraId="03421B4F" w14:textId="4452F174" w:rsidR="00161F11" w:rsidRPr="003B0D87" w:rsidRDefault="00161F11" w:rsidP="00161F1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Diensten waar radiologische en/of echografische verstrekkingen uitgevoerd worden door artsen die zijn erkend voor een ander specialisme dan röntgendiagnose.</w:t>
                </w:r>
              </w:p>
            </w:tc>
          </w:tr>
          <w:tr w:rsidR="00161F11" w:rsidRPr="00624876" w14:paraId="642A457F" w14:textId="77777777" w:rsidTr="00562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vAlign w:val="center"/>
              </w:tcPr>
              <w:p w14:paraId="183071F5" w14:textId="1F7FE774" w:rsidR="00161F11" w:rsidRPr="003B0D87" w:rsidRDefault="00FC1430" w:rsidP="00161F11">
                <w:pPr>
                  <w:spacing w:after="0" w:line="240" w:lineRule="auto"/>
                  <w:rPr>
                    <w:color w:val="000000" w:themeColor="text1"/>
                    <w:sz w:val="22"/>
                    <w:szCs w:val="22"/>
                  </w:rPr>
                </w:pPr>
                <w:r>
                  <w:rPr>
                    <w:color w:val="000000" w:themeColor="text1"/>
                    <w:sz w:val="22"/>
                    <w:szCs w:val="22"/>
                  </w:rPr>
                  <w:t>c</w:t>
                </w:r>
                <w:r w:rsidR="00161F11" w:rsidRPr="003B0D87">
                  <w:rPr>
                    <w:color w:val="000000" w:themeColor="text1"/>
                    <w:sz w:val="22"/>
                    <w:szCs w:val="22"/>
                  </w:rPr>
                  <w:t>onnexisme</w:t>
                </w:r>
              </w:p>
            </w:tc>
            <w:tc>
              <w:tcPr>
                <w:tcW w:w="7202" w:type="dxa"/>
                <w:vAlign w:val="center"/>
              </w:tcPr>
              <w:p w14:paraId="15908425" w14:textId="228EB043" w:rsidR="00161F11" w:rsidRPr="003B0D87" w:rsidRDefault="00161F11" w:rsidP="00161F1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Connexisme is de mogelijkheid voor artsen die zijn erkend voor een ander specialisme dan röntgendiagnose om radiologische en/of echografische verstrekkingen uit te voeren bij zieken die zij in het raam van hun specialisme verzorgen en voor zover ze persoonlijk deelnemen aan de uitvoering ervan.</w:t>
                </w:r>
              </w:p>
            </w:tc>
          </w:tr>
          <w:tr w:rsidR="00161F11" w:rsidRPr="00624876" w14:paraId="70668479" w14:textId="77777777" w:rsidTr="005629B8">
            <w:tc>
              <w:tcPr>
                <w:cnfStyle w:val="001000000000" w:firstRow="0" w:lastRow="0" w:firstColumn="1" w:lastColumn="0" w:oddVBand="0" w:evenVBand="0" w:oddHBand="0" w:evenHBand="0" w:firstRowFirstColumn="0" w:firstRowLastColumn="0" w:lastRowFirstColumn="0" w:lastRowLastColumn="0"/>
                <w:tcW w:w="2868" w:type="dxa"/>
                <w:vAlign w:val="center"/>
              </w:tcPr>
              <w:p w14:paraId="44B912F8" w14:textId="570CC15F" w:rsidR="00161F11" w:rsidRPr="003B0D87" w:rsidRDefault="00161F11" w:rsidP="00161F11">
                <w:pPr>
                  <w:spacing w:after="0" w:line="240" w:lineRule="auto"/>
                  <w:rPr>
                    <w:color w:val="000000" w:themeColor="text1"/>
                    <w:sz w:val="22"/>
                    <w:szCs w:val="22"/>
                  </w:rPr>
                </w:pPr>
                <w:r w:rsidRPr="003B0D87">
                  <w:rPr>
                    <w:color w:val="000000" w:themeColor="text1"/>
                    <w:sz w:val="22"/>
                    <w:szCs w:val="22"/>
                  </w:rPr>
                  <w:t>dienst voor fysische controle</w:t>
                </w:r>
              </w:p>
            </w:tc>
            <w:tc>
              <w:tcPr>
                <w:tcW w:w="7202" w:type="dxa"/>
                <w:vAlign w:val="center"/>
              </w:tcPr>
              <w:p w14:paraId="0B199B46" w14:textId="1F633AD9" w:rsidR="00161F11" w:rsidRPr="003B0D87" w:rsidRDefault="00161F11" w:rsidP="00161F1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De dienst die op een algemene wijze belast is met de inrichting van en het toezicht over de nodige maatregelen om de naleving te verzekeren van de bepalingen van het ARBIS, alsook van de besluiten en beslissingen van het Agentschap, genomen met toepassing van dit reglement, betreffende de veiligheid en de gezondheid van de arbeid, de veiligheid en de salubriteit van de buurt, uitgezonderd de bepalingen voorbehouden aan de medische controle.</w:t>
                </w:r>
              </w:p>
            </w:tc>
          </w:tr>
        </w:tbl>
        <w:p w14:paraId="018C5B10" w14:textId="77777777" w:rsidR="00640340" w:rsidRPr="00554F06" w:rsidRDefault="00640340" w:rsidP="005629B8">
          <w:pPr>
            <w:spacing w:after="0" w:line="240" w:lineRule="auto"/>
            <w:rPr>
              <w:b/>
              <w:bCs/>
              <w:lang w:val="nl-BE"/>
            </w:rPr>
          </w:pPr>
          <w:r w:rsidRPr="00554F06">
            <w:rPr>
              <w:b/>
              <w:bCs/>
              <w:lang w:val="nl-BE"/>
            </w:rPr>
            <w:br w:type="page"/>
          </w:r>
        </w:p>
        <w:p w14:paraId="008E25E5" w14:textId="77777777" w:rsidR="00640340" w:rsidRPr="00DA5ED7" w:rsidRDefault="00640340" w:rsidP="005629B8">
          <w:pPr>
            <w:spacing w:after="0" w:line="240" w:lineRule="auto"/>
            <w:rPr>
              <w:caps/>
              <w:color w:val="775F55" w:themeColor="text2"/>
              <w:sz w:val="32"/>
              <w:szCs w:val="32"/>
              <w:lang w:val="nl-BE"/>
            </w:rPr>
          </w:pPr>
          <w:r w:rsidRPr="00DA5ED7">
            <w:rPr>
              <w:caps/>
              <w:color w:val="775F55" w:themeColor="text2"/>
              <w:sz w:val="32"/>
              <w:szCs w:val="32"/>
              <w:lang w:val="nl-BE"/>
            </w:rPr>
            <w:lastRenderedPageBreak/>
            <w:t>Verklarende woordenlijst (vervolg)</w:t>
          </w:r>
        </w:p>
        <w:p w14:paraId="685074B1" w14:textId="77777777" w:rsidR="00640340" w:rsidRDefault="00640340" w:rsidP="005629B8">
          <w:pPr>
            <w:spacing w:after="0" w:line="240" w:lineRule="auto"/>
          </w:pPr>
        </w:p>
        <w:tbl>
          <w:tblPr>
            <w:tblStyle w:val="Rastertabel6kleurrijk-Accent210"/>
            <w:tblW w:w="0" w:type="auto"/>
            <w:tblLook w:val="04A0" w:firstRow="1" w:lastRow="0" w:firstColumn="1" w:lastColumn="0" w:noHBand="0" w:noVBand="1"/>
          </w:tblPr>
          <w:tblGrid>
            <w:gridCol w:w="2871"/>
            <w:gridCol w:w="7199"/>
          </w:tblGrid>
          <w:tr w:rsidR="00640340" w:rsidRPr="00624876" w14:paraId="73249969" w14:textId="77777777" w:rsidTr="00361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shd w:val="clear" w:color="auto" w:fill="FFFFFF" w:themeFill="background1"/>
                <w:vAlign w:val="center"/>
              </w:tcPr>
              <w:p w14:paraId="71999FF8" w14:textId="77777777" w:rsidR="00640340" w:rsidRPr="003B0D87" w:rsidRDefault="00640340" w:rsidP="005629B8">
                <w:pPr>
                  <w:spacing w:after="0" w:line="240" w:lineRule="auto"/>
                  <w:rPr>
                    <w:color w:val="000000" w:themeColor="text1"/>
                    <w:sz w:val="22"/>
                    <w:szCs w:val="22"/>
                  </w:rPr>
                </w:pPr>
                <w:r w:rsidRPr="003B0D87">
                  <w:rPr>
                    <w:color w:val="000000" w:themeColor="text1"/>
                    <w:sz w:val="22"/>
                    <w:szCs w:val="22"/>
                  </w:rPr>
                  <w:t>dosislimieten</w:t>
                </w:r>
              </w:p>
            </w:tc>
            <w:tc>
              <w:tcPr>
                <w:tcW w:w="7206" w:type="dxa"/>
                <w:shd w:val="clear" w:color="auto" w:fill="FFFFFF" w:themeFill="background1"/>
                <w:vAlign w:val="center"/>
              </w:tcPr>
              <w:p w14:paraId="2D9AF3BE" w14:textId="77777777" w:rsidR="00640340" w:rsidRPr="003B0D87" w:rsidRDefault="00640340"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nl-BE"/>
                  </w:rPr>
                </w:pPr>
                <w:r w:rsidRPr="003B0D87">
                  <w:rPr>
                    <w:b w:val="0"/>
                    <w:color w:val="000000" w:themeColor="text1"/>
                    <w:sz w:val="22"/>
                    <w:szCs w:val="22"/>
                    <w:lang w:val="nl-BE"/>
                  </w:rPr>
                  <w:t>De grens van het wettelijk gezien nog net tolereerbare. Ze mogen geenszins als een ‘dosiskrediet' beschouwd worden en onder deze grens moet de stralingsbescherming geoptimaliseerd worden.</w:t>
                </w:r>
              </w:p>
              <w:p w14:paraId="24F170AE" w14:textId="77777777" w:rsidR="00583854" w:rsidRDefault="00583854"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nl-BE"/>
                  </w:rPr>
                </w:pPr>
              </w:p>
              <w:p w14:paraId="2C85833C" w14:textId="77777777" w:rsidR="00640340" w:rsidRPr="003B0D87" w:rsidRDefault="00640340"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nl-BE"/>
                  </w:rPr>
                </w:pPr>
                <w:r w:rsidRPr="003B0D87">
                  <w:rPr>
                    <w:b w:val="0"/>
                    <w:color w:val="000000" w:themeColor="text1"/>
                    <w:sz w:val="22"/>
                    <w:szCs w:val="22"/>
                    <w:lang w:val="nl-BE"/>
                  </w:rPr>
                  <w:t xml:space="preserve">Def. ARBIS: </w:t>
                </w:r>
              </w:p>
              <w:p w14:paraId="19086C04" w14:textId="77777777" w:rsidR="00640340" w:rsidRPr="003B0D87" w:rsidRDefault="00640340" w:rsidP="005629B8">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r w:rsidRPr="003B0D87">
                  <w:rPr>
                    <w:rFonts w:asciiTheme="minorHAnsi" w:hAnsiTheme="minorHAnsi"/>
                    <w:b w:val="0"/>
                    <w:color w:val="000000" w:themeColor="text1"/>
                    <w:sz w:val="22"/>
                    <w:szCs w:val="22"/>
                  </w:rPr>
                  <w:t>De in dit reglement bepaalde maximale waarden voor de doses ten gevolge van de blootstelling van beroepshalve blootgestelde personen, leerlingen en studenten, alsook van andere personen van het publiek, aan ioniserende stralingen; ze zijn van toepassing op de som van de desbetreffende doses ten gevolge van uitwendige blootstellingen tijdens een bepaalde periode en van de volgdoses voor 50 jaar (voor kinderen tot de leeftijd van 70 jaar) ten gevolge van opnames gedurende diezelfde periode.</w:t>
                </w:r>
              </w:p>
            </w:tc>
          </w:tr>
          <w:tr w:rsidR="00640340" w:rsidRPr="00624876" w14:paraId="08FBA13E"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vAlign w:val="center"/>
              </w:tcPr>
              <w:p w14:paraId="5E1E47AE" w14:textId="77777777" w:rsidR="00640340" w:rsidRPr="003B0D87" w:rsidRDefault="00640340" w:rsidP="005629B8">
                <w:pPr>
                  <w:spacing w:after="0" w:line="240" w:lineRule="auto"/>
                  <w:rPr>
                    <w:color w:val="000000" w:themeColor="text1"/>
                    <w:sz w:val="22"/>
                    <w:szCs w:val="22"/>
                  </w:rPr>
                </w:pPr>
                <w:r w:rsidRPr="003B0D87">
                  <w:rPr>
                    <w:color w:val="000000" w:themeColor="text1"/>
                    <w:sz w:val="22"/>
                    <w:szCs w:val="22"/>
                  </w:rPr>
                  <w:t>DRL</w:t>
                </w:r>
              </w:p>
            </w:tc>
            <w:tc>
              <w:tcPr>
                <w:tcW w:w="7206" w:type="dxa"/>
                <w:vAlign w:val="center"/>
              </w:tcPr>
              <w:p w14:paraId="4AB0C5D6" w14:textId="77777777" w:rsidR="00640340" w:rsidRPr="003B0D87"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Diagnostic Reference Level: diagnostisch referentie niveau.</w:t>
                </w:r>
              </w:p>
              <w:p w14:paraId="0D8B50F6" w14:textId="77777777" w:rsidR="00583854" w:rsidRDefault="00583854"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p>
              <w:p w14:paraId="7AA28498" w14:textId="77777777" w:rsidR="00640340" w:rsidRPr="003B0D87"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 xml:space="preserve">Def. ARBIS: </w:t>
                </w:r>
              </w:p>
              <w:p w14:paraId="47C5C3F6" w14:textId="77777777" w:rsidR="00640340" w:rsidRPr="003B0D87"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 xml:space="preserve">De dosisniveaus in de medische radiodiagnostiek/interventionele radiologie en, in het geval van radiofarmaca, de hoeveelheden die voor karakteristieke onderzoeken worden toegediend, voor groepen patiënten van standaardafmetingen of standaardfantomen voor breed gedefinieerde soorten apparatuur. Deze niveaus zouden voor standaardprocedures niet mogen worden overschreden wanneer ten aanzien van diagnostische en technische prestaties goede en normale praktijken in acht worden genomen; </w:t>
                </w:r>
              </w:p>
            </w:tc>
          </w:tr>
          <w:tr w:rsidR="00640340" w:rsidRPr="00624876" w14:paraId="2C0EAE28" w14:textId="77777777" w:rsidTr="00361602">
            <w:tc>
              <w:tcPr>
                <w:cnfStyle w:val="001000000000" w:firstRow="0" w:lastRow="0" w:firstColumn="1" w:lastColumn="0" w:oddVBand="0" w:evenVBand="0" w:oddHBand="0" w:evenHBand="0" w:firstRowFirstColumn="0" w:firstRowLastColumn="0" w:lastRowFirstColumn="0" w:lastRowLastColumn="0"/>
                <w:tcW w:w="2868" w:type="dxa"/>
                <w:vAlign w:val="center"/>
              </w:tcPr>
              <w:p w14:paraId="38657814" w14:textId="77777777" w:rsidR="00640340" w:rsidRPr="003B0D87" w:rsidRDefault="00640340" w:rsidP="005629B8">
                <w:pPr>
                  <w:spacing w:after="0" w:line="240" w:lineRule="auto"/>
                  <w:rPr>
                    <w:color w:val="000000" w:themeColor="text1"/>
                    <w:sz w:val="22"/>
                    <w:szCs w:val="22"/>
                  </w:rPr>
                </w:pPr>
                <w:r w:rsidRPr="003B0D87">
                  <w:rPr>
                    <w:color w:val="000000" w:themeColor="text1"/>
                    <w:sz w:val="22"/>
                    <w:szCs w:val="22"/>
                    <w:lang w:val="nl-BE"/>
                  </w:rPr>
                  <w:t>gelijkgestelde</w:t>
                </w:r>
              </w:p>
            </w:tc>
            <w:tc>
              <w:tcPr>
                <w:tcW w:w="7206" w:type="dxa"/>
                <w:vAlign w:val="center"/>
              </w:tcPr>
              <w:p w14:paraId="5D29EA4F" w14:textId="1E23165C" w:rsidR="00640340" w:rsidRPr="003B0D87" w:rsidRDefault="00BD37F5" w:rsidP="003B0D87">
                <w:p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themeColor="text1"/>
                    <w:sz w:val="22"/>
                    <w:szCs w:val="22"/>
                    <w:lang w:val="nl-BE"/>
                  </w:rPr>
                </w:pPr>
                <w:r w:rsidRPr="003B0D87">
                  <w:rPr>
                    <w:color w:val="000000" w:themeColor="text1"/>
                    <w:sz w:val="22"/>
                    <w:szCs w:val="22"/>
                    <w:lang w:val="nl-BE"/>
                  </w:rPr>
                  <w:t>P</w:t>
                </w:r>
                <w:r w:rsidR="0028110E" w:rsidRPr="003B0D87">
                  <w:rPr>
                    <w:color w:val="000000" w:themeColor="text1"/>
                    <w:sz w:val="22"/>
                    <w:szCs w:val="22"/>
                    <w:lang w:val="nl-BE"/>
                  </w:rPr>
                  <w:t>ersoon die een derogatie voor verworven rechten/een afwijking heeft ontvangen van de bevoegde overheid</w:t>
                </w:r>
                <w:r w:rsidRPr="003B0D87">
                  <w:rPr>
                    <w:color w:val="000000" w:themeColor="text1"/>
                    <w:sz w:val="22"/>
                    <w:szCs w:val="22"/>
                    <w:lang w:val="nl-BE"/>
                  </w:rPr>
                  <w:t xml:space="preserve"> </w:t>
                </w:r>
                <w:r w:rsidR="0028110E" w:rsidRPr="003B0D87">
                  <w:rPr>
                    <w:color w:val="000000" w:themeColor="text1"/>
                    <w:sz w:val="22"/>
                    <w:szCs w:val="22"/>
                    <w:lang w:val="nl-BE"/>
                  </w:rPr>
                  <w:t xml:space="preserve">op basis van de criteria beschreven in Art. 152 en Art. 153 van de gecoördineerde wet betreffende de uitoefening van de gezondheidszorgberoepen </w:t>
                </w:r>
                <w:r w:rsidR="005C544E" w:rsidRPr="003B0D87">
                  <w:rPr>
                    <w:color w:val="000000" w:themeColor="text1"/>
                    <w:sz w:val="22"/>
                    <w:szCs w:val="22"/>
                    <w:lang w:val="nl-BE"/>
                  </w:rPr>
                  <w:t>gecoördineerd op</w:t>
                </w:r>
                <w:r w:rsidR="0028110E" w:rsidRPr="003B0D87">
                  <w:rPr>
                    <w:color w:val="000000" w:themeColor="text1"/>
                    <w:sz w:val="22"/>
                    <w:szCs w:val="22"/>
                    <w:lang w:val="nl-BE"/>
                  </w:rPr>
                  <w:t xml:space="preserve"> 10 mei 2015.</w:t>
                </w:r>
              </w:p>
            </w:tc>
          </w:tr>
          <w:tr w:rsidR="002068C0" w:rsidRPr="00624876" w14:paraId="05F717BF"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14:paraId="19D6374D" w14:textId="77777777" w:rsidR="002068C0" w:rsidRPr="003B0D87" w:rsidRDefault="002068C0" w:rsidP="00271B38">
                <w:pPr>
                  <w:spacing w:after="0" w:line="240" w:lineRule="auto"/>
                  <w:rPr>
                    <w:color w:val="000000" w:themeColor="text1"/>
                    <w:sz w:val="22"/>
                    <w:szCs w:val="22"/>
                    <w:lang w:val="nl-BE"/>
                  </w:rPr>
                </w:pPr>
                <w:r w:rsidRPr="003B0D87">
                  <w:rPr>
                    <w:color w:val="000000" w:themeColor="text1"/>
                    <w:sz w:val="22"/>
                    <w:szCs w:val="22"/>
                    <w:lang w:val="nl-BE"/>
                  </w:rPr>
                  <w:t>gestandaardiseerd aanvraagformulier</w:t>
                </w:r>
              </w:p>
            </w:tc>
            <w:tc>
              <w:tcPr>
                <w:tcW w:w="7206" w:type="dxa"/>
              </w:tcPr>
              <w:p w14:paraId="4A144064" w14:textId="77777777" w:rsidR="002068C0" w:rsidRPr="003B0D87" w:rsidRDefault="002068C0" w:rsidP="00271B3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Conform de nomenclatuurregels van 1 maart 2013 zijn voorschrijvers van onderzoeken medische beeldvorming (radiografieën, CT-scan, MRI, echografieën) verplicht een aantal vermeldingen op het voorschrift op te nemen.</w:t>
                </w:r>
              </w:p>
            </w:tc>
          </w:tr>
          <w:tr w:rsidR="002068C0" w:rsidRPr="00624876" w14:paraId="0C05D6DA" w14:textId="77777777" w:rsidTr="00361602">
            <w:tc>
              <w:tcPr>
                <w:cnfStyle w:val="001000000000" w:firstRow="0" w:lastRow="0" w:firstColumn="1" w:lastColumn="0" w:oddVBand="0" w:evenVBand="0" w:oddHBand="0" w:evenHBand="0" w:firstRowFirstColumn="0" w:firstRowLastColumn="0" w:lastRowFirstColumn="0" w:lastRowLastColumn="0"/>
                <w:tcW w:w="2868" w:type="dxa"/>
              </w:tcPr>
              <w:p w14:paraId="73569E93" w14:textId="05516022" w:rsidR="002068C0" w:rsidRPr="00900DED" w:rsidRDefault="002068C0" w:rsidP="00271B38">
                <w:pPr>
                  <w:spacing w:after="0" w:line="240" w:lineRule="auto"/>
                  <w:rPr>
                    <w:color w:val="000000" w:themeColor="text1"/>
                    <w:sz w:val="22"/>
                    <w:szCs w:val="22"/>
                    <w:lang w:val="nl-BE"/>
                  </w:rPr>
                </w:pPr>
                <w:bookmarkStart w:id="30" w:name="inrichting"/>
                <w:r w:rsidRPr="00900DED">
                  <w:rPr>
                    <w:color w:val="000000" w:themeColor="text1"/>
                    <w:sz w:val="22"/>
                    <w:szCs w:val="22"/>
                    <w:lang w:val="nl-BE"/>
                  </w:rPr>
                  <w:t>inrichting</w:t>
                </w:r>
                <w:bookmarkEnd w:id="30"/>
              </w:p>
            </w:tc>
            <w:tc>
              <w:tcPr>
                <w:tcW w:w="7206" w:type="dxa"/>
              </w:tcPr>
              <w:p w14:paraId="5D0E6357" w14:textId="77777777" w:rsidR="002068C0" w:rsidRPr="00900DED" w:rsidRDefault="002068C0" w:rsidP="00271B3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2"/>
                    <w:szCs w:val="22"/>
                  </w:rPr>
                </w:pPr>
                <w:r w:rsidRPr="00900DED">
                  <w:rPr>
                    <w:rFonts w:asciiTheme="minorHAnsi" w:hAnsiTheme="minorHAnsi"/>
                    <w:sz w:val="22"/>
                    <w:szCs w:val="22"/>
                  </w:rPr>
                  <w:t xml:space="preserve">Ziekenhuis of privaat centrum </w:t>
                </w:r>
                <w:r>
                  <w:rPr>
                    <w:rFonts w:asciiTheme="minorHAnsi" w:hAnsiTheme="minorHAnsi"/>
                    <w:sz w:val="22"/>
                    <w:szCs w:val="22"/>
                  </w:rPr>
                  <w:t>dat</w:t>
                </w:r>
                <w:r w:rsidRPr="00900DED">
                  <w:rPr>
                    <w:rFonts w:asciiTheme="minorHAnsi" w:hAnsiTheme="minorHAnsi"/>
                    <w:sz w:val="22"/>
                    <w:szCs w:val="22"/>
                  </w:rPr>
                  <w:t xml:space="preserve"> het geheel </w:t>
                </w:r>
                <w:r>
                  <w:rPr>
                    <w:rFonts w:asciiTheme="minorHAnsi" w:hAnsiTheme="minorHAnsi"/>
                    <w:sz w:val="22"/>
                    <w:szCs w:val="22"/>
                  </w:rPr>
                  <w:t>of een deel van</w:t>
                </w:r>
                <w:r w:rsidRPr="00900DED">
                  <w:rPr>
                    <w:rFonts w:asciiTheme="minorHAnsi" w:hAnsiTheme="minorHAnsi"/>
                    <w:sz w:val="22"/>
                    <w:szCs w:val="22"/>
                  </w:rPr>
                  <w:t xml:space="preserve"> radiologische diensten en installaties</w:t>
                </w:r>
                <w:r>
                  <w:rPr>
                    <w:rFonts w:asciiTheme="minorHAnsi" w:hAnsiTheme="minorHAnsi"/>
                    <w:sz w:val="22"/>
                    <w:szCs w:val="22"/>
                  </w:rPr>
                  <w:t xml:space="preserve"> omvat</w:t>
                </w:r>
              </w:p>
            </w:tc>
          </w:tr>
          <w:tr w:rsidR="002068C0" w:rsidRPr="00624876" w14:paraId="6A9A8617"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8" w:type="dxa"/>
              </w:tcPr>
              <w:p w14:paraId="57101F4B" w14:textId="77777777" w:rsidR="002068C0" w:rsidRPr="00900DED" w:rsidRDefault="002068C0" w:rsidP="00271B38">
                <w:pPr>
                  <w:spacing w:after="0" w:line="240" w:lineRule="auto"/>
                  <w:rPr>
                    <w:color w:val="000000" w:themeColor="text1"/>
                    <w:sz w:val="22"/>
                    <w:szCs w:val="22"/>
                    <w:lang w:val="nl-BE"/>
                  </w:rPr>
                </w:pPr>
                <w:r>
                  <w:rPr>
                    <w:color w:val="000000" w:themeColor="text1"/>
                    <w:sz w:val="22"/>
                    <w:szCs w:val="22"/>
                    <w:lang w:val="nl-BE"/>
                  </w:rPr>
                  <w:t>i</w:t>
                </w:r>
                <w:r w:rsidRPr="00900DED">
                  <w:rPr>
                    <w:color w:val="000000" w:themeColor="text1"/>
                    <w:sz w:val="22"/>
                    <w:szCs w:val="22"/>
                    <w:lang w:val="nl-BE"/>
                  </w:rPr>
                  <w:t>nspectie</w:t>
                </w:r>
              </w:p>
            </w:tc>
            <w:tc>
              <w:tcPr>
                <w:tcW w:w="7206" w:type="dxa"/>
              </w:tcPr>
              <w:p w14:paraId="208D5FA2" w14:textId="77777777" w:rsidR="002068C0" w:rsidRPr="00900DED" w:rsidRDefault="002068C0" w:rsidP="00271B38">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900DED">
                  <w:rPr>
                    <w:rFonts w:asciiTheme="minorHAnsi" w:hAnsiTheme="minorHAnsi"/>
                    <w:sz w:val="22"/>
                    <w:szCs w:val="22"/>
                  </w:rPr>
                  <w:t xml:space="preserve">Het geheel van acties en handelingen, uitgevoerd door een onafhankelijke entiteit, persoon of functie, die gericht zijn op het toepassen en doen respecteren van specifieke regelgeving en getroffen beslissingen. Deze inspectiedienst waakt erover dat een derde partner haar taken correct uitvoert, conform de voorwaarden waaraan een erkenning en/of vergunning werd gekoppeld. </w:t>
                </w:r>
              </w:p>
            </w:tc>
          </w:tr>
          <w:tr w:rsidR="00640340" w:rsidRPr="00624876" w14:paraId="0FB9113F" w14:textId="77777777" w:rsidTr="00361602">
            <w:tc>
              <w:tcPr>
                <w:cnfStyle w:val="001000000000" w:firstRow="0" w:lastRow="0" w:firstColumn="1" w:lastColumn="0" w:oddVBand="0" w:evenVBand="0" w:oddHBand="0" w:evenHBand="0" w:firstRowFirstColumn="0" w:firstRowLastColumn="0" w:lastRowFirstColumn="0" w:lastRowLastColumn="0"/>
                <w:tcW w:w="2873" w:type="dxa"/>
                <w:vAlign w:val="center"/>
              </w:tcPr>
              <w:p w14:paraId="72B17B10"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klinische audit</w:t>
                </w:r>
              </w:p>
            </w:tc>
            <w:tc>
              <w:tcPr>
                <w:tcW w:w="7201" w:type="dxa"/>
                <w:vAlign w:val="center"/>
              </w:tcPr>
              <w:p w14:paraId="1DCAFF83" w14:textId="77777777" w:rsidR="00640340" w:rsidRPr="00361602" w:rsidRDefault="00640340" w:rsidP="005629B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61602">
                  <w:rPr>
                    <w:rFonts w:asciiTheme="minorHAnsi" w:hAnsiTheme="minorHAnsi"/>
                    <w:sz w:val="22"/>
                    <w:szCs w:val="22"/>
                  </w:rPr>
                  <w:t>Een stelselmatige analyse of het stelselmatig doorlopen van medisch-radiologische procedures ter verbetering van de kwaliteit en de resultaten van de patiëntenzorg via een gestructureerde evaluatie. Hierbij worden medisch-radiologische handelingen, procedures en resultaten getoetst aan normen voor goede medische radiologische procedures. Vervolgens worden, waar nodig, verbeteracties doorgevoerd om te voldoen aan de normen.</w:t>
                </w:r>
              </w:p>
            </w:tc>
          </w:tr>
        </w:tbl>
        <w:p w14:paraId="0C3190B3" w14:textId="77777777" w:rsidR="00361602" w:rsidRPr="00DA5ED7" w:rsidRDefault="00361602" w:rsidP="00361602">
          <w:pPr>
            <w:spacing w:after="0" w:line="240" w:lineRule="auto"/>
            <w:rPr>
              <w:caps/>
              <w:color w:val="775F55" w:themeColor="text2"/>
              <w:sz w:val="32"/>
              <w:szCs w:val="32"/>
              <w:lang w:val="nl-BE"/>
            </w:rPr>
          </w:pPr>
          <w:r w:rsidRPr="00753293">
            <w:rPr>
              <w:b/>
              <w:bCs/>
              <w:lang w:val="nl-BE"/>
            </w:rPr>
            <w:br w:type="page"/>
          </w:r>
          <w:r w:rsidRPr="00DA5ED7">
            <w:rPr>
              <w:caps/>
              <w:color w:val="775F55" w:themeColor="text2"/>
              <w:sz w:val="32"/>
              <w:szCs w:val="32"/>
              <w:lang w:val="nl-BE"/>
            </w:rPr>
            <w:lastRenderedPageBreak/>
            <w:t>Verklarende woordenlijst (vervolg)</w:t>
          </w:r>
        </w:p>
        <w:p w14:paraId="6488ED81" w14:textId="77777777" w:rsidR="00361602" w:rsidRDefault="00361602" w:rsidP="00361602">
          <w:pPr>
            <w:spacing w:after="0" w:line="240" w:lineRule="auto"/>
          </w:pPr>
        </w:p>
        <w:tbl>
          <w:tblPr>
            <w:tblStyle w:val="Rastertabel6kleurrijk-Accent210"/>
            <w:tblW w:w="0" w:type="auto"/>
            <w:tblLook w:val="04A0" w:firstRow="1" w:lastRow="0" w:firstColumn="1" w:lastColumn="0" w:noHBand="0" w:noVBand="1"/>
          </w:tblPr>
          <w:tblGrid>
            <w:gridCol w:w="2872"/>
            <w:gridCol w:w="7198"/>
          </w:tblGrid>
          <w:tr w:rsidR="00640340" w:rsidRPr="00624876" w14:paraId="37E0578F" w14:textId="77777777" w:rsidTr="00361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vAlign w:val="center"/>
              </w:tcPr>
              <w:p w14:paraId="49D74A65" w14:textId="447C4505"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kwaliteitsborging</w:t>
                </w:r>
              </w:p>
            </w:tc>
            <w:tc>
              <w:tcPr>
                <w:tcW w:w="7201" w:type="dxa"/>
                <w:vAlign w:val="center"/>
              </w:tcPr>
              <w:p w14:paraId="634DDA7C" w14:textId="385A7817" w:rsidR="00640340" w:rsidRPr="00361602" w:rsidRDefault="00640340" w:rsidP="005629B8">
                <w:pPr>
                  <w:spacing w:after="0" w:line="240" w:lineRule="auto"/>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nl-BE"/>
                  </w:rPr>
                </w:pPr>
                <w:r w:rsidRPr="00361602">
                  <w:rPr>
                    <w:b w:val="0"/>
                    <w:color w:val="000000" w:themeColor="text1"/>
                    <w:sz w:val="22"/>
                    <w:szCs w:val="22"/>
                    <w:lang w:val="nl-BE"/>
                  </w:rPr>
                  <w:t>Def. ARBIS</w:t>
                </w:r>
                <w:r w:rsidR="00161F11">
                  <w:rPr>
                    <w:b w:val="0"/>
                    <w:color w:val="000000" w:themeColor="text1"/>
                    <w:sz w:val="22"/>
                    <w:szCs w:val="22"/>
                    <w:lang w:val="nl-BE"/>
                  </w:rPr>
                  <w:t xml:space="preserve"> (A</w:t>
                </w:r>
                <w:r w:rsidR="00161F11" w:rsidRPr="00161F11">
                  <w:rPr>
                    <w:b w:val="0"/>
                    <w:color w:val="000000" w:themeColor="text1"/>
                    <w:sz w:val="22"/>
                    <w:szCs w:val="22"/>
                    <w:lang w:val="nl-BE"/>
                  </w:rPr>
                  <w:t xml:space="preserve">lgemeen </w:t>
                </w:r>
                <w:r w:rsidR="00161F11">
                  <w:rPr>
                    <w:b w:val="0"/>
                    <w:color w:val="000000" w:themeColor="text1"/>
                    <w:sz w:val="22"/>
                    <w:szCs w:val="22"/>
                    <w:lang w:val="nl-BE"/>
                  </w:rPr>
                  <w:t>R</w:t>
                </w:r>
                <w:r w:rsidR="00161F11" w:rsidRPr="00161F11">
                  <w:rPr>
                    <w:b w:val="0"/>
                    <w:color w:val="000000" w:themeColor="text1"/>
                    <w:sz w:val="22"/>
                    <w:szCs w:val="22"/>
                    <w:lang w:val="nl-BE"/>
                  </w:rPr>
                  <w:t xml:space="preserve">eglement op de </w:t>
                </w:r>
                <w:r w:rsidR="00161F11">
                  <w:rPr>
                    <w:b w:val="0"/>
                    <w:color w:val="000000" w:themeColor="text1"/>
                    <w:sz w:val="22"/>
                    <w:szCs w:val="22"/>
                    <w:lang w:val="nl-BE"/>
                  </w:rPr>
                  <w:t>B</w:t>
                </w:r>
                <w:r w:rsidR="00161F11" w:rsidRPr="00161F11">
                  <w:rPr>
                    <w:b w:val="0"/>
                    <w:color w:val="000000" w:themeColor="text1"/>
                    <w:sz w:val="22"/>
                    <w:szCs w:val="22"/>
                    <w:lang w:val="nl-BE"/>
                  </w:rPr>
                  <w:t xml:space="preserve">escherming van de bevolking, van de werknemers en het leefmilieu tegen het gevaar van de </w:t>
                </w:r>
                <w:r w:rsidR="00161F11">
                  <w:rPr>
                    <w:b w:val="0"/>
                    <w:color w:val="000000" w:themeColor="text1"/>
                    <w:sz w:val="22"/>
                    <w:szCs w:val="22"/>
                    <w:lang w:val="nl-BE"/>
                  </w:rPr>
                  <w:t>I</w:t>
                </w:r>
                <w:r w:rsidR="00161F11" w:rsidRPr="00161F11">
                  <w:rPr>
                    <w:b w:val="0"/>
                    <w:color w:val="000000" w:themeColor="text1"/>
                    <w:sz w:val="22"/>
                    <w:szCs w:val="22"/>
                    <w:lang w:val="nl-BE"/>
                  </w:rPr>
                  <w:t xml:space="preserve">oniserende </w:t>
                </w:r>
                <w:r w:rsidR="00161F11">
                  <w:rPr>
                    <w:b w:val="0"/>
                    <w:color w:val="000000" w:themeColor="text1"/>
                    <w:sz w:val="22"/>
                    <w:szCs w:val="22"/>
                    <w:lang w:val="nl-BE"/>
                  </w:rPr>
                  <w:t>S</w:t>
                </w:r>
                <w:r w:rsidR="00161F11" w:rsidRPr="00161F11">
                  <w:rPr>
                    <w:b w:val="0"/>
                    <w:color w:val="000000" w:themeColor="text1"/>
                    <w:sz w:val="22"/>
                    <w:szCs w:val="22"/>
                    <w:lang w:val="nl-BE"/>
                  </w:rPr>
                  <w:t>tralingen</w:t>
                </w:r>
                <w:r w:rsidR="00161F11">
                  <w:rPr>
                    <w:b w:val="0"/>
                    <w:color w:val="000000" w:themeColor="text1"/>
                    <w:sz w:val="22"/>
                    <w:szCs w:val="22"/>
                    <w:lang w:val="nl-BE"/>
                  </w:rPr>
                  <w:t>)</w:t>
                </w:r>
                <w:r w:rsidRPr="00361602">
                  <w:rPr>
                    <w:b w:val="0"/>
                    <w:color w:val="000000" w:themeColor="text1"/>
                    <w:sz w:val="22"/>
                    <w:szCs w:val="22"/>
                    <w:lang w:val="nl-BE"/>
                  </w:rPr>
                  <w:t xml:space="preserve">: </w:t>
                </w:r>
              </w:p>
              <w:p w14:paraId="3CC3A010" w14:textId="77777777" w:rsidR="00640340" w:rsidRPr="00361602" w:rsidRDefault="00640340" w:rsidP="005629B8">
                <w:pPr>
                  <w:pStyle w:val="Default"/>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361602">
                  <w:rPr>
                    <w:rFonts w:asciiTheme="minorHAnsi" w:hAnsiTheme="minorHAnsi"/>
                    <w:b w:val="0"/>
                    <w:sz w:val="22"/>
                    <w:szCs w:val="22"/>
                  </w:rPr>
                  <w:t>Alle geplande en systematische verrichtingen die noodzakelijk zijn om voldoende zekerheid te krijgen dat een structuur, een systeem, een component van een uitrusting of een procedure naar behoren en in overeenstemming met overeengekomen normen functioneert.</w:t>
                </w:r>
              </w:p>
            </w:tc>
          </w:tr>
          <w:tr w:rsidR="00640340" w:rsidRPr="00624876" w14:paraId="7EBCBBF6"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vAlign w:val="center"/>
              </w:tcPr>
              <w:p w14:paraId="348BE94F"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kwaliteitsmanager</w:t>
                </w:r>
              </w:p>
            </w:tc>
            <w:tc>
              <w:tcPr>
                <w:tcW w:w="7201" w:type="dxa"/>
                <w:vAlign w:val="center"/>
              </w:tcPr>
              <w:p w14:paraId="768245CD" w14:textId="77777777" w:rsidR="00640340" w:rsidRPr="003B0D87" w:rsidRDefault="00640340" w:rsidP="005629B8">
                <w:pPr>
                  <w:tabs>
                    <w:tab w:val="left" w:pos="3543"/>
                  </w:tabs>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Verantwoordelijke voor beheer en organisatie van kwaliteitsinitiatieven binnen de radiologie.</w:t>
                </w:r>
              </w:p>
            </w:tc>
          </w:tr>
          <w:tr w:rsidR="00640340" w:rsidRPr="00624876" w14:paraId="4778DEBE" w14:textId="77777777" w:rsidTr="00361602">
            <w:tc>
              <w:tcPr>
                <w:cnfStyle w:val="001000000000" w:firstRow="0" w:lastRow="0" w:firstColumn="1" w:lastColumn="0" w:oddVBand="0" w:evenVBand="0" w:oddHBand="0" w:evenHBand="0" w:firstRowFirstColumn="0" w:firstRowLastColumn="0" w:lastRowFirstColumn="0" w:lastRowLastColumn="0"/>
                <w:tcW w:w="2873" w:type="dxa"/>
                <w:vAlign w:val="center"/>
              </w:tcPr>
              <w:p w14:paraId="2983BB30" w14:textId="5D76A934" w:rsidR="00640340" w:rsidRPr="003B0D87" w:rsidRDefault="003A670E" w:rsidP="005629B8">
                <w:pPr>
                  <w:spacing w:after="0" w:line="240" w:lineRule="auto"/>
                  <w:rPr>
                    <w:color w:val="000000" w:themeColor="text1"/>
                    <w:sz w:val="22"/>
                    <w:szCs w:val="22"/>
                    <w:lang w:val="nl-BE"/>
                  </w:rPr>
                </w:pPr>
                <w:r w:rsidRPr="003B0D87">
                  <w:rPr>
                    <w:color w:val="000000" w:themeColor="text1"/>
                    <w:sz w:val="22"/>
                    <w:szCs w:val="22"/>
                    <w:lang w:val="nl-BE"/>
                  </w:rPr>
                  <w:t>erkende deskundige in de medische stralingsfysica</w:t>
                </w:r>
              </w:p>
            </w:tc>
            <w:tc>
              <w:tcPr>
                <w:tcW w:w="7201" w:type="dxa"/>
                <w:vAlign w:val="center"/>
              </w:tcPr>
              <w:p w14:paraId="3DB0ECCA" w14:textId="0BA98CD7" w:rsidR="00640340" w:rsidRPr="003B0D87"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Een door het FANC erkend</w:t>
                </w:r>
                <w:r w:rsidR="003A670E" w:rsidRPr="003B0D87">
                  <w:rPr>
                    <w:color w:val="000000" w:themeColor="text1"/>
                    <w:sz w:val="22"/>
                    <w:szCs w:val="22"/>
                    <w:lang w:val="nl-BE"/>
                  </w:rPr>
                  <w:t>e</w:t>
                </w:r>
                <w:r w:rsidRPr="003B0D87">
                  <w:rPr>
                    <w:color w:val="000000" w:themeColor="text1"/>
                    <w:sz w:val="22"/>
                    <w:szCs w:val="22"/>
                    <w:lang w:val="nl-BE"/>
                  </w:rPr>
                  <w:t xml:space="preserve"> deskundige in de medische stralingsfysica. (Voor de toepassingen binnen deze audit dient de fysicus erkend te zijn voor het bevoegdheidsdomein radiologie).</w:t>
                </w:r>
              </w:p>
            </w:tc>
          </w:tr>
          <w:tr w:rsidR="00640340" w:rsidRPr="00624876" w14:paraId="1DCBC540"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vAlign w:val="center"/>
              </w:tcPr>
              <w:p w14:paraId="0306054E"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oprichtings- en exploitatie vergunning</w:t>
                </w:r>
              </w:p>
            </w:tc>
            <w:tc>
              <w:tcPr>
                <w:tcW w:w="7201" w:type="dxa"/>
                <w:vAlign w:val="center"/>
              </w:tcPr>
              <w:p w14:paraId="1906327E" w14:textId="77777777" w:rsidR="00640340" w:rsidRPr="003B0D87" w:rsidRDefault="00640340" w:rsidP="005629B8">
                <w:pPr>
                  <w:tabs>
                    <w:tab w:val="left" w:pos="3543"/>
                  </w:tabs>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Inrichtingen waar gebruik gemaakt wordt van medische röntgentoestellen, dienen te beschikken over een door het FANC verleende oprichtings- en exploitatievergunning.</w:t>
                </w:r>
              </w:p>
            </w:tc>
          </w:tr>
          <w:tr w:rsidR="00640340" w:rsidRPr="00624876" w14:paraId="009C0482" w14:textId="77777777" w:rsidTr="00361602">
            <w:tc>
              <w:tcPr>
                <w:cnfStyle w:val="001000000000" w:firstRow="0" w:lastRow="0" w:firstColumn="1" w:lastColumn="0" w:oddVBand="0" w:evenVBand="0" w:oddHBand="0" w:evenHBand="0" w:firstRowFirstColumn="0" w:firstRowLastColumn="0" w:lastRowFirstColumn="0" w:lastRowLastColumn="0"/>
                <w:tcW w:w="2873" w:type="dxa"/>
                <w:vAlign w:val="center"/>
              </w:tcPr>
              <w:p w14:paraId="2D5AD895"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personeelsleden</w:t>
                </w:r>
              </w:p>
            </w:tc>
            <w:tc>
              <w:tcPr>
                <w:tcW w:w="7201" w:type="dxa"/>
                <w:vAlign w:val="center"/>
              </w:tcPr>
              <w:p w14:paraId="113385AD" w14:textId="77777777" w:rsidR="00640340" w:rsidRPr="003B0D87"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Alle leden werkzaam in de dienst (o.a. artsen, verpleegkundigen, TMB, …)</w:t>
                </w:r>
              </w:p>
            </w:tc>
          </w:tr>
          <w:tr w:rsidR="00640340" w:rsidRPr="00624876" w14:paraId="457B09BE"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vAlign w:val="center"/>
              </w:tcPr>
              <w:p w14:paraId="7C65ADB7"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persoonlijke beschermingsmiddelen</w:t>
                </w:r>
              </w:p>
            </w:tc>
            <w:tc>
              <w:tcPr>
                <w:tcW w:w="7201" w:type="dxa"/>
                <w:vAlign w:val="center"/>
              </w:tcPr>
              <w:p w14:paraId="63C6320D" w14:textId="77777777" w:rsidR="00640340" w:rsidRPr="003B0D87"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Materiaal ter bescherming van het personeel tegen ioniserende straling, bijvoorbeeld: loodschorten, schildklierbescherming, loodbrillen, loden handschoenen, draagbare afscherming, …</w:t>
                </w:r>
              </w:p>
            </w:tc>
          </w:tr>
          <w:tr w:rsidR="00640340" w:rsidRPr="00624876" w14:paraId="0734C053" w14:textId="77777777" w:rsidTr="00361602">
            <w:tc>
              <w:tcPr>
                <w:cnfStyle w:val="001000000000" w:firstRow="0" w:lastRow="0" w:firstColumn="1" w:lastColumn="0" w:oddVBand="0" w:evenVBand="0" w:oddHBand="0" w:evenHBand="0" w:firstRowFirstColumn="0" w:firstRowLastColumn="0" w:lastRowFirstColumn="0" w:lastRowLastColumn="0"/>
                <w:tcW w:w="2873" w:type="dxa"/>
                <w:vAlign w:val="center"/>
              </w:tcPr>
              <w:p w14:paraId="1C31A2E1" w14:textId="77777777" w:rsidR="00640340" w:rsidRPr="003B0D87" w:rsidRDefault="00640340" w:rsidP="005629B8">
                <w:pPr>
                  <w:spacing w:after="0" w:line="240" w:lineRule="auto"/>
                  <w:rPr>
                    <w:color w:val="000000" w:themeColor="text1"/>
                    <w:sz w:val="22"/>
                    <w:szCs w:val="22"/>
                    <w:lang w:val="nl-BE"/>
                  </w:rPr>
                </w:pPr>
                <w:r w:rsidRPr="003B0D87">
                  <w:rPr>
                    <w:color w:val="000000" w:themeColor="text1"/>
                    <w:sz w:val="22"/>
                    <w:szCs w:val="22"/>
                    <w:lang w:val="nl-BE"/>
                  </w:rPr>
                  <w:t>oplevering</w:t>
                </w:r>
              </w:p>
            </w:tc>
            <w:tc>
              <w:tcPr>
                <w:tcW w:w="7201" w:type="dxa"/>
                <w:vAlign w:val="center"/>
              </w:tcPr>
              <w:p w14:paraId="374257F2" w14:textId="77777777" w:rsidR="00640340" w:rsidRPr="003B0D87" w:rsidRDefault="00640340" w:rsidP="005629B8">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B0D87">
                  <w:rPr>
                    <w:rFonts w:asciiTheme="minorHAnsi" w:hAnsiTheme="minorHAnsi"/>
                    <w:sz w:val="22"/>
                    <w:szCs w:val="22"/>
                  </w:rPr>
                  <w:t>Oplevering (van de installaties of de handelingen): controle van de overeenstemming met de bepalingen van de reglementering betreffende de ioniserende stralingen, met de bepalingen van de oprichtings- en exploitatievergunning van de inrichting en, in voorkomend geval, met het veiligheidsverslag.</w:t>
                </w:r>
              </w:p>
            </w:tc>
          </w:tr>
          <w:tr w:rsidR="002068C0" w:rsidRPr="00624876" w14:paraId="7C7565C8"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3" w:type="dxa"/>
              </w:tcPr>
              <w:p w14:paraId="5B5946C6" w14:textId="77777777" w:rsidR="002068C0" w:rsidRPr="003B0D87" w:rsidRDefault="002068C0" w:rsidP="00271B38">
                <w:pPr>
                  <w:spacing w:after="0" w:line="240" w:lineRule="auto"/>
                  <w:rPr>
                    <w:color w:val="000000" w:themeColor="text1"/>
                    <w:sz w:val="22"/>
                    <w:szCs w:val="22"/>
                    <w:lang w:val="nl-BE"/>
                  </w:rPr>
                </w:pPr>
                <w:r w:rsidRPr="003B0D87">
                  <w:rPr>
                    <w:color w:val="000000" w:themeColor="text1"/>
                    <w:sz w:val="22"/>
                    <w:szCs w:val="22"/>
                    <w:lang w:val="nl-BE"/>
                  </w:rPr>
                  <w:t>radiologische richtlijnen</w:t>
                </w:r>
              </w:p>
            </w:tc>
            <w:tc>
              <w:tcPr>
                <w:tcW w:w="7201" w:type="dxa"/>
              </w:tcPr>
              <w:p w14:paraId="0AFD1065" w14:textId="77777777" w:rsidR="002068C0" w:rsidRPr="00970C0C" w:rsidRDefault="002068C0" w:rsidP="00271B3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970C0C">
                  <w:rPr>
                    <w:color w:val="000000" w:themeColor="text1"/>
                    <w:sz w:val="22"/>
                    <w:szCs w:val="22"/>
                    <w:lang w:val="nl-BE"/>
                  </w:rPr>
                  <w:t>De richtlijnen voor goed gebruik van medische beeldvorming zoals gepubliceerd op de website van de Federale overheidsdienst Volksgezondheid, Veiligheid van de Voedselketen en Leefmilieu</w:t>
                </w:r>
              </w:p>
              <w:p w14:paraId="296AACD6" w14:textId="77777777" w:rsidR="002068C0" w:rsidRPr="003B0D87" w:rsidRDefault="002068C0" w:rsidP="00271B38">
                <w:pPr>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sz w:val="22"/>
                    <w:szCs w:val="22"/>
                    <w:lang w:val="nl-BE"/>
                  </w:rPr>
                </w:pPr>
                <w:r w:rsidRPr="00970C0C">
                  <w:rPr>
                    <w:color w:val="000000" w:themeColor="text1"/>
                    <w:sz w:val="22"/>
                    <w:szCs w:val="22"/>
                    <w:lang w:val="nl-BE"/>
                  </w:rPr>
                  <w:t xml:space="preserve"> </w:t>
                </w:r>
                <w:hyperlink r:id="rId28" w:history="1">
                  <w:r w:rsidRPr="00970C0C">
                    <w:rPr>
                      <w:rStyle w:val="Hyperlink"/>
                      <w:sz w:val="22"/>
                      <w:szCs w:val="22"/>
                      <w:lang w:val="nl-BE"/>
                    </w:rPr>
                    <w:t>www.health.belgium.be/nl/richtlijnen-medische-beeldvorming</w:t>
                  </w:r>
                </w:hyperlink>
              </w:p>
            </w:tc>
          </w:tr>
          <w:tr w:rsidR="002068C0" w:rsidRPr="00624876" w14:paraId="0A11E464" w14:textId="77777777" w:rsidTr="00361602">
            <w:tc>
              <w:tcPr>
                <w:cnfStyle w:val="001000000000" w:firstRow="0" w:lastRow="0" w:firstColumn="1" w:lastColumn="0" w:oddVBand="0" w:evenVBand="0" w:oddHBand="0" w:evenHBand="0" w:firstRowFirstColumn="0" w:firstRowLastColumn="0" w:lastRowFirstColumn="0" w:lastRowLastColumn="0"/>
                <w:tcW w:w="2873" w:type="dxa"/>
              </w:tcPr>
              <w:p w14:paraId="3ECE93E8" w14:textId="77777777" w:rsidR="002068C0" w:rsidRPr="003B0D87" w:rsidRDefault="002068C0" w:rsidP="00271B38">
                <w:pPr>
                  <w:spacing w:after="0" w:line="240" w:lineRule="auto"/>
                  <w:rPr>
                    <w:color w:val="000000" w:themeColor="text1"/>
                    <w:sz w:val="22"/>
                    <w:szCs w:val="22"/>
                    <w:lang w:val="nl-BE"/>
                  </w:rPr>
                </w:pPr>
                <w:r w:rsidRPr="003B0D87">
                  <w:rPr>
                    <w:color w:val="000000" w:themeColor="text1"/>
                    <w:sz w:val="22"/>
                    <w:szCs w:val="22"/>
                    <w:lang w:val="nl-BE"/>
                  </w:rPr>
                  <w:t>SOP</w:t>
                </w:r>
              </w:p>
            </w:tc>
            <w:tc>
              <w:tcPr>
                <w:tcW w:w="7201" w:type="dxa"/>
              </w:tcPr>
              <w:p w14:paraId="160CF4A4" w14:textId="77777777" w:rsidR="002068C0" w:rsidRPr="003B0D87" w:rsidRDefault="002068C0" w:rsidP="00271B3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3B0D87">
                  <w:rPr>
                    <w:color w:val="000000" w:themeColor="text1"/>
                    <w:sz w:val="22"/>
                    <w:szCs w:val="22"/>
                    <w:lang w:val="nl-BE"/>
                  </w:rPr>
                  <w:t>Standard Operating Procedure: schriftelijke werkinstructie die uitgebreid beschrijft hoe een bepaalde handeling of procedure uitgevoerd dient te worden. Het doel is uniformiteit creëren in de uitvoering en daardoor in het eindresultaat ervan.</w:t>
                </w:r>
              </w:p>
            </w:tc>
          </w:tr>
          <w:tr w:rsidR="00640340" w:rsidRPr="00624876" w14:paraId="5C1D3645"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7D7C629D" w14:textId="77777777" w:rsidR="00640340" w:rsidRPr="00970C0C" w:rsidRDefault="00640340" w:rsidP="005629B8">
                <w:pPr>
                  <w:spacing w:after="0" w:line="240" w:lineRule="auto"/>
                  <w:rPr>
                    <w:color w:val="000000" w:themeColor="text1"/>
                    <w:sz w:val="22"/>
                    <w:szCs w:val="22"/>
                    <w:lang w:val="nl-BE"/>
                  </w:rPr>
                </w:pPr>
                <w:r w:rsidRPr="00970C0C">
                  <w:rPr>
                    <w:color w:val="000000" w:themeColor="text1"/>
                    <w:sz w:val="22"/>
                    <w:szCs w:val="22"/>
                    <w:lang w:val="nl-BE"/>
                  </w:rPr>
                  <w:t>substitutierecht</w:t>
                </w:r>
              </w:p>
            </w:tc>
            <w:tc>
              <w:tcPr>
                <w:tcW w:w="7200" w:type="dxa"/>
              </w:tcPr>
              <w:p w14:paraId="27E01F4B" w14:textId="77777777" w:rsidR="00640340" w:rsidRPr="00361602"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361602">
                  <w:rPr>
                    <w:color w:val="000000" w:themeColor="text1"/>
                    <w:sz w:val="22"/>
                    <w:szCs w:val="22"/>
                    <w:lang w:val="nl-BE"/>
                  </w:rPr>
                  <w:t>Vanaf 1 april 2014 wordt aan de radioloog de mogelijkheid geboden tot substitutie van het voorgestelde onderzoek door een meer aangewezen onderzoek (op basis van de expertise, bestaande richtlijnen en de specifieke klinische context). Deze wijziging vindt u terug in art. 17, § 12, 3° van de nomenclatuur.</w:t>
                </w:r>
              </w:p>
            </w:tc>
          </w:tr>
          <w:tr w:rsidR="00640340" w:rsidRPr="00624876" w14:paraId="30C56D1C" w14:textId="77777777" w:rsidTr="00361602">
            <w:tc>
              <w:tcPr>
                <w:cnfStyle w:val="001000000000" w:firstRow="0" w:lastRow="0" w:firstColumn="1" w:lastColumn="0" w:oddVBand="0" w:evenVBand="0" w:oddHBand="0" w:evenHBand="0" w:firstRowFirstColumn="0" w:firstRowLastColumn="0" w:lastRowFirstColumn="0" w:lastRowLastColumn="0"/>
                <w:tcW w:w="2869" w:type="dxa"/>
                <w:vAlign w:val="center"/>
              </w:tcPr>
              <w:p w14:paraId="67B7CD7B" w14:textId="77777777" w:rsidR="00640340" w:rsidRPr="00970C0C" w:rsidRDefault="00640340" w:rsidP="005629B8">
                <w:pPr>
                  <w:spacing w:after="0" w:line="240" w:lineRule="auto"/>
                  <w:rPr>
                    <w:color w:val="000000" w:themeColor="text1"/>
                    <w:sz w:val="22"/>
                    <w:szCs w:val="22"/>
                    <w:lang w:val="nl-BE"/>
                  </w:rPr>
                </w:pPr>
                <w:r w:rsidRPr="00970C0C">
                  <w:rPr>
                    <w:color w:val="000000" w:themeColor="text1"/>
                    <w:sz w:val="22"/>
                    <w:szCs w:val="22"/>
                    <w:lang w:val="nl-BE"/>
                  </w:rPr>
                  <w:t>TMB</w:t>
                </w:r>
              </w:p>
            </w:tc>
            <w:tc>
              <w:tcPr>
                <w:tcW w:w="7200" w:type="dxa"/>
              </w:tcPr>
              <w:p w14:paraId="1152CE6A" w14:textId="77777777" w:rsidR="00640340" w:rsidRPr="00970C0C"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970C0C">
                  <w:rPr>
                    <w:color w:val="000000" w:themeColor="text1"/>
                    <w:sz w:val="22"/>
                    <w:szCs w:val="22"/>
                    <w:lang w:val="nl-BE"/>
                  </w:rPr>
                  <w:t>Houder van het diploma technoloog medische beeldvorming</w:t>
                </w:r>
              </w:p>
            </w:tc>
          </w:tr>
          <w:tr w:rsidR="0010018C" w:rsidRPr="00624876" w14:paraId="4DF463AF"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328A58B2" w14:textId="6C12A58F" w:rsidR="0010018C" w:rsidRPr="00970C0C" w:rsidRDefault="00FC1430" w:rsidP="005629B8">
                <w:pPr>
                  <w:spacing w:after="0" w:line="240" w:lineRule="auto"/>
                  <w:rPr>
                    <w:color w:val="000000" w:themeColor="text1"/>
                    <w:sz w:val="22"/>
                    <w:szCs w:val="22"/>
                    <w:lang w:val="nl-BE"/>
                  </w:rPr>
                </w:pPr>
                <w:r>
                  <w:rPr>
                    <w:color w:val="000000" w:themeColor="text1"/>
                    <w:sz w:val="22"/>
                    <w:szCs w:val="22"/>
                    <w:lang w:val="nl-BE"/>
                  </w:rPr>
                  <w:t>u</w:t>
                </w:r>
                <w:r w:rsidR="0010018C" w:rsidRPr="00970C0C">
                  <w:rPr>
                    <w:color w:val="000000" w:themeColor="text1"/>
                    <w:sz w:val="22"/>
                    <w:szCs w:val="22"/>
                    <w:lang w:val="nl-BE"/>
                  </w:rPr>
                  <w:t>itvoerder</w:t>
                </w:r>
              </w:p>
            </w:tc>
            <w:tc>
              <w:tcPr>
                <w:tcW w:w="7200" w:type="dxa"/>
              </w:tcPr>
              <w:p w14:paraId="00797118" w14:textId="4083A23F" w:rsidR="0010018C" w:rsidRPr="00970C0C" w:rsidRDefault="0010018C"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970C0C">
                  <w:rPr>
                    <w:color w:val="000000" w:themeColor="text1"/>
                    <w:sz w:val="22"/>
                    <w:szCs w:val="22"/>
                    <w:lang w:val="nl-BE"/>
                  </w:rPr>
                  <w:t>Elke arts die medische beeldvorming uitvoert (radioloog of connexist)</w:t>
                </w:r>
              </w:p>
            </w:tc>
          </w:tr>
          <w:tr w:rsidR="00640340" w:rsidRPr="00624876" w14:paraId="0891EA91" w14:textId="77777777" w:rsidTr="00361602">
            <w:tc>
              <w:tcPr>
                <w:cnfStyle w:val="001000000000" w:firstRow="0" w:lastRow="0" w:firstColumn="1" w:lastColumn="0" w:oddVBand="0" w:evenVBand="0" w:oddHBand="0" w:evenHBand="0" w:firstRowFirstColumn="0" w:firstRowLastColumn="0" w:lastRowFirstColumn="0" w:lastRowLastColumn="0"/>
                <w:tcW w:w="2869" w:type="dxa"/>
                <w:vAlign w:val="center"/>
              </w:tcPr>
              <w:p w14:paraId="20F79248" w14:textId="77777777" w:rsidR="00640340" w:rsidRPr="00970C0C" w:rsidRDefault="00640340" w:rsidP="005629B8">
                <w:pPr>
                  <w:spacing w:after="0" w:line="240" w:lineRule="auto"/>
                  <w:rPr>
                    <w:color w:val="000000" w:themeColor="text1"/>
                    <w:sz w:val="22"/>
                    <w:szCs w:val="22"/>
                    <w:lang w:val="nl-BE"/>
                  </w:rPr>
                </w:pPr>
                <w:r w:rsidRPr="00970C0C">
                  <w:rPr>
                    <w:color w:val="000000" w:themeColor="text1"/>
                    <w:sz w:val="22"/>
                    <w:szCs w:val="22"/>
                    <w:lang w:val="nl-BE"/>
                  </w:rPr>
                  <w:t>verpleegkundige</w:t>
                </w:r>
              </w:p>
            </w:tc>
            <w:tc>
              <w:tcPr>
                <w:tcW w:w="7200" w:type="dxa"/>
              </w:tcPr>
              <w:p w14:paraId="54B39618" w14:textId="77777777" w:rsidR="00640340" w:rsidRPr="00970C0C" w:rsidRDefault="00640340" w:rsidP="005629B8">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nl-BE"/>
                  </w:rPr>
                </w:pPr>
                <w:r w:rsidRPr="00970C0C">
                  <w:rPr>
                    <w:color w:val="000000" w:themeColor="text1"/>
                    <w:sz w:val="22"/>
                    <w:szCs w:val="22"/>
                    <w:lang w:val="nl-BE"/>
                  </w:rPr>
                  <w:t>Houder van het diploma verpleegkundige</w:t>
                </w:r>
              </w:p>
            </w:tc>
          </w:tr>
          <w:tr w:rsidR="00640340" w:rsidRPr="00624876" w14:paraId="76FA962B" w14:textId="77777777" w:rsidTr="00361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9" w:type="dxa"/>
                <w:vAlign w:val="center"/>
              </w:tcPr>
              <w:p w14:paraId="60E079F7" w14:textId="77777777" w:rsidR="00640340" w:rsidRPr="00970C0C" w:rsidRDefault="00640340" w:rsidP="005629B8">
                <w:pPr>
                  <w:spacing w:after="0" w:line="240" w:lineRule="auto"/>
                  <w:rPr>
                    <w:color w:val="000000" w:themeColor="text1"/>
                    <w:sz w:val="22"/>
                    <w:szCs w:val="22"/>
                    <w:lang w:val="nl-BE"/>
                  </w:rPr>
                </w:pPr>
                <w:r w:rsidRPr="00970C0C">
                  <w:rPr>
                    <w:color w:val="000000" w:themeColor="text1"/>
                    <w:sz w:val="22"/>
                    <w:szCs w:val="22"/>
                    <w:lang w:val="nl-BE"/>
                  </w:rPr>
                  <w:t>voorschrijver</w:t>
                </w:r>
              </w:p>
            </w:tc>
            <w:tc>
              <w:tcPr>
                <w:tcW w:w="7200" w:type="dxa"/>
                <w:vAlign w:val="center"/>
              </w:tcPr>
              <w:p w14:paraId="1EB3E8E7" w14:textId="77777777" w:rsidR="00640340" w:rsidRPr="00970C0C" w:rsidRDefault="00640340" w:rsidP="005629B8">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nl-BE"/>
                  </w:rPr>
                </w:pPr>
                <w:r w:rsidRPr="00970C0C">
                  <w:rPr>
                    <w:color w:val="000000" w:themeColor="text1"/>
                    <w:sz w:val="22"/>
                    <w:szCs w:val="22"/>
                    <w:lang w:val="nl-BE"/>
                  </w:rPr>
                  <w:t>De voorschrijver, ook verwijzer of aanvragend arts genoemd, is de arts die gemachtigd is om een onderzoek voor te schrijven.</w:t>
                </w:r>
              </w:p>
            </w:tc>
          </w:tr>
        </w:tbl>
        <w:p w14:paraId="065FEEEE" w14:textId="77777777" w:rsidR="00640340" w:rsidRPr="00B16E64" w:rsidRDefault="00640340" w:rsidP="005629B8">
          <w:pPr>
            <w:spacing w:after="0" w:line="240" w:lineRule="auto"/>
            <w:jc w:val="both"/>
            <w:rPr>
              <w:lang w:val="nl-BE"/>
            </w:rPr>
          </w:pPr>
        </w:p>
        <w:p w14:paraId="6E80AA0A" w14:textId="4DCC48EF" w:rsidR="00BF7C91" w:rsidRDefault="00BF7C91">
          <w:pPr>
            <w:spacing w:after="200" w:line="276" w:lineRule="auto"/>
            <w:rPr>
              <w:caps/>
              <w:color w:val="775F55" w:themeColor="text2"/>
              <w:sz w:val="32"/>
              <w:szCs w:val="32"/>
              <w:lang w:val="nl-BE"/>
            </w:rPr>
          </w:pPr>
        </w:p>
        <w:p w14:paraId="2EB52B25" w14:textId="4ADC937D" w:rsidR="00456F43" w:rsidRPr="00DA5ED7" w:rsidRDefault="00456F43" w:rsidP="00E45E6D">
          <w:pPr>
            <w:spacing w:after="0"/>
            <w:rPr>
              <w:caps/>
              <w:color w:val="775F55" w:themeColor="text2"/>
              <w:sz w:val="32"/>
              <w:szCs w:val="32"/>
              <w:lang w:val="nl-BE"/>
            </w:rPr>
          </w:pPr>
          <w:bookmarkStart w:id="31" w:name="A"/>
          <w:r w:rsidRPr="00DA5ED7">
            <w:rPr>
              <w:caps/>
              <w:color w:val="775F55" w:themeColor="text2"/>
              <w:sz w:val="32"/>
              <w:szCs w:val="32"/>
              <w:lang w:val="nl-BE"/>
            </w:rPr>
            <w:lastRenderedPageBreak/>
            <w:t>Rubrieken niveau A</w:t>
          </w:r>
          <w:bookmarkEnd w:id="0"/>
        </w:p>
        <w:p w14:paraId="7744FA63" w14:textId="77777777" w:rsidR="00456F43" w:rsidRDefault="00456F43" w:rsidP="00E45E6D">
          <w:pPr>
            <w:spacing w:after="0" w:line="276" w:lineRule="auto"/>
            <w:jc w:val="both"/>
            <w:rPr>
              <w:lang w:val="nl-BE"/>
            </w:rPr>
          </w:pPr>
        </w:p>
        <w:p w14:paraId="6436C7AD" w14:textId="5D5F284B" w:rsidR="009F2EB3" w:rsidRDefault="00456F43">
          <w:pPr>
            <w:pStyle w:val="Inhopg2"/>
            <w:tabs>
              <w:tab w:val="left" w:pos="576"/>
            </w:tabs>
            <w:rPr>
              <w:rFonts w:eastAsiaTheme="minorEastAsia" w:cstheme="minorBidi"/>
              <w:kern w:val="0"/>
              <w:sz w:val="22"/>
              <w:szCs w:val="22"/>
              <w14:ligatures w14:val="none"/>
            </w:rPr>
          </w:pPr>
          <w:r>
            <w:rPr>
              <w:lang w:val="nl-BE"/>
            </w:rPr>
            <w:fldChar w:fldCharType="begin"/>
          </w:r>
          <w:r>
            <w:rPr>
              <w:lang w:val="nl-BE"/>
            </w:rPr>
            <w:instrText xml:space="preserve"> TOC </w:instrText>
          </w:r>
          <w:r w:rsidR="006A21DD">
            <w:rPr>
              <w:lang w:val="nl-BE"/>
            </w:rPr>
            <w:instrText xml:space="preserve">\B"A" </w:instrText>
          </w:r>
          <w:r>
            <w:rPr>
              <w:lang w:val="nl-BE"/>
            </w:rPr>
            <w:instrText xml:space="preserve">\o "1-3" \h \z \u </w:instrText>
          </w:r>
          <w:r>
            <w:rPr>
              <w:lang w:val="nl-BE"/>
            </w:rPr>
            <w:fldChar w:fldCharType="separate"/>
          </w:r>
          <w:hyperlink w:anchor="_Toc13653853" w:history="1">
            <w:r w:rsidR="009F2EB3" w:rsidRPr="00650C69">
              <w:rPr>
                <w:rStyle w:val="Hyperlink"/>
                <w:lang w:val="nl-BE"/>
              </w:rPr>
              <w:t>1.</w:t>
            </w:r>
            <w:r w:rsidR="009F2EB3">
              <w:rPr>
                <w:rFonts w:eastAsiaTheme="minorEastAsia" w:cstheme="minorBidi"/>
                <w:kern w:val="0"/>
                <w:sz w:val="22"/>
                <w:szCs w:val="22"/>
                <w14:ligatures w14:val="none"/>
              </w:rPr>
              <w:tab/>
            </w:r>
            <w:r w:rsidR="009F2EB3" w:rsidRPr="00650C69">
              <w:rPr>
                <w:rStyle w:val="Hyperlink"/>
                <w:lang w:val="nl-BE"/>
              </w:rPr>
              <w:t>Installatie en toestellen</w:t>
            </w:r>
            <w:r w:rsidR="009F2EB3">
              <w:rPr>
                <w:webHidden/>
              </w:rPr>
              <w:tab/>
            </w:r>
            <w:r w:rsidR="009F2EB3">
              <w:rPr>
                <w:webHidden/>
              </w:rPr>
              <w:fldChar w:fldCharType="begin"/>
            </w:r>
            <w:r w:rsidR="009F2EB3">
              <w:rPr>
                <w:webHidden/>
              </w:rPr>
              <w:instrText xml:space="preserve"> PAGEREF _Toc13653853 \h </w:instrText>
            </w:r>
            <w:r w:rsidR="009F2EB3">
              <w:rPr>
                <w:webHidden/>
              </w:rPr>
            </w:r>
            <w:r w:rsidR="009F2EB3">
              <w:rPr>
                <w:webHidden/>
              </w:rPr>
              <w:fldChar w:fldCharType="separate"/>
            </w:r>
            <w:r w:rsidR="009F2EB3">
              <w:rPr>
                <w:webHidden/>
              </w:rPr>
              <w:t>26</w:t>
            </w:r>
            <w:r w:rsidR="009F2EB3">
              <w:rPr>
                <w:webHidden/>
              </w:rPr>
              <w:fldChar w:fldCharType="end"/>
            </w:r>
          </w:hyperlink>
        </w:p>
        <w:p w14:paraId="24972937" w14:textId="0DAC0B6B" w:rsidR="009F2EB3" w:rsidRDefault="009F2EB3">
          <w:pPr>
            <w:pStyle w:val="Inhopg2"/>
            <w:tabs>
              <w:tab w:val="left" w:pos="576"/>
            </w:tabs>
            <w:rPr>
              <w:rFonts w:eastAsiaTheme="minorEastAsia" w:cstheme="minorBidi"/>
              <w:kern w:val="0"/>
              <w:sz w:val="22"/>
              <w:szCs w:val="22"/>
              <w14:ligatures w14:val="none"/>
            </w:rPr>
          </w:pPr>
          <w:hyperlink w:anchor="_Toc13653854" w:history="1">
            <w:r w:rsidRPr="00650C69">
              <w:rPr>
                <w:rStyle w:val="Hyperlink"/>
                <w:lang w:val="nl-BE"/>
              </w:rPr>
              <w:t>1.</w:t>
            </w:r>
            <w:r>
              <w:rPr>
                <w:rFonts w:eastAsiaTheme="minorEastAsia" w:cstheme="minorBidi"/>
                <w:kern w:val="0"/>
                <w:sz w:val="22"/>
                <w:szCs w:val="22"/>
                <w14:ligatures w14:val="none"/>
              </w:rPr>
              <w:tab/>
            </w:r>
            <w:r w:rsidRPr="00650C69">
              <w:rPr>
                <w:rStyle w:val="Hyperlink"/>
                <w:lang w:val="nl-BE"/>
              </w:rPr>
              <w:t>Installatie en toestellen (vervolg)</w:t>
            </w:r>
            <w:r>
              <w:rPr>
                <w:webHidden/>
              </w:rPr>
              <w:tab/>
            </w:r>
            <w:r>
              <w:rPr>
                <w:webHidden/>
              </w:rPr>
              <w:fldChar w:fldCharType="begin"/>
            </w:r>
            <w:r>
              <w:rPr>
                <w:webHidden/>
              </w:rPr>
              <w:instrText xml:space="preserve"> PAGEREF _Toc13653854 \h </w:instrText>
            </w:r>
            <w:r>
              <w:rPr>
                <w:webHidden/>
              </w:rPr>
            </w:r>
            <w:r>
              <w:rPr>
                <w:webHidden/>
              </w:rPr>
              <w:fldChar w:fldCharType="separate"/>
            </w:r>
            <w:r>
              <w:rPr>
                <w:webHidden/>
              </w:rPr>
              <w:t>28</w:t>
            </w:r>
            <w:r>
              <w:rPr>
                <w:webHidden/>
              </w:rPr>
              <w:fldChar w:fldCharType="end"/>
            </w:r>
          </w:hyperlink>
        </w:p>
        <w:p w14:paraId="5614F600" w14:textId="1355F9EC" w:rsidR="009F2EB3" w:rsidRDefault="009F2EB3">
          <w:pPr>
            <w:pStyle w:val="Inhopg2"/>
            <w:tabs>
              <w:tab w:val="left" w:pos="576"/>
            </w:tabs>
            <w:rPr>
              <w:rFonts w:eastAsiaTheme="minorEastAsia" w:cstheme="minorBidi"/>
              <w:kern w:val="0"/>
              <w:sz w:val="22"/>
              <w:szCs w:val="22"/>
              <w14:ligatures w14:val="none"/>
            </w:rPr>
          </w:pPr>
          <w:hyperlink w:anchor="_Toc13653855" w:history="1">
            <w:r w:rsidRPr="00650C69">
              <w:rPr>
                <w:rStyle w:val="Hyperlink"/>
                <w:lang w:val="nl-BE"/>
              </w:rPr>
              <w:t>1.</w:t>
            </w:r>
            <w:r>
              <w:rPr>
                <w:rFonts w:eastAsiaTheme="minorEastAsia" w:cstheme="minorBidi"/>
                <w:kern w:val="0"/>
                <w:sz w:val="22"/>
                <w:szCs w:val="22"/>
                <w14:ligatures w14:val="none"/>
              </w:rPr>
              <w:tab/>
            </w:r>
            <w:r w:rsidRPr="00650C69">
              <w:rPr>
                <w:rStyle w:val="Hyperlink"/>
                <w:lang w:val="nl-BE"/>
              </w:rPr>
              <w:t>Installatie en toestellen (vervolg)</w:t>
            </w:r>
            <w:r>
              <w:rPr>
                <w:webHidden/>
              </w:rPr>
              <w:tab/>
            </w:r>
            <w:r>
              <w:rPr>
                <w:webHidden/>
              </w:rPr>
              <w:fldChar w:fldCharType="begin"/>
            </w:r>
            <w:r>
              <w:rPr>
                <w:webHidden/>
              </w:rPr>
              <w:instrText xml:space="preserve"> PAGEREF _Toc13653855 \h </w:instrText>
            </w:r>
            <w:r>
              <w:rPr>
                <w:webHidden/>
              </w:rPr>
            </w:r>
            <w:r>
              <w:rPr>
                <w:webHidden/>
              </w:rPr>
              <w:fldChar w:fldCharType="separate"/>
            </w:r>
            <w:r>
              <w:rPr>
                <w:webHidden/>
              </w:rPr>
              <w:t>30</w:t>
            </w:r>
            <w:r>
              <w:rPr>
                <w:webHidden/>
              </w:rPr>
              <w:fldChar w:fldCharType="end"/>
            </w:r>
          </w:hyperlink>
        </w:p>
        <w:p w14:paraId="7D2E41BA" w14:textId="369F593B" w:rsidR="009F2EB3" w:rsidRDefault="009F2EB3">
          <w:pPr>
            <w:pStyle w:val="Inhopg2"/>
            <w:tabs>
              <w:tab w:val="left" w:pos="576"/>
            </w:tabs>
            <w:rPr>
              <w:rFonts w:eastAsiaTheme="minorEastAsia" w:cstheme="minorBidi"/>
              <w:kern w:val="0"/>
              <w:sz w:val="22"/>
              <w:szCs w:val="22"/>
              <w14:ligatures w14:val="none"/>
            </w:rPr>
          </w:pPr>
          <w:hyperlink w:anchor="_Toc13653856" w:history="1">
            <w:r w:rsidRPr="00650C69">
              <w:rPr>
                <w:rStyle w:val="Hyperlink"/>
                <w:lang w:val="nl-BE"/>
              </w:rPr>
              <w:t>2.</w:t>
            </w:r>
            <w:r>
              <w:rPr>
                <w:rFonts w:eastAsiaTheme="minorEastAsia" w:cstheme="minorBidi"/>
                <w:kern w:val="0"/>
                <w:sz w:val="22"/>
                <w:szCs w:val="22"/>
                <w14:ligatures w14:val="none"/>
              </w:rPr>
              <w:tab/>
            </w:r>
            <w:r w:rsidRPr="00650C69">
              <w:rPr>
                <w:rStyle w:val="Hyperlink"/>
                <w:lang w:val="nl-BE"/>
              </w:rPr>
              <w:t>Aanvraag</w:t>
            </w:r>
            <w:r>
              <w:rPr>
                <w:webHidden/>
              </w:rPr>
              <w:tab/>
            </w:r>
            <w:r>
              <w:rPr>
                <w:webHidden/>
              </w:rPr>
              <w:fldChar w:fldCharType="begin"/>
            </w:r>
            <w:r>
              <w:rPr>
                <w:webHidden/>
              </w:rPr>
              <w:instrText xml:space="preserve"> PAGEREF _Toc13653856 \h </w:instrText>
            </w:r>
            <w:r>
              <w:rPr>
                <w:webHidden/>
              </w:rPr>
            </w:r>
            <w:r>
              <w:rPr>
                <w:webHidden/>
              </w:rPr>
              <w:fldChar w:fldCharType="separate"/>
            </w:r>
            <w:r>
              <w:rPr>
                <w:webHidden/>
              </w:rPr>
              <w:t>32</w:t>
            </w:r>
            <w:r>
              <w:rPr>
                <w:webHidden/>
              </w:rPr>
              <w:fldChar w:fldCharType="end"/>
            </w:r>
          </w:hyperlink>
        </w:p>
        <w:p w14:paraId="729C73B4" w14:textId="5B9E7FE9" w:rsidR="009F2EB3" w:rsidRDefault="009F2EB3">
          <w:pPr>
            <w:pStyle w:val="Inhopg2"/>
            <w:tabs>
              <w:tab w:val="left" w:pos="576"/>
            </w:tabs>
            <w:rPr>
              <w:rFonts w:eastAsiaTheme="minorEastAsia" w:cstheme="minorBidi"/>
              <w:kern w:val="0"/>
              <w:sz w:val="22"/>
              <w:szCs w:val="22"/>
              <w14:ligatures w14:val="none"/>
            </w:rPr>
          </w:pPr>
          <w:hyperlink w:anchor="_Toc13653857" w:history="1">
            <w:r w:rsidRPr="00650C69">
              <w:rPr>
                <w:rStyle w:val="Hyperlink"/>
                <w:lang w:val="nl-BE"/>
              </w:rPr>
              <w:t>3.</w:t>
            </w:r>
            <w:r>
              <w:rPr>
                <w:rFonts w:eastAsiaTheme="minorEastAsia" w:cstheme="minorBidi"/>
                <w:kern w:val="0"/>
                <w:sz w:val="22"/>
                <w:szCs w:val="22"/>
                <w14:ligatures w14:val="none"/>
              </w:rPr>
              <w:tab/>
            </w:r>
            <w:r w:rsidRPr="00650C69">
              <w:rPr>
                <w:rStyle w:val="Hyperlink"/>
                <w:lang w:val="nl-BE"/>
              </w:rPr>
              <w:t>Voorbereiding en nazorg</w:t>
            </w:r>
            <w:r>
              <w:rPr>
                <w:webHidden/>
              </w:rPr>
              <w:tab/>
            </w:r>
            <w:r>
              <w:rPr>
                <w:webHidden/>
              </w:rPr>
              <w:fldChar w:fldCharType="begin"/>
            </w:r>
            <w:r>
              <w:rPr>
                <w:webHidden/>
              </w:rPr>
              <w:instrText xml:space="preserve"> PAGEREF _Toc13653857 \h </w:instrText>
            </w:r>
            <w:r>
              <w:rPr>
                <w:webHidden/>
              </w:rPr>
            </w:r>
            <w:r>
              <w:rPr>
                <w:webHidden/>
              </w:rPr>
              <w:fldChar w:fldCharType="separate"/>
            </w:r>
            <w:r>
              <w:rPr>
                <w:webHidden/>
              </w:rPr>
              <w:t>34</w:t>
            </w:r>
            <w:r>
              <w:rPr>
                <w:webHidden/>
              </w:rPr>
              <w:fldChar w:fldCharType="end"/>
            </w:r>
          </w:hyperlink>
        </w:p>
        <w:p w14:paraId="770FB966" w14:textId="5EB5314D" w:rsidR="009F2EB3" w:rsidRDefault="009F2EB3">
          <w:pPr>
            <w:pStyle w:val="Inhopg2"/>
            <w:tabs>
              <w:tab w:val="left" w:pos="576"/>
            </w:tabs>
            <w:rPr>
              <w:rFonts w:eastAsiaTheme="minorEastAsia" w:cstheme="minorBidi"/>
              <w:kern w:val="0"/>
              <w:sz w:val="22"/>
              <w:szCs w:val="22"/>
              <w14:ligatures w14:val="none"/>
            </w:rPr>
          </w:pPr>
          <w:hyperlink w:anchor="_Toc13653858" w:history="1">
            <w:r w:rsidRPr="00650C69">
              <w:rPr>
                <w:rStyle w:val="Hyperlink"/>
                <w:lang w:val="nl-BE"/>
              </w:rPr>
              <w:t>4.</w:t>
            </w:r>
            <w:r>
              <w:rPr>
                <w:rFonts w:eastAsiaTheme="minorEastAsia" w:cstheme="minorBidi"/>
                <w:kern w:val="0"/>
                <w:sz w:val="22"/>
                <w:szCs w:val="22"/>
                <w14:ligatures w14:val="none"/>
              </w:rPr>
              <w:tab/>
            </w:r>
            <w:r w:rsidRPr="00650C69">
              <w:rPr>
                <w:rStyle w:val="Hyperlink"/>
                <w:lang w:val="nl-BE"/>
              </w:rPr>
              <w:t>Onderzoekstechnieken</w:t>
            </w:r>
            <w:r>
              <w:rPr>
                <w:webHidden/>
              </w:rPr>
              <w:tab/>
            </w:r>
            <w:r>
              <w:rPr>
                <w:webHidden/>
              </w:rPr>
              <w:fldChar w:fldCharType="begin"/>
            </w:r>
            <w:r>
              <w:rPr>
                <w:webHidden/>
              </w:rPr>
              <w:instrText xml:space="preserve"> PAGEREF _Toc13653858 \h </w:instrText>
            </w:r>
            <w:r>
              <w:rPr>
                <w:webHidden/>
              </w:rPr>
            </w:r>
            <w:r>
              <w:rPr>
                <w:webHidden/>
              </w:rPr>
              <w:fldChar w:fldCharType="separate"/>
            </w:r>
            <w:r>
              <w:rPr>
                <w:webHidden/>
              </w:rPr>
              <w:t>36</w:t>
            </w:r>
            <w:r>
              <w:rPr>
                <w:webHidden/>
              </w:rPr>
              <w:fldChar w:fldCharType="end"/>
            </w:r>
          </w:hyperlink>
        </w:p>
        <w:p w14:paraId="31486562" w14:textId="27D77F85" w:rsidR="009F2EB3" w:rsidRDefault="009F2EB3">
          <w:pPr>
            <w:pStyle w:val="Inhopg2"/>
            <w:tabs>
              <w:tab w:val="left" w:pos="576"/>
            </w:tabs>
            <w:rPr>
              <w:rFonts w:eastAsiaTheme="minorEastAsia" w:cstheme="minorBidi"/>
              <w:kern w:val="0"/>
              <w:sz w:val="22"/>
              <w:szCs w:val="22"/>
              <w14:ligatures w14:val="none"/>
            </w:rPr>
          </w:pPr>
          <w:hyperlink w:anchor="_Toc13653859" w:history="1">
            <w:r w:rsidRPr="00650C69">
              <w:rPr>
                <w:rStyle w:val="Hyperlink"/>
                <w:lang w:val="nl-BE"/>
              </w:rPr>
              <w:t>5.</w:t>
            </w:r>
            <w:r>
              <w:rPr>
                <w:rFonts w:eastAsiaTheme="minorEastAsia" w:cstheme="minorBidi"/>
                <w:kern w:val="0"/>
                <w:sz w:val="22"/>
                <w:szCs w:val="22"/>
                <w14:ligatures w14:val="none"/>
              </w:rPr>
              <w:tab/>
            </w:r>
            <w:r w:rsidRPr="00650C69">
              <w:rPr>
                <w:rStyle w:val="Hyperlink"/>
                <w:lang w:val="nl-BE"/>
              </w:rPr>
              <w:t>Het personeel</w:t>
            </w:r>
            <w:r>
              <w:rPr>
                <w:webHidden/>
              </w:rPr>
              <w:tab/>
            </w:r>
            <w:r>
              <w:rPr>
                <w:webHidden/>
              </w:rPr>
              <w:fldChar w:fldCharType="begin"/>
            </w:r>
            <w:r>
              <w:rPr>
                <w:webHidden/>
              </w:rPr>
              <w:instrText xml:space="preserve"> PAGEREF _Toc13653859 \h </w:instrText>
            </w:r>
            <w:r>
              <w:rPr>
                <w:webHidden/>
              </w:rPr>
            </w:r>
            <w:r>
              <w:rPr>
                <w:webHidden/>
              </w:rPr>
              <w:fldChar w:fldCharType="separate"/>
            </w:r>
            <w:r>
              <w:rPr>
                <w:webHidden/>
              </w:rPr>
              <w:t>38</w:t>
            </w:r>
            <w:r>
              <w:rPr>
                <w:webHidden/>
              </w:rPr>
              <w:fldChar w:fldCharType="end"/>
            </w:r>
          </w:hyperlink>
        </w:p>
        <w:p w14:paraId="416626A9" w14:textId="3580CF27" w:rsidR="009F2EB3" w:rsidRDefault="009F2EB3">
          <w:pPr>
            <w:pStyle w:val="Inhopg2"/>
            <w:tabs>
              <w:tab w:val="left" w:pos="576"/>
            </w:tabs>
            <w:rPr>
              <w:rFonts w:eastAsiaTheme="minorEastAsia" w:cstheme="minorBidi"/>
              <w:kern w:val="0"/>
              <w:sz w:val="22"/>
              <w:szCs w:val="22"/>
              <w14:ligatures w14:val="none"/>
            </w:rPr>
          </w:pPr>
          <w:hyperlink w:anchor="_Toc13653860" w:history="1">
            <w:r w:rsidRPr="00650C69">
              <w:rPr>
                <w:rStyle w:val="Hyperlink"/>
                <w:lang w:val="nl-BE"/>
              </w:rPr>
              <w:t>5.</w:t>
            </w:r>
            <w:r>
              <w:rPr>
                <w:rFonts w:eastAsiaTheme="minorEastAsia" w:cstheme="minorBidi"/>
                <w:kern w:val="0"/>
                <w:sz w:val="22"/>
                <w:szCs w:val="22"/>
                <w14:ligatures w14:val="none"/>
              </w:rPr>
              <w:tab/>
            </w:r>
            <w:r w:rsidRPr="00650C69">
              <w:rPr>
                <w:rStyle w:val="Hyperlink"/>
                <w:lang w:val="nl-BE"/>
              </w:rPr>
              <w:t>Het personeel (vervolg)</w:t>
            </w:r>
            <w:r>
              <w:rPr>
                <w:webHidden/>
              </w:rPr>
              <w:tab/>
            </w:r>
            <w:r>
              <w:rPr>
                <w:webHidden/>
              </w:rPr>
              <w:fldChar w:fldCharType="begin"/>
            </w:r>
            <w:r>
              <w:rPr>
                <w:webHidden/>
              </w:rPr>
              <w:instrText xml:space="preserve"> PAGEREF _Toc13653860 \h </w:instrText>
            </w:r>
            <w:r>
              <w:rPr>
                <w:webHidden/>
              </w:rPr>
            </w:r>
            <w:r>
              <w:rPr>
                <w:webHidden/>
              </w:rPr>
              <w:fldChar w:fldCharType="separate"/>
            </w:r>
            <w:r>
              <w:rPr>
                <w:webHidden/>
              </w:rPr>
              <w:t>40</w:t>
            </w:r>
            <w:r>
              <w:rPr>
                <w:webHidden/>
              </w:rPr>
              <w:fldChar w:fldCharType="end"/>
            </w:r>
          </w:hyperlink>
        </w:p>
        <w:p w14:paraId="06E5F4DE" w14:textId="143A333F" w:rsidR="009F2EB3" w:rsidRDefault="009F2EB3">
          <w:pPr>
            <w:pStyle w:val="Inhopg2"/>
            <w:tabs>
              <w:tab w:val="left" w:pos="576"/>
            </w:tabs>
            <w:rPr>
              <w:rFonts w:eastAsiaTheme="minorEastAsia" w:cstheme="minorBidi"/>
              <w:kern w:val="0"/>
              <w:sz w:val="22"/>
              <w:szCs w:val="22"/>
              <w14:ligatures w14:val="none"/>
            </w:rPr>
          </w:pPr>
          <w:hyperlink w:anchor="_Toc13653861" w:history="1">
            <w:r w:rsidRPr="00650C69">
              <w:rPr>
                <w:rStyle w:val="Hyperlink"/>
                <w:lang w:val="nl-BE"/>
              </w:rPr>
              <w:t>6.</w:t>
            </w:r>
            <w:r>
              <w:rPr>
                <w:rFonts w:eastAsiaTheme="minorEastAsia" w:cstheme="minorBidi"/>
                <w:kern w:val="0"/>
                <w:sz w:val="22"/>
                <w:szCs w:val="22"/>
                <w14:ligatures w14:val="none"/>
              </w:rPr>
              <w:tab/>
            </w:r>
            <w:r w:rsidRPr="00650C69">
              <w:rPr>
                <w:rStyle w:val="Hyperlink"/>
                <w:lang w:val="nl-BE"/>
              </w:rPr>
              <w:t>De verslaglegging</w:t>
            </w:r>
            <w:r>
              <w:rPr>
                <w:webHidden/>
              </w:rPr>
              <w:tab/>
            </w:r>
            <w:r>
              <w:rPr>
                <w:webHidden/>
              </w:rPr>
              <w:fldChar w:fldCharType="begin"/>
            </w:r>
            <w:r>
              <w:rPr>
                <w:webHidden/>
              </w:rPr>
              <w:instrText xml:space="preserve"> PAGEREF _Toc13653861 \h </w:instrText>
            </w:r>
            <w:r>
              <w:rPr>
                <w:webHidden/>
              </w:rPr>
            </w:r>
            <w:r>
              <w:rPr>
                <w:webHidden/>
              </w:rPr>
              <w:fldChar w:fldCharType="separate"/>
            </w:r>
            <w:r>
              <w:rPr>
                <w:webHidden/>
              </w:rPr>
              <w:t>42</w:t>
            </w:r>
            <w:r>
              <w:rPr>
                <w:webHidden/>
              </w:rPr>
              <w:fldChar w:fldCharType="end"/>
            </w:r>
          </w:hyperlink>
        </w:p>
        <w:p w14:paraId="3EEFA976" w14:textId="6D56EE63" w:rsidR="009F2EB3" w:rsidRDefault="009F2EB3">
          <w:pPr>
            <w:pStyle w:val="Inhopg2"/>
            <w:tabs>
              <w:tab w:val="left" w:pos="576"/>
            </w:tabs>
            <w:rPr>
              <w:rFonts w:eastAsiaTheme="minorEastAsia" w:cstheme="minorBidi"/>
              <w:kern w:val="0"/>
              <w:sz w:val="22"/>
              <w:szCs w:val="22"/>
              <w14:ligatures w14:val="none"/>
            </w:rPr>
          </w:pPr>
          <w:hyperlink w:anchor="_Toc13653862" w:history="1">
            <w:r w:rsidRPr="00650C69">
              <w:rPr>
                <w:rStyle w:val="Hyperlink"/>
                <w:lang w:val="nl-BE"/>
              </w:rPr>
              <w:t>6.</w:t>
            </w:r>
            <w:r>
              <w:rPr>
                <w:rFonts w:eastAsiaTheme="minorEastAsia" w:cstheme="minorBidi"/>
                <w:kern w:val="0"/>
                <w:sz w:val="22"/>
                <w:szCs w:val="22"/>
                <w14:ligatures w14:val="none"/>
              </w:rPr>
              <w:tab/>
            </w:r>
            <w:r w:rsidRPr="00650C69">
              <w:rPr>
                <w:rStyle w:val="Hyperlink"/>
                <w:lang w:val="nl-BE"/>
              </w:rPr>
              <w:t>De verslaglegging (vervolg)</w:t>
            </w:r>
            <w:r>
              <w:rPr>
                <w:webHidden/>
              </w:rPr>
              <w:tab/>
            </w:r>
            <w:r>
              <w:rPr>
                <w:webHidden/>
              </w:rPr>
              <w:fldChar w:fldCharType="begin"/>
            </w:r>
            <w:r>
              <w:rPr>
                <w:webHidden/>
              </w:rPr>
              <w:instrText xml:space="preserve"> PAGEREF _Toc13653862 \h </w:instrText>
            </w:r>
            <w:r>
              <w:rPr>
                <w:webHidden/>
              </w:rPr>
            </w:r>
            <w:r>
              <w:rPr>
                <w:webHidden/>
              </w:rPr>
              <w:fldChar w:fldCharType="separate"/>
            </w:r>
            <w:r>
              <w:rPr>
                <w:webHidden/>
              </w:rPr>
              <w:t>44</w:t>
            </w:r>
            <w:r>
              <w:rPr>
                <w:webHidden/>
              </w:rPr>
              <w:fldChar w:fldCharType="end"/>
            </w:r>
          </w:hyperlink>
        </w:p>
        <w:p w14:paraId="0B44F248" w14:textId="759FC158" w:rsidR="009F2EB3" w:rsidRDefault="009F2EB3">
          <w:pPr>
            <w:pStyle w:val="Inhopg2"/>
            <w:tabs>
              <w:tab w:val="left" w:pos="576"/>
            </w:tabs>
            <w:rPr>
              <w:rFonts w:eastAsiaTheme="minorEastAsia" w:cstheme="minorBidi"/>
              <w:kern w:val="0"/>
              <w:sz w:val="22"/>
              <w:szCs w:val="22"/>
              <w14:ligatures w14:val="none"/>
            </w:rPr>
          </w:pPr>
          <w:hyperlink w:anchor="_Toc13653863" w:history="1">
            <w:r w:rsidRPr="00650C69">
              <w:rPr>
                <w:rStyle w:val="Hyperlink"/>
                <w:lang w:val="nl-BE"/>
              </w:rPr>
              <w:t>7.</w:t>
            </w:r>
            <w:r>
              <w:rPr>
                <w:rFonts w:eastAsiaTheme="minorEastAsia" w:cstheme="minorBidi"/>
                <w:kern w:val="0"/>
                <w:sz w:val="22"/>
                <w:szCs w:val="22"/>
                <w14:ligatures w14:val="none"/>
              </w:rPr>
              <w:tab/>
            </w:r>
            <w:r w:rsidRPr="00650C69">
              <w:rPr>
                <w:rStyle w:val="Hyperlink"/>
                <w:lang w:val="nl-BE"/>
              </w:rPr>
              <w:t>Incident- en ongevalmelding</w:t>
            </w:r>
            <w:r>
              <w:rPr>
                <w:webHidden/>
              </w:rPr>
              <w:tab/>
            </w:r>
            <w:r>
              <w:rPr>
                <w:webHidden/>
              </w:rPr>
              <w:fldChar w:fldCharType="begin"/>
            </w:r>
            <w:r>
              <w:rPr>
                <w:webHidden/>
              </w:rPr>
              <w:instrText xml:space="preserve"> PAGEREF _Toc13653863 \h </w:instrText>
            </w:r>
            <w:r>
              <w:rPr>
                <w:webHidden/>
              </w:rPr>
            </w:r>
            <w:r>
              <w:rPr>
                <w:webHidden/>
              </w:rPr>
              <w:fldChar w:fldCharType="separate"/>
            </w:r>
            <w:r>
              <w:rPr>
                <w:webHidden/>
              </w:rPr>
              <w:t>46</w:t>
            </w:r>
            <w:r>
              <w:rPr>
                <w:webHidden/>
              </w:rPr>
              <w:fldChar w:fldCharType="end"/>
            </w:r>
          </w:hyperlink>
        </w:p>
        <w:p w14:paraId="6F0F6289" w14:textId="6463AD10" w:rsidR="009F2EB3" w:rsidRDefault="009F2EB3">
          <w:pPr>
            <w:pStyle w:val="Inhopg2"/>
            <w:tabs>
              <w:tab w:val="left" w:pos="576"/>
            </w:tabs>
            <w:rPr>
              <w:rFonts w:eastAsiaTheme="minorEastAsia" w:cstheme="minorBidi"/>
              <w:kern w:val="0"/>
              <w:sz w:val="22"/>
              <w:szCs w:val="22"/>
              <w14:ligatures w14:val="none"/>
            </w:rPr>
          </w:pPr>
          <w:hyperlink w:anchor="_Toc13653864" w:history="1">
            <w:r w:rsidRPr="00650C69">
              <w:rPr>
                <w:rStyle w:val="Hyperlink"/>
                <w:lang w:val="nl-BE"/>
              </w:rPr>
              <w:t>8.</w:t>
            </w:r>
            <w:r>
              <w:rPr>
                <w:rFonts w:eastAsiaTheme="minorEastAsia" w:cstheme="minorBidi"/>
                <w:kern w:val="0"/>
                <w:sz w:val="22"/>
                <w:szCs w:val="22"/>
                <w14:ligatures w14:val="none"/>
              </w:rPr>
              <w:tab/>
            </w:r>
            <w:r w:rsidRPr="00650C69">
              <w:rPr>
                <w:rStyle w:val="Hyperlink"/>
                <w:lang w:val="nl-BE"/>
              </w:rPr>
              <w:t>Bewaring van documenten</w:t>
            </w:r>
            <w:r>
              <w:rPr>
                <w:webHidden/>
              </w:rPr>
              <w:tab/>
            </w:r>
            <w:r>
              <w:rPr>
                <w:webHidden/>
              </w:rPr>
              <w:fldChar w:fldCharType="begin"/>
            </w:r>
            <w:r>
              <w:rPr>
                <w:webHidden/>
              </w:rPr>
              <w:instrText xml:space="preserve"> PAGEREF _Toc13653864 \h </w:instrText>
            </w:r>
            <w:r>
              <w:rPr>
                <w:webHidden/>
              </w:rPr>
            </w:r>
            <w:r>
              <w:rPr>
                <w:webHidden/>
              </w:rPr>
              <w:fldChar w:fldCharType="separate"/>
            </w:r>
            <w:r>
              <w:rPr>
                <w:webHidden/>
              </w:rPr>
              <w:t>48</w:t>
            </w:r>
            <w:r>
              <w:rPr>
                <w:webHidden/>
              </w:rPr>
              <w:fldChar w:fldCharType="end"/>
            </w:r>
          </w:hyperlink>
        </w:p>
        <w:p w14:paraId="3C440C51" w14:textId="6E2415F0" w:rsidR="009F2EB3" w:rsidRDefault="009F2EB3">
          <w:pPr>
            <w:pStyle w:val="Inhopg2"/>
            <w:tabs>
              <w:tab w:val="left" w:pos="576"/>
            </w:tabs>
            <w:rPr>
              <w:rFonts w:eastAsiaTheme="minorEastAsia" w:cstheme="minorBidi"/>
              <w:kern w:val="0"/>
              <w:sz w:val="22"/>
              <w:szCs w:val="22"/>
              <w14:ligatures w14:val="none"/>
            </w:rPr>
          </w:pPr>
          <w:hyperlink w:anchor="_Toc13653865" w:history="1">
            <w:r w:rsidRPr="00650C69">
              <w:rPr>
                <w:rStyle w:val="Hyperlink"/>
                <w:lang w:val="nl-BE"/>
              </w:rPr>
              <w:t>8.</w:t>
            </w:r>
            <w:r>
              <w:rPr>
                <w:rFonts w:eastAsiaTheme="minorEastAsia" w:cstheme="minorBidi"/>
                <w:kern w:val="0"/>
                <w:sz w:val="22"/>
                <w:szCs w:val="22"/>
                <w14:ligatures w14:val="none"/>
              </w:rPr>
              <w:tab/>
            </w:r>
            <w:r w:rsidRPr="00650C69">
              <w:rPr>
                <w:rStyle w:val="Hyperlink"/>
                <w:lang w:val="nl-BE"/>
              </w:rPr>
              <w:t>Bewaring van documenten (vervolg)</w:t>
            </w:r>
            <w:r>
              <w:rPr>
                <w:webHidden/>
              </w:rPr>
              <w:tab/>
            </w:r>
            <w:r>
              <w:rPr>
                <w:webHidden/>
              </w:rPr>
              <w:fldChar w:fldCharType="begin"/>
            </w:r>
            <w:r>
              <w:rPr>
                <w:webHidden/>
              </w:rPr>
              <w:instrText xml:space="preserve"> PAGEREF _Toc13653865 \h </w:instrText>
            </w:r>
            <w:r>
              <w:rPr>
                <w:webHidden/>
              </w:rPr>
            </w:r>
            <w:r>
              <w:rPr>
                <w:webHidden/>
              </w:rPr>
              <w:fldChar w:fldCharType="separate"/>
            </w:r>
            <w:r>
              <w:rPr>
                <w:webHidden/>
              </w:rPr>
              <w:t>50</w:t>
            </w:r>
            <w:r>
              <w:rPr>
                <w:webHidden/>
              </w:rPr>
              <w:fldChar w:fldCharType="end"/>
            </w:r>
          </w:hyperlink>
        </w:p>
        <w:p w14:paraId="199964A8" w14:textId="52D1DF49" w:rsidR="009F2EB3" w:rsidRDefault="009F2EB3">
          <w:pPr>
            <w:pStyle w:val="Inhopg2"/>
            <w:tabs>
              <w:tab w:val="left" w:pos="576"/>
            </w:tabs>
            <w:rPr>
              <w:rFonts w:eastAsiaTheme="minorEastAsia" w:cstheme="minorBidi"/>
              <w:kern w:val="0"/>
              <w:sz w:val="22"/>
              <w:szCs w:val="22"/>
              <w14:ligatures w14:val="none"/>
            </w:rPr>
          </w:pPr>
          <w:hyperlink w:anchor="_Toc13653866" w:history="1">
            <w:r w:rsidRPr="00650C69">
              <w:rPr>
                <w:rStyle w:val="Hyperlink"/>
                <w:lang w:val="nl-BE"/>
              </w:rPr>
              <w:t>9.</w:t>
            </w:r>
            <w:r>
              <w:rPr>
                <w:rFonts w:eastAsiaTheme="minorEastAsia" w:cstheme="minorBidi"/>
                <w:kern w:val="0"/>
                <w:sz w:val="22"/>
                <w:szCs w:val="22"/>
                <w14:ligatures w14:val="none"/>
              </w:rPr>
              <w:tab/>
            </w:r>
            <w:r w:rsidRPr="00650C69">
              <w:rPr>
                <w:rStyle w:val="Hyperlink"/>
                <w:lang w:val="nl-BE"/>
              </w:rPr>
              <w:t>Medische blootstelling, dosimetrieprincipes  en patiëntdosimetrie</w:t>
            </w:r>
            <w:r>
              <w:rPr>
                <w:webHidden/>
              </w:rPr>
              <w:tab/>
            </w:r>
            <w:r>
              <w:rPr>
                <w:webHidden/>
              </w:rPr>
              <w:fldChar w:fldCharType="begin"/>
            </w:r>
            <w:r>
              <w:rPr>
                <w:webHidden/>
              </w:rPr>
              <w:instrText xml:space="preserve"> PAGEREF _Toc13653866 \h </w:instrText>
            </w:r>
            <w:r>
              <w:rPr>
                <w:webHidden/>
              </w:rPr>
            </w:r>
            <w:r>
              <w:rPr>
                <w:webHidden/>
              </w:rPr>
              <w:fldChar w:fldCharType="separate"/>
            </w:r>
            <w:r>
              <w:rPr>
                <w:webHidden/>
              </w:rPr>
              <w:t>52</w:t>
            </w:r>
            <w:r>
              <w:rPr>
                <w:webHidden/>
              </w:rPr>
              <w:fldChar w:fldCharType="end"/>
            </w:r>
          </w:hyperlink>
        </w:p>
        <w:p w14:paraId="2CB743B8" w14:textId="1CF9DBA3" w:rsidR="009F2EB3" w:rsidRDefault="009F2EB3">
          <w:pPr>
            <w:pStyle w:val="Inhopg2"/>
            <w:tabs>
              <w:tab w:val="left" w:pos="720"/>
            </w:tabs>
            <w:rPr>
              <w:rFonts w:eastAsiaTheme="minorEastAsia" w:cstheme="minorBidi"/>
              <w:kern w:val="0"/>
              <w:sz w:val="22"/>
              <w:szCs w:val="22"/>
              <w14:ligatures w14:val="none"/>
            </w:rPr>
          </w:pPr>
          <w:hyperlink w:anchor="_Toc13653867" w:history="1">
            <w:r w:rsidRPr="00650C69">
              <w:rPr>
                <w:rStyle w:val="Hyperlink"/>
                <w:lang w:val="nl-BE"/>
              </w:rPr>
              <w:t>10.</w:t>
            </w:r>
            <w:r>
              <w:rPr>
                <w:rFonts w:eastAsiaTheme="minorEastAsia" w:cstheme="minorBidi"/>
                <w:kern w:val="0"/>
                <w:sz w:val="22"/>
                <w:szCs w:val="22"/>
                <w14:ligatures w14:val="none"/>
              </w:rPr>
              <w:tab/>
            </w:r>
            <w:r w:rsidRPr="00650C69">
              <w:rPr>
                <w:rStyle w:val="Hyperlink"/>
                <w:lang w:val="nl-BE"/>
              </w:rPr>
              <w:t>Documentatie en richtlijnen</w:t>
            </w:r>
            <w:r>
              <w:rPr>
                <w:webHidden/>
              </w:rPr>
              <w:tab/>
            </w:r>
            <w:r>
              <w:rPr>
                <w:webHidden/>
              </w:rPr>
              <w:fldChar w:fldCharType="begin"/>
            </w:r>
            <w:r>
              <w:rPr>
                <w:webHidden/>
              </w:rPr>
              <w:instrText xml:space="preserve"> PAGEREF _Toc13653867 \h </w:instrText>
            </w:r>
            <w:r>
              <w:rPr>
                <w:webHidden/>
              </w:rPr>
            </w:r>
            <w:r>
              <w:rPr>
                <w:webHidden/>
              </w:rPr>
              <w:fldChar w:fldCharType="separate"/>
            </w:r>
            <w:r>
              <w:rPr>
                <w:webHidden/>
              </w:rPr>
              <w:t>54</w:t>
            </w:r>
            <w:r>
              <w:rPr>
                <w:webHidden/>
              </w:rPr>
              <w:fldChar w:fldCharType="end"/>
            </w:r>
          </w:hyperlink>
        </w:p>
        <w:p w14:paraId="0DADB6A6" w14:textId="565F98B6" w:rsidR="009F2EB3" w:rsidRDefault="009F2EB3">
          <w:pPr>
            <w:pStyle w:val="Inhopg2"/>
            <w:tabs>
              <w:tab w:val="left" w:pos="720"/>
            </w:tabs>
            <w:rPr>
              <w:rFonts w:eastAsiaTheme="minorEastAsia" w:cstheme="minorBidi"/>
              <w:kern w:val="0"/>
              <w:sz w:val="22"/>
              <w:szCs w:val="22"/>
              <w14:ligatures w14:val="none"/>
            </w:rPr>
          </w:pPr>
          <w:hyperlink w:anchor="_Toc13653868" w:history="1">
            <w:r w:rsidRPr="00650C69">
              <w:rPr>
                <w:rStyle w:val="Hyperlink"/>
                <w:lang w:val="nl-BE"/>
              </w:rPr>
              <w:t>10.</w:t>
            </w:r>
            <w:r>
              <w:rPr>
                <w:rFonts w:eastAsiaTheme="minorEastAsia" w:cstheme="minorBidi"/>
                <w:kern w:val="0"/>
                <w:sz w:val="22"/>
                <w:szCs w:val="22"/>
                <w14:ligatures w14:val="none"/>
              </w:rPr>
              <w:tab/>
            </w:r>
            <w:r w:rsidRPr="00650C69">
              <w:rPr>
                <w:rStyle w:val="Hyperlink"/>
                <w:lang w:val="nl-BE"/>
              </w:rPr>
              <w:t>Documentatie en richtlijnen (vervolg)</w:t>
            </w:r>
            <w:r>
              <w:rPr>
                <w:webHidden/>
              </w:rPr>
              <w:tab/>
            </w:r>
            <w:r>
              <w:rPr>
                <w:webHidden/>
              </w:rPr>
              <w:fldChar w:fldCharType="begin"/>
            </w:r>
            <w:r>
              <w:rPr>
                <w:webHidden/>
              </w:rPr>
              <w:instrText xml:space="preserve"> PAGEREF _Toc13653868 \h </w:instrText>
            </w:r>
            <w:r>
              <w:rPr>
                <w:webHidden/>
              </w:rPr>
            </w:r>
            <w:r>
              <w:rPr>
                <w:webHidden/>
              </w:rPr>
              <w:fldChar w:fldCharType="separate"/>
            </w:r>
            <w:r>
              <w:rPr>
                <w:webHidden/>
              </w:rPr>
              <w:t>56</w:t>
            </w:r>
            <w:r>
              <w:rPr>
                <w:webHidden/>
              </w:rPr>
              <w:fldChar w:fldCharType="end"/>
            </w:r>
          </w:hyperlink>
        </w:p>
        <w:p w14:paraId="299EF6E6" w14:textId="3CD576AE" w:rsidR="00456F43" w:rsidRDefault="00456F43" w:rsidP="00E45E6D">
          <w:pPr>
            <w:spacing w:after="0" w:line="276" w:lineRule="auto"/>
            <w:jc w:val="both"/>
            <w:rPr>
              <w:lang w:val="nl-BE"/>
            </w:rPr>
          </w:pPr>
          <w:r>
            <w:rPr>
              <w:noProof/>
              <w:lang w:val="nl-BE"/>
            </w:rPr>
            <w:fldChar w:fldCharType="end"/>
          </w:r>
        </w:p>
        <w:p w14:paraId="5272AF51" w14:textId="77777777" w:rsidR="00456F43" w:rsidRPr="00392AA5" w:rsidRDefault="00456F43" w:rsidP="00E45E6D">
          <w:pPr>
            <w:spacing w:after="0" w:line="276" w:lineRule="auto"/>
            <w:jc w:val="both"/>
            <w:rPr>
              <w:color w:val="775F55" w:themeColor="text2"/>
              <w:sz w:val="72"/>
              <w:szCs w:val="48"/>
              <w:lang w:val="nl-BE"/>
            </w:rPr>
          </w:pPr>
          <w:r w:rsidRPr="00392AA5">
            <w:rPr>
              <w:lang w:val="nl-BE"/>
            </w:rPr>
            <w:br w:type="page"/>
          </w:r>
        </w:p>
        <w:p w14:paraId="14BCA77F" w14:textId="77777777"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lastRenderedPageBreak/>
            <w:t>Niveau A</w:t>
          </w:r>
        </w:p>
        <w:p w14:paraId="24726A49" w14:textId="77777777" w:rsidR="00456F43" w:rsidRDefault="00456F43" w:rsidP="00E45E6D">
          <w:pPr>
            <w:pStyle w:val="Kop2"/>
            <w:numPr>
              <w:ilvl w:val="0"/>
              <w:numId w:val="10"/>
            </w:numPr>
            <w:spacing w:before="0" w:after="0"/>
            <w:jc w:val="both"/>
            <w:rPr>
              <w:lang w:val="nl-BE"/>
            </w:rPr>
          </w:pPr>
          <w:bookmarkStart w:id="32" w:name="_Installatie"/>
          <w:bookmarkStart w:id="33" w:name="_Toc468982054"/>
          <w:bookmarkStart w:id="34" w:name="_Toc468982102"/>
          <w:bookmarkStart w:id="35" w:name="_Toc13653853"/>
          <w:bookmarkEnd w:id="32"/>
          <w:r>
            <w:rPr>
              <w:lang w:val="nl-BE"/>
            </w:rPr>
            <w:t>Installatie</w:t>
          </w:r>
          <w:bookmarkEnd w:id="33"/>
          <w:bookmarkEnd w:id="34"/>
          <w:r>
            <w:rPr>
              <w:lang w:val="nl-BE"/>
            </w:rPr>
            <w:t xml:space="preserve"> en toestellen</w:t>
          </w:r>
          <w:bookmarkEnd w:id="35"/>
        </w:p>
        <w:tbl>
          <w:tblPr>
            <w:tblStyle w:val="Rastertabel4-Accent21"/>
            <w:tblW w:w="5129" w:type="pct"/>
            <w:tblLook w:val="04A0" w:firstRow="1" w:lastRow="0" w:firstColumn="1" w:lastColumn="0" w:noHBand="0" w:noVBand="1"/>
          </w:tblPr>
          <w:tblGrid>
            <w:gridCol w:w="692"/>
            <w:gridCol w:w="6237"/>
            <w:gridCol w:w="3401"/>
          </w:tblGrid>
          <w:tr w:rsidR="00456F43" w14:paraId="07EC78F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464405E" w14:textId="77777777" w:rsidR="00456F43" w:rsidRDefault="00456F43" w:rsidP="00E45E6D">
                <w:pPr>
                  <w:spacing w:after="0"/>
                  <w:jc w:val="center"/>
                </w:pPr>
                <w:r>
                  <w:t>Nr.</w:t>
                </w:r>
              </w:p>
            </w:tc>
            <w:tc>
              <w:tcPr>
                <w:tcW w:w="3019" w:type="pct"/>
                <w:vAlign w:val="center"/>
              </w:tcPr>
              <w:p w14:paraId="25064BC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6" w:type="pct"/>
                <w:vAlign w:val="center"/>
              </w:tcPr>
              <w:p w14:paraId="7D963E9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14:paraId="5EE809C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15E90EC5" w14:textId="77777777" w:rsidR="00456F43" w:rsidRDefault="00456F43" w:rsidP="00E45E6D">
                <w:pPr>
                  <w:pStyle w:val="Geenafstand"/>
                  <w:tabs>
                    <w:tab w:val="left" w:pos="5670"/>
                  </w:tabs>
                  <w:jc w:val="both"/>
                </w:pPr>
                <w:r>
                  <w:t>1.1.</w:t>
                </w:r>
              </w:p>
            </w:tc>
            <w:tc>
              <w:tcPr>
                <w:tcW w:w="3019" w:type="pct"/>
              </w:tcPr>
              <w:p w14:paraId="28E86526" w14:textId="77777777" w:rsidR="00456F43"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pPr>
                <w:r w:rsidRPr="00346659">
                  <w:t>De inrichting beschikt over</w:t>
                </w:r>
                <w:r>
                  <w:t>:</w:t>
                </w:r>
              </w:p>
              <w:p w14:paraId="767D2484" w14:textId="77777777" w:rsidR="00456F43" w:rsidRPr="00365465" w:rsidRDefault="00456F43" w:rsidP="00E45E6D">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365465">
                  <w:rPr>
                    <w:lang w:val="nl-BE"/>
                  </w:rPr>
                  <w:t xml:space="preserve">een </w:t>
                </w:r>
                <w:r w:rsidRPr="00365465">
                  <w:rPr>
                    <w:b/>
                    <w:lang w:val="nl-BE"/>
                  </w:rPr>
                  <w:t>oprichtings- en exploitatievergunning</w:t>
                </w:r>
                <w:r w:rsidRPr="00365465">
                  <w:rPr>
                    <w:lang w:val="nl-BE"/>
                  </w:rPr>
                  <w:t xml:space="preserve"> dat het radiologisch park in de inrichting dekt;</w:t>
                </w:r>
              </w:p>
              <w:p w14:paraId="39EEC142" w14:textId="77777777" w:rsidR="00456F43" w:rsidRPr="00365465" w:rsidRDefault="00456F43" w:rsidP="00E45E6D">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365465">
                  <w:rPr>
                    <w:lang w:val="nl-BE"/>
                  </w:rPr>
                  <w:t xml:space="preserve">een gunstig </w:t>
                </w:r>
                <w:r w:rsidRPr="00365465">
                  <w:rPr>
                    <w:b/>
                    <w:lang w:val="nl-BE"/>
                  </w:rPr>
                  <w:t>PV van oplevering</w:t>
                </w:r>
                <w:r w:rsidRPr="00365465">
                  <w:rPr>
                    <w:lang w:val="nl-BE"/>
                  </w:rPr>
                  <w:t xml:space="preserve"> voor de installaties, vóór de inbedrijfsstelling ervan;</w:t>
                </w:r>
              </w:p>
              <w:p w14:paraId="1778CAA2" w14:textId="77777777" w:rsidR="00456F43" w:rsidRPr="00365465" w:rsidRDefault="00456F43" w:rsidP="00E45E6D">
                <w:pPr>
                  <w:pStyle w:val="Geenafstand"/>
                  <w:numPr>
                    <w:ilvl w:val="0"/>
                    <w:numId w:val="8"/>
                  </w:numPr>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365465">
                  <w:rPr>
                    <w:lang w:val="nl-BE"/>
                  </w:rPr>
                  <w:t xml:space="preserve">een </w:t>
                </w:r>
                <w:r w:rsidRPr="00365465">
                  <w:rPr>
                    <w:b/>
                    <w:lang w:val="nl-BE"/>
                  </w:rPr>
                  <w:t>dienst voor fysische</w:t>
                </w:r>
                <w:r w:rsidRPr="00365465">
                  <w:rPr>
                    <w:lang w:val="nl-BE"/>
                  </w:rPr>
                  <w:t xml:space="preserve"> </w:t>
                </w:r>
                <w:r w:rsidRPr="00365465">
                  <w:rPr>
                    <w:b/>
                    <w:lang w:val="nl-BE"/>
                  </w:rPr>
                  <w:t>controle</w:t>
                </w:r>
                <w:r w:rsidRPr="00365465">
                  <w:rPr>
                    <w:lang w:val="nl-BE"/>
                  </w:rPr>
                  <w:t xml:space="preserve"> (intern of extern).</w:t>
                </w:r>
              </w:p>
            </w:tc>
            <w:tc>
              <w:tcPr>
                <w:tcW w:w="1646" w:type="pct"/>
              </w:tcPr>
              <w:p w14:paraId="1002718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48CA4F97" w14:textId="77777777" w:rsidR="00456F43" w:rsidRDefault="00525025"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29" w:history="1">
                  <w:r w:rsidR="00456F43" w:rsidRPr="00AA42F7">
                    <w:rPr>
                      <w:rStyle w:val="hyperlinkChar"/>
                    </w:rPr>
                    <w:t>5.7</w:t>
                  </w:r>
                </w:hyperlink>
              </w:p>
              <w:p w14:paraId="145C1DE3" w14:textId="77777777" w:rsidR="00456F43" w:rsidRDefault="00525025"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0" w:history="1">
                  <w:r w:rsidR="00456F43" w:rsidRPr="00AA42F7">
                    <w:rPr>
                      <w:rStyle w:val="hyperlinkChar"/>
                    </w:rPr>
                    <w:t>6</w:t>
                  </w:r>
                </w:hyperlink>
              </w:p>
              <w:p w14:paraId="2CF352A0" w14:textId="77777777" w:rsidR="00456F43" w:rsidRDefault="00525025"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1" w:history="1">
                  <w:r w:rsidR="00456F43" w:rsidRPr="00AA42F7">
                    <w:rPr>
                      <w:rStyle w:val="hyperlinkChar"/>
                    </w:rPr>
                    <w:t>7</w:t>
                  </w:r>
                </w:hyperlink>
              </w:p>
              <w:p w14:paraId="0DB590B5" w14:textId="77777777" w:rsidR="00456F43" w:rsidRDefault="00525025"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2" w:history="1">
                  <w:r w:rsidR="00456F43" w:rsidRPr="00AA42F7">
                    <w:rPr>
                      <w:rStyle w:val="hyperlinkChar"/>
                    </w:rPr>
                    <w:t>8</w:t>
                  </w:r>
                </w:hyperlink>
              </w:p>
              <w:p w14:paraId="097D154C" w14:textId="77777777" w:rsidR="00456F43" w:rsidRDefault="00525025"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3" w:history="1">
                  <w:r w:rsidR="00456F43" w:rsidRPr="00AA42F7">
                    <w:rPr>
                      <w:rStyle w:val="hyperlinkChar"/>
                    </w:rPr>
                    <w:t>11</w:t>
                  </w:r>
                </w:hyperlink>
              </w:p>
              <w:p w14:paraId="1EA6B82A" w14:textId="77777777" w:rsidR="00456F43" w:rsidRDefault="00525025"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4" w:history="1">
                  <w:r w:rsidR="00456F43" w:rsidRPr="00AA42F7">
                    <w:rPr>
                      <w:rStyle w:val="hyperlinkChar"/>
                    </w:rPr>
                    <w:t>12</w:t>
                  </w:r>
                </w:hyperlink>
              </w:p>
              <w:p w14:paraId="7CF3D588" w14:textId="77777777" w:rsidR="00456F43" w:rsidRDefault="00525025"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5" w:history="1">
                  <w:r w:rsidR="00456F43" w:rsidRPr="00AA42F7">
                    <w:rPr>
                      <w:rStyle w:val="hyperlinkChar"/>
                    </w:rPr>
                    <w:t>13</w:t>
                  </w:r>
                </w:hyperlink>
              </w:p>
              <w:p w14:paraId="3153BE0A" w14:textId="77777777" w:rsidR="00456F43" w:rsidRDefault="00525025"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6" w:history="1">
                  <w:r w:rsidR="00456F43" w:rsidRPr="00AA42F7">
                    <w:rPr>
                      <w:rStyle w:val="hyperlinkChar"/>
                    </w:rPr>
                    <w:t>15</w:t>
                  </w:r>
                </w:hyperlink>
              </w:p>
              <w:p w14:paraId="74AE5461" w14:textId="77777777" w:rsidR="00456F43" w:rsidRDefault="00525025" w:rsidP="00E45E6D">
                <w:pPr>
                  <w:pStyle w:val="Lijstalinea"/>
                  <w:numPr>
                    <w:ilvl w:val="0"/>
                    <w:numId w:val="20"/>
                  </w:numPr>
                  <w:spacing w:after="0"/>
                  <w:jc w:val="both"/>
                  <w:cnfStyle w:val="000000100000" w:firstRow="0" w:lastRow="0" w:firstColumn="0" w:lastColumn="0" w:oddVBand="0" w:evenVBand="0" w:oddHBand="1" w:evenHBand="0" w:firstRowFirstColumn="0" w:firstRowLastColumn="0" w:lastRowFirstColumn="0" w:lastRowLastColumn="0"/>
                </w:pPr>
                <w:hyperlink r:id="rId37" w:history="1">
                  <w:r w:rsidR="00456F43" w:rsidRPr="00AA42F7">
                    <w:rPr>
                      <w:rStyle w:val="hyperlinkChar"/>
                    </w:rPr>
                    <w:t>23</w:t>
                  </w:r>
                </w:hyperlink>
              </w:p>
            </w:tc>
          </w:tr>
          <w:tr w:rsidR="00456F43" w:rsidRPr="00624876" w14:paraId="30F2EE3F"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06CBA037" w14:textId="77777777" w:rsidR="00456F43" w:rsidRDefault="00456F43" w:rsidP="00E45E6D">
                <w:pPr>
                  <w:pStyle w:val="Geenafstand"/>
                  <w:tabs>
                    <w:tab w:val="left" w:pos="5670"/>
                  </w:tabs>
                  <w:jc w:val="both"/>
                </w:pPr>
                <w:r>
                  <w:lastRenderedPageBreak/>
                  <w:t>1.2.</w:t>
                </w:r>
              </w:p>
            </w:tc>
            <w:tc>
              <w:tcPr>
                <w:tcW w:w="3019" w:type="pct"/>
              </w:tcPr>
              <w:p w14:paraId="4CCE02B2" w14:textId="64EB8A53" w:rsidR="00456F43" w:rsidRPr="00365465" w:rsidRDefault="00456F43"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nl-BE"/>
                  </w:rPr>
                </w:pPr>
                <w:r w:rsidRPr="00365465">
                  <w:rPr>
                    <w:lang w:val="nl-BE"/>
                  </w:rPr>
                  <w:t xml:space="preserve">Alle toestellen zijn </w:t>
                </w:r>
                <w:r w:rsidRPr="00365465">
                  <w:rPr>
                    <w:b/>
                    <w:lang w:val="nl-BE"/>
                  </w:rPr>
                  <w:t>CE gemarkeerd</w:t>
                </w:r>
                <w:r w:rsidR="00A55B52">
                  <w:rPr>
                    <w:b/>
                    <w:lang w:val="nl-BE"/>
                  </w:rPr>
                  <w:t>.</w:t>
                </w:r>
              </w:p>
              <w:p w14:paraId="164A40A8" w14:textId="77777777" w:rsidR="00456F43" w:rsidRPr="00365465" w:rsidRDefault="00456F43"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nl-BE"/>
                  </w:rPr>
                </w:pPr>
              </w:p>
            </w:tc>
            <w:tc>
              <w:tcPr>
                <w:tcW w:w="1646" w:type="pct"/>
              </w:tcPr>
              <w:p w14:paraId="399F2647" w14:textId="77777777" w:rsidR="00456F43" w:rsidRPr="00BA4E56"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BA4E56">
                  <w:rPr>
                    <w:lang w:val="nl-BE"/>
                  </w:rPr>
                  <w:t>ARBIS:</w:t>
                </w:r>
              </w:p>
              <w:p w14:paraId="298C42F1" w14:textId="77777777" w:rsidR="00456F43" w:rsidRDefault="00525025" w:rsidP="00E45E6D">
                <w:pPr>
                  <w:pStyle w:val="Lijstalinea"/>
                  <w:numPr>
                    <w:ilvl w:val="0"/>
                    <w:numId w:val="21"/>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38" w:history="1">
                  <w:r w:rsidR="00456F43" w:rsidRPr="00BA4E56">
                    <w:rPr>
                      <w:rStyle w:val="hyperlinkChar"/>
                      <w:lang w:val="nl-BE"/>
                    </w:rPr>
                    <w:t>51.6.1</w:t>
                  </w:r>
                </w:hyperlink>
              </w:p>
              <w:p w14:paraId="04F0E687" w14:textId="77777777" w:rsidR="00456F43" w:rsidRPr="00BA4E56" w:rsidRDefault="00456F43" w:rsidP="00E45E6D">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nl-BE"/>
                  </w:rPr>
                </w:pPr>
              </w:p>
              <w:p w14:paraId="28C88DC1" w14:textId="77777777" w:rsidR="00456F43" w:rsidRPr="00BE3890" w:rsidRDefault="00B22B44" w:rsidP="00E45E6D">
                <w:pPr>
                  <w:pStyle w:val="Hyperlink1"/>
                  <w:jc w:val="both"/>
                  <w:cnfStyle w:val="000000000000" w:firstRow="0" w:lastRow="0" w:firstColumn="0" w:lastColumn="0" w:oddVBand="0" w:evenVBand="0" w:oddHBand="0" w:evenHBand="0" w:firstRowFirstColumn="0" w:firstRowLastColumn="0" w:lastRowFirstColumn="0" w:lastRowLastColumn="0"/>
                  <w:rPr>
                    <w:color w:val="000000" w:themeColor="text1"/>
                    <w:u w:val="none"/>
                    <w:lang w:val="nl-BE"/>
                  </w:rPr>
                </w:pPr>
                <w:hyperlink r:id="rId39" w:history="1">
                  <w:r w:rsidR="00456F43" w:rsidRPr="0066239F">
                    <w:rPr>
                      <w:rStyle w:val="Hyperlink"/>
                      <w:lang w:val="nl-BE"/>
                    </w:rPr>
                    <w:t>K</w:t>
                  </w:r>
                  <w:r w:rsidR="00456F43">
                    <w:rPr>
                      <w:rStyle w:val="Hyperlink"/>
                      <w:lang w:val="nl-BE"/>
                    </w:rPr>
                    <w:t>B</w:t>
                  </w:r>
                  <w:r w:rsidR="00456F43" w:rsidRPr="0066239F">
                    <w:rPr>
                      <w:rStyle w:val="Hyperlink"/>
                      <w:lang w:val="nl-BE"/>
                    </w:rPr>
                    <w:t xml:space="preserve"> betreffende de medische hulpmiddelen (hoofdstuk 2 art.3 §1 (18/03/1999)</w:t>
                  </w:r>
                </w:hyperlink>
              </w:p>
            </w:tc>
          </w:tr>
          <w:tr w:rsidR="00456F43" w14:paraId="2ADDB88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2AAA526" w14:textId="77777777" w:rsidR="00456F43" w:rsidRDefault="00456F43" w:rsidP="00E45E6D">
                <w:pPr>
                  <w:pStyle w:val="Geenafstand"/>
                  <w:tabs>
                    <w:tab w:val="left" w:pos="5670"/>
                  </w:tabs>
                  <w:jc w:val="both"/>
                </w:pPr>
                <w:r>
                  <w:t>1.3.</w:t>
                </w:r>
              </w:p>
            </w:tc>
            <w:tc>
              <w:tcPr>
                <w:tcW w:w="3019" w:type="pct"/>
              </w:tcPr>
              <w:p w14:paraId="178EA0D6" w14:textId="5EA97F38" w:rsidR="00456F43" w:rsidRPr="00365465"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365465">
                  <w:rPr>
                    <w:lang w:val="nl-BE"/>
                  </w:rPr>
                  <w:t xml:space="preserve">Alle toestellen die gebruik maken van ioniserende straling hebben vóór de eerste ingebruikname een </w:t>
                </w:r>
                <w:r w:rsidRPr="00365465">
                  <w:rPr>
                    <w:b/>
                    <w:lang w:val="nl-BE"/>
                  </w:rPr>
                  <w:t>acceptatietest</w:t>
                </w:r>
                <w:r w:rsidRPr="00365465">
                  <w:rPr>
                    <w:lang w:val="nl-BE"/>
                  </w:rPr>
                  <w:t xml:space="preserve"> ondergaan door een door het FANC erkend</w:t>
                </w:r>
                <w:r w:rsidR="003A670E">
                  <w:rPr>
                    <w:lang w:val="nl-BE"/>
                  </w:rPr>
                  <w:t>e</w:t>
                </w:r>
                <w:r w:rsidRPr="00365465">
                  <w:rPr>
                    <w:lang w:val="nl-BE"/>
                  </w:rPr>
                  <w:t xml:space="preserve"> deskundige in de medische stralingsfysica (domein radiologie) met gunstig gevolg.</w:t>
                </w:r>
              </w:p>
            </w:tc>
            <w:tc>
              <w:tcPr>
                <w:tcW w:w="1646" w:type="pct"/>
              </w:tcPr>
              <w:p w14:paraId="55BCF94C"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4DB4C45B" w14:textId="77777777" w:rsidR="00456F43" w:rsidRDefault="00525025" w:rsidP="00E45E6D">
                <w:pPr>
                  <w:pStyle w:val="Lijstalinea"/>
                  <w:numPr>
                    <w:ilvl w:val="0"/>
                    <w:numId w:val="21"/>
                  </w:numPr>
                  <w:spacing w:after="0"/>
                  <w:jc w:val="both"/>
                  <w:cnfStyle w:val="000000100000" w:firstRow="0" w:lastRow="0" w:firstColumn="0" w:lastColumn="0" w:oddVBand="0" w:evenVBand="0" w:oddHBand="1" w:evenHBand="0" w:firstRowFirstColumn="0" w:firstRowLastColumn="0" w:lastRowFirstColumn="0" w:lastRowLastColumn="0"/>
                </w:pPr>
                <w:hyperlink r:id="rId40" w:history="1">
                  <w:r w:rsidR="00456F43" w:rsidRPr="00BE3890">
                    <w:rPr>
                      <w:rStyle w:val="hyperlinkChar"/>
                    </w:rPr>
                    <w:t>51.6.4</w:t>
                  </w:r>
                </w:hyperlink>
              </w:p>
            </w:tc>
          </w:tr>
          <w:tr w:rsidR="00456F43" w:rsidRPr="00E84BB7" w14:paraId="34F6BE76"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16FD6C0A" w14:textId="77777777" w:rsidR="00456F43" w:rsidRDefault="00456F43" w:rsidP="00E45E6D">
                <w:pPr>
                  <w:pStyle w:val="Geenafstand"/>
                  <w:tabs>
                    <w:tab w:val="left" w:pos="5670"/>
                  </w:tabs>
                  <w:jc w:val="both"/>
                </w:pPr>
                <w:r w:rsidRPr="00365465">
                  <w:rPr>
                    <w:color w:val="000000" w:themeColor="text1"/>
                  </w:rPr>
                  <w:t>1.4.</w:t>
                </w:r>
              </w:p>
            </w:tc>
            <w:tc>
              <w:tcPr>
                <w:tcW w:w="3019" w:type="pct"/>
              </w:tcPr>
              <w:p w14:paraId="1326704F" w14:textId="24BDBDB4" w:rsidR="00456F43" w:rsidRPr="005B636F" w:rsidRDefault="00A55B52"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lang w:val="nl-BE"/>
                  </w:rPr>
                </w:pPr>
                <w:r w:rsidRPr="00D702F9">
                  <w:rPr>
                    <w:color w:val="000000" w:themeColor="text1"/>
                    <w:lang w:val="nl-BE"/>
                  </w:rPr>
                  <w:t>Daarnaast worden</w:t>
                </w:r>
                <w:r>
                  <w:rPr>
                    <w:b/>
                    <w:color w:val="000000" w:themeColor="text1"/>
                    <w:lang w:val="nl-BE"/>
                  </w:rPr>
                  <w:t xml:space="preserve"> v</w:t>
                </w:r>
                <w:r w:rsidR="00456F43" w:rsidRPr="005B636F">
                  <w:rPr>
                    <w:b/>
                    <w:color w:val="000000" w:themeColor="text1"/>
                    <w:lang w:val="nl-BE"/>
                  </w:rPr>
                  <w:t>oor de eerste ingebruikname</w:t>
                </w:r>
                <w:r w:rsidR="00456F43" w:rsidRPr="00BC0AC5">
                  <w:rPr>
                    <w:color w:val="000000" w:themeColor="text1"/>
                    <w:lang w:val="nl-BE"/>
                  </w:rPr>
                  <w:t xml:space="preserve"> van een toestel dat gebruik maakt van ioniserende straling </w:t>
                </w:r>
                <w:r>
                  <w:rPr>
                    <w:color w:val="000000" w:themeColor="text1"/>
                    <w:lang w:val="nl-BE"/>
                  </w:rPr>
                  <w:t>eveneens</w:t>
                </w:r>
                <w:r w:rsidRPr="00BC0AC5">
                  <w:rPr>
                    <w:color w:val="000000" w:themeColor="text1"/>
                    <w:lang w:val="nl-BE"/>
                  </w:rPr>
                  <w:t xml:space="preserve"> </w:t>
                </w:r>
                <w:r w:rsidR="00456F43" w:rsidRPr="00BC0AC5">
                  <w:rPr>
                    <w:b/>
                    <w:color w:val="000000" w:themeColor="text1"/>
                    <w:lang w:val="nl-BE"/>
                  </w:rPr>
                  <w:t>basiswaarden opgemeten</w:t>
                </w:r>
                <w:r w:rsidR="00456F43" w:rsidRPr="00BC0AC5">
                  <w:rPr>
                    <w:color w:val="000000" w:themeColor="text1"/>
                    <w:lang w:val="nl-BE"/>
                  </w:rPr>
                  <w:t xml:space="preserve"> die zullen dienen als effectieve referentiestandaarden voor verdere kwaliteitscontroles</w:t>
                </w:r>
                <w:r>
                  <w:rPr>
                    <w:color w:val="000000" w:themeColor="text1"/>
                    <w:lang w:val="nl-BE"/>
                  </w:rPr>
                  <w:t>.</w:t>
                </w:r>
              </w:p>
            </w:tc>
            <w:tc>
              <w:tcPr>
                <w:tcW w:w="1646" w:type="pct"/>
              </w:tcPr>
              <w:p w14:paraId="44AF54C6" w14:textId="77777777" w:rsidR="00456F43" w:rsidRPr="00E84BB7"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E84BB7">
                  <w:rPr>
                    <w:color w:val="000000" w:themeColor="text1"/>
                  </w:rPr>
                  <w:t>ARBIS:</w:t>
                </w:r>
              </w:p>
              <w:p w14:paraId="1554141D" w14:textId="77777777" w:rsidR="00456F43" w:rsidRPr="00E84BB7" w:rsidRDefault="00456F43" w:rsidP="00E45E6D">
                <w:pPr>
                  <w:pStyle w:val="Hyperlink1"/>
                  <w:numPr>
                    <w:ilvl w:val="0"/>
                    <w:numId w:val="21"/>
                  </w:numPr>
                  <w:ind w:left="714" w:hanging="357"/>
                  <w:jc w:val="both"/>
                  <w:cnfStyle w:val="000000000000" w:firstRow="0" w:lastRow="0" w:firstColumn="0" w:lastColumn="0" w:oddVBand="0" w:evenVBand="0" w:oddHBand="0" w:evenHBand="0" w:firstRowFirstColumn="0" w:firstRowLastColumn="0" w:lastRowFirstColumn="0" w:lastRowLastColumn="0"/>
                </w:pPr>
                <w:r w:rsidRPr="00E84BB7">
                  <w:fldChar w:fldCharType="begin"/>
                </w:r>
                <w:r w:rsidRPr="00E84BB7">
                  <w:instrText xml:space="preserve"> HYPERLINK "http://www.jurion.fanc.fgov.be/jurdb-consult/consultatieLink?wettekstId=11664&amp;appLang=nl&amp;wettekstLang=nl" </w:instrText>
                </w:r>
                <w:r w:rsidRPr="00E84BB7">
                  <w:fldChar w:fldCharType="separate"/>
                </w:r>
                <w:r w:rsidRPr="00E84BB7">
                  <w:t>51.6.4</w:t>
                </w:r>
              </w:p>
              <w:p w14:paraId="55944A64" w14:textId="77777777" w:rsidR="00456F43" w:rsidRPr="00E84BB7" w:rsidRDefault="00456F43" w:rsidP="00E45E6D">
                <w:pPr>
                  <w:pStyle w:val="Hyperlink1"/>
                  <w:numPr>
                    <w:ilvl w:val="0"/>
                    <w:numId w:val="21"/>
                  </w:numPr>
                  <w:jc w:val="both"/>
                  <w:cnfStyle w:val="000000000000" w:firstRow="0" w:lastRow="0" w:firstColumn="0" w:lastColumn="0" w:oddVBand="0" w:evenVBand="0" w:oddHBand="0" w:evenHBand="0" w:firstRowFirstColumn="0" w:firstRowLastColumn="0" w:lastRowFirstColumn="0" w:lastRowLastColumn="0"/>
                  <w:rPr>
                    <w:lang w:val="nl-BE"/>
                  </w:rPr>
                </w:pPr>
                <w:r w:rsidRPr="00E84BB7">
                  <w:t>51.7.1</w:t>
                </w:r>
                <w:r w:rsidRPr="00E84BB7">
                  <w:fldChar w:fldCharType="end"/>
                </w:r>
              </w:p>
            </w:tc>
          </w:tr>
        </w:tbl>
        <w:p w14:paraId="78F5906D" w14:textId="77777777" w:rsidR="00456F43" w:rsidRPr="00E84BB7" w:rsidRDefault="00456F43" w:rsidP="00E45E6D">
          <w:pPr>
            <w:spacing w:after="0"/>
            <w:jc w:val="both"/>
            <w:rPr>
              <w:lang w:val="nl-BE"/>
            </w:rPr>
          </w:pPr>
        </w:p>
        <w:p w14:paraId="7FB2A473" w14:textId="77777777" w:rsidR="00456F43" w:rsidRPr="001A439A"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7894730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035BBD8D" w14:textId="77777777" w:rsidR="00456F43" w:rsidRDefault="00456F43" w:rsidP="00E45E6D">
                <w:pPr>
                  <w:spacing w:after="0"/>
                  <w:jc w:val="center"/>
                </w:pPr>
                <w:r>
                  <w:t>Nr.</w:t>
                </w:r>
              </w:p>
            </w:tc>
            <w:tc>
              <w:tcPr>
                <w:tcW w:w="547" w:type="pct"/>
              </w:tcPr>
              <w:p w14:paraId="718381B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8" w:type="pct"/>
              </w:tcPr>
              <w:p w14:paraId="5D1546B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1446BB8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39320D2D"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720E60C2" w14:textId="77777777" w:rsidR="00456F43" w:rsidRDefault="00456F43" w:rsidP="00E45E6D">
                <w:pPr>
                  <w:spacing w:after="0"/>
                  <w:jc w:val="both"/>
                </w:pPr>
              </w:p>
            </w:tc>
            <w:tc>
              <w:tcPr>
                <w:tcW w:w="547" w:type="pct"/>
                <w:shd w:val="clear" w:color="auto" w:fill="auto"/>
              </w:tcPr>
              <w:p w14:paraId="2CA2E4B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002E270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059B7DB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692E0016" w14:textId="3D2C591F"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24C63A83" w14:textId="77777777" w:rsidR="00456F43" w:rsidRDefault="00456F43" w:rsidP="00E45E6D">
          <w:pPr>
            <w:pStyle w:val="Kop2"/>
            <w:numPr>
              <w:ilvl w:val="0"/>
              <w:numId w:val="31"/>
            </w:numPr>
            <w:spacing w:before="0" w:after="0"/>
            <w:jc w:val="both"/>
            <w:rPr>
              <w:lang w:val="nl-BE"/>
            </w:rPr>
          </w:pPr>
          <w:bookmarkStart w:id="36" w:name="_Toc468982055"/>
          <w:bookmarkStart w:id="37" w:name="_Toc468982103"/>
          <w:bookmarkStart w:id="38" w:name="_Toc13653854"/>
          <w:r>
            <w:rPr>
              <w:lang w:val="nl-BE"/>
            </w:rPr>
            <w:t>Installatie en toestellen (vervolg)</w:t>
          </w:r>
          <w:bookmarkEnd w:id="36"/>
          <w:bookmarkEnd w:id="37"/>
          <w:bookmarkEnd w:id="38"/>
        </w:p>
        <w:tbl>
          <w:tblPr>
            <w:tblStyle w:val="Rastertabel4-Accent21"/>
            <w:tblW w:w="5129" w:type="pct"/>
            <w:tblLayout w:type="fixed"/>
            <w:tblLook w:val="04A0" w:firstRow="1" w:lastRow="0" w:firstColumn="1" w:lastColumn="0" w:noHBand="0" w:noVBand="1"/>
          </w:tblPr>
          <w:tblGrid>
            <w:gridCol w:w="690"/>
            <w:gridCol w:w="6237"/>
            <w:gridCol w:w="3403"/>
          </w:tblGrid>
          <w:tr w:rsidR="00456F43" w14:paraId="21DA1670"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63BF8A5B" w14:textId="77777777" w:rsidR="00456F43" w:rsidRDefault="00456F43" w:rsidP="00E45E6D">
                <w:pPr>
                  <w:spacing w:after="0"/>
                  <w:jc w:val="center"/>
                </w:pPr>
                <w:r>
                  <w:t>Nr.</w:t>
                </w:r>
              </w:p>
            </w:tc>
            <w:tc>
              <w:tcPr>
                <w:tcW w:w="3019" w:type="pct"/>
                <w:vAlign w:val="center"/>
              </w:tcPr>
              <w:p w14:paraId="462BABE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146FD8B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624876" w14:paraId="59D54F1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469B8960" w14:textId="77777777" w:rsidR="00456F43" w:rsidRPr="00365465" w:rsidRDefault="00456F43" w:rsidP="00E45E6D">
                <w:pPr>
                  <w:pStyle w:val="Geenafstand"/>
                  <w:tabs>
                    <w:tab w:val="left" w:pos="5670"/>
                  </w:tabs>
                  <w:jc w:val="both"/>
                  <w:rPr>
                    <w:color w:val="000000" w:themeColor="text1"/>
                  </w:rPr>
                </w:pPr>
                <w:r w:rsidRPr="00365465">
                  <w:rPr>
                    <w:color w:val="000000" w:themeColor="text1"/>
                  </w:rPr>
                  <w:t>1.5.</w:t>
                </w:r>
              </w:p>
            </w:tc>
            <w:tc>
              <w:tcPr>
                <w:tcW w:w="3019" w:type="pct"/>
              </w:tcPr>
              <w:p w14:paraId="57F1F4AD" w14:textId="278262FC" w:rsidR="00456F43"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12AA8">
                  <w:rPr>
                    <w:color w:val="000000" w:themeColor="text1"/>
                    <w:lang w:val="nl-BE"/>
                  </w:rPr>
                  <w:t>De kwaliteit van toestellen die ioniserende straling uitzenden word</w:t>
                </w:r>
                <w:r>
                  <w:rPr>
                    <w:color w:val="000000" w:themeColor="text1"/>
                    <w:lang w:val="nl-BE"/>
                  </w:rPr>
                  <w:t>t</w:t>
                </w:r>
                <w:r w:rsidRPr="00412AA8">
                  <w:rPr>
                    <w:color w:val="000000" w:themeColor="text1"/>
                    <w:lang w:val="nl-BE"/>
                  </w:rPr>
                  <w:t xml:space="preserve"> na ingebruikname verder opgevolgd, minstens jaarlijks via periodieke kwaliteitscontroles door een door het FANC erkend</w:t>
                </w:r>
                <w:r w:rsidR="003A670E">
                  <w:rPr>
                    <w:color w:val="000000" w:themeColor="text1"/>
                    <w:lang w:val="nl-BE"/>
                  </w:rPr>
                  <w:t>e</w:t>
                </w:r>
                <w:r w:rsidRPr="00412AA8">
                  <w:rPr>
                    <w:color w:val="000000" w:themeColor="text1"/>
                    <w:lang w:val="nl-BE"/>
                  </w:rPr>
                  <w:t xml:space="preserve"> deskundige in de medische stral</w:t>
                </w:r>
                <w:r>
                  <w:rPr>
                    <w:color w:val="000000" w:themeColor="text1"/>
                    <w:lang w:val="nl-BE"/>
                  </w:rPr>
                  <w:t>ingsfysica (domein radiologie).</w:t>
                </w:r>
              </w:p>
              <w:p w14:paraId="784471A7" w14:textId="77777777" w:rsidR="00456F43" w:rsidRPr="00412AA8"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p>
              <w:p w14:paraId="74C90794" w14:textId="77777777" w:rsidR="00456F43" w:rsidRPr="00412AA8"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sidRPr="00412AA8">
                  <w:rPr>
                    <w:color w:val="000000" w:themeColor="text1"/>
                    <w:lang w:val="nl-BE"/>
                  </w:rPr>
                  <w:t>Bij vaststelling van onvoldoende kwaliteit worden er (correctieve) acties ondernomen.</w:t>
                </w:r>
              </w:p>
            </w:tc>
            <w:tc>
              <w:tcPr>
                <w:tcW w:w="1647" w:type="pct"/>
              </w:tcPr>
              <w:p w14:paraId="5F34B8F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ARBIS:</w:t>
                </w:r>
              </w:p>
              <w:p w14:paraId="04A8D3D8" w14:textId="77777777" w:rsidR="00456F43" w:rsidRDefault="00525025"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rStyle w:val="Hyperlink"/>
                    <w:color w:val="0070C0"/>
                  </w:rPr>
                </w:pPr>
                <w:hyperlink r:id="rId41" w:history="1">
                  <w:r w:rsidR="00456F43" w:rsidRPr="003B646B">
                    <w:rPr>
                      <w:rStyle w:val="Hyperlink"/>
                      <w:color w:val="0070C0"/>
                    </w:rPr>
                    <w:t>51.6.5</w:t>
                  </w:r>
                </w:hyperlink>
              </w:p>
              <w:p w14:paraId="5BD3BF76" w14:textId="77777777" w:rsidR="00456F43" w:rsidRDefault="00525025"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rStyle w:val="Hyperlink"/>
                    <w:color w:val="0070C0"/>
                  </w:rPr>
                </w:pPr>
                <w:hyperlink r:id="rId42" w:history="1">
                  <w:r w:rsidR="00456F43" w:rsidRPr="003B646B">
                    <w:t>27</w:t>
                  </w:r>
                </w:hyperlink>
              </w:p>
              <w:p w14:paraId="65650255"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p w14:paraId="6F17695E" w14:textId="77777777" w:rsidR="00456F43" w:rsidRPr="005B72B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 xml:space="preserve">FANC besluiten </w:t>
                </w:r>
                <w:r w:rsidRPr="000A14A3">
                  <w:rPr>
                    <w:color w:val="000000" w:themeColor="text1"/>
                    <w:lang w:val="nl-BE"/>
                  </w:rPr>
                  <w:t>houdend</w:t>
                </w:r>
                <w:r>
                  <w:rPr>
                    <w:color w:val="000000" w:themeColor="text1"/>
                    <w:lang w:val="nl-BE"/>
                  </w:rPr>
                  <w:t>e de minimale aanvaardbaarheids-</w:t>
                </w:r>
                <w:r w:rsidRPr="000A14A3">
                  <w:rPr>
                    <w:color w:val="000000" w:themeColor="text1"/>
                    <w:lang w:val="nl-BE"/>
                  </w:rPr>
                  <w:t>criteria voor</w:t>
                </w:r>
                <w:r>
                  <w:rPr>
                    <w:color w:val="000000" w:themeColor="text1"/>
                    <w:lang w:val="nl-BE"/>
                  </w:rPr>
                  <w:t>:</w:t>
                </w:r>
              </w:p>
              <w:p w14:paraId="703229F7" w14:textId="77777777" w:rsidR="00456F43" w:rsidRPr="000A14A3" w:rsidRDefault="00B22B44"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auto"/>
                    <w:u w:val="none"/>
                    <w:lang w:val="nl-BE"/>
                  </w:rPr>
                </w:pPr>
                <w:hyperlink r:id="rId43" w:history="1">
                  <w:r w:rsidR="00456F43" w:rsidRPr="00AE02F4">
                    <w:rPr>
                      <w:rStyle w:val="Hyperlink"/>
                      <w:lang w:val="nl-BE"/>
                    </w:rPr>
                    <w:t>c</w:t>
                  </w:r>
                  <w:r w:rsidR="00456F43" w:rsidRPr="00D57600">
                    <w:rPr>
                      <w:rStyle w:val="Hyperlink"/>
                      <w:lang w:val="nl-BE"/>
                    </w:rPr>
                    <w:t>omputer-tomografietoestellen (CT-scanners) bestemd voor medische beeldvorming (18/02/2014)</w:t>
                  </w:r>
                </w:hyperlink>
              </w:p>
              <w:p w14:paraId="4F80DB72" w14:textId="77777777" w:rsidR="00456F43" w:rsidRPr="000A14A3" w:rsidRDefault="00B22B44"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auto"/>
                    <w:u w:val="none"/>
                    <w:lang w:val="nl-BE"/>
                  </w:rPr>
                </w:pPr>
                <w:hyperlink r:id="rId44" w:history="1">
                  <w:r w:rsidR="00456F43" w:rsidRPr="00D57600">
                    <w:rPr>
                      <w:rStyle w:val="Hyperlink"/>
                      <w:lang w:val="nl-BE"/>
                    </w:rPr>
                    <w:t>röntgenapparatuur voor medisch diagnostische radiologie (25/07/ 2011)</w:t>
                  </w:r>
                </w:hyperlink>
              </w:p>
              <w:p w14:paraId="1D6F81DA" w14:textId="77777777" w:rsidR="00456F43" w:rsidRPr="000A14A3" w:rsidRDefault="00B22B44" w:rsidP="00E45E6D">
                <w:pPr>
                  <w:pStyle w:val="Hyperlink1"/>
                  <w:numPr>
                    <w:ilvl w:val="0"/>
                    <w:numId w:val="22"/>
                  </w:numPr>
                  <w:jc w:val="both"/>
                  <w:cnfStyle w:val="000000100000" w:firstRow="0" w:lastRow="0" w:firstColumn="0" w:lastColumn="0" w:oddVBand="0" w:evenVBand="0" w:oddHBand="1" w:evenHBand="0" w:firstRowFirstColumn="0" w:firstRowLastColumn="0" w:lastRowFirstColumn="0" w:lastRowLastColumn="0"/>
                  <w:rPr>
                    <w:color w:val="FF0000"/>
                    <w:u w:val="none"/>
                    <w:lang w:val="nl-BE"/>
                  </w:rPr>
                </w:pPr>
                <w:hyperlink r:id="rId45" w:history="1">
                  <w:r w:rsidR="00456F43" w:rsidRPr="00603730">
                    <w:rPr>
                      <w:rStyle w:val="Hyperlink"/>
                      <w:lang w:val="nl-BE"/>
                    </w:rPr>
                    <w:t>röntgenapparatuur voor diagnostisch gebruik in de tandheelkunde (12/12/2008)</w:t>
                  </w:r>
                </w:hyperlink>
              </w:p>
            </w:tc>
          </w:tr>
          <w:tr w:rsidR="00456F43" w:rsidRPr="005B72B4" w14:paraId="0B6E76CC"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674785A9" w14:textId="77777777" w:rsidR="00456F43" w:rsidRPr="00365465" w:rsidRDefault="00456F43" w:rsidP="00E45E6D">
                <w:pPr>
                  <w:pStyle w:val="Geenafstand"/>
                  <w:tabs>
                    <w:tab w:val="left" w:pos="5670"/>
                  </w:tabs>
                  <w:jc w:val="both"/>
                  <w:rPr>
                    <w:color w:val="000000" w:themeColor="text1"/>
                  </w:rPr>
                </w:pPr>
                <w:r w:rsidRPr="00365465">
                  <w:rPr>
                    <w:color w:val="000000" w:themeColor="text1"/>
                  </w:rPr>
                  <w:t>1.6.</w:t>
                </w:r>
              </w:p>
            </w:tc>
            <w:tc>
              <w:tcPr>
                <w:tcW w:w="3019" w:type="pct"/>
              </w:tcPr>
              <w:p w14:paraId="3DDF849A" w14:textId="331A2DF9" w:rsidR="00456F43" w:rsidRPr="00412AA8" w:rsidRDefault="00456F43"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412AA8">
                  <w:rPr>
                    <w:color w:val="000000" w:themeColor="text1"/>
                    <w:lang w:val="nl-BE"/>
                  </w:rPr>
                  <w:t xml:space="preserve">Alle toestellen die gebruik maken van ioniserende stralen (met uitzondering van de toestellen voor de intra-orale tandradiografie en van de toestellen voor de botdensitometrie) zijn uitgerust met een geschikt systeem dat toelaat de gedurende de radiologische procedure door de patiënt </w:t>
                </w:r>
                <w:r w:rsidRPr="00412AA8">
                  <w:rPr>
                    <w:b/>
                    <w:color w:val="000000" w:themeColor="text1"/>
                    <w:lang w:val="nl-BE"/>
                  </w:rPr>
                  <w:t>opgelopen dosis te bepalen</w:t>
                </w:r>
                <w:r w:rsidRPr="00412AA8">
                  <w:rPr>
                    <w:color w:val="000000" w:themeColor="text1"/>
                    <w:lang w:val="nl-BE"/>
                  </w:rPr>
                  <w:t xml:space="preserve"> (bvb. DAP-meter </w:t>
                </w:r>
                <w:r w:rsidR="005933B0">
                  <w:rPr>
                    <w:color w:val="000000" w:themeColor="text1"/>
                    <w:lang w:val="nl-BE"/>
                  </w:rPr>
                  <w:t xml:space="preserve">(Dose Area Product) </w:t>
                </w:r>
                <w:r w:rsidRPr="00412AA8">
                  <w:rPr>
                    <w:color w:val="000000" w:themeColor="text1"/>
                    <w:lang w:val="nl-BE"/>
                  </w:rPr>
                  <w:t>of in het toestel geïntegreerd systeem voor dosis</w:t>
                </w:r>
                <w:r w:rsidR="005947A8">
                  <w:rPr>
                    <w:color w:val="000000" w:themeColor="text1"/>
                    <w:lang w:val="nl-BE"/>
                  </w:rPr>
                  <w:t>indicatie</w:t>
                </w:r>
                <w:r w:rsidRPr="00412AA8">
                  <w:rPr>
                    <w:color w:val="000000" w:themeColor="text1"/>
                    <w:lang w:val="nl-BE"/>
                  </w:rPr>
                  <w:t xml:space="preserve">). </w:t>
                </w:r>
              </w:p>
              <w:p w14:paraId="42EEEA7A" w14:textId="77777777" w:rsidR="00456F43" w:rsidRPr="00412AA8" w:rsidRDefault="00456F43" w:rsidP="00E45E6D">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p w14:paraId="62A61EB0" w14:textId="660C0890" w:rsidR="00456F43" w:rsidRPr="00412AA8" w:rsidRDefault="00456F43" w:rsidP="00F46FD1">
                <w:pPr>
                  <w:pStyle w:val="Geenafstand"/>
                  <w:tabs>
                    <w:tab w:val="left" w:pos="5670"/>
                  </w:tabs>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412AA8">
                  <w:rPr>
                    <w:color w:val="000000" w:themeColor="text1"/>
                    <w:lang w:val="nl-BE"/>
                  </w:rPr>
                  <w:t xml:space="preserve">Alle toestellen voor fluoroscopie zijn voorzien van een toestel voor de </w:t>
                </w:r>
                <w:r w:rsidR="00F46FD1">
                  <w:rPr>
                    <w:b/>
                    <w:color w:val="000000" w:themeColor="text1"/>
                    <w:lang w:val="nl-BE"/>
                  </w:rPr>
                  <w:t>weergave</w:t>
                </w:r>
                <w:r w:rsidR="00F46FD1" w:rsidRPr="00412AA8">
                  <w:rPr>
                    <w:b/>
                    <w:color w:val="000000" w:themeColor="text1"/>
                    <w:lang w:val="nl-BE"/>
                  </w:rPr>
                  <w:t xml:space="preserve"> </w:t>
                </w:r>
                <w:r w:rsidRPr="00412AA8">
                  <w:rPr>
                    <w:b/>
                    <w:color w:val="000000" w:themeColor="text1"/>
                    <w:lang w:val="nl-BE"/>
                  </w:rPr>
                  <w:t>van het dosistempo</w:t>
                </w:r>
                <w:r w:rsidRPr="00412AA8">
                  <w:rPr>
                    <w:color w:val="000000" w:themeColor="text1"/>
                    <w:lang w:val="nl-BE"/>
                  </w:rPr>
                  <w:t>.</w:t>
                </w:r>
              </w:p>
            </w:tc>
            <w:tc>
              <w:tcPr>
                <w:tcW w:w="1647" w:type="pct"/>
              </w:tcPr>
              <w:p w14:paraId="19F43403"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Pr>
                    <w:color w:val="000000" w:themeColor="text1"/>
                    <w:lang w:val="nl-BE"/>
                  </w:rPr>
                  <w:t>ARBIS:</w:t>
                </w:r>
              </w:p>
              <w:p w14:paraId="487C040C" w14:textId="77777777" w:rsidR="00456F43" w:rsidRDefault="00525025"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hyperlink r:id="rId46" w:history="1">
                  <w:r w:rsidR="00456F43" w:rsidRPr="005B72B4">
                    <w:rPr>
                      <w:rStyle w:val="Hyperlink"/>
                      <w:lang w:val="nl-BE"/>
                    </w:rPr>
                    <w:t>51.6.2</w:t>
                  </w:r>
                </w:hyperlink>
                <w:r w:rsidR="00456F43" w:rsidRPr="005B72B4">
                  <w:rPr>
                    <w:color w:val="000000" w:themeColor="text1"/>
                    <w:lang w:val="nl-BE"/>
                  </w:rPr>
                  <w:t xml:space="preserve"> (paragraaf 1 en 2) </w:t>
                </w:r>
              </w:p>
              <w:p w14:paraId="58B41999" w14:textId="77777777" w:rsidR="00456F43" w:rsidRPr="005B72B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Pr>
                    <w:color w:val="000000" w:themeColor="text1"/>
                    <w:lang w:val="nl-BE"/>
                  </w:rPr>
                  <w:t>FANC besluit:</w:t>
                </w:r>
              </w:p>
              <w:p w14:paraId="1046E93D" w14:textId="77777777" w:rsidR="00456F43" w:rsidRPr="005B72B4" w:rsidRDefault="00525025"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hyperlink r:id="rId47" w:history="1">
                  <w:r w:rsidR="00456F43" w:rsidRPr="005B72B4">
                    <w:rPr>
                      <w:rStyle w:val="Hyperlink"/>
                      <w:lang w:val="nl-BE"/>
                    </w:rPr>
                    <w:t>patiëntendosimetrie (28/09/2011)</w:t>
                  </w:r>
                </w:hyperlink>
              </w:p>
            </w:tc>
          </w:tr>
        </w:tbl>
        <w:p w14:paraId="0A3ED00D" w14:textId="77777777" w:rsidR="006B5084" w:rsidRDefault="006B5084">
          <w:pPr>
            <w:spacing w:after="200" w:line="276" w:lineRule="auto"/>
            <w:rPr>
              <w:b/>
              <w:bCs/>
            </w:rPr>
          </w:pPr>
          <w:r>
            <w:rPr>
              <w:b/>
              <w:bCs/>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6B5084" w14:paraId="59D3384C" w14:textId="77777777" w:rsidTr="00304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26C03C45" w14:textId="77777777" w:rsidR="006B5084" w:rsidRDefault="006B5084" w:rsidP="00304DCA">
                <w:pPr>
                  <w:spacing w:after="0"/>
                  <w:jc w:val="center"/>
                </w:pPr>
                <w:r>
                  <w:t>Nr.</w:t>
                </w:r>
              </w:p>
            </w:tc>
            <w:tc>
              <w:tcPr>
                <w:tcW w:w="547" w:type="pct"/>
              </w:tcPr>
              <w:p w14:paraId="37D4E9BA"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8" w:type="pct"/>
              </w:tcPr>
              <w:p w14:paraId="7E17430F"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5D748305"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6B5084" w14:paraId="308A08FE" w14:textId="77777777" w:rsidTr="00304DCA">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1723A184" w14:textId="77777777" w:rsidR="006B5084" w:rsidRDefault="006B5084" w:rsidP="00304DCA">
                <w:pPr>
                  <w:spacing w:after="0"/>
                  <w:jc w:val="both"/>
                </w:pPr>
              </w:p>
            </w:tc>
            <w:tc>
              <w:tcPr>
                <w:tcW w:w="547" w:type="pct"/>
                <w:shd w:val="clear" w:color="auto" w:fill="auto"/>
              </w:tcPr>
              <w:p w14:paraId="4CF7F9A1" w14:textId="77777777" w:rsidR="006B5084" w:rsidRDefault="006B5084" w:rsidP="00304DCA">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60306390" w14:textId="77777777" w:rsidR="006B5084" w:rsidRDefault="006B5084" w:rsidP="00304DCA">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3B686F7E" w14:textId="77777777" w:rsidR="006B5084" w:rsidRDefault="006B5084" w:rsidP="00304DCA">
                <w:pPr>
                  <w:spacing w:after="0"/>
                  <w:jc w:val="both"/>
                  <w:cnfStyle w:val="000000100000" w:firstRow="0" w:lastRow="0" w:firstColumn="0" w:lastColumn="0" w:oddVBand="0" w:evenVBand="0" w:oddHBand="1" w:evenHBand="0" w:firstRowFirstColumn="0" w:firstRowLastColumn="0" w:lastRowFirstColumn="0" w:lastRowLastColumn="0"/>
                </w:pPr>
              </w:p>
            </w:tc>
          </w:tr>
        </w:tbl>
        <w:p w14:paraId="35EC4F33" w14:textId="77777777" w:rsidR="006B5084" w:rsidRPr="00DA5ED7" w:rsidRDefault="006B5084" w:rsidP="006B5084">
          <w:pPr>
            <w:spacing w:after="0"/>
            <w:rPr>
              <w:caps/>
              <w:color w:val="775F55" w:themeColor="text2"/>
              <w:sz w:val="32"/>
              <w:szCs w:val="32"/>
              <w:lang w:val="nl-BE"/>
            </w:rPr>
          </w:pPr>
          <w:r w:rsidRPr="00DA5ED7">
            <w:rPr>
              <w:caps/>
              <w:color w:val="775F55" w:themeColor="text2"/>
              <w:sz w:val="32"/>
              <w:szCs w:val="32"/>
              <w:lang w:val="nl-BE"/>
            </w:rPr>
            <w:t>Niveau A</w:t>
          </w:r>
        </w:p>
        <w:p w14:paraId="45A72E5F" w14:textId="77777777" w:rsidR="006B5084" w:rsidRDefault="006B5084" w:rsidP="006B5084">
          <w:pPr>
            <w:pStyle w:val="Kop2"/>
            <w:numPr>
              <w:ilvl w:val="0"/>
              <w:numId w:val="65"/>
            </w:numPr>
            <w:spacing w:before="0" w:after="0"/>
            <w:jc w:val="both"/>
            <w:rPr>
              <w:lang w:val="nl-BE"/>
            </w:rPr>
          </w:pPr>
          <w:bookmarkStart w:id="39" w:name="_Toc13653855"/>
          <w:r>
            <w:rPr>
              <w:lang w:val="nl-BE"/>
            </w:rPr>
            <w:t>Installatie en toestellen (vervolg)</w:t>
          </w:r>
          <w:bookmarkEnd w:id="39"/>
        </w:p>
        <w:tbl>
          <w:tblPr>
            <w:tblStyle w:val="Rastertabel4-Accent21"/>
            <w:tblW w:w="5129" w:type="pct"/>
            <w:tblLayout w:type="fixed"/>
            <w:tblLook w:val="04A0" w:firstRow="1" w:lastRow="0" w:firstColumn="1" w:lastColumn="0" w:noHBand="0" w:noVBand="1"/>
          </w:tblPr>
          <w:tblGrid>
            <w:gridCol w:w="690"/>
            <w:gridCol w:w="6237"/>
            <w:gridCol w:w="3403"/>
          </w:tblGrid>
          <w:tr w:rsidR="006B5084" w14:paraId="50E5B8AB" w14:textId="77777777" w:rsidTr="006B5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2E134538" w14:textId="77777777" w:rsidR="006B5084" w:rsidRDefault="006B5084" w:rsidP="00304DCA">
                <w:pPr>
                  <w:spacing w:after="0"/>
                  <w:jc w:val="center"/>
                </w:pPr>
                <w:r>
                  <w:t>Nr.</w:t>
                </w:r>
              </w:p>
            </w:tc>
            <w:tc>
              <w:tcPr>
                <w:tcW w:w="3019" w:type="pct"/>
              </w:tcPr>
              <w:p w14:paraId="34533329"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tcPr>
              <w:p w14:paraId="76DE801C" w14:textId="77777777" w:rsidR="006B5084" w:rsidRDefault="006B5084" w:rsidP="00304DCA">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C4006D" w:rsidRPr="00C4006D" w14:paraId="001B0AEE"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0D068635" w14:textId="15E390C1" w:rsidR="00C4006D" w:rsidRPr="00365465" w:rsidRDefault="00C4006D" w:rsidP="00E45E6D">
                <w:pPr>
                  <w:pStyle w:val="Geenafstand"/>
                  <w:tabs>
                    <w:tab w:val="left" w:pos="5670"/>
                  </w:tabs>
                  <w:jc w:val="both"/>
                  <w:rPr>
                    <w:color w:val="000000" w:themeColor="text1"/>
                  </w:rPr>
                </w:pPr>
                <w:r>
                  <w:rPr>
                    <w:color w:val="000000" w:themeColor="text1"/>
                  </w:rPr>
                  <w:t>1.7.</w:t>
                </w:r>
              </w:p>
            </w:tc>
            <w:tc>
              <w:tcPr>
                <w:tcW w:w="3019" w:type="pct"/>
              </w:tcPr>
              <w:p w14:paraId="0F269102" w14:textId="492C623D" w:rsidR="00C4006D" w:rsidRDefault="00C4006D" w:rsidP="00F83DE2">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 xml:space="preserve">Alle apparatuur </w:t>
                </w:r>
                <w:r w:rsidR="00F83DE2">
                  <w:rPr>
                    <w:color w:val="000000" w:themeColor="text1"/>
                    <w:lang w:val="nl-BE"/>
                  </w:rPr>
                  <w:t xml:space="preserve">voor medische beeldvorming </w:t>
                </w:r>
                <w:r>
                  <w:rPr>
                    <w:color w:val="000000" w:themeColor="text1"/>
                    <w:lang w:val="nl-BE"/>
                  </w:rPr>
                  <w:t xml:space="preserve">die beschouwd wordt als </w:t>
                </w:r>
                <w:r w:rsidRPr="009F2EB3">
                  <w:rPr>
                    <w:b/>
                    <w:color w:val="000000" w:themeColor="text1"/>
                    <w:lang w:val="nl-BE"/>
                  </w:rPr>
                  <w:t>zware medische apparatuur</w:t>
                </w:r>
                <w:r>
                  <w:rPr>
                    <w:color w:val="000000" w:themeColor="text1"/>
                    <w:lang w:val="nl-BE"/>
                  </w:rPr>
                  <w:t xml:space="preserve"> wordt gemeld aan de FOD </w:t>
                </w:r>
                <w:r w:rsidR="00F83DE2">
                  <w:rPr>
                    <w:color w:val="000000" w:themeColor="text1"/>
                    <w:lang w:val="nl-BE"/>
                  </w:rPr>
                  <w:t>Volksgezondheid, Veiligheid van Voedselketen en Leefmilieu volgens de procedure beschreven op de website van de FOD VVVL.</w:t>
                </w:r>
              </w:p>
              <w:p w14:paraId="54336FAB" w14:textId="394C2441" w:rsidR="00F83DE2" w:rsidRPr="00F83DE2" w:rsidRDefault="00F83DE2" w:rsidP="00F83DE2">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De</w:t>
                </w:r>
                <w:r>
                  <w:rPr>
                    <w:color w:val="000000" w:themeColor="text1"/>
                    <w:lang w:val="nl-BE"/>
                  </w:rPr>
                  <w:t>ze</w:t>
                </w:r>
                <w:r w:rsidRPr="00F83DE2">
                  <w:rPr>
                    <w:color w:val="000000" w:themeColor="text1"/>
                    <w:lang w:val="nl-BE"/>
                  </w:rPr>
                  <w:t xml:space="preserve"> registratie is verplicht vo</w:t>
                </w:r>
                <w:r>
                  <w:rPr>
                    <w:color w:val="000000" w:themeColor="text1"/>
                    <w:lang w:val="nl-BE"/>
                  </w:rPr>
                  <w:t>or de volgende type toestellen:</w:t>
                </w:r>
              </w:p>
              <w:p w14:paraId="544FE28A" w14:textId="57687C0B" w:rsidR="00F83DE2" w:rsidRPr="00F83DE2" w:rsidRDefault="00F83DE2" w:rsidP="00AA3C8B">
                <w:pPr>
                  <w:pStyle w:val="Geenafstand"/>
                  <w:numPr>
                    <w:ilvl w:val="0"/>
                    <w:numId w:val="68"/>
                  </w:numPr>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CT</w:t>
                </w:r>
              </w:p>
              <w:p w14:paraId="17B2A5CC" w14:textId="5E6B8C95" w:rsidR="00F83DE2" w:rsidRPr="00F83DE2" w:rsidRDefault="00F83DE2" w:rsidP="00AA3C8B">
                <w:pPr>
                  <w:pStyle w:val="Geenafstand"/>
                  <w:numPr>
                    <w:ilvl w:val="0"/>
                    <w:numId w:val="68"/>
                  </w:numPr>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PET met inbegrip van PET-CT en PET-MRI</w:t>
                </w:r>
              </w:p>
              <w:p w14:paraId="3B8F3889" w14:textId="5EFD211F" w:rsidR="00F83DE2" w:rsidRPr="00F83DE2" w:rsidRDefault="00F83DE2" w:rsidP="00AA3C8B">
                <w:pPr>
                  <w:pStyle w:val="Geenafstand"/>
                  <w:numPr>
                    <w:ilvl w:val="0"/>
                    <w:numId w:val="68"/>
                  </w:numPr>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SPECT-CT</w:t>
                </w:r>
              </w:p>
              <w:p w14:paraId="4E5744DE" w14:textId="2FEC78CE" w:rsidR="00F83DE2" w:rsidRPr="00412AA8" w:rsidRDefault="00F83DE2" w:rsidP="00AA3C8B">
                <w:pPr>
                  <w:pStyle w:val="Geenafstand"/>
                  <w:numPr>
                    <w:ilvl w:val="0"/>
                    <w:numId w:val="68"/>
                  </w:numPr>
                  <w:tabs>
                    <w:tab w:val="left" w:pos="5670"/>
                  </w:tabs>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F83DE2">
                  <w:rPr>
                    <w:color w:val="000000" w:themeColor="text1"/>
                    <w:lang w:val="nl-BE"/>
                  </w:rPr>
                  <w:t>MRI</w:t>
                </w:r>
              </w:p>
            </w:tc>
            <w:tc>
              <w:tcPr>
                <w:tcW w:w="1647" w:type="pct"/>
              </w:tcPr>
              <w:p w14:paraId="0B1637F6" w14:textId="661FA9AD" w:rsidR="00F83DE2" w:rsidRDefault="00B22B44" w:rsidP="006B5084">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48" w:history="1">
                  <w:r w:rsidR="006B5084" w:rsidRPr="007C1DBE">
                    <w:rPr>
                      <w:rStyle w:val="Hyperlink"/>
                      <w:lang w:val="nl-BE"/>
                    </w:rPr>
                    <w:t>KB houdende bepaling van de regels volgens welke gegevens met betrekking tot zware medische apparatuur aan de voor Volksgezondheid bevoegde minister worden meegedeeld (19 JANUARI 2016)</w:t>
                  </w:r>
                </w:hyperlink>
              </w:p>
              <w:p w14:paraId="78C3B32D" w14:textId="77777777" w:rsidR="006B5084" w:rsidRDefault="006B5084"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p w14:paraId="3917ADA0" w14:textId="3774C62D" w:rsidR="00F83DE2" w:rsidRDefault="00B22B44"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49" w:history="1">
                  <w:r w:rsidR="006B5084" w:rsidRPr="006B5084">
                    <w:rPr>
                      <w:rStyle w:val="Hyperlink"/>
                      <w:lang w:val="nl-BE"/>
                    </w:rPr>
                    <w:t>K</w:t>
                  </w:r>
                  <w:r w:rsidR="006B5084">
                    <w:rPr>
                      <w:rStyle w:val="Hyperlink"/>
                      <w:lang w:val="nl-BE"/>
                    </w:rPr>
                    <w:t>B</w:t>
                  </w:r>
                  <w:r w:rsidR="006B5084" w:rsidRPr="006B5084">
                    <w:rPr>
                      <w:rStyle w:val="Hyperlink"/>
                      <w:lang w:val="nl-BE"/>
                    </w:rPr>
                    <w:t xml:space="preserve"> houdende de lijst van zware medische apparatuur in de zin van artikel 52 van de gecoördineerde wet op de ziekenhuizen en andere verzorgingsinrichtingen (25 APRIL 2014)</w:t>
                  </w:r>
                </w:hyperlink>
              </w:p>
              <w:p w14:paraId="0F885CB6" w14:textId="77777777" w:rsidR="006B5084" w:rsidRDefault="006B5084"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p w14:paraId="04F9D989" w14:textId="0C1051BA" w:rsidR="00F83DE2" w:rsidRDefault="00525025"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50" w:history="1">
                  <w:r w:rsidR="00F83DE2" w:rsidRPr="00F83DE2">
                    <w:rPr>
                      <w:rStyle w:val="Hyperlink"/>
                      <w:lang w:val="nl-BE"/>
                    </w:rPr>
                    <w:t>Procedure website FOD VVVL</w:t>
                  </w:r>
                </w:hyperlink>
              </w:p>
            </w:tc>
          </w:tr>
        </w:tbl>
        <w:p w14:paraId="27D014FA" w14:textId="5595B598" w:rsidR="00456F43" w:rsidRPr="00775802" w:rsidRDefault="00456F43" w:rsidP="00E45E6D">
          <w:pPr>
            <w:spacing w:after="0"/>
            <w:jc w:val="both"/>
            <w:rPr>
              <w:lang w:val="nl-BE"/>
            </w:rPr>
          </w:pPr>
        </w:p>
        <w:p w14:paraId="74C17C61"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76C8A42D"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3DCD92F8" w14:textId="77777777" w:rsidR="00456F43" w:rsidRDefault="00456F43" w:rsidP="00E45E6D">
                <w:pPr>
                  <w:spacing w:after="0"/>
                  <w:jc w:val="center"/>
                </w:pPr>
                <w:r>
                  <w:t>Nr.</w:t>
                </w:r>
              </w:p>
            </w:tc>
            <w:tc>
              <w:tcPr>
                <w:tcW w:w="547" w:type="pct"/>
              </w:tcPr>
              <w:p w14:paraId="128C0625"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8" w:type="pct"/>
              </w:tcPr>
              <w:p w14:paraId="20D468F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0FCAEBE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2A87250A"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0A4F5972" w14:textId="77777777" w:rsidR="00456F43" w:rsidRDefault="00456F43" w:rsidP="00E45E6D">
                <w:pPr>
                  <w:spacing w:after="0"/>
                  <w:jc w:val="both"/>
                </w:pPr>
              </w:p>
            </w:tc>
            <w:tc>
              <w:tcPr>
                <w:tcW w:w="547" w:type="pct"/>
                <w:shd w:val="clear" w:color="auto" w:fill="auto"/>
              </w:tcPr>
              <w:p w14:paraId="2127311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7792646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6223CE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2076305" w14:textId="15C624F5"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006EAB42" w14:textId="77777777" w:rsidR="00456F43" w:rsidRDefault="00456F43" w:rsidP="006B5084">
          <w:pPr>
            <w:pStyle w:val="Kop2"/>
            <w:numPr>
              <w:ilvl w:val="0"/>
              <w:numId w:val="65"/>
            </w:numPr>
            <w:spacing w:before="0" w:after="0"/>
            <w:jc w:val="both"/>
            <w:rPr>
              <w:lang w:val="nl-BE"/>
            </w:rPr>
          </w:pPr>
          <w:bookmarkStart w:id="40" w:name="_Toc468982056"/>
          <w:bookmarkStart w:id="41" w:name="_Toc468982104"/>
          <w:bookmarkStart w:id="42" w:name="_Toc13653856"/>
          <w:r>
            <w:rPr>
              <w:lang w:val="nl-BE"/>
            </w:rPr>
            <w:t>Aanvraag</w:t>
          </w:r>
          <w:bookmarkEnd w:id="40"/>
          <w:bookmarkEnd w:id="41"/>
          <w:bookmarkEnd w:id="42"/>
        </w:p>
        <w:tbl>
          <w:tblPr>
            <w:tblStyle w:val="Rastertabel4-Accent21"/>
            <w:tblW w:w="5130" w:type="pct"/>
            <w:tblLook w:val="04A0" w:firstRow="1" w:lastRow="0" w:firstColumn="1" w:lastColumn="0" w:noHBand="0" w:noVBand="1"/>
          </w:tblPr>
          <w:tblGrid>
            <w:gridCol w:w="693"/>
            <w:gridCol w:w="6236"/>
            <w:gridCol w:w="3403"/>
          </w:tblGrid>
          <w:tr w:rsidR="00456F43" w14:paraId="528FE41C"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30ACC0CB" w14:textId="77777777" w:rsidR="00456F43" w:rsidRDefault="00456F43" w:rsidP="00E45E6D">
                <w:pPr>
                  <w:spacing w:after="0"/>
                  <w:jc w:val="center"/>
                </w:pPr>
                <w:r>
                  <w:t>Nr.</w:t>
                </w:r>
              </w:p>
            </w:tc>
            <w:tc>
              <w:tcPr>
                <w:tcW w:w="3018" w:type="pct"/>
                <w:vAlign w:val="center"/>
              </w:tcPr>
              <w:p w14:paraId="6E6CFFF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66A4925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49022C" w14:paraId="7A245BF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52ED658"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2.1.</w:t>
                </w:r>
              </w:p>
            </w:tc>
            <w:tc>
              <w:tcPr>
                <w:tcW w:w="3018" w:type="pct"/>
              </w:tcPr>
              <w:p w14:paraId="20E1D572" w14:textId="77777777" w:rsidR="00456F43" w:rsidRPr="00DC138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DC1389">
                  <w:rPr>
                    <w:color w:val="000000" w:themeColor="text1"/>
                    <w:lang w:val="nl-BE"/>
                  </w:rPr>
                  <w:t xml:space="preserve">De </w:t>
                </w:r>
                <w:r w:rsidRPr="00DC1389">
                  <w:rPr>
                    <w:b/>
                    <w:color w:val="000000" w:themeColor="text1"/>
                    <w:lang w:val="nl-BE"/>
                  </w:rPr>
                  <w:t xml:space="preserve">radiologische </w:t>
                </w:r>
                <w:r>
                  <w:rPr>
                    <w:b/>
                    <w:color w:val="000000" w:themeColor="text1"/>
                    <w:lang w:val="nl-BE"/>
                  </w:rPr>
                  <w:t>r</w:t>
                </w:r>
                <w:r w:rsidRPr="00DC1389">
                  <w:rPr>
                    <w:b/>
                    <w:color w:val="000000" w:themeColor="text1"/>
                    <w:lang w:val="nl-BE"/>
                  </w:rPr>
                  <w:t>ichtlijnen</w:t>
                </w:r>
                <w:r w:rsidRPr="00DC1389">
                  <w:rPr>
                    <w:color w:val="000000" w:themeColor="text1"/>
                    <w:lang w:val="nl-BE"/>
                  </w:rPr>
                  <w:t xml:space="preserve"> (o.a. beschikbaar op de website van de FOD VVVL) zijn vlot beschikbaar (schriftelijk of elektronisch) in de dienst</w:t>
                </w:r>
                <w:r>
                  <w:rPr>
                    <w:color w:val="000000" w:themeColor="text1"/>
                    <w:lang w:val="nl-BE"/>
                  </w:rPr>
                  <w:t>.</w:t>
                </w:r>
              </w:p>
            </w:tc>
            <w:tc>
              <w:tcPr>
                <w:tcW w:w="1647" w:type="pct"/>
              </w:tcPr>
              <w:p w14:paraId="12C64A69" w14:textId="77777777" w:rsidR="00456F43" w:rsidRPr="00040D0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rPr>
                </w:pPr>
                <w:r w:rsidRPr="00040D09">
                  <w:rPr>
                    <w:color w:val="000000" w:themeColor="text1"/>
                  </w:rPr>
                  <w:t xml:space="preserve">QUAADRIL 4.1.1.1. </w:t>
                </w:r>
                <w:hyperlink r:id="rId51" w:history="1">
                  <w:r w:rsidRPr="00040D09">
                    <w:rPr>
                      <w:rStyle w:val="Hyperlink"/>
                    </w:rPr>
                    <w:t>URL</w:t>
                  </w:r>
                </w:hyperlink>
                <w:r w:rsidRPr="00040D09">
                  <w:rPr>
                    <w:color w:val="000000" w:themeColor="text1"/>
                  </w:rPr>
                  <w:t xml:space="preserve"> (p.28)</w:t>
                </w:r>
              </w:p>
              <w:p w14:paraId="5C21695F"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rPr>
                </w:pPr>
              </w:p>
              <w:p w14:paraId="08D4497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ARBIS:</w:t>
                </w:r>
              </w:p>
              <w:p w14:paraId="5312250E" w14:textId="77777777" w:rsidR="00456F43" w:rsidRPr="00BC0AC5" w:rsidRDefault="00525025" w:rsidP="00E45E6D">
                <w:pPr>
                  <w:pStyle w:val="Lijstalinea"/>
                  <w:numPr>
                    <w:ilvl w:val="0"/>
                    <w:numId w:val="23"/>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hyperlink r:id="rId52" w:history="1">
                  <w:r w:rsidR="00456F43" w:rsidRPr="0050037A">
                    <w:rPr>
                      <w:rStyle w:val="Hyperlink"/>
                    </w:rPr>
                    <w:t>51.</w:t>
                  </w:r>
                  <w:r w:rsidR="00456F43">
                    <w:rPr>
                      <w:rStyle w:val="Hyperlink"/>
                    </w:rPr>
                    <w:t>3</w:t>
                  </w:r>
                </w:hyperlink>
              </w:p>
            </w:tc>
          </w:tr>
          <w:tr w:rsidR="00456F43" w:rsidRPr="0049022C" w14:paraId="482CCF55"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5FE99A7A"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2.2.</w:t>
                </w:r>
              </w:p>
            </w:tc>
            <w:tc>
              <w:tcPr>
                <w:tcW w:w="3018" w:type="pct"/>
              </w:tcPr>
              <w:p w14:paraId="1FD8228C"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49022C">
                  <w:rPr>
                    <w:color w:val="000000" w:themeColor="text1"/>
                    <w:lang w:val="nl-BE"/>
                  </w:rPr>
                  <w:t xml:space="preserve">Het inhoudelijk gestandaardiseerd </w:t>
                </w:r>
                <w:r w:rsidRPr="0049022C">
                  <w:rPr>
                    <w:b/>
                    <w:color w:val="000000" w:themeColor="text1"/>
                    <w:lang w:val="nl-BE"/>
                  </w:rPr>
                  <w:t>aanvraagformulier</w:t>
                </w:r>
                <w:r w:rsidRPr="0049022C">
                  <w:rPr>
                    <w:color w:val="000000" w:themeColor="text1"/>
                    <w:lang w:val="nl-BE"/>
                  </w:rPr>
                  <w:t xml:space="preserve"> wordt gecontroleerd op volledigheid en correctheid. Zo dit niet het geval is </w:t>
                </w:r>
                <w:r>
                  <w:rPr>
                    <w:color w:val="000000" w:themeColor="text1"/>
                    <w:lang w:val="nl-BE"/>
                  </w:rPr>
                  <w:t>wordt de verwijzer gecontacteerd</w:t>
                </w:r>
                <w:r w:rsidRPr="0049022C">
                  <w:rPr>
                    <w:color w:val="000000" w:themeColor="text1"/>
                    <w:lang w:val="nl-BE"/>
                  </w:rPr>
                  <w:t xml:space="preserve">. </w:t>
                </w:r>
              </w:p>
            </w:tc>
            <w:tc>
              <w:tcPr>
                <w:tcW w:w="1647" w:type="pct"/>
              </w:tcPr>
              <w:p w14:paraId="41B221BC"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49022C">
                  <w:rPr>
                    <w:color w:val="000000" w:themeColor="text1"/>
                  </w:rPr>
                  <w:t xml:space="preserve">Nomenclatuur gen. verstr.: </w:t>
                </w:r>
              </w:p>
              <w:p w14:paraId="69C51112" w14:textId="77777777" w:rsidR="00456F43" w:rsidRPr="005B72B4" w:rsidRDefault="00525025"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hyperlink r:id="rId53" w:history="1">
                  <w:r w:rsidR="00456F43" w:rsidRPr="005B72B4">
                    <w:rPr>
                      <w:rStyle w:val="Hyperlink"/>
                    </w:rPr>
                    <w:t>Art. 17 §1.12</w:t>
                  </w:r>
                </w:hyperlink>
                <w:r w:rsidR="00456F43" w:rsidRPr="005B72B4">
                  <w:rPr>
                    <w:color w:val="000000" w:themeColor="text1"/>
                  </w:rPr>
                  <w:t xml:space="preserve"> </w:t>
                </w:r>
              </w:p>
            </w:tc>
          </w:tr>
          <w:tr w:rsidR="00456F43" w:rsidRPr="0049022C" w14:paraId="7DD3EA4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A1ACA04"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2.3</w:t>
                </w:r>
              </w:p>
            </w:tc>
            <w:tc>
              <w:tcPr>
                <w:tcW w:w="3018" w:type="pct"/>
              </w:tcPr>
              <w:p w14:paraId="70C4E8FF" w14:textId="6763D2A8"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 xml:space="preserve">In het licht van de diagnostische vraagstelling en op basis van de klinische context voert een </w:t>
                </w:r>
                <w:r w:rsidR="00881377">
                  <w:rPr>
                    <w:color w:val="000000" w:themeColor="text1"/>
                    <w:lang w:val="nl-BE"/>
                  </w:rPr>
                  <w:t>arts</w:t>
                </w:r>
                <w:r w:rsidRPr="0049022C">
                  <w:rPr>
                    <w:color w:val="000000" w:themeColor="text1"/>
                    <w:lang w:val="nl-BE"/>
                  </w:rPr>
                  <w:t xml:space="preserve">-specialist in de röntgendiagnose het </w:t>
                </w:r>
                <w:r w:rsidRPr="0049022C">
                  <w:rPr>
                    <w:b/>
                    <w:color w:val="000000" w:themeColor="text1"/>
                    <w:lang w:val="nl-BE"/>
                  </w:rPr>
                  <w:t>meest aangewezen onderzoek</w:t>
                </w:r>
                <w:r w:rsidRPr="0049022C">
                  <w:rPr>
                    <w:color w:val="000000" w:themeColor="text1"/>
                    <w:lang w:val="nl-BE"/>
                  </w:rPr>
                  <w:t xml:space="preserve"> uit, </w:t>
                </w:r>
                <w:r w:rsidR="00881377">
                  <w:rPr>
                    <w:color w:val="000000" w:themeColor="text1"/>
                    <w:lang w:val="nl-BE"/>
                  </w:rPr>
                  <w:t>eventueel</w:t>
                </w:r>
                <w:r w:rsidR="00881377" w:rsidRPr="0049022C">
                  <w:rPr>
                    <w:color w:val="000000" w:themeColor="text1"/>
                    <w:lang w:val="nl-BE"/>
                  </w:rPr>
                  <w:t xml:space="preserve"> </w:t>
                </w:r>
                <w:r w:rsidRPr="0049022C">
                  <w:rPr>
                    <w:color w:val="000000" w:themeColor="text1"/>
                    <w:lang w:val="nl-BE"/>
                  </w:rPr>
                  <w:t xml:space="preserve">door een of meerdere onderzoeken die door de </w:t>
                </w:r>
                <w:r w:rsidR="00C6137D">
                  <w:rPr>
                    <w:color w:val="000000" w:themeColor="text1"/>
                    <w:lang w:val="nl-BE"/>
                  </w:rPr>
                  <w:t>verwijzer</w:t>
                </w:r>
                <w:r w:rsidR="00C6137D" w:rsidRPr="0049022C">
                  <w:rPr>
                    <w:color w:val="000000" w:themeColor="text1"/>
                    <w:lang w:val="nl-BE"/>
                  </w:rPr>
                  <w:t xml:space="preserve"> </w:t>
                </w:r>
                <w:r w:rsidRPr="0049022C">
                  <w:rPr>
                    <w:color w:val="000000" w:themeColor="text1"/>
                    <w:lang w:val="nl-BE"/>
                  </w:rPr>
                  <w:t xml:space="preserve">worden voorgesteld te </w:t>
                </w:r>
                <w:r w:rsidRPr="0049022C">
                  <w:rPr>
                    <w:b/>
                    <w:color w:val="000000" w:themeColor="text1"/>
                    <w:lang w:val="nl-BE"/>
                  </w:rPr>
                  <w:t>substitueren</w:t>
                </w:r>
                <w:r w:rsidRPr="0049022C">
                  <w:rPr>
                    <w:color w:val="000000" w:themeColor="text1"/>
                    <w:lang w:val="nl-BE"/>
                  </w:rPr>
                  <w:t xml:space="preserve"> door een ander onderzoek. Elke vervanging wordt in het protocol toegelicht.</w:t>
                </w:r>
              </w:p>
              <w:p w14:paraId="4D2B6E0E"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Bij het bepalen van het aangewezen onderzoek wordt rekening gehouden met reeds eerder uitgevoerde relevante onderzoeken die bekend zijn.</w:t>
                </w:r>
              </w:p>
            </w:tc>
            <w:tc>
              <w:tcPr>
                <w:tcW w:w="1647" w:type="pct"/>
              </w:tcPr>
              <w:p w14:paraId="1629ECD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Nomenclat. gen. verstr</w:t>
                </w:r>
                <w:r w:rsidRPr="0049022C">
                  <w:rPr>
                    <w:color w:val="000000" w:themeColor="text1"/>
                  </w:rPr>
                  <w:t>.</w:t>
                </w:r>
                <w:r>
                  <w:rPr>
                    <w:color w:val="000000" w:themeColor="text1"/>
                  </w:rPr>
                  <w:t>:</w:t>
                </w:r>
                <w:r w:rsidRPr="0049022C">
                  <w:rPr>
                    <w:color w:val="000000" w:themeColor="text1"/>
                  </w:rPr>
                  <w:t xml:space="preserve"> </w:t>
                </w:r>
              </w:p>
              <w:p w14:paraId="616F170B" w14:textId="77777777" w:rsidR="00456F43" w:rsidRPr="0050037A" w:rsidRDefault="00525025" w:rsidP="00E45E6D">
                <w:pPr>
                  <w:pStyle w:val="Lijstalinea"/>
                  <w:numPr>
                    <w:ilvl w:val="0"/>
                    <w:numId w:val="23"/>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hyperlink r:id="rId54" w:history="1">
                  <w:r w:rsidR="00456F43" w:rsidRPr="0050037A">
                    <w:rPr>
                      <w:rStyle w:val="Hyperlink"/>
                    </w:rPr>
                    <w:t>Art. 17 § 12</w:t>
                  </w:r>
                </w:hyperlink>
              </w:p>
            </w:tc>
          </w:tr>
          <w:tr w:rsidR="00456F43" w:rsidRPr="0049022C" w14:paraId="6A12DF5C"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45CF3AC6"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 xml:space="preserve">2.4. </w:t>
                </w:r>
              </w:p>
            </w:tc>
            <w:tc>
              <w:tcPr>
                <w:tcW w:w="3018" w:type="pct"/>
              </w:tcPr>
              <w:p w14:paraId="3A0E9260"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49022C">
                  <w:rPr>
                    <w:color w:val="000000" w:themeColor="text1"/>
                    <w:lang w:val="nl-BE"/>
                  </w:rPr>
                  <w:t xml:space="preserve">Elke blootstelling aan ioniserende straling is </w:t>
                </w:r>
                <w:r w:rsidRPr="0049022C">
                  <w:rPr>
                    <w:b/>
                    <w:color w:val="000000" w:themeColor="text1"/>
                    <w:lang w:val="nl-BE"/>
                  </w:rPr>
                  <w:t>gerechtvaardigd</w:t>
                </w:r>
                <w:r w:rsidRPr="0049022C">
                  <w:rPr>
                    <w:color w:val="000000" w:themeColor="text1"/>
                    <w:lang w:val="nl-BE"/>
                  </w:rPr>
                  <w:t>, rekening houdend met de doeltreffendheid, evenals met de voordelen en de risico's van andere beschikbare technieken die hetzelfde oogmerk hebben maar die geen of minder blootstelling aan ioniserende stralingen met zich meebrengen</w:t>
                </w:r>
                <w:r>
                  <w:rPr>
                    <w:color w:val="000000" w:themeColor="text1"/>
                    <w:lang w:val="nl-BE"/>
                  </w:rPr>
                  <w:t>.</w:t>
                </w:r>
              </w:p>
            </w:tc>
            <w:tc>
              <w:tcPr>
                <w:tcW w:w="1647" w:type="pct"/>
              </w:tcPr>
              <w:p w14:paraId="5C123B8C"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ARBIS:</w:t>
                </w:r>
              </w:p>
              <w:p w14:paraId="42835F6C" w14:textId="77777777" w:rsidR="00456F43" w:rsidRPr="0050037A" w:rsidRDefault="00525025"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hyperlink r:id="rId55" w:history="1">
                  <w:r w:rsidR="00456F43" w:rsidRPr="0050037A">
                    <w:rPr>
                      <w:rStyle w:val="Hyperlink"/>
                    </w:rPr>
                    <w:t>51.1</w:t>
                  </w:r>
                </w:hyperlink>
              </w:p>
              <w:p w14:paraId="44F08BD9"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rPr>
                </w:pPr>
              </w:p>
              <w:p w14:paraId="5B31E6F6"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rPr>
                </w:pPr>
              </w:p>
              <w:p w14:paraId="2476511F"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710FC91A" w14:textId="77777777" w:rsidR="00456F43" w:rsidRDefault="00456F43" w:rsidP="00E45E6D">
          <w:pPr>
            <w:spacing w:after="0"/>
            <w:jc w:val="both"/>
            <w:rPr>
              <w:lang w:val="nl-BE"/>
            </w:rPr>
          </w:pPr>
        </w:p>
        <w:p w14:paraId="05A2CDE1"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499473DA"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51C0E5B6" w14:textId="77777777" w:rsidR="00456F43" w:rsidRDefault="00456F43" w:rsidP="00E45E6D">
                <w:pPr>
                  <w:spacing w:after="0"/>
                  <w:jc w:val="center"/>
                </w:pPr>
                <w:r>
                  <w:t>Nr.</w:t>
                </w:r>
              </w:p>
            </w:tc>
            <w:tc>
              <w:tcPr>
                <w:tcW w:w="547" w:type="pct"/>
              </w:tcPr>
              <w:p w14:paraId="7039611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8" w:type="pct"/>
              </w:tcPr>
              <w:p w14:paraId="644D9CD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1087ECC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1FAC2532"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5F2D43F1" w14:textId="77777777" w:rsidR="00456F43" w:rsidRDefault="00456F43" w:rsidP="00E45E6D">
                <w:pPr>
                  <w:spacing w:after="0"/>
                  <w:jc w:val="both"/>
                </w:pPr>
              </w:p>
            </w:tc>
            <w:tc>
              <w:tcPr>
                <w:tcW w:w="547" w:type="pct"/>
                <w:shd w:val="clear" w:color="auto" w:fill="auto"/>
              </w:tcPr>
              <w:p w14:paraId="669454E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638A38BF"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8AFE9E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4F2B472" w14:textId="103F977C"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6E013D72" w14:textId="77777777" w:rsidR="00456F43" w:rsidRDefault="00456F43" w:rsidP="006B5084">
          <w:pPr>
            <w:pStyle w:val="Kop2"/>
            <w:numPr>
              <w:ilvl w:val="0"/>
              <w:numId w:val="65"/>
            </w:numPr>
            <w:spacing w:before="0" w:after="0"/>
            <w:jc w:val="both"/>
            <w:rPr>
              <w:lang w:val="nl-BE"/>
            </w:rPr>
          </w:pPr>
          <w:bookmarkStart w:id="43" w:name="_Toc468982057"/>
          <w:bookmarkStart w:id="44" w:name="_Toc468982105"/>
          <w:bookmarkStart w:id="45" w:name="_Toc13653857"/>
          <w:r>
            <w:rPr>
              <w:lang w:val="nl-BE"/>
            </w:rPr>
            <w:t>Voorbereiding en nazorg</w:t>
          </w:r>
          <w:bookmarkEnd w:id="43"/>
          <w:bookmarkEnd w:id="44"/>
          <w:bookmarkEnd w:id="45"/>
        </w:p>
        <w:tbl>
          <w:tblPr>
            <w:tblStyle w:val="Rastertabel4-Accent21"/>
            <w:tblW w:w="5129" w:type="pct"/>
            <w:tblLook w:val="04A0" w:firstRow="1" w:lastRow="0" w:firstColumn="1" w:lastColumn="0" w:noHBand="0" w:noVBand="1"/>
          </w:tblPr>
          <w:tblGrid>
            <w:gridCol w:w="692"/>
            <w:gridCol w:w="6235"/>
            <w:gridCol w:w="3403"/>
          </w:tblGrid>
          <w:tr w:rsidR="00456F43" w14:paraId="7DFA0746"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409F3BEB" w14:textId="77777777" w:rsidR="00456F43" w:rsidRDefault="00456F43" w:rsidP="00E45E6D">
                <w:pPr>
                  <w:spacing w:after="0"/>
                  <w:jc w:val="center"/>
                </w:pPr>
                <w:r>
                  <w:t>Nr.</w:t>
                </w:r>
              </w:p>
            </w:tc>
            <w:tc>
              <w:tcPr>
                <w:tcW w:w="3018" w:type="pct"/>
                <w:vAlign w:val="center"/>
              </w:tcPr>
              <w:p w14:paraId="37CA89C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701558B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624876" w14:paraId="46C91B41"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BF606AE" w14:textId="77777777" w:rsidR="00456F43" w:rsidRPr="0049022C" w:rsidRDefault="00456F43" w:rsidP="00E45E6D">
                <w:pPr>
                  <w:pStyle w:val="Geenafstand"/>
                  <w:tabs>
                    <w:tab w:val="left" w:pos="5670"/>
                  </w:tabs>
                  <w:jc w:val="both"/>
                  <w:rPr>
                    <w:color w:val="000000" w:themeColor="text1"/>
                  </w:rPr>
                </w:pPr>
                <w:r>
                  <w:rPr>
                    <w:color w:val="000000" w:themeColor="text1"/>
                  </w:rPr>
                  <w:t>3.1.</w:t>
                </w:r>
              </w:p>
            </w:tc>
            <w:tc>
              <w:tcPr>
                <w:tcW w:w="3018" w:type="pct"/>
              </w:tcPr>
              <w:p w14:paraId="286B43F6"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lang w:val="nl-BE"/>
                  </w:rPr>
                </w:pPr>
                <w:r w:rsidRPr="007F6904">
                  <w:rPr>
                    <w:color w:val="000000" w:themeColor="text1"/>
                    <w:lang w:val="nl-BE"/>
                  </w:rPr>
                  <w:t xml:space="preserve">Systematische controle van de </w:t>
                </w:r>
                <w:r>
                  <w:rPr>
                    <w:b/>
                    <w:color w:val="000000" w:themeColor="text1"/>
                    <w:lang w:val="nl-BE"/>
                  </w:rPr>
                  <w:t>identiteit van de patiënt</w:t>
                </w:r>
              </w:p>
            </w:tc>
            <w:tc>
              <w:tcPr>
                <w:tcW w:w="1647" w:type="pct"/>
              </w:tcPr>
              <w:p w14:paraId="361B0CDC" w14:textId="77777777" w:rsidR="00456F43" w:rsidRPr="007F690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r w:rsidR="00456F43" w:rsidRPr="0049022C" w14:paraId="393C9AFC"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2C276375"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3.</w:t>
                </w:r>
                <w:r>
                  <w:rPr>
                    <w:color w:val="000000" w:themeColor="text1"/>
                  </w:rPr>
                  <w:t>2</w:t>
                </w:r>
                <w:r w:rsidRPr="0049022C">
                  <w:rPr>
                    <w:color w:val="000000" w:themeColor="text1"/>
                  </w:rPr>
                  <w:t>.</w:t>
                </w:r>
              </w:p>
            </w:tc>
            <w:tc>
              <w:tcPr>
                <w:tcW w:w="3018" w:type="pct"/>
              </w:tcPr>
              <w:p w14:paraId="7E1F46FB"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b/>
                    <w:color w:val="000000" w:themeColor="text1"/>
                    <w:lang w:val="nl-BE"/>
                  </w:rPr>
                </w:pPr>
                <w:r w:rsidRPr="0049022C">
                  <w:rPr>
                    <w:b/>
                    <w:color w:val="000000" w:themeColor="text1"/>
                    <w:lang w:val="nl-BE"/>
                  </w:rPr>
                  <w:t xml:space="preserve">Vooraleer een onderzoek aan te vatten worden volgende </w:t>
                </w:r>
                <w:r w:rsidRPr="0049022C">
                  <w:rPr>
                    <w:color w:val="000000" w:themeColor="text1"/>
                    <w:lang w:val="nl-BE"/>
                  </w:rPr>
                  <w:t>condities systematisch opgespoord</w:t>
                </w:r>
                <w:r w:rsidRPr="0049022C">
                  <w:rPr>
                    <w:b/>
                    <w:color w:val="000000" w:themeColor="text1"/>
                    <w:lang w:val="nl-BE"/>
                  </w:rPr>
                  <w:t>:</w:t>
                </w:r>
              </w:p>
              <w:p w14:paraId="10F31654" w14:textId="77777777" w:rsidR="00456F43" w:rsidRPr="002853C8" w:rsidRDefault="00456F43" w:rsidP="00E45E6D">
                <w:pPr>
                  <w:pStyle w:val="Lijstaline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2853C8">
                  <w:rPr>
                    <w:b/>
                    <w:color w:val="000000" w:themeColor="text1"/>
                    <w:lang w:val="nl-BE"/>
                  </w:rPr>
                  <w:t>condities waarbij het radiologisch onderzoek voor de patiënt potentieel gevaarlijk kan zijn</w:t>
                </w:r>
                <w:r w:rsidRPr="002853C8">
                  <w:rPr>
                    <w:color w:val="000000" w:themeColor="text1"/>
                    <w:lang w:val="nl-BE"/>
                  </w:rPr>
                  <w:t>, zoals contrastmiddelen overgevoeligheid, allergieën, nierinsufficiëntie, MRI-incompatibele materialen, anticoagulantia-gebruik, zwangerschapsstatus, …</w:t>
                </w:r>
              </w:p>
              <w:p w14:paraId="58AC53D4" w14:textId="77777777" w:rsidR="00456F43" w:rsidRPr="0049022C" w:rsidRDefault="00456F43" w:rsidP="00E45E6D">
                <w:pPr>
                  <w:pStyle w:val="Lijstaline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themeColor="text1"/>
                    <w:lang w:val="nl-BE"/>
                  </w:rPr>
                </w:pPr>
                <w:r w:rsidRPr="002853C8">
                  <w:rPr>
                    <w:b/>
                    <w:color w:val="000000" w:themeColor="text1"/>
                    <w:lang w:val="nl-BE"/>
                  </w:rPr>
                  <w:t>condities waarbij het radiologisch onderzoek potentieel niet veilig kan uitgevoerd worden</w:t>
                </w:r>
                <w:r w:rsidRPr="002853C8">
                  <w:rPr>
                    <w:color w:val="000000" w:themeColor="text1"/>
                    <w:lang w:val="nl-BE"/>
                  </w:rPr>
                  <w:t>, zoals leeftijd, infecties (bvb. multiresistente kiemen), mobiliteitsbeperking, sedatie en anaesthesie, …</w:t>
                </w:r>
              </w:p>
            </w:tc>
            <w:tc>
              <w:tcPr>
                <w:tcW w:w="1647" w:type="pct"/>
              </w:tcPr>
              <w:p w14:paraId="6618D883"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Nomenclat. gen. verstr</w:t>
                </w:r>
                <w:r w:rsidRPr="0049022C">
                  <w:rPr>
                    <w:color w:val="000000" w:themeColor="text1"/>
                  </w:rPr>
                  <w:t>.</w:t>
                </w:r>
                <w:r>
                  <w:rPr>
                    <w:color w:val="000000" w:themeColor="text1"/>
                  </w:rPr>
                  <w:t>:</w:t>
                </w:r>
                <w:r w:rsidRPr="0049022C">
                  <w:rPr>
                    <w:color w:val="000000" w:themeColor="text1"/>
                  </w:rPr>
                  <w:t xml:space="preserve"> </w:t>
                </w:r>
              </w:p>
              <w:p w14:paraId="6236F407" w14:textId="77777777" w:rsidR="00456F43" w:rsidRPr="0050037A" w:rsidRDefault="00525025" w:rsidP="00E45E6D">
                <w:pPr>
                  <w:pStyle w:val="Lijstalinea"/>
                  <w:numPr>
                    <w:ilvl w:val="0"/>
                    <w:numId w:val="23"/>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hyperlink r:id="rId56" w:history="1">
                  <w:r w:rsidR="00456F43" w:rsidRPr="0050037A">
                    <w:rPr>
                      <w:rStyle w:val="Hyperlink"/>
                    </w:rPr>
                    <w:t>17 § 12</w:t>
                  </w:r>
                </w:hyperlink>
              </w:p>
              <w:p w14:paraId="713C9398" w14:textId="77777777" w:rsidR="00456F43" w:rsidRPr="0050037A"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50037A">
                  <w:rPr>
                    <w:color w:val="000000" w:themeColor="text1"/>
                  </w:rPr>
                  <w:t>ARBIS:</w:t>
                </w:r>
              </w:p>
              <w:p w14:paraId="3BF7335E" w14:textId="77777777" w:rsidR="00456F43" w:rsidRPr="0050037A" w:rsidRDefault="00456F43" w:rsidP="00E45E6D">
                <w:pPr>
                  <w:pStyle w:val="Lijstalinea"/>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rStyle w:val="Hyperlink"/>
                  </w:rPr>
                </w:pPr>
                <w:r w:rsidRPr="0050037A">
                  <w:rPr>
                    <w:color w:val="000000" w:themeColor="text1"/>
                  </w:rPr>
                  <w:fldChar w:fldCharType="begin"/>
                </w:r>
                <w:r w:rsidRPr="0050037A">
                  <w:rPr>
                    <w:color w:val="000000" w:themeColor="text1"/>
                  </w:rPr>
                  <w:instrText xml:space="preserve"> HYPERLINK "http://www.jurion.fanc.fgov.be/jurdb-consult/consultatieLink?wettekstId=11664&amp;appLang=nl&amp;wettekstLang=nl" </w:instrText>
                </w:r>
                <w:r w:rsidRPr="0050037A">
                  <w:rPr>
                    <w:color w:val="000000" w:themeColor="text1"/>
                  </w:rPr>
                  <w:fldChar w:fldCharType="separate"/>
                </w:r>
                <w:r w:rsidRPr="0050037A">
                  <w:rPr>
                    <w:rStyle w:val="Hyperlink"/>
                  </w:rPr>
                  <w:t>51.5</w:t>
                </w:r>
              </w:p>
              <w:p w14:paraId="157A6E73" w14:textId="77777777" w:rsidR="00456F43" w:rsidRPr="0050037A" w:rsidRDefault="00456F43" w:rsidP="00E45E6D">
                <w:pPr>
                  <w:pStyle w:val="Lijstalinea"/>
                  <w:numPr>
                    <w:ilvl w:val="0"/>
                    <w:numId w:val="23"/>
                  </w:num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50037A">
                  <w:rPr>
                    <w:rStyle w:val="Hyperlink"/>
                  </w:rPr>
                  <w:t>51.1.1.c</w:t>
                </w:r>
                <w:r w:rsidRPr="0050037A">
                  <w:rPr>
                    <w:color w:val="000000" w:themeColor="text1"/>
                  </w:rPr>
                  <w:fldChar w:fldCharType="end"/>
                </w:r>
              </w:p>
              <w:p w14:paraId="14EBE854" w14:textId="77777777" w:rsidR="00456F43" w:rsidRPr="0050037A" w:rsidRDefault="00456F43" w:rsidP="00E45E6D">
                <w:pPr>
                  <w:pStyle w:val="Lijstalinea"/>
                  <w:spacing w:after="0" w:line="240" w:lineRule="auto"/>
                  <w:jc w:val="both"/>
                  <w:cnfStyle w:val="000000000000" w:firstRow="0" w:lastRow="0" w:firstColumn="0" w:lastColumn="0" w:oddVBand="0" w:evenVBand="0" w:oddHBand="0" w:evenHBand="0" w:firstRowFirstColumn="0" w:firstRowLastColumn="0" w:lastRowFirstColumn="0" w:lastRowLastColumn="0"/>
                  <w:rPr>
                    <w:b/>
                    <w:color w:val="000000" w:themeColor="text1"/>
                  </w:rPr>
                </w:pPr>
                <w:r w:rsidRPr="0050037A">
                  <w:rPr>
                    <w:color w:val="000000" w:themeColor="text1"/>
                  </w:rPr>
                  <w:t>(betreffende zwangerschap)</w:t>
                </w:r>
              </w:p>
            </w:tc>
          </w:tr>
          <w:tr w:rsidR="00456F43" w:rsidRPr="009D6C89" w14:paraId="025AE75C"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5127F6D" w14:textId="77777777" w:rsidR="00456F43" w:rsidRPr="0049022C" w:rsidRDefault="00456F43" w:rsidP="00E45E6D">
                <w:pPr>
                  <w:pStyle w:val="Geenafstand"/>
                  <w:tabs>
                    <w:tab w:val="left" w:pos="5670"/>
                  </w:tabs>
                  <w:spacing w:line="480" w:lineRule="auto"/>
                  <w:jc w:val="both"/>
                  <w:rPr>
                    <w:color w:val="000000" w:themeColor="text1"/>
                  </w:rPr>
                </w:pPr>
                <w:r w:rsidRPr="0049022C">
                  <w:rPr>
                    <w:color w:val="000000" w:themeColor="text1"/>
                  </w:rPr>
                  <w:t>3.</w:t>
                </w:r>
                <w:r>
                  <w:rPr>
                    <w:color w:val="000000" w:themeColor="text1"/>
                  </w:rPr>
                  <w:t>3</w:t>
                </w:r>
                <w:r w:rsidRPr="0049022C">
                  <w:rPr>
                    <w:color w:val="000000" w:themeColor="text1"/>
                  </w:rPr>
                  <w:t>.</w:t>
                </w:r>
              </w:p>
            </w:tc>
            <w:tc>
              <w:tcPr>
                <w:tcW w:w="3018" w:type="pct"/>
              </w:tcPr>
              <w:p w14:paraId="11AF5630" w14:textId="73B77E01"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 xml:space="preserve">De patiënt wordt voor het onderzoek </w:t>
                </w:r>
                <w:r w:rsidRPr="0049022C">
                  <w:rPr>
                    <w:b/>
                    <w:color w:val="000000" w:themeColor="text1"/>
                    <w:lang w:val="nl-BE"/>
                  </w:rPr>
                  <w:t>geïnformeerd</w:t>
                </w:r>
                <w:r w:rsidRPr="0049022C">
                  <w:rPr>
                    <w:color w:val="000000" w:themeColor="text1"/>
                    <w:lang w:val="nl-BE"/>
                  </w:rPr>
                  <w:t xml:space="preserve"> over:</w:t>
                </w:r>
              </w:p>
              <w:p w14:paraId="0E8A1DE5" w14:textId="77777777" w:rsidR="00456F43" w:rsidRPr="0049022C"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9022C">
                  <w:rPr>
                    <w:color w:val="000000" w:themeColor="text1"/>
                  </w:rPr>
                  <w:t>de onderzoeksvoorbereiding</w:t>
                </w:r>
              </w:p>
              <w:p w14:paraId="63A9A558" w14:textId="77777777" w:rsidR="00456F43" w:rsidRPr="0049022C"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voor- en nadelen van het onderzoek</w:t>
                </w:r>
              </w:p>
              <w:p w14:paraId="7E3901EC" w14:textId="77777777" w:rsidR="00456F43" w:rsidRPr="0049022C"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9022C">
                  <w:rPr>
                    <w:color w:val="000000" w:themeColor="text1"/>
                  </w:rPr>
                  <w:t>risico’s van contrastmiddelen</w:t>
                </w:r>
              </w:p>
              <w:p w14:paraId="24FBD301" w14:textId="77777777" w:rsidR="00456F43"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9022C">
                  <w:rPr>
                    <w:color w:val="000000" w:themeColor="text1"/>
                  </w:rPr>
                  <w:t>risico’s van stralenbelasting</w:t>
                </w:r>
              </w:p>
              <w:p w14:paraId="6C0BBC95" w14:textId="4969F73C" w:rsidR="00C470FB" w:rsidRPr="00D702F9" w:rsidRDefault="00C470FB" w:rsidP="00D702F9">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 xml:space="preserve">De wijze van informatieoverdracht (mondeling, brochures, …) </w:t>
                </w:r>
                <w:r w:rsidRPr="00D702F9">
                  <w:rPr>
                    <w:color w:val="000000" w:themeColor="text1"/>
                    <w:lang w:val="nl-BE"/>
                  </w:rPr>
                  <w:t xml:space="preserve">wordt </w:t>
                </w:r>
                <w:r>
                  <w:rPr>
                    <w:color w:val="000000" w:themeColor="text1"/>
                    <w:lang w:val="nl-BE"/>
                  </w:rPr>
                  <w:t xml:space="preserve">bepaald </w:t>
                </w:r>
                <w:r w:rsidRPr="00D702F9">
                  <w:rPr>
                    <w:color w:val="000000" w:themeColor="text1"/>
                    <w:lang w:val="nl-BE"/>
                  </w:rPr>
                  <w:t xml:space="preserve">in </w:t>
                </w:r>
                <w:r w:rsidRPr="003A49A3">
                  <w:rPr>
                    <w:color w:val="000000" w:themeColor="text1"/>
                    <w:lang w:val="nl-BE"/>
                  </w:rPr>
                  <w:t>functie van het type onderzoek</w:t>
                </w:r>
                <w:r>
                  <w:rPr>
                    <w:color w:val="000000" w:themeColor="text1"/>
                    <w:lang w:val="nl-BE"/>
                  </w:rPr>
                  <w:t>.</w:t>
                </w:r>
              </w:p>
            </w:tc>
            <w:tc>
              <w:tcPr>
                <w:tcW w:w="1647" w:type="pct"/>
              </w:tcPr>
              <w:p w14:paraId="194E9817" w14:textId="77777777" w:rsidR="00456F43" w:rsidRPr="004A394C" w:rsidRDefault="00B22B44"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57" w:history="1">
                  <w:r w:rsidR="00456F43" w:rsidRPr="004A394C">
                    <w:rPr>
                      <w:rStyle w:val="Hyperlink"/>
                      <w:lang w:val="nl-BE"/>
                    </w:rPr>
                    <w:t>Wet patiëntenrechten Art. 8 § 1 en Art.8 § 2  (22/08/2002)</w:t>
                  </w:r>
                </w:hyperlink>
              </w:p>
              <w:p w14:paraId="772D7CD9" w14:textId="77777777" w:rsidR="00456F43" w:rsidRPr="004A394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p w14:paraId="1F7DD726" w14:textId="77777777" w:rsidR="00F20C3D" w:rsidRPr="0050037A" w:rsidRDefault="00F20C3D" w:rsidP="00F20C3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50037A">
                  <w:rPr>
                    <w:color w:val="000000" w:themeColor="text1"/>
                  </w:rPr>
                  <w:t>ARBIS:</w:t>
                </w:r>
              </w:p>
              <w:p w14:paraId="42442FAB" w14:textId="77777777" w:rsidR="00F20C3D" w:rsidRDefault="00525025" w:rsidP="00970C0C">
                <w:pPr>
                  <w:pStyle w:val="Lijstalinea"/>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hyperlink r:id="rId58" w:history="1">
                  <w:r w:rsidR="00F20C3D" w:rsidRPr="00970C0C">
                    <w:rPr>
                      <w:rStyle w:val="Hyperlink"/>
                    </w:rPr>
                    <w:t>50</w:t>
                  </w:r>
                  <w:r w:rsidR="00F20C3D" w:rsidRPr="00F20C3D">
                    <w:rPr>
                      <w:rStyle w:val="Hyperlink"/>
                    </w:rPr>
                    <w:t>.</w:t>
                  </w:r>
                  <w:r w:rsidR="00F20C3D" w:rsidRPr="00970C0C">
                    <w:rPr>
                      <w:rStyle w:val="Hyperlink"/>
                    </w:rPr>
                    <w:t>1</w:t>
                  </w:r>
                </w:hyperlink>
              </w:p>
              <w:p w14:paraId="43572CB5" w14:textId="51D73C82" w:rsidR="00456F43" w:rsidRPr="00970C0C" w:rsidRDefault="00456F43" w:rsidP="00970C0C">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56F43" w:rsidRPr="00624876" w14:paraId="7C7997FA"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746A7276" w14:textId="77777777" w:rsidR="00456F43" w:rsidRPr="0049022C" w:rsidRDefault="00456F43" w:rsidP="00E45E6D">
                <w:pPr>
                  <w:pStyle w:val="Geenafstand"/>
                  <w:tabs>
                    <w:tab w:val="left" w:pos="5670"/>
                  </w:tabs>
                  <w:spacing w:line="480" w:lineRule="auto"/>
                  <w:jc w:val="both"/>
                  <w:rPr>
                    <w:color w:val="000000" w:themeColor="text1"/>
                  </w:rPr>
                </w:pPr>
                <w:r>
                  <w:rPr>
                    <w:color w:val="000000" w:themeColor="text1"/>
                  </w:rPr>
                  <w:t>3.4.</w:t>
                </w:r>
              </w:p>
            </w:tc>
            <w:tc>
              <w:tcPr>
                <w:tcW w:w="3018" w:type="pct"/>
              </w:tcPr>
              <w:p w14:paraId="32B601FF"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Pr>
                    <w:color w:val="000000" w:themeColor="text1"/>
                    <w:lang w:val="nl-BE"/>
                  </w:rPr>
                  <w:t xml:space="preserve">De zorgverstrekkers en de patiënt worden op de hoogte gebracht van de </w:t>
                </w:r>
                <w:r w:rsidRPr="003C23C4">
                  <w:rPr>
                    <w:b/>
                    <w:color w:val="000000" w:themeColor="text1"/>
                    <w:lang w:val="nl-BE"/>
                  </w:rPr>
                  <w:t>noodzakelijke onderzoeks-/behandelingsgerelateerde nazorg</w:t>
                </w:r>
                <w:r>
                  <w:rPr>
                    <w:color w:val="000000" w:themeColor="text1"/>
                    <w:lang w:val="nl-BE"/>
                  </w:rPr>
                  <w:t xml:space="preserve"> (bijvoorbeeld: nazorg bij angio, interventionele onderzoeken/behandelingen,…)</w:t>
                </w:r>
              </w:p>
            </w:tc>
            <w:tc>
              <w:tcPr>
                <w:tcW w:w="1647" w:type="pct"/>
              </w:tcPr>
              <w:p w14:paraId="0B77580D" w14:textId="77777777" w:rsidR="00456F43" w:rsidRPr="00DE426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r w:rsidR="00456F43" w:rsidRPr="00D7508D" w14:paraId="6DEF7D4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FC846EE" w14:textId="77777777" w:rsidR="00456F43" w:rsidRPr="0049022C" w:rsidRDefault="00456F43" w:rsidP="00E45E6D">
                <w:pPr>
                  <w:pStyle w:val="Geenafstand"/>
                  <w:tabs>
                    <w:tab w:val="left" w:pos="5670"/>
                  </w:tabs>
                  <w:jc w:val="both"/>
                  <w:rPr>
                    <w:color w:val="000000" w:themeColor="text1"/>
                  </w:rPr>
                </w:pPr>
                <w:r w:rsidRPr="0049022C">
                  <w:rPr>
                    <w:color w:val="000000" w:themeColor="text1"/>
                  </w:rPr>
                  <w:t>3.</w:t>
                </w:r>
                <w:r>
                  <w:rPr>
                    <w:color w:val="000000" w:themeColor="text1"/>
                  </w:rPr>
                  <w:t>5</w:t>
                </w:r>
                <w:r w:rsidRPr="0049022C">
                  <w:rPr>
                    <w:color w:val="000000" w:themeColor="text1"/>
                  </w:rPr>
                  <w:t>.</w:t>
                </w:r>
              </w:p>
            </w:tc>
            <w:tc>
              <w:tcPr>
                <w:tcW w:w="3018" w:type="pct"/>
              </w:tcPr>
              <w:p w14:paraId="21561512" w14:textId="057007B0" w:rsidR="00456F43" w:rsidRPr="0049022C" w:rsidRDefault="00456F43" w:rsidP="00B12D82">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49022C">
                  <w:rPr>
                    <w:color w:val="000000" w:themeColor="text1"/>
                    <w:lang w:val="nl-BE"/>
                  </w:rPr>
                  <w:t xml:space="preserve">De </w:t>
                </w:r>
                <w:r w:rsidRPr="00E53E76">
                  <w:rPr>
                    <w:b/>
                    <w:color w:val="000000" w:themeColor="text1"/>
                    <w:lang w:val="nl-BE"/>
                  </w:rPr>
                  <w:t>patiënt</w:t>
                </w:r>
                <w:r w:rsidRPr="0049022C">
                  <w:rPr>
                    <w:color w:val="000000" w:themeColor="text1"/>
                    <w:lang w:val="nl-BE"/>
                  </w:rPr>
                  <w:t xml:space="preserve"> krijgt de gelegenheid om voor het onderzoek </w:t>
                </w:r>
                <w:r w:rsidRPr="00E53E76">
                  <w:rPr>
                    <w:b/>
                    <w:color w:val="000000" w:themeColor="text1"/>
                    <w:lang w:val="nl-BE"/>
                  </w:rPr>
                  <w:t>vragen te stellen en/of het onderzoek te weigeren</w:t>
                </w:r>
              </w:p>
            </w:tc>
            <w:tc>
              <w:tcPr>
                <w:tcW w:w="1647" w:type="pct"/>
              </w:tcPr>
              <w:p w14:paraId="1E45919A" w14:textId="14621573" w:rsidR="00456F43" w:rsidRPr="00D6469F" w:rsidRDefault="00B22B44"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59" w:history="1">
                  <w:r w:rsidR="00456F43" w:rsidRPr="004A394C">
                    <w:rPr>
                      <w:rStyle w:val="Hyperlink"/>
                      <w:lang w:val="nl-BE"/>
                    </w:rPr>
                    <w:t>Wet patiëntenrechten Art. 8 § 1 en Art.8 § 2  (22/08/2002)</w:t>
                  </w:r>
                </w:hyperlink>
              </w:p>
            </w:tc>
          </w:tr>
          <w:tr w:rsidR="00456F43" w:rsidRPr="00624876" w14:paraId="2A4D146A"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17A555A6" w14:textId="77777777" w:rsidR="00456F43" w:rsidRPr="0049022C" w:rsidRDefault="00456F43" w:rsidP="00E45E6D">
                <w:pPr>
                  <w:pStyle w:val="Geenafstand"/>
                  <w:tabs>
                    <w:tab w:val="left" w:pos="5670"/>
                  </w:tabs>
                  <w:jc w:val="both"/>
                  <w:rPr>
                    <w:color w:val="000000" w:themeColor="text1"/>
                  </w:rPr>
                </w:pPr>
                <w:r>
                  <w:rPr>
                    <w:color w:val="000000" w:themeColor="text1"/>
                  </w:rPr>
                  <w:t>3.6.</w:t>
                </w:r>
              </w:p>
            </w:tc>
            <w:tc>
              <w:tcPr>
                <w:tcW w:w="3018" w:type="pct"/>
              </w:tcPr>
              <w:p w14:paraId="3CD380C5" w14:textId="01DDA9E6"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Pr>
                    <w:color w:val="000000" w:themeColor="text1"/>
                    <w:lang w:val="nl-BE"/>
                  </w:rPr>
                  <w:t xml:space="preserve">De dienst voorziet </w:t>
                </w:r>
                <w:r w:rsidRPr="00BC0AC5">
                  <w:rPr>
                    <w:b/>
                    <w:color w:val="000000" w:themeColor="text1"/>
                    <w:lang w:val="nl-BE"/>
                  </w:rPr>
                  <w:t>contact</w:t>
                </w:r>
                <w:r w:rsidR="00C470FB">
                  <w:rPr>
                    <w:b/>
                    <w:color w:val="000000" w:themeColor="text1"/>
                    <w:lang w:val="nl-BE"/>
                  </w:rPr>
                  <w:t>gegevens</w:t>
                </w:r>
                <w:r>
                  <w:rPr>
                    <w:color w:val="000000" w:themeColor="text1"/>
                    <w:lang w:val="nl-BE"/>
                  </w:rPr>
                  <w:t xml:space="preserve"> </w:t>
                </w:r>
                <w:r w:rsidR="00C470FB">
                  <w:rPr>
                    <w:color w:val="000000" w:themeColor="text1"/>
                    <w:lang w:val="nl-BE"/>
                  </w:rPr>
                  <w:t xml:space="preserve">(telefoon, mail, …) </w:t>
                </w:r>
                <w:r>
                  <w:rPr>
                    <w:color w:val="000000" w:themeColor="text1"/>
                    <w:lang w:val="nl-BE"/>
                  </w:rPr>
                  <w:t xml:space="preserve">waarop </w:t>
                </w:r>
                <w:r w:rsidRPr="00BC0AC5">
                  <w:rPr>
                    <w:b/>
                    <w:color w:val="000000" w:themeColor="text1"/>
                    <w:lang w:val="nl-BE"/>
                  </w:rPr>
                  <w:t>patiënten informatie</w:t>
                </w:r>
                <w:r>
                  <w:rPr>
                    <w:color w:val="000000" w:themeColor="text1"/>
                    <w:lang w:val="nl-BE"/>
                  </w:rPr>
                  <w:t xml:space="preserve"> kunnen vragen.</w:t>
                </w:r>
              </w:p>
            </w:tc>
            <w:tc>
              <w:tcPr>
                <w:tcW w:w="1647" w:type="pct"/>
              </w:tcPr>
              <w:p w14:paraId="18FFD9A3" w14:textId="77777777" w:rsidR="00456F43" w:rsidRPr="00BC0AC5"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bl>
        <w:p w14:paraId="6A14E3F2" w14:textId="77777777" w:rsidR="00456F43" w:rsidRDefault="00456F43" w:rsidP="00E45E6D">
          <w:pPr>
            <w:spacing w:after="0"/>
            <w:jc w:val="both"/>
            <w:rPr>
              <w:lang w:val="nl-BE"/>
            </w:rPr>
          </w:pPr>
        </w:p>
        <w:p w14:paraId="3E79B905"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rsidRPr="00C470FB" w14:paraId="7AACE678"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5EBBC331" w14:textId="77777777" w:rsidR="00456F43" w:rsidRPr="00D702F9" w:rsidRDefault="00456F43" w:rsidP="00E45E6D">
                <w:pPr>
                  <w:spacing w:after="0"/>
                  <w:jc w:val="center"/>
                  <w:rPr>
                    <w:lang w:val="nl-BE"/>
                  </w:rPr>
                </w:pPr>
                <w:r w:rsidRPr="00D702F9">
                  <w:rPr>
                    <w:lang w:val="nl-BE"/>
                  </w:rPr>
                  <w:t>Nr.</w:t>
                </w:r>
              </w:p>
            </w:tc>
            <w:tc>
              <w:tcPr>
                <w:tcW w:w="547" w:type="pct"/>
              </w:tcPr>
              <w:p w14:paraId="643C087D" w14:textId="77777777" w:rsidR="00456F43" w:rsidRPr="00D702F9"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rPr>
                    <w:lang w:val="nl-BE"/>
                  </w:rPr>
                </w:pPr>
                <w:r w:rsidRPr="00D702F9">
                  <w:rPr>
                    <w:lang w:val="nl-BE"/>
                  </w:rPr>
                  <w:t>evaluatie</w:t>
                </w:r>
              </w:p>
            </w:tc>
            <w:tc>
              <w:tcPr>
                <w:tcW w:w="3258" w:type="pct"/>
              </w:tcPr>
              <w:p w14:paraId="6E1E8D82" w14:textId="77777777" w:rsidR="00456F43" w:rsidRPr="00D702F9"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rPr>
                    <w:lang w:val="nl-BE"/>
                  </w:rPr>
                </w:pPr>
                <w:r w:rsidRPr="00D702F9">
                  <w:rPr>
                    <w:lang w:val="nl-BE"/>
                  </w:rPr>
                  <w:t>Opmerkingen</w:t>
                </w:r>
              </w:p>
            </w:tc>
            <w:tc>
              <w:tcPr>
                <w:tcW w:w="875" w:type="pct"/>
              </w:tcPr>
              <w:p w14:paraId="252795DC" w14:textId="77777777" w:rsidR="00456F43" w:rsidRPr="00D702F9"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rPr>
                    <w:lang w:val="nl-BE"/>
                  </w:rPr>
                </w:pPr>
                <w:r w:rsidRPr="00D702F9">
                  <w:rPr>
                    <w:lang w:val="nl-BE"/>
                  </w:rPr>
                  <w:t>Realisatiedatum</w:t>
                </w:r>
              </w:p>
            </w:tc>
          </w:tr>
          <w:tr w:rsidR="00456F43" w:rsidRPr="00C470FB" w14:paraId="1A5FAB5C"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561289B8" w14:textId="77777777" w:rsidR="00456F43" w:rsidRPr="00D702F9" w:rsidRDefault="00456F43" w:rsidP="00E45E6D">
                <w:pPr>
                  <w:spacing w:after="0"/>
                  <w:jc w:val="both"/>
                  <w:rPr>
                    <w:lang w:val="nl-BE"/>
                  </w:rPr>
                </w:pPr>
              </w:p>
            </w:tc>
            <w:tc>
              <w:tcPr>
                <w:tcW w:w="547" w:type="pct"/>
                <w:shd w:val="clear" w:color="auto" w:fill="auto"/>
              </w:tcPr>
              <w:p w14:paraId="203A4910" w14:textId="77777777" w:rsidR="00456F43" w:rsidRPr="00D702F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c>
              <w:tcPr>
                <w:tcW w:w="3258" w:type="pct"/>
                <w:shd w:val="clear" w:color="auto" w:fill="auto"/>
              </w:tcPr>
              <w:p w14:paraId="7711AFE5" w14:textId="77777777" w:rsidR="00456F43" w:rsidRPr="00D702F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c>
              <w:tcPr>
                <w:tcW w:w="875" w:type="pct"/>
                <w:shd w:val="clear" w:color="auto" w:fill="auto"/>
              </w:tcPr>
              <w:p w14:paraId="7C95D029" w14:textId="77777777" w:rsidR="00456F43" w:rsidRPr="00D702F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bl>
        <w:p w14:paraId="4E954C96" w14:textId="69EF8503"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50A7FC9E" w14:textId="77777777" w:rsidR="00456F43" w:rsidRDefault="00456F43" w:rsidP="006B5084">
          <w:pPr>
            <w:pStyle w:val="Kop2"/>
            <w:numPr>
              <w:ilvl w:val="0"/>
              <w:numId w:val="65"/>
            </w:numPr>
            <w:spacing w:before="0" w:after="0"/>
            <w:jc w:val="both"/>
            <w:rPr>
              <w:lang w:val="nl-BE"/>
            </w:rPr>
          </w:pPr>
          <w:bookmarkStart w:id="46" w:name="_Toc468982058"/>
          <w:bookmarkStart w:id="47" w:name="_Toc468982106"/>
          <w:bookmarkStart w:id="48" w:name="_Toc13653858"/>
          <w:r>
            <w:rPr>
              <w:lang w:val="nl-BE"/>
            </w:rPr>
            <w:t>Onderzoekstechnieken</w:t>
          </w:r>
          <w:bookmarkEnd w:id="46"/>
          <w:bookmarkEnd w:id="47"/>
          <w:bookmarkEnd w:id="48"/>
        </w:p>
        <w:tbl>
          <w:tblPr>
            <w:tblStyle w:val="Rastertabel4-Accent21"/>
            <w:tblW w:w="5130" w:type="pct"/>
            <w:tblLook w:val="04A0" w:firstRow="1" w:lastRow="0" w:firstColumn="1" w:lastColumn="0" w:noHBand="0" w:noVBand="1"/>
          </w:tblPr>
          <w:tblGrid>
            <w:gridCol w:w="693"/>
            <w:gridCol w:w="6236"/>
            <w:gridCol w:w="3403"/>
          </w:tblGrid>
          <w:tr w:rsidR="00456F43" w14:paraId="774BAF9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7932957" w14:textId="77777777" w:rsidR="00456F43" w:rsidRPr="00D702F9" w:rsidRDefault="00456F43" w:rsidP="00E45E6D">
                <w:pPr>
                  <w:spacing w:after="0"/>
                  <w:jc w:val="center"/>
                  <w:rPr>
                    <w:lang w:val="nl-BE"/>
                  </w:rPr>
                </w:pPr>
                <w:r w:rsidRPr="00D702F9">
                  <w:rPr>
                    <w:lang w:val="nl-BE"/>
                  </w:rPr>
                  <w:t>Nr.</w:t>
                </w:r>
              </w:p>
            </w:tc>
            <w:tc>
              <w:tcPr>
                <w:tcW w:w="3018" w:type="pct"/>
                <w:vAlign w:val="center"/>
              </w:tcPr>
              <w:p w14:paraId="43A5D6AE" w14:textId="77777777" w:rsidR="00456F43" w:rsidRPr="00D702F9"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rPr>
                    <w:lang w:val="nl-BE"/>
                  </w:rPr>
                </w:pPr>
                <w:r w:rsidRPr="00D702F9">
                  <w:rPr>
                    <w:lang w:val="nl-BE"/>
                  </w:rPr>
                  <w:t>Element</w:t>
                </w:r>
              </w:p>
            </w:tc>
            <w:tc>
              <w:tcPr>
                <w:tcW w:w="1647" w:type="pct"/>
                <w:vAlign w:val="center"/>
              </w:tcPr>
              <w:p w14:paraId="4C29B68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rsidRPr="00D702F9">
                  <w:rPr>
                    <w:lang w:val="nl-BE"/>
                  </w:rPr>
                  <w:t>Overeenkomstig</w:t>
                </w:r>
                <w:r>
                  <w:t>e wetgeving of verwijzing</w:t>
                </w:r>
              </w:p>
            </w:tc>
          </w:tr>
          <w:tr w:rsidR="00456F43" w:rsidRPr="00624876" w14:paraId="56D1143A"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D9CBC5B" w14:textId="77777777" w:rsidR="00456F43" w:rsidRDefault="00456F43" w:rsidP="00E45E6D">
                <w:pPr>
                  <w:pStyle w:val="Geenafstand"/>
                  <w:tabs>
                    <w:tab w:val="left" w:pos="5670"/>
                  </w:tabs>
                  <w:jc w:val="both"/>
                </w:pPr>
                <w:r>
                  <w:t>4.1.</w:t>
                </w:r>
              </w:p>
            </w:tc>
            <w:tc>
              <w:tcPr>
                <w:tcW w:w="3018" w:type="pct"/>
              </w:tcPr>
              <w:p w14:paraId="70F2AA06"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Alle onderzoeken worden uitgevoerd in toepassing en </w:t>
                </w:r>
                <w:r w:rsidRPr="0049022C">
                  <w:rPr>
                    <w:b/>
                    <w:lang w:val="nl-BE"/>
                  </w:rPr>
                  <w:t>naleving van de richtlijnen en procedures</w:t>
                </w:r>
                <w:r w:rsidRPr="0049022C">
                  <w:rPr>
                    <w:lang w:val="nl-BE"/>
                  </w:rPr>
                  <w:t xml:space="preserve"> van de dienst ziekenhuishygiëne of soortgelijke voor preventie van infecties en voor steriele procedures (beleid ivm. infecties, hygiëne en netheid, afval en scherpe voorwerpen, aseptische en steriele technieken, sterilisatie…)</w:t>
                </w:r>
              </w:p>
            </w:tc>
            <w:tc>
              <w:tcPr>
                <w:tcW w:w="1647" w:type="pct"/>
              </w:tcPr>
              <w:p w14:paraId="2871A683" w14:textId="77777777" w:rsidR="00456F43" w:rsidRPr="00040D0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lang w:val="nl-BE"/>
                  </w:rPr>
                </w:pPr>
                <w:r w:rsidRPr="00040D09">
                  <w:rPr>
                    <w:color w:val="000000" w:themeColor="text1"/>
                    <w:lang w:val="nl-BE"/>
                  </w:rPr>
                  <w:t>QUAADRIL 4.1.3.2</w:t>
                </w:r>
                <w:r w:rsidRPr="00040D09">
                  <w:rPr>
                    <w:i/>
                    <w:color w:val="000000" w:themeColor="text1"/>
                    <w:lang w:val="nl-BE"/>
                  </w:rPr>
                  <w:t xml:space="preserve"> </w:t>
                </w:r>
                <w:r w:rsidRPr="00040D09">
                  <w:rPr>
                    <w:color w:val="000000" w:themeColor="text1"/>
                    <w:lang w:val="nl-BE"/>
                  </w:rPr>
                  <w:t xml:space="preserve"> </w:t>
                </w:r>
                <w:hyperlink r:id="rId60" w:history="1">
                  <w:r w:rsidRPr="00040D09">
                    <w:rPr>
                      <w:rStyle w:val="Hyperlink"/>
                      <w:lang w:val="nl-BE"/>
                    </w:rPr>
                    <w:t>URL</w:t>
                  </w:r>
                </w:hyperlink>
                <w:r w:rsidRPr="00040D09">
                  <w:rPr>
                    <w:color w:val="000000" w:themeColor="text1"/>
                    <w:lang w:val="nl-BE"/>
                  </w:rPr>
                  <w:t xml:space="preserve"> (p.32)</w:t>
                </w:r>
              </w:p>
              <w:p w14:paraId="2B0DACA8" w14:textId="77777777" w:rsidR="00456F43" w:rsidRPr="00B23CBF"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lang w:val="nl-BE"/>
                  </w:rPr>
                </w:pPr>
              </w:p>
              <w:p w14:paraId="46A5844B" w14:textId="77777777" w:rsidR="00456F43" w:rsidRPr="0049022C" w:rsidRDefault="00B22B44"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61" w:history="1">
                  <w:r w:rsidR="00456F43">
                    <w:rPr>
                      <w:rStyle w:val="Hyperlink"/>
                      <w:lang w:val="nl-BE"/>
                    </w:rPr>
                    <w:t>KB</w:t>
                  </w:r>
                  <w:r w:rsidR="00456F43" w:rsidRPr="005975BA">
                    <w:rPr>
                      <w:rStyle w:val="Hyperlink"/>
                      <w:lang w:val="nl-BE"/>
                    </w:rPr>
                    <w:t xml:space="preserve"> tot bepaling van de normen die door de ziekenhuizen en hun diensten moeten worden nageleefd.</w:t>
                  </w:r>
                </w:hyperlink>
                <w:r w:rsidR="00456F43">
                  <w:rPr>
                    <w:rStyle w:val="Hyperlink"/>
                    <w:lang w:val="nl-BE"/>
                  </w:rPr>
                  <w:t xml:space="preserve"> (23/10/1964)</w:t>
                </w:r>
                <w:r w:rsidR="00456F43" w:rsidRPr="005975BA">
                  <w:rPr>
                    <w:lang w:val="nl-BE"/>
                  </w:rPr>
                  <w:t xml:space="preserve"> </w:t>
                </w:r>
                <w:r w:rsidR="00456F43">
                  <w:rPr>
                    <w:lang w:val="nl-BE"/>
                  </w:rPr>
                  <w:t>(B</w:t>
                </w:r>
                <w:r w:rsidR="00456F43" w:rsidRPr="00596414">
                  <w:rPr>
                    <w:lang w:val="nl-BE"/>
                  </w:rPr>
                  <w:t xml:space="preserve">ijlage 1, III, Organisatorische normen 9 </w:t>
                </w:r>
                <w:r w:rsidR="00456F43">
                  <w:rPr>
                    <w:lang w:val="nl-BE"/>
                  </w:rPr>
                  <w:t>bis</w:t>
                </w:r>
                <w:r w:rsidR="00456F43" w:rsidRPr="00596414">
                  <w:rPr>
                    <w:lang w:val="nl-BE"/>
                  </w:rPr>
                  <w:t xml:space="preserve">: </w:t>
                </w:r>
                <w:r w:rsidR="00456F43" w:rsidRPr="00B23CBF">
                  <w:rPr>
                    <w:lang w:val="nl-BE"/>
                  </w:rPr>
                  <w:t>Algemene normen die op al de inrichtingen toepasselijk zijn</w:t>
                </w:r>
                <w:r w:rsidR="00456F43">
                  <w:rPr>
                    <w:lang w:val="nl-BE"/>
                  </w:rPr>
                  <w:t>)</w:t>
                </w:r>
              </w:p>
            </w:tc>
          </w:tr>
          <w:tr w:rsidR="00456F43" w:rsidRPr="00624876" w14:paraId="51FA48D4"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2E01CCE3" w14:textId="77777777" w:rsidR="00456F43" w:rsidRDefault="00456F43" w:rsidP="00E45E6D">
                <w:pPr>
                  <w:pStyle w:val="Geenafstand"/>
                  <w:tabs>
                    <w:tab w:val="left" w:pos="5670"/>
                  </w:tabs>
                  <w:jc w:val="both"/>
                </w:pPr>
                <w:r>
                  <w:t>4.2.</w:t>
                </w:r>
              </w:p>
            </w:tc>
            <w:tc>
              <w:tcPr>
                <w:tcW w:w="3018" w:type="pct"/>
              </w:tcPr>
              <w:p w14:paraId="161DF5D0" w14:textId="2FCB974D" w:rsidR="00456F43" w:rsidRPr="0049022C" w:rsidRDefault="00456F43" w:rsidP="00D332E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49022C">
                  <w:rPr>
                    <w:lang w:val="nl-BE"/>
                  </w:rPr>
                  <w:t xml:space="preserve">Alle onderzoeken zijn </w:t>
                </w:r>
                <w:r w:rsidRPr="0049022C">
                  <w:rPr>
                    <w:b/>
                    <w:lang w:val="nl-BE"/>
                  </w:rPr>
                  <w:t>geoptimaliseerd in klinisch relevante beeldkwaliteit</w:t>
                </w:r>
                <w:r w:rsidRPr="0049022C">
                  <w:rPr>
                    <w:lang w:val="nl-BE"/>
                  </w:rPr>
                  <w:t xml:space="preserve">, met input van alle actoren (o.a. </w:t>
                </w:r>
                <w:r w:rsidR="00D332ED">
                  <w:rPr>
                    <w:lang w:val="nl-BE"/>
                  </w:rPr>
                  <w:t>de arts</w:t>
                </w:r>
                <w:r w:rsidRPr="0049022C">
                  <w:rPr>
                    <w:lang w:val="nl-BE"/>
                  </w:rPr>
                  <w:t xml:space="preserve">, de technoloog medische beeldvorming, de verpleegkundige en gelijkgestelde, en de deskundige in de medische stralingsfysica). Alle röntgenonderzoeken zijn bovendien geoptimaliseerd in dosis volgens het </w:t>
                </w:r>
                <w:r w:rsidRPr="0049022C">
                  <w:rPr>
                    <w:b/>
                    <w:lang w:val="nl-BE"/>
                  </w:rPr>
                  <w:t>ALARA-principe</w:t>
                </w:r>
              </w:p>
            </w:tc>
            <w:tc>
              <w:tcPr>
                <w:tcW w:w="1647" w:type="pct"/>
              </w:tcPr>
              <w:p w14:paraId="166BDBC5"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ARBIS:</w:t>
                </w:r>
              </w:p>
              <w:p w14:paraId="42DAD8AD" w14:textId="77777777" w:rsidR="00456F43" w:rsidRDefault="00525025"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62" w:history="1">
                  <w:r w:rsidR="00456F43" w:rsidRPr="006D3D21">
                    <w:rPr>
                      <w:rStyle w:val="Hyperlink"/>
                      <w:lang w:val="nl-BE"/>
                    </w:rPr>
                    <w:t>51.2</w:t>
                  </w:r>
                </w:hyperlink>
              </w:p>
              <w:p w14:paraId="60B742F5" w14:textId="77777777" w:rsidR="00456F43" w:rsidRPr="006D3D21" w:rsidRDefault="00456F43" w:rsidP="00E45E6D">
                <w:pPr>
                  <w:pStyle w:val="Lijstalinea"/>
                  <w:spacing w:after="0"/>
                  <w:jc w:val="both"/>
                  <w:cnfStyle w:val="000000000000" w:firstRow="0" w:lastRow="0" w:firstColumn="0" w:lastColumn="0" w:oddVBand="0" w:evenVBand="0" w:oddHBand="0" w:evenHBand="0" w:firstRowFirstColumn="0" w:firstRowLastColumn="0" w:lastRowFirstColumn="0" w:lastRowLastColumn="0"/>
                  <w:rPr>
                    <w:lang w:val="nl-BE"/>
                  </w:rPr>
                </w:pPr>
                <w:r w:rsidRPr="006D3D21">
                  <w:rPr>
                    <w:lang w:val="nl-BE"/>
                  </w:rPr>
                  <w:t>(voor alle onderzoeken met ioniserende straling op radiologie)</w:t>
                </w:r>
              </w:p>
              <w:p w14:paraId="7190903C"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r w:rsidR="00456F43" w:rsidRPr="00624876" w14:paraId="13E3E22E"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9C8D0C0" w14:textId="77777777" w:rsidR="00456F43" w:rsidRDefault="00456F43" w:rsidP="00E45E6D">
                <w:pPr>
                  <w:pStyle w:val="Geenafstand"/>
                  <w:tabs>
                    <w:tab w:val="left" w:pos="5670"/>
                  </w:tabs>
                  <w:jc w:val="both"/>
                </w:pPr>
                <w:r>
                  <w:t>4.3.</w:t>
                </w:r>
              </w:p>
            </w:tc>
            <w:tc>
              <w:tcPr>
                <w:tcW w:w="3018" w:type="pct"/>
              </w:tcPr>
              <w:p w14:paraId="77FD0028"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Bij elk uitgevoerd onderzoek worden volgende gegevens (elektronisch) </w:t>
                </w:r>
                <w:r w:rsidRPr="0049022C">
                  <w:rPr>
                    <w:b/>
                    <w:lang w:val="nl-BE"/>
                  </w:rPr>
                  <w:t>geregistreerd</w:t>
                </w:r>
                <w:r w:rsidRPr="0049022C">
                  <w:rPr>
                    <w:lang w:val="nl-BE"/>
                  </w:rPr>
                  <w:t xml:space="preserve">: </w:t>
                </w:r>
              </w:p>
              <w:p w14:paraId="3FFBF764" w14:textId="77777777" w:rsidR="00456F43" w:rsidRPr="004E04FB"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pPr>
                <w:r w:rsidRPr="004E04FB">
                  <w:t>patiëntgegevens</w:t>
                </w:r>
              </w:p>
              <w:p w14:paraId="404E90B8" w14:textId="449928A3" w:rsidR="00456F43" w:rsidRPr="00D702F9"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702F9">
                  <w:rPr>
                    <w:lang w:val="nl-BE"/>
                  </w:rPr>
                  <w:t>uitvoerder</w:t>
                </w:r>
                <w:r w:rsidR="005F59E4" w:rsidRPr="00D702F9">
                  <w:rPr>
                    <w:lang w:val="nl-BE"/>
                  </w:rPr>
                  <w:t xml:space="preserve"> (arts, verpleegkundige, TMB of gelijkgestelde)</w:t>
                </w:r>
              </w:p>
              <w:p w14:paraId="2112B112" w14:textId="77777777" w:rsidR="00456F43" w:rsidRPr="004E04FB"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pPr>
                <w:r w:rsidRPr="004E04FB">
                  <w:t>identificatiegegevens van het gebruikte toestel</w:t>
                </w:r>
              </w:p>
              <w:p w14:paraId="651FCB4A" w14:textId="77777777" w:rsidR="00456F43" w:rsidRPr="0049022C"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contrastmiddel en eventueel toegediende medicatie (aard, injectieplaats, debiet, hoeveelheid) indien afwijkend van de standaardprocedure</w:t>
                </w:r>
              </w:p>
              <w:p w14:paraId="0FC6C83A" w14:textId="77777777" w:rsidR="00456F43" w:rsidRPr="004E04FB"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pPr>
                <w:r w:rsidRPr="004E04FB">
                  <w:t>eventuele beperkingen, nevenwerkingen, sedatie, …</w:t>
                </w:r>
              </w:p>
              <w:p w14:paraId="57FC1397" w14:textId="77777777" w:rsidR="00456F43" w:rsidRPr="0049022C"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bookmarkStart w:id="49" w:name="OLE_LINK5"/>
                <w:bookmarkStart w:id="50" w:name="OLE_LINK6"/>
                <w:r w:rsidRPr="0049022C">
                  <w:rPr>
                    <w:lang w:val="nl-BE"/>
                  </w:rPr>
                  <w:t>de dosis of de noodzakelijke parameters om de dosis van de patiënt retrospectief te schatten.</w:t>
                </w:r>
              </w:p>
              <w:p w14:paraId="7C885C5F" w14:textId="77777777" w:rsidR="00456F43" w:rsidRPr="0049022C" w:rsidRDefault="00456F43" w:rsidP="00E45E6D">
                <w:pPr>
                  <w:pStyle w:val="Lijstaline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de individuele dosis voor pediatrische onderzoeken en onderzoeken bij vrouwen van vruchtbare leeftijd in de bekkenregio</w:t>
                </w:r>
                <w:bookmarkEnd w:id="49"/>
                <w:bookmarkEnd w:id="50"/>
              </w:p>
            </w:tc>
            <w:tc>
              <w:tcPr>
                <w:tcW w:w="1647" w:type="pct"/>
              </w:tcPr>
              <w:p w14:paraId="164CA485" w14:textId="77777777" w:rsidR="00456F43" w:rsidRPr="005B72B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FANC besluit:</w:t>
                </w:r>
              </w:p>
              <w:p w14:paraId="15504D79" w14:textId="77777777" w:rsidR="00456F43" w:rsidRPr="006D3D21" w:rsidRDefault="00525025"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63" w:history="1">
                  <w:r w:rsidR="00456F43" w:rsidRPr="006D3D21">
                    <w:rPr>
                      <w:rStyle w:val="Hyperlink"/>
                      <w:lang w:val="nl-BE"/>
                    </w:rPr>
                    <w:t>patiëntendosimetrie (28/09/2011)</w:t>
                  </w:r>
                </w:hyperlink>
              </w:p>
              <w:p w14:paraId="44B8D58D" w14:textId="0CA4C18E" w:rsidR="00456F43" w:rsidRPr="006D3D21" w:rsidRDefault="00677E73" w:rsidP="00E45E6D">
                <w:pPr>
                  <w:pStyle w:val="Lijstalinea"/>
                  <w:spacing w:after="0"/>
                  <w:jc w:val="both"/>
                  <w:cnfStyle w:val="000000100000" w:firstRow="0" w:lastRow="0" w:firstColumn="0" w:lastColumn="0" w:oddVBand="0" w:evenVBand="0" w:oddHBand="1" w:evenHBand="0" w:firstRowFirstColumn="0" w:firstRowLastColumn="0" w:lastRowFirstColumn="0" w:lastRowLastColumn="0"/>
                  <w:rPr>
                    <w:lang w:val="nl-BE"/>
                  </w:rPr>
                </w:pPr>
                <w:r>
                  <w:rPr>
                    <w:lang w:val="nl-BE"/>
                  </w:rPr>
                  <w:t>(v</w:t>
                </w:r>
                <w:r w:rsidR="00456F43" w:rsidRPr="006D3D21">
                  <w:rPr>
                    <w:lang w:val="nl-BE"/>
                  </w:rPr>
                  <w:t>oor a., f. en g.</w:t>
                </w:r>
                <w:r>
                  <w:rPr>
                    <w:lang w:val="nl-BE"/>
                  </w:rPr>
                  <w:t>)</w:t>
                </w:r>
              </w:p>
              <w:p w14:paraId="01E55DB7" w14:textId="77777777" w:rsidR="00456F43" w:rsidRPr="00D702F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p w14:paraId="5748E0A3" w14:textId="77777777" w:rsidR="00456F43" w:rsidRPr="006D3D21" w:rsidRDefault="00B22B44"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64" w:history="1">
                  <w:r w:rsidR="00456F43" w:rsidRPr="006D3D21">
                    <w:rPr>
                      <w:rStyle w:val="Hyperlink"/>
                      <w:lang w:val="nl-BE"/>
                    </w:rPr>
                    <w:t>KB</w:t>
                  </w:r>
                  <w:r w:rsidR="00456F43">
                    <w:rPr>
                      <w:rStyle w:val="Hyperlink"/>
                      <w:lang w:val="nl-BE"/>
                    </w:rPr>
                    <w:t xml:space="preserve"> </w:t>
                  </w:r>
                  <w:r w:rsidR="00456F43" w:rsidRPr="006D3D21">
                    <w:rPr>
                      <w:rStyle w:val="Hyperlink"/>
                      <w:lang w:val="nl-BE"/>
                    </w:rPr>
                    <w:t>algemene minimum</w:t>
                  </w:r>
                  <w:r w:rsidR="00456F43">
                    <w:rPr>
                      <w:rStyle w:val="Hyperlink"/>
                      <w:lang w:val="nl-BE"/>
                    </w:rPr>
                    <w:t>-</w:t>
                  </w:r>
                  <w:r w:rsidR="00456F43" w:rsidRPr="006D3D21">
                    <w:rPr>
                      <w:rStyle w:val="Hyperlink"/>
                      <w:lang w:val="nl-BE"/>
                    </w:rPr>
                    <w:t>voorwaarden medische dossier</w:t>
                  </w:r>
                </w:hyperlink>
                <w:r w:rsidR="00456F43">
                  <w:rPr>
                    <w:rStyle w:val="Hyperlink"/>
                    <w:lang w:val="nl-BE"/>
                  </w:rPr>
                  <w:t xml:space="preserve"> (</w:t>
                </w:r>
                <w:r w:rsidR="00456F43" w:rsidRPr="009A62F5">
                  <w:rPr>
                    <w:rStyle w:val="Hyperlink"/>
                    <w:lang w:val="nl-BE"/>
                  </w:rPr>
                  <w:t>3</w:t>
                </w:r>
                <w:r w:rsidR="00456F43">
                  <w:rPr>
                    <w:rStyle w:val="Hyperlink"/>
                    <w:lang w:val="nl-BE"/>
                  </w:rPr>
                  <w:t>/05/</w:t>
                </w:r>
                <w:r w:rsidR="00456F43" w:rsidRPr="009A62F5">
                  <w:rPr>
                    <w:rStyle w:val="Hyperlink"/>
                    <w:lang w:val="nl-BE"/>
                  </w:rPr>
                  <w:t xml:space="preserve">1999 </w:t>
                </w:r>
                <w:r w:rsidR="00456F43">
                  <w:rPr>
                    <w:rStyle w:val="Hyperlink"/>
                    <w:lang w:val="nl-BE"/>
                  </w:rPr>
                  <w:t>)</w:t>
                </w:r>
                <w:r w:rsidR="00456F43">
                  <w:rPr>
                    <w:lang w:val="nl-BE"/>
                  </w:rPr>
                  <w:t xml:space="preserve"> art. 2 (</w:t>
                </w:r>
                <w:r w:rsidR="00456F43" w:rsidRPr="0049022C">
                  <w:rPr>
                    <w:lang w:val="nl-BE"/>
                  </w:rPr>
                  <w:t>voor a.</w:t>
                </w:r>
                <w:r w:rsidR="00456F43">
                  <w:rPr>
                    <w:lang w:val="nl-BE"/>
                  </w:rPr>
                  <w:t>)</w:t>
                </w:r>
              </w:p>
              <w:p w14:paraId="21DEBF09" w14:textId="77777777" w:rsidR="00456F43" w:rsidRPr="002853C8"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p w14:paraId="79538360" w14:textId="77777777" w:rsidR="00456F43" w:rsidRPr="0049022C" w:rsidRDefault="00B22B44"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65" w:history="1">
                  <w:r w:rsidR="00456F43" w:rsidRPr="00C46D95">
                    <w:rPr>
                      <w:rStyle w:val="Hyperlink"/>
                      <w:lang w:val="nl-BE"/>
                    </w:rPr>
                    <w:t>K</w:t>
                  </w:r>
                  <w:r w:rsidR="00456F43">
                    <w:rPr>
                      <w:rStyle w:val="Hyperlink"/>
                      <w:lang w:val="nl-BE"/>
                    </w:rPr>
                    <w:t>B</w:t>
                  </w:r>
                  <w:r w:rsidR="00456F43" w:rsidRPr="00C46D95">
                    <w:rPr>
                      <w:rStyle w:val="Hyperlink"/>
                      <w:lang w:val="nl-BE"/>
                    </w:rPr>
                    <w:t xml:space="preserve"> betreffende de voorwaarden voor de tussenkomst van de verzekering voor de verstrekkingen bepaald in artikel 64 van de gecoördineerde wet</w:t>
                  </w:r>
                </w:hyperlink>
                <w:r w:rsidR="00456F43">
                  <w:rPr>
                    <w:rStyle w:val="Hyperlink"/>
                    <w:lang w:val="nl-BE"/>
                  </w:rPr>
                  <w:t xml:space="preserve"> (</w:t>
                </w:r>
                <w:r w:rsidR="00456F43" w:rsidRPr="009A62F5">
                  <w:rPr>
                    <w:rStyle w:val="Hyperlink"/>
                    <w:lang w:val="nl-BE"/>
                  </w:rPr>
                  <w:t>26</w:t>
                </w:r>
                <w:r w:rsidR="00456F43">
                  <w:rPr>
                    <w:rStyle w:val="Hyperlink"/>
                    <w:lang w:val="nl-BE"/>
                  </w:rPr>
                  <w:t>/</w:t>
                </w:r>
                <w:r w:rsidR="00456F43" w:rsidRPr="009A62F5">
                  <w:rPr>
                    <w:rStyle w:val="Hyperlink"/>
                    <w:lang w:val="nl-BE"/>
                  </w:rPr>
                  <w:t>05</w:t>
                </w:r>
                <w:r w:rsidR="00456F43">
                  <w:rPr>
                    <w:rStyle w:val="Hyperlink"/>
                    <w:lang w:val="nl-BE"/>
                  </w:rPr>
                  <w:t>/</w:t>
                </w:r>
                <w:r w:rsidR="00456F43" w:rsidRPr="009A62F5">
                  <w:rPr>
                    <w:rStyle w:val="Hyperlink"/>
                    <w:lang w:val="nl-BE"/>
                  </w:rPr>
                  <w:t>2016</w:t>
                </w:r>
                <w:r w:rsidR="00456F43">
                  <w:rPr>
                    <w:rStyle w:val="Hyperlink"/>
                    <w:lang w:val="nl-BE"/>
                  </w:rPr>
                  <w:t>)</w:t>
                </w:r>
                <w:r w:rsidR="00456F43">
                  <w:rPr>
                    <w:lang w:val="nl-BE"/>
                  </w:rPr>
                  <w:t xml:space="preserve"> (voor c.)</w:t>
                </w:r>
              </w:p>
            </w:tc>
          </w:tr>
        </w:tbl>
        <w:p w14:paraId="2868AC32"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55CF42ED"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52A2B774" w14:textId="77777777" w:rsidR="00456F43" w:rsidRDefault="00456F43" w:rsidP="00E45E6D">
                <w:pPr>
                  <w:spacing w:after="0"/>
                  <w:jc w:val="center"/>
                </w:pPr>
                <w:r>
                  <w:t>Nr.</w:t>
                </w:r>
              </w:p>
            </w:tc>
            <w:tc>
              <w:tcPr>
                <w:tcW w:w="547" w:type="pct"/>
              </w:tcPr>
              <w:p w14:paraId="4764CD4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8" w:type="pct"/>
              </w:tcPr>
              <w:p w14:paraId="0125265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093BCA5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68436B6C"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0B476E15" w14:textId="77777777" w:rsidR="00456F43" w:rsidRDefault="00456F43" w:rsidP="00E45E6D">
                <w:pPr>
                  <w:spacing w:after="0"/>
                  <w:jc w:val="both"/>
                </w:pPr>
              </w:p>
            </w:tc>
            <w:tc>
              <w:tcPr>
                <w:tcW w:w="547" w:type="pct"/>
                <w:shd w:val="clear" w:color="auto" w:fill="auto"/>
              </w:tcPr>
              <w:p w14:paraId="4E56CDA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731D72EF"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BCF3C2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4021618F" w14:textId="7B3FB330"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5BA88F6D" w14:textId="77777777" w:rsidR="00456F43" w:rsidRDefault="00456F43" w:rsidP="006B5084">
          <w:pPr>
            <w:pStyle w:val="Kop2"/>
            <w:numPr>
              <w:ilvl w:val="0"/>
              <w:numId w:val="65"/>
            </w:numPr>
            <w:spacing w:before="0" w:after="0"/>
            <w:jc w:val="both"/>
            <w:rPr>
              <w:lang w:val="nl-BE"/>
            </w:rPr>
          </w:pPr>
          <w:bookmarkStart w:id="51" w:name="_Het_personeel"/>
          <w:bookmarkStart w:id="52" w:name="_Toc468982059"/>
          <w:bookmarkStart w:id="53" w:name="_Toc468982107"/>
          <w:bookmarkStart w:id="54" w:name="_Toc13653859"/>
          <w:bookmarkEnd w:id="51"/>
          <w:r>
            <w:rPr>
              <w:lang w:val="nl-BE"/>
            </w:rPr>
            <w:t>Het personeel</w:t>
          </w:r>
          <w:bookmarkEnd w:id="52"/>
          <w:bookmarkEnd w:id="53"/>
          <w:bookmarkEnd w:id="54"/>
        </w:p>
        <w:tbl>
          <w:tblPr>
            <w:tblStyle w:val="Rastertabel4-Accent21"/>
            <w:tblW w:w="5130" w:type="pct"/>
            <w:tblLook w:val="04A0" w:firstRow="1" w:lastRow="0" w:firstColumn="1" w:lastColumn="0" w:noHBand="0" w:noVBand="1"/>
          </w:tblPr>
          <w:tblGrid>
            <w:gridCol w:w="693"/>
            <w:gridCol w:w="6236"/>
            <w:gridCol w:w="3403"/>
          </w:tblGrid>
          <w:tr w:rsidR="00456F43" w14:paraId="5DD053E1"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6C9338B0" w14:textId="77777777" w:rsidR="00456F43" w:rsidRDefault="00456F43" w:rsidP="00E45E6D">
                <w:pPr>
                  <w:spacing w:after="0"/>
                  <w:jc w:val="center"/>
                </w:pPr>
                <w:r>
                  <w:t>Nr.</w:t>
                </w:r>
              </w:p>
            </w:tc>
            <w:tc>
              <w:tcPr>
                <w:tcW w:w="3018" w:type="pct"/>
                <w:vAlign w:val="center"/>
              </w:tcPr>
              <w:p w14:paraId="66F2ADF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0708206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624876" w14:paraId="6B3E0269"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1C2EC29F" w14:textId="77777777" w:rsidR="00456F43" w:rsidRDefault="00456F43" w:rsidP="00E45E6D">
                <w:pPr>
                  <w:pStyle w:val="Geenafstand"/>
                  <w:tabs>
                    <w:tab w:val="left" w:pos="5670"/>
                  </w:tabs>
                  <w:jc w:val="both"/>
                </w:pPr>
                <w:r>
                  <w:t>5.1.</w:t>
                </w:r>
              </w:p>
            </w:tc>
            <w:tc>
              <w:tcPr>
                <w:tcW w:w="3018" w:type="pct"/>
              </w:tcPr>
              <w:p w14:paraId="48ED061C"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Alle betrokken actoren (artsen, technologen medische beeldvorming, verpleegkundigen, gelijkgestelden, deskundigen in de medische stralingsfysica, …) beschikken over de juiste </w:t>
                </w:r>
                <w:r w:rsidRPr="0049022C">
                  <w:rPr>
                    <w:b/>
                    <w:lang w:val="nl-BE"/>
                  </w:rPr>
                  <w:t>diploma’s, erkenningen, vergunningen, visums</w:t>
                </w:r>
                <w:r w:rsidRPr="0049022C">
                  <w:rPr>
                    <w:lang w:val="nl-BE"/>
                  </w:rPr>
                  <w:t xml:space="preserve">, etc. voor de uitoefening van hun respectievelijke beroepen. </w:t>
                </w:r>
              </w:p>
            </w:tc>
            <w:tc>
              <w:tcPr>
                <w:tcW w:w="1647" w:type="pct"/>
              </w:tcPr>
              <w:p w14:paraId="48102A6D"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2F3871AA" w14:textId="77777777" w:rsidR="00456F43" w:rsidRDefault="00525025"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66" w:history="1">
                  <w:r w:rsidR="00456F43" w:rsidRPr="008D1025">
                    <w:rPr>
                      <w:rStyle w:val="Hyperlink"/>
                    </w:rPr>
                    <w:t>51.7</w:t>
                  </w:r>
                </w:hyperlink>
              </w:p>
              <w:p w14:paraId="236D46F9" w14:textId="77777777" w:rsidR="00456F43" w:rsidRPr="008D1025" w:rsidRDefault="00456F43"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"http://www.jurion.fanc.fgov.be/jurdb-consult/consultatieLink?wettekstId=11666&amp;appLang=nl&amp;wettekstLang=nl" </w:instrText>
                </w:r>
                <w:r>
                  <w:fldChar w:fldCharType="separate"/>
                </w:r>
                <w:r w:rsidRPr="008D1025">
                  <w:rPr>
                    <w:rStyle w:val="Hyperlink"/>
                  </w:rPr>
                  <w:t>53.1</w:t>
                </w:r>
              </w:p>
              <w:p w14:paraId="32488B7C" w14:textId="77777777" w:rsidR="00456F43" w:rsidRPr="008D1025" w:rsidRDefault="00456F43"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rPr>
                </w:pPr>
                <w:r w:rsidRPr="008D1025">
                  <w:rPr>
                    <w:rStyle w:val="Hyperlink"/>
                  </w:rPr>
                  <w:t>53.2</w:t>
                </w:r>
              </w:p>
              <w:p w14:paraId="241BE366" w14:textId="77777777" w:rsidR="00456F43" w:rsidRDefault="00456F43"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r w:rsidRPr="008D1025">
                  <w:rPr>
                    <w:rStyle w:val="Hyperlink"/>
                  </w:rPr>
                  <w:t>53.3</w:t>
                </w:r>
                <w:r>
                  <w:fldChar w:fldCharType="end"/>
                </w:r>
              </w:p>
              <w:p w14:paraId="5CEF813E" w14:textId="77777777" w:rsidR="00456F43" w:rsidRPr="0034644F" w:rsidRDefault="00B22B44" w:rsidP="00E45E6D">
                <w:pPr>
                  <w:pStyle w:val="GeenAfstand0"/>
                  <w:framePr w:wrap="auto"/>
                  <w:jc w:val="both"/>
                  <w:cnfStyle w:val="000000100000" w:firstRow="0" w:lastRow="0" w:firstColumn="0" w:lastColumn="0" w:oddVBand="0" w:evenVBand="0" w:oddHBand="1" w:evenHBand="0" w:firstRowFirstColumn="0" w:firstRowLastColumn="0" w:lastRowFirstColumn="0" w:lastRowLastColumn="0"/>
                  <w:rPr>
                    <w:color w:val="FF0000"/>
                    <w:lang w:val="nl-BE"/>
                  </w:rPr>
                </w:pPr>
                <w:hyperlink r:id="rId67" w:history="1">
                  <w:r w:rsidR="00456F43" w:rsidRPr="008D1025">
                    <w:rPr>
                      <w:rStyle w:val="Hyperlink"/>
                      <w:lang w:val="nl-BE"/>
                    </w:rPr>
                    <w:t>Gecoördineerde wet betreffende de uitoefening van de gezondheidszorgberoepen</w:t>
                  </w:r>
                </w:hyperlink>
                <w:r w:rsidR="00456F43">
                  <w:rPr>
                    <w:rStyle w:val="Hyperlink"/>
                    <w:lang w:val="nl-BE"/>
                  </w:rPr>
                  <w:t xml:space="preserve"> (10/05/2015)</w:t>
                </w:r>
                <w:r w:rsidR="00456F43" w:rsidRPr="008D1025">
                  <w:rPr>
                    <w:lang w:val="nl-BE"/>
                  </w:rPr>
                  <w:t xml:space="preserve"> </w:t>
                </w:r>
              </w:p>
            </w:tc>
          </w:tr>
          <w:tr w:rsidR="00456F43" w:rsidRPr="00624876" w14:paraId="0F6B9DCB"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44EF5CA5" w14:textId="77777777" w:rsidR="00456F43" w:rsidRDefault="00456F43" w:rsidP="00E45E6D">
                <w:pPr>
                  <w:pStyle w:val="Geenafstand"/>
                  <w:tabs>
                    <w:tab w:val="left" w:pos="5670"/>
                  </w:tabs>
                  <w:jc w:val="both"/>
                </w:pPr>
                <w:r>
                  <w:t>5.2.</w:t>
                </w:r>
              </w:p>
            </w:tc>
            <w:tc>
              <w:tcPr>
                <w:tcW w:w="3018" w:type="pct"/>
              </w:tcPr>
              <w:p w14:paraId="2DC2125D"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49022C">
                  <w:rPr>
                    <w:lang w:val="nl-BE"/>
                  </w:rPr>
                  <w:t>Alle personeelsleden garanderen</w:t>
                </w:r>
                <w:r w:rsidRPr="0049022C">
                  <w:rPr>
                    <w:b/>
                    <w:lang w:val="nl-BE"/>
                  </w:rPr>
                  <w:t xml:space="preserve"> </w:t>
                </w:r>
                <w:r w:rsidRPr="0049022C">
                  <w:rPr>
                    <w:lang w:val="nl-BE"/>
                  </w:rPr>
                  <w:t>een</w:t>
                </w:r>
                <w:r w:rsidRPr="0049022C">
                  <w:rPr>
                    <w:b/>
                    <w:lang w:val="nl-BE"/>
                  </w:rPr>
                  <w:t xml:space="preserve"> veilige en kwaliteitsvolle uitvoering</w:t>
                </w:r>
                <w:r w:rsidRPr="0049022C">
                  <w:rPr>
                    <w:lang w:val="nl-BE"/>
                  </w:rPr>
                  <w:t xml:space="preserve"> van de beeldvormingsonderzoeken/-behandelingen</w:t>
                </w:r>
                <w:r>
                  <w:rPr>
                    <w:lang w:val="nl-BE"/>
                  </w:rPr>
                  <w:t xml:space="preserve"> met respect voor de </w:t>
                </w:r>
                <w:r w:rsidRPr="00CF2C4D">
                  <w:rPr>
                    <w:b/>
                    <w:lang w:val="nl-BE"/>
                  </w:rPr>
                  <w:t>privacy</w:t>
                </w:r>
                <w:r>
                  <w:rPr>
                    <w:lang w:val="nl-BE"/>
                  </w:rPr>
                  <w:t xml:space="preserve"> van de patiënt</w:t>
                </w:r>
                <w:r w:rsidRPr="0049022C">
                  <w:rPr>
                    <w:lang w:val="nl-BE"/>
                  </w:rPr>
                  <w:t>.</w:t>
                </w:r>
              </w:p>
            </w:tc>
            <w:tc>
              <w:tcPr>
                <w:tcW w:w="1647" w:type="pct"/>
              </w:tcPr>
              <w:p w14:paraId="09474D42" w14:textId="77777777" w:rsidR="00456F43" w:rsidRPr="0034644F" w:rsidRDefault="00B22B44"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68" w:history="1">
                  <w:r w:rsidR="00456F43" w:rsidRPr="00512BAC">
                    <w:rPr>
                      <w:rStyle w:val="Hyperlink"/>
                      <w:lang w:val="nl-BE"/>
                    </w:rPr>
                    <w:t>Rechten en burgerlijk wetboek (art. 1382 en volgende)</w:t>
                  </w:r>
                </w:hyperlink>
              </w:p>
            </w:tc>
          </w:tr>
          <w:tr w:rsidR="00456F43" w:rsidRPr="00392AA5" w14:paraId="68D9C14E"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E912CCB" w14:textId="77777777" w:rsidR="00456F43" w:rsidRDefault="00456F43" w:rsidP="00E45E6D">
                <w:pPr>
                  <w:pStyle w:val="Geenafstand"/>
                  <w:tabs>
                    <w:tab w:val="left" w:pos="5670"/>
                  </w:tabs>
                  <w:jc w:val="both"/>
                </w:pPr>
                <w:r>
                  <w:t>5.3.</w:t>
                </w:r>
              </w:p>
            </w:tc>
            <w:tc>
              <w:tcPr>
                <w:tcW w:w="3018" w:type="pct"/>
              </w:tcPr>
              <w:p w14:paraId="12703C7E" w14:textId="27A227B9"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716767" w:themeColor="accent6" w:themeShade="BF"/>
                    <w:lang w:val="nl-BE"/>
                  </w:rPr>
                </w:pPr>
                <w:r w:rsidRPr="0049022C">
                  <w:rPr>
                    <w:lang w:val="nl-BE"/>
                  </w:rPr>
                  <w:t xml:space="preserve">Alle personeelsleden volgen </w:t>
                </w:r>
                <w:r w:rsidRPr="0049022C">
                  <w:rPr>
                    <w:b/>
                    <w:lang w:val="nl-BE"/>
                  </w:rPr>
                  <w:t>continue vorming</w:t>
                </w:r>
                <w:r w:rsidRPr="0049022C">
                  <w:rPr>
                    <w:lang w:val="nl-BE"/>
                  </w:rPr>
                  <w:t xml:space="preserve">. De </w:t>
                </w:r>
                <w:r w:rsidR="00677E73">
                  <w:rPr>
                    <w:lang w:val="nl-BE"/>
                  </w:rPr>
                  <w:t>inhoud</w:t>
                </w:r>
                <w:r w:rsidRPr="0049022C">
                  <w:rPr>
                    <w:lang w:val="nl-BE"/>
                  </w:rPr>
                  <w:t xml:space="preserve">,  tijdsduur en periodiciteit van de </w:t>
                </w:r>
                <w:r>
                  <w:rPr>
                    <w:lang w:val="nl-BE"/>
                  </w:rPr>
                  <w:t>continue vorming</w:t>
                </w:r>
                <w:r w:rsidRPr="0049022C">
                  <w:rPr>
                    <w:lang w:val="nl-BE"/>
                  </w:rPr>
                  <w:t>, voor de respectievelijke erkende beroepen, wordt bepaald door de vigerende wet- en regelgeving. De inhoud van de gevolgde opleidingsactiviteit of -programma draagt bij tot de professionalisering van de competenties en taken van het personeelslid en bevorderen een kwaliteitsvolle beroepsuitoefening.</w:t>
                </w:r>
              </w:p>
            </w:tc>
            <w:tc>
              <w:tcPr>
                <w:tcW w:w="1647" w:type="pct"/>
              </w:tcPr>
              <w:p w14:paraId="76CD71F5"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34644F">
                  <w:rPr>
                    <w:color w:val="000000" w:themeColor="text1"/>
                    <w:lang w:val="nl-BE"/>
                  </w:rPr>
                  <w:t>ARBIS:</w:t>
                </w:r>
              </w:p>
              <w:p w14:paraId="4299A915" w14:textId="77777777" w:rsidR="00456F43" w:rsidRPr="007B1077" w:rsidRDefault="00525025" w:rsidP="00E45E6D">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69" w:history="1">
                  <w:r w:rsidR="00456F43" w:rsidRPr="007B1077">
                    <w:rPr>
                      <w:rStyle w:val="Hyperlink"/>
                      <w:lang w:val="nl-BE"/>
                    </w:rPr>
                    <w:t>25</w:t>
                  </w:r>
                </w:hyperlink>
              </w:p>
              <w:p w14:paraId="1BF865D2" w14:textId="77777777" w:rsidR="00456F43" w:rsidRPr="007B1077" w:rsidRDefault="00525025" w:rsidP="00E45E6D">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70" w:history="1">
                  <w:r w:rsidR="00456F43" w:rsidRPr="007B1077">
                    <w:rPr>
                      <w:rStyle w:val="Hyperlink"/>
                      <w:lang w:val="nl-BE"/>
                    </w:rPr>
                    <w:t>51.7.5</w:t>
                  </w:r>
                </w:hyperlink>
              </w:p>
              <w:p w14:paraId="2366DEF1" w14:textId="77777777" w:rsidR="00456F43" w:rsidRPr="007B1077" w:rsidRDefault="00456F43" w:rsidP="00E45E6D">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rStyle w:val="Hyperlink"/>
                    <w:lang w:val="nl-BE"/>
                  </w:rPr>
                </w:pPr>
                <w:r w:rsidRPr="007B1077">
                  <w:rPr>
                    <w:color w:val="000000" w:themeColor="text1"/>
                    <w:lang w:val="nl-BE"/>
                  </w:rPr>
                  <w:fldChar w:fldCharType="begin"/>
                </w:r>
                <w:r w:rsidRPr="007B1077">
                  <w:rPr>
                    <w:color w:val="000000" w:themeColor="text1"/>
                    <w:lang w:val="nl-BE"/>
                  </w:rPr>
                  <w:instrText xml:space="preserve"> HYPERLINK "http://www.jurion.fanc.fgov.be/jurdb-consult/consultatieLink?wettekstId=11666&amp;appLang=nl&amp;wettekstLang=nl" </w:instrText>
                </w:r>
                <w:r w:rsidRPr="007B1077">
                  <w:rPr>
                    <w:color w:val="000000" w:themeColor="text1"/>
                    <w:lang w:val="nl-BE"/>
                  </w:rPr>
                  <w:fldChar w:fldCharType="separate"/>
                </w:r>
                <w:r w:rsidRPr="007B1077">
                  <w:rPr>
                    <w:rStyle w:val="Hyperlink"/>
                    <w:lang w:val="nl-BE"/>
                  </w:rPr>
                  <w:t>53.1</w:t>
                </w:r>
              </w:p>
              <w:p w14:paraId="3C837920" w14:textId="77777777" w:rsidR="00456F43" w:rsidRPr="00392AA5" w:rsidRDefault="00456F43" w:rsidP="00E45E6D">
                <w:pPr>
                  <w:pStyle w:val="Lijstalinea"/>
                  <w:numPr>
                    <w:ilvl w:val="0"/>
                    <w:numId w:val="26"/>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7B1077">
                  <w:rPr>
                    <w:rStyle w:val="Hyperlink"/>
                    <w:lang w:val="nl-BE"/>
                  </w:rPr>
                  <w:t>53.2</w:t>
                </w:r>
                <w:r w:rsidRPr="007B1077">
                  <w:rPr>
                    <w:color w:val="000000" w:themeColor="text1"/>
                    <w:lang w:val="nl-BE"/>
                  </w:rPr>
                  <w:fldChar w:fldCharType="end"/>
                </w:r>
              </w:p>
              <w:p w14:paraId="1ACA9599" w14:textId="77777777" w:rsidR="00456F43" w:rsidRPr="007B1077"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r w:rsidR="00456F43" w:rsidRPr="0049022C" w14:paraId="2692F868"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04D9CC6B" w14:textId="77777777" w:rsidR="00456F43" w:rsidRDefault="00456F43" w:rsidP="00E45E6D">
                <w:pPr>
                  <w:pStyle w:val="Geenafstand"/>
                  <w:tabs>
                    <w:tab w:val="left" w:pos="5670"/>
                  </w:tabs>
                  <w:jc w:val="both"/>
                </w:pPr>
                <w:r>
                  <w:t>5.4.</w:t>
                </w:r>
              </w:p>
            </w:tc>
            <w:tc>
              <w:tcPr>
                <w:tcW w:w="3018" w:type="pct"/>
              </w:tcPr>
              <w:p w14:paraId="3283DABF"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49022C">
                  <w:rPr>
                    <w:lang w:val="nl-BE"/>
                  </w:rPr>
                  <w:t xml:space="preserve">Introductie van nieuwe technieken/technologieën wordt ondersteund door adequate informatie en </w:t>
                </w:r>
                <w:r w:rsidRPr="0049022C">
                  <w:rPr>
                    <w:b/>
                    <w:lang w:val="nl-BE"/>
                  </w:rPr>
                  <w:t>training</w:t>
                </w:r>
                <w:r w:rsidRPr="0049022C">
                  <w:rPr>
                    <w:lang w:val="nl-BE"/>
                  </w:rPr>
                  <w:t xml:space="preserve"> voor de toekomstige gebruikers ervan.</w:t>
                </w:r>
              </w:p>
            </w:tc>
            <w:tc>
              <w:tcPr>
                <w:tcW w:w="1647" w:type="pct"/>
              </w:tcPr>
              <w:p w14:paraId="076B9BDF"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ARBIS:</w:t>
                </w:r>
              </w:p>
              <w:p w14:paraId="46475C41" w14:textId="77777777" w:rsidR="00456F43" w:rsidRPr="007B1077" w:rsidRDefault="00525025" w:rsidP="00E45E6D">
                <w:pPr>
                  <w:pStyle w:val="Lijstalinea"/>
                  <w:numPr>
                    <w:ilvl w:val="0"/>
                    <w:numId w:val="26"/>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hyperlink r:id="rId71" w:history="1">
                  <w:r w:rsidR="00456F43" w:rsidRPr="007B1077">
                    <w:rPr>
                      <w:rStyle w:val="Hyperlink"/>
                      <w:lang w:val="nl-BE"/>
                    </w:rPr>
                    <w:t>25</w:t>
                  </w:r>
                </w:hyperlink>
              </w:p>
              <w:p w14:paraId="3AAB03D4" w14:textId="77777777" w:rsidR="00456F43" w:rsidRPr="007B1077" w:rsidRDefault="00456F43" w:rsidP="00E45E6D">
                <w:pPr>
                  <w:pStyle w:val="Lijstalinea"/>
                  <w:numPr>
                    <w:ilvl w:val="0"/>
                    <w:numId w:val="26"/>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nl-BE"/>
                  </w:rPr>
                </w:pPr>
                <w:r w:rsidRPr="007B1077">
                  <w:rPr>
                    <w:color w:val="000000" w:themeColor="text1"/>
                    <w:lang w:val="nl-BE"/>
                  </w:rPr>
                  <w:fldChar w:fldCharType="begin"/>
                </w:r>
                <w:r w:rsidRPr="007B1077">
                  <w:rPr>
                    <w:color w:val="000000" w:themeColor="text1"/>
                    <w:lang w:val="nl-BE"/>
                  </w:rPr>
                  <w:instrText xml:space="preserve"> HYPERLINK "http://www.jurion.fanc.fgov.be/jurdb-consult/consultatieLink?wettekstId=11666&amp;appLang=nl&amp;wettekstLang=nl" </w:instrText>
                </w:r>
                <w:r w:rsidRPr="007B1077">
                  <w:rPr>
                    <w:color w:val="000000" w:themeColor="text1"/>
                    <w:lang w:val="nl-BE"/>
                  </w:rPr>
                  <w:fldChar w:fldCharType="separate"/>
                </w:r>
                <w:r w:rsidRPr="007B1077">
                  <w:rPr>
                    <w:rStyle w:val="Hyperlink"/>
                    <w:lang w:val="nl-BE"/>
                  </w:rPr>
                  <w:t>53.1</w:t>
                </w:r>
              </w:p>
              <w:p w14:paraId="4DBEAA2A" w14:textId="77777777" w:rsidR="00456F43" w:rsidRPr="00DD5DAA" w:rsidRDefault="00456F43" w:rsidP="00E45E6D">
                <w:pPr>
                  <w:pStyle w:val="Lijstalinea"/>
                  <w:numPr>
                    <w:ilvl w:val="0"/>
                    <w:numId w:val="26"/>
                  </w:num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7B1077">
                  <w:rPr>
                    <w:rStyle w:val="Hyperlink"/>
                    <w:lang w:val="nl-BE"/>
                  </w:rPr>
                  <w:t>53.2</w:t>
                </w:r>
                <w:r w:rsidRPr="007B1077">
                  <w:rPr>
                    <w:color w:val="000000" w:themeColor="text1"/>
                    <w:lang w:val="nl-BE"/>
                  </w:rPr>
                  <w:fldChar w:fldCharType="end"/>
                </w:r>
              </w:p>
            </w:tc>
          </w:tr>
        </w:tbl>
        <w:p w14:paraId="6F507DE1" w14:textId="77777777" w:rsidR="00456F43" w:rsidRDefault="00456F43">
          <w:pPr>
            <w:spacing w:after="200" w:line="276" w:lineRule="auto"/>
            <w:rPr>
              <w:b/>
              <w:bCs/>
              <w:lang w:val="nl-BE"/>
            </w:rPr>
          </w:pPr>
          <w:r>
            <w:rPr>
              <w:b/>
              <w:bCs/>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45EF9734"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7DFA013E" w14:textId="77777777" w:rsidR="00456F43" w:rsidRDefault="00456F43" w:rsidP="00E45E6D">
                <w:pPr>
                  <w:spacing w:after="0"/>
                  <w:jc w:val="center"/>
                </w:pPr>
                <w:r>
                  <w:t>Nr.</w:t>
                </w:r>
              </w:p>
            </w:tc>
            <w:tc>
              <w:tcPr>
                <w:tcW w:w="547" w:type="pct"/>
              </w:tcPr>
              <w:p w14:paraId="7B0EA5E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8" w:type="pct"/>
              </w:tcPr>
              <w:p w14:paraId="7C005F6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3559827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4B46553D"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13887CA9" w14:textId="77777777" w:rsidR="00456F43" w:rsidRDefault="00456F43" w:rsidP="00E45E6D">
                <w:pPr>
                  <w:spacing w:after="0"/>
                  <w:jc w:val="both"/>
                </w:pPr>
              </w:p>
            </w:tc>
            <w:tc>
              <w:tcPr>
                <w:tcW w:w="547" w:type="pct"/>
                <w:shd w:val="clear" w:color="auto" w:fill="auto"/>
              </w:tcPr>
              <w:p w14:paraId="76231FE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3C8BF02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5F89F9F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6440D1F6" w14:textId="77777777" w:rsidR="00456F43" w:rsidRPr="00DA5ED7" w:rsidRDefault="00456F43" w:rsidP="00E45E6D">
          <w:pPr>
            <w:spacing w:after="0"/>
            <w:rPr>
              <w:caps/>
              <w:color w:val="775F55" w:themeColor="text2"/>
              <w:sz w:val="32"/>
              <w:szCs w:val="32"/>
              <w:lang w:val="nl-BE"/>
            </w:rPr>
          </w:pPr>
          <w:r>
            <w:rPr>
              <w:b/>
              <w:bCs/>
            </w:rPr>
            <w:br w:type="page"/>
          </w:r>
          <w:r w:rsidRPr="00DA5ED7">
            <w:rPr>
              <w:caps/>
              <w:color w:val="775F55" w:themeColor="text2"/>
              <w:sz w:val="32"/>
              <w:szCs w:val="32"/>
              <w:lang w:val="nl-BE"/>
            </w:rPr>
            <w:t>Niveau A</w:t>
          </w:r>
        </w:p>
        <w:p w14:paraId="25C3AB2D" w14:textId="77777777" w:rsidR="00456F43" w:rsidRDefault="00456F43" w:rsidP="00640340">
          <w:pPr>
            <w:pStyle w:val="Kop2"/>
            <w:numPr>
              <w:ilvl w:val="0"/>
              <w:numId w:val="32"/>
            </w:numPr>
            <w:spacing w:before="0" w:after="0"/>
            <w:jc w:val="both"/>
            <w:rPr>
              <w:lang w:val="nl-BE"/>
            </w:rPr>
          </w:pPr>
          <w:bookmarkStart w:id="55" w:name="_Toc468982060"/>
          <w:bookmarkStart w:id="56" w:name="_Toc468982108"/>
          <w:bookmarkStart w:id="57" w:name="_Toc13653860"/>
          <w:r>
            <w:rPr>
              <w:lang w:val="nl-BE"/>
            </w:rPr>
            <w:t>Het personeel (vervolg)</w:t>
          </w:r>
          <w:bookmarkEnd w:id="55"/>
          <w:bookmarkEnd w:id="56"/>
          <w:bookmarkEnd w:id="57"/>
        </w:p>
        <w:tbl>
          <w:tblPr>
            <w:tblStyle w:val="Rastertabel4-Accent21"/>
            <w:tblW w:w="5130" w:type="pct"/>
            <w:tblLook w:val="04A0" w:firstRow="1" w:lastRow="0" w:firstColumn="1" w:lastColumn="0" w:noHBand="0" w:noVBand="1"/>
          </w:tblPr>
          <w:tblGrid>
            <w:gridCol w:w="693"/>
            <w:gridCol w:w="6236"/>
            <w:gridCol w:w="3403"/>
          </w:tblGrid>
          <w:tr w:rsidR="00456F43" w14:paraId="2DACEE49"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E8AAAE6" w14:textId="77777777" w:rsidR="00456F43" w:rsidRDefault="00456F43" w:rsidP="00E45E6D">
                <w:pPr>
                  <w:spacing w:after="0"/>
                  <w:jc w:val="center"/>
                </w:pPr>
                <w:r>
                  <w:t>Nr.</w:t>
                </w:r>
              </w:p>
            </w:tc>
            <w:tc>
              <w:tcPr>
                <w:tcW w:w="3018" w:type="pct"/>
                <w:vAlign w:val="center"/>
              </w:tcPr>
              <w:p w14:paraId="08CB135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71B0FB7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624876" w14:paraId="464EC989"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20542C4" w14:textId="77777777" w:rsidR="00456F43" w:rsidRDefault="00456F43" w:rsidP="00E45E6D">
                <w:pPr>
                  <w:pStyle w:val="Geenafstand"/>
                  <w:tabs>
                    <w:tab w:val="left" w:pos="5670"/>
                  </w:tabs>
                  <w:jc w:val="both"/>
                </w:pPr>
                <w:r>
                  <w:t>5.5.</w:t>
                </w:r>
              </w:p>
            </w:tc>
            <w:tc>
              <w:tcPr>
                <w:tcW w:w="3018" w:type="pct"/>
              </w:tcPr>
              <w:p w14:paraId="2EDF4926"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Het personeel dat blootgesteld wordt aan straling geniet, ongeacht het statuut, de zelfstandigen inbegrepen, van de nodige collectieve en persoonlijke </w:t>
                </w:r>
                <w:r w:rsidRPr="0049022C">
                  <w:rPr>
                    <w:b/>
                    <w:lang w:val="nl-BE"/>
                  </w:rPr>
                  <w:t>beschermingsmaatregelen</w:t>
                </w:r>
                <w:r w:rsidRPr="0049022C">
                  <w:rPr>
                    <w:lang w:val="nl-BE"/>
                  </w:rPr>
                  <w:t>.</w:t>
                </w:r>
              </w:p>
            </w:tc>
            <w:tc>
              <w:tcPr>
                <w:tcW w:w="1647" w:type="pct"/>
              </w:tcPr>
              <w:p w14:paraId="4705F88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4B1BC541" w14:textId="77777777" w:rsidR="00456F43" w:rsidRDefault="00525025" w:rsidP="00E45E6D">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pPr>
                <w:hyperlink r:id="rId72" w:history="1">
                  <w:r w:rsidR="00456F43" w:rsidRPr="003810F6">
                    <w:rPr>
                      <w:rStyle w:val="Hyperlink"/>
                    </w:rPr>
                    <w:t>27</w:t>
                  </w:r>
                </w:hyperlink>
              </w:p>
              <w:p w14:paraId="036B3EA3" w14:textId="77777777" w:rsidR="00456F43" w:rsidRDefault="00525025" w:rsidP="00E45E6D">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pPr>
                <w:hyperlink r:id="rId73" w:history="1">
                  <w:r w:rsidR="00456F43" w:rsidRPr="003810F6">
                    <w:rPr>
                      <w:rStyle w:val="Hyperlink"/>
                    </w:rPr>
                    <w:t>30.3</w:t>
                  </w:r>
                </w:hyperlink>
              </w:p>
              <w:p w14:paraId="444E9588" w14:textId="77777777" w:rsidR="00456F43" w:rsidRDefault="00525025" w:rsidP="00E45E6D">
                <w:pPr>
                  <w:pStyle w:val="Lijstalinea"/>
                  <w:numPr>
                    <w:ilvl w:val="0"/>
                    <w:numId w:val="27"/>
                  </w:numPr>
                  <w:spacing w:after="0"/>
                  <w:jc w:val="both"/>
                  <w:cnfStyle w:val="000000100000" w:firstRow="0" w:lastRow="0" w:firstColumn="0" w:lastColumn="0" w:oddVBand="0" w:evenVBand="0" w:oddHBand="1" w:evenHBand="0" w:firstRowFirstColumn="0" w:firstRowLastColumn="0" w:lastRowFirstColumn="0" w:lastRowLastColumn="0"/>
                </w:pPr>
                <w:hyperlink r:id="rId74" w:history="1">
                  <w:r w:rsidR="00456F43" w:rsidRPr="003810F6">
                    <w:rPr>
                      <w:rStyle w:val="Hyperlink"/>
                    </w:rPr>
                    <w:t>51.8</w:t>
                  </w:r>
                </w:hyperlink>
              </w:p>
              <w:p w14:paraId="15CB639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p w14:paraId="36B861E3" w14:textId="77777777" w:rsidR="00456F43" w:rsidRDefault="00B22B44"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75" w:history="1">
                  <w:r w:rsidR="00456F43" w:rsidRPr="00371BBA">
                    <w:rPr>
                      <w:rStyle w:val="Hyperlink"/>
                      <w:lang w:val="nl-BE"/>
                    </w:rPr>
                    <w:t>Koninklijk besluit betreffende het gebruik van persoonlijke beschermingsmiddelen (13/06/2005)</w:t>
                  </w:r>
                </w:hyperlink>
              </w:p>
              <w:p w14:paraId="5A90069F"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p w14:paraId="625AF4B3" w14:textId="77777777" w:rsidR="00456F43" w:rsidRDefault="00B22B44"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76" w:history="1">
                  <w:r w:rsidR="00456F43" w:rsidRPr="00371BBA">
                    <w:rPr>
                      <w:rStyle w:val="Hyperlink"/>
                      <w:lang w:val="nl-BE"/>
                    </w:rPr>
                    <w:t>Koninklijk besluit tot vaststelling van algemene bepalingen betreffende de keuze, de aankoop en het gebruik van collectieve beschermingsmiddelen (30/08/2013)</w:t>
                  </w:r>
                </w:hyperlink>
              </w:p>
              <w:p w14:paraId="566A694B"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p w14:paraId="4B563C29" w14:textId="77777777" w:rsidR="00456F43" w:rsidRPr="00371BBA" w:rsidRDefault="00B22B44"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77" w:history="1">
                  <w:r w:rsidR="00456F43" w:rsidRPr="00371BBA">
                    <w:rPr>
                      <w:rStyle w:val="Hyperlink"/>
                      <w:lang w:val="nl-BE"/>
                    </w:rPr>
                    <w:t>Koninklijk besluit betreffende de bescherming van de gezondheid en de veiligheid van de werknemers tegen de risico's van elektromagnetische velden op het werk (20/05/2016)</w:t>
                  </w:r>
                </w:hyperlink>
              </w:p>
            </w:tc>
          </w:tr>
          <w:tr w:rsidR="00456F43" w14:paraId="5293869F"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57966209" w14:textId="77777777" w:rsidR="00456F43" w:rsidRDefault="00456F43" w:rsidP="00E45E6D">
                <w:pPr>
                  <w:pStyle w:val="Geenafstand"/>
                  <w:tabs>
                    <w:tab w:val="left" w:pos="5670"/>
                  </w:tabs>
                  <w:jc w:val="both"/>
                </w:pPr>
                <w:r>
                  <w:t>5.6.</w:t>
                </w:r>
              </w:p>
            </w:tc>
            <w:tc>
              <w:tcPr>
                <w:tcW w:w="3018" w:type="pct"/>
              </w:tcPr>
              <w:p w14:paraId="3F3BE83C"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49022C">
                  <w:rPr>
                    <w:lang w:val="nl-BE"/>
                  </w:rPr>
                  <w:t xml:space="preserve">Het personeel dat blootgesteld wordt aan ioniserende straling draagt een </w:t>
                </w:r>
                <w:r w:rsidRPr="00673FAA">
                  <w:rPr>
                    <w:b/>
                    <w:lang w:val="nl-BE"/>
                  </w:rPr>
                  <w:t xml:space="preserve">geschikte </w:t>
                </w:r>
                <w:r w:rsidRPr="0049022C">
                  <w:rPr>
                    <w:b/>
                    <w:lang w:val="nl-BE"/>
                  </w:rPr>
                  <w:t>dosimeter</w:t>
                </w:r>
                <w:r w:rsidRPr="0049022C">
                  <w:rPr>
                    <w:lang w:val="nl-BE"/>
                  </w:rPr>
                  <w:t xml:space="preserve"> op borsthoogte. </w:t>
                </w:r>
              </w:p>
            </w:tc>
            <w:tc>
              <w:tcPr>
                <w:tcW w:w="1647" w:type="pct"/>
              </w:tcPr>
              <w:p w14:paraId="78490E06"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25AC0048" w14:textId="77777777" w:rsidR="00456F43" w:rsidRDefault="00525025" w:rsidP="00E45E6D">
                <w:pPr>
                  <w:pStyle w:val="Lijstalinea"/>
                  <w:numPr>
                    <w:ilvl w:val="0"/>
                    <w:numId w:val="29"/>
                  </w:numPr>
                  <w:spacing w:after="0"/>
                  <w:jc w:val="both"/>
                  <w:cnfStyle w:val="000000000000" w:firstRow="0" w:lastRow="0" w:firstColumn="0" w:lastColumn="0" w:oddVBand="0" w:evenVBand="0" w:oddHBand="0" w:evenHBand="0" w:firstRowFirstColumn="0" w:firstRowLastColumn="0" w:lastRowFirstColumn="0" w:lastRowLastColumn="0"/>
                </w:pPr>
                <w:hyperlink r:id="rId78" w:history="1">
                  <w:r w:rsidR="00456F43" w:rsidRPr="00CB538C">
                    <w:rPr>
                      <w:rStyle w:val="Hyperlink"/>
                    </w:rPr>
                    <w:t>30.6</w:t>
                  </w:r>
                </w:hyperlink>
              </w:p>
            </w:tc>
          </w:tr>
          <w:tr w:rsidR="00456F43" w14:paraId="17EED4F1"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0A07202" w14:textId="77777777" w:rsidR="00456F43" w:rsidRDefault="00456F43" w:rsidP="00E45E6D">
                <w:pPr>
                  <w:pStyle w:val="Geenafstand"/>
                  <w:tabs>
                    <w:tab w:val="left" w:pos="5670"/>
                  </w:tabs>
                  <w:jc w:val="both"/>
                </w:pPr>
                <w:r>
                  <w:t>5.7.</w:t>
                </w:r>
              </w:p>
            </w:tc>
            <w:tc>
              <w:tcPr>
                <w:tcW w:w="3018" w:type="pct"/>
              </w:tcPr>
              <w:p w14:paraId="26426DF3" w14:textId="5A0AEF00"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49022C">
                  <w:rPr>
                    <w:lang w:val="nl-BE"/>
                  </w:rPr>
                  <w:t xml:space="preserve">Wanneer de dienst voor fysische controle een </w:t>
                </w:r>
                <w:r w:rsidRPr="00773994">
                  <w:rPr>
                    <w:b/>
                    <w:lang w:val="nl-BE"/>
                  </w:rPr>
                  <w:t>verhoogd risico</w:t>
                </w:r>
                <w:r w:rsidRPr="0049022C">
                  <w:rPr>
                    <w:lang w:val="nl-BE"/>
                  </w:rPr>
                  <w:t xml:space="preserve"> op overschrijden van de dosislimieten vaststelt, worden  één of meerdere </w:t>
                </w:r>
                <w:r w:rsidRPr="00773994">
                  <w:rPr>
                    <w:b/>
                    <w:lang w:val="nl-BE"/>
                  </w:rPr>
                  <w:t>extra dosimeters</w:t>
                </w:r>
                <w:r w:rsidRPr="0049022C">
                  <w:rPr>
                    <w:lang w:val="nl-BE"/>
                  </w:rPr>
                  <w:t xml:space="preserve"> gedragen</w:t>
                </w:r>
                <w:r w:rsidR="00A7562D">
                  <w:rPr>
                    <w:lang w:val="nl-BE"/>
                  </w:rPr>
                  <w:t>.</w:t>
                </w:r>
              </w:p>
            </w:tc>
            <w:tc>
              <w:tcPr>
                <w:tcW w:w="1647" w:type="pct"/>
              </w:tcPr>
              <w:p w14:paraId="5D80D81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32EF0DBD" w14:textId="77777777" w:rsidR="00456F43" w:rsidRDefault="00525025" w:rsidP="00E45E6D">
                <w:pPr>
                  <w:pStyle w:val="Lijstalinea"/>
                  <w:numPr>
                    <w:ilvl w:val="0"/>
                    <w:numId w:val="28"/>
                  </w:numPr>
                  <w:spacing w:after="0"/>
                  <w:jc w:val="both"/>
                  <w:cnfStyle w:val="000000100000" w:firstRow="0" w:lastRow="0" w:firstColumn="0" w:lastColumn="0" w:oddVBand="0" w:evenVBand="0" w:oddHBand="1" w:evenHBand="0" w:firstRowFirstColumn="0" w:firstRowLastColumn="0" w:lastRowFirstColumn="0" w:lastRowLastColumn="0"/>
                </w:pPr>
                <w:hyperlink r:id="rId79" w:history="1">
                  <w:r w:rsidR="00456F43" w:rsidRPr="00CB538C">
                    <w:rPr>
                      <w:rStyle w:val="Hyperlink"/>
                    </w:rPr>
                    <w:t>30.6</w:t>
                  </w:r>
                </w:hyperlink>
              </w:p>
            </w:tc>
          </w:tr>
          <w:tr w:rsidR="00456F43" w14:paraId="72C8AA2E"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406BEDC1" w14:textId="77777777" w:rsidR="00456F43" w:rsidRDefault="00456F43" w:rsidP="00E45E6D">
                <w:pPr>
                  <w:pStyle w:val="Geenafstand"/>
                  <w:tabs>
                    <w:tab w:val="left" w:pos="5670"/>
                  </w:tabs>
                  <w:jc w:val="both"/>
                </w:pPr>
                <w:r>
                  <w:t>5.8.</w:t>
                </w:r>
              </w:p>
            </w:tc>
            <w:tc>
              <w:tcPr>
                <w:tcW w:w="3018" w:type="pct"/>
              </w:tcPr>
              <w:p w14:paraId="078CD48B" w14:textId="26A837F5" w:rsidR="00456F43" w:rsidRPr="0049022C" w:rsidRDefault="003A49A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Het personeel dat</w:t>
                </w:r>
                <w:r w:rsidR="00456F43" w:rsidRPr="0049022C">
                  <w:rPr>
                    <w:lang w:val="nl-BE"/>
                  </w:rPr>
                  <w:t xml:space="preserve"> blootgesteld word</w:t>
                </w:r>
                <w:r w:rsidR="00A7562D">
                  <w:rPr>
                    <w:lang w:val="nl-BE"/>
                  </w:rPr>
                  <w:t>t</w:t>
                </w:r>
                <w:r w:rsidR="00456F43" w:rsidRPr="0049022C">
                  <w:rPr>
                    <w:lang w:val="nl-BE"/>
                  </w:rPr>
                  <w:t xml:space="preserve"> aan ioniserende straling staa</w:t>
                </w:r>
                <w:r w:rsidR="00A7562D">
                  <w:rPr>
                    <w:lang w:val="nl-BE"/>
                  </w:rPr>
                  <w:t>t</w:t>
                </w:r>
                <w:r w:rsidR="00456F43" w:rsidRPr="0049022C">
                  <w:rPr>
                    <w:lang w:val="nl-BE"/>
                  </w:rPr>
                  <w:t xml:space="preserve"> onder het </w:t>
                </w:r>
                <w:r w:rsidR="00456F43" w:rsidRPr="0049022C">
                  <w:rPr>
                    <w:b/>
                    <w:lang w:val="nl-BE"/>
                  </w:rPr>
                  <w:t>medisch toezicht</w:t>
                </w:r>
                <w:r w:rsidR="00456F43" w:rsidRPr="0049022C">
                  <w:rPr>
                    <w:lang w:val="nl-BE"/>
                  </w:rPr>
                  <w:t xml:space="preserve"> van een hiertoe door het FANC erkende arbeids</w:t>
                </w:r>
                <w:r>
                  <w:rPr>
                    <w:lang w:val="nl-BE"/>
                  </w:rPr>
                  <w:t>arts</w:t>
                </w:r>
                <w:r w:rsidR="00456F43" w:rsidRPr="0049022C">
                  <w:rPr>
                    <w:lang w:val="nl-BE"/>
                  </w:rPr>
                  <w:t>.</w:t>
                </w:r>
              </w:p>
            </w:tc>
            <w:tc>
              <w:tcPr>
                <w:tcW w:w="1647" w:type="pct"/>
              </w:tcPr>
              <w:p w14:paraId="40C27A4A"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7FDA3FA5" w14:textId="77777777" w:rsidR="00456F43" w:rsidRDefault="00525025"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pPr>
                <w:hyperlink r:id="rId80" w:history="1">
                  <w:r w:rsidR="00456F43" w:rsidRPr="00CB538C">
                    <w:rPr>
                      <w:rStyle w:val="Hyperlink"/>
                    </w:rPr>
                    <w:t>24</w:t>
                  </w:r>
                </w:hyperlink>
              </w:p>
            </w:tc>
          </w:tr>
        </w:tbl>
        <w:p w14:paraId="17358FB0"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78732602"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7CD618D8" w14:textId="77777777" w:rsidR="00456F43" w:rsidRDefault="00456F43" w:rsidP="00E45E6D">
                <w:pPr>
                  <w:spacing w:after="0"/>
                  <w:jc w:val="center"/>
                </w:pPr>
                <w:r>
                  <w:t>Nr.</w:t>
                </w:r>
              </w:p>
            </w:tc>
            <w:tc>
              <w:tcPr>
                <w:tcW w:w="547" w:type="pct"/>
              </w:tcPr>
              <w:p w14:paraId="3C84025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8" w:type="pct"/>
              </w:tcPr>
              <w:p w14:paraId="2F5B993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68113D8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49F94D6D"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7486081E" w14:textId="77777777" w:rsidR="00456F43" w:rsidRDefault="00456F43" w:rsidP="00E45E6D">
                <w:pPr>
                  <w:spacing w:after="0"/>
                  <w:jc w:val="both"/>
                </w:pPr>
              </w:p>
            </w:tc>
            <w:tc>
              <w:tcPr>
                <w:tcW w:w="547" w:type="pct"/>
                <w:shd w:val="clear" w:color="auto" w:fill="auto"/>
              </w:tcPr>
              <w:p w14:paraId="54F26E9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73899542"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002FEF3B"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E485C41" w14:textId="49BDBF65"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190813CA" w14:textId="1E777B23" w:rsidR="00456F43" w:rsidRDefault="00CD2242" w:rsidP="00640340">
          <w:pPr>
            <w:pStyle w:val="Kop2"/>
            <w:numPr>
              <w:ilvl w:val="0"/>
              <w:numId w:val="32"/>
            </w:numPr>
            <w:spacing w:before="0" w:after="0"/>
            <w:jc w:val="both"/>
            <w:rPr>
              <w:lang w:val="nl-BE"/>
            </w:rPr>
          </w:pPr>
          <w:bookmarkStart w:id="58" w:name="_Toc13653861"/>
          <w:r>
            <w:rPr>
              <w:lang w:val="nl-BE"/>
            </w:rPr>
            <w:t>De verslaglegging</w:t>
          </w:r>
          <w:bookmarkEnd w:id="58"/>
        </w:p>
        <w:tbl>
          <w:tblPr>
            <w:tblStyle w:val="Rastertabel4-Accent21"/>
            <w:tblW w:w="5130" w:type="pct"/>
            <w:tblLook w:val="04A0" w:firstRow="1" w:lastRow="0" w:firstColumn="1" w:lastColumn="0" w:noHBand="0" w:noVBand="1"/>
          </w:tblPr>
          <w:tblGrid>
            <w:gridCol w:w="693"/>
            <w:gridCol w:w="6236"/>
            <w:gridCol w:w="3403"/>
          </w:tblGrid>
          <w:tr w:rsidR="00456F43" w14:paraId="76BA32D7"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65EBEE9E" w14:textId="77777777" w:rsidR="00456F43" w:rsidRDefault="00456F43" w:rsidP="00E45E6D">
                <w:pPr>
                  <w:spacing w:after="0"/>
                  <w:jc w:val="center"/>
                </w:pPr>
                <w:r>
                  <w:t>Nr.</w:t>
                </w:r>
              </w:p>
            </w:tc>
            <w:tc>
              <w:tcPr>
                <w:tcW w:w="3018" w:type="pct"/>
                <w:vAlign w:val="center"/>
              </w:tcPr>
              <w:p w14:paraId="272E131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2DA0391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04601D" w:rsidRPr="00624876" w14:paraId="0EEB8497"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BB0DF74" w14:textId="4349F851" w:rsidR="0004601D" w:rsidRDefault="004918ED" w:rsidP="00DE0E90">
                <w:pPr>
                  <w:pStyle w:val="Geenafstand"/>
                  <w:tabs>
                    <w:tab w:val="left" w:pos="5670"/>
                  </w:tabs>
                  <w:jc w:val="both"/>
                </w:pPr>
                <w:r>
                  <w:t>6.1.</w:t>
                </w:r>
              </w:p>
            </w:tc>
            <w:tc>
              <w:tcPr>
                <w:tcW w:w="3018" w:type="pct"/>
                <w:vAlign w:val="center"/>
              </w:tcPr>
              <w:p w14:paraId="6B791CF6" w14:textId="32FB23FA" w:rsidR="0004601D" w:rsidRPr="00DE0E90" w:rsidRDefault="0004601D" w:rsidP="00DE0E90">
                <w:pPr>
                  <w:spacing w:after="0"/>
                  <w:cnfStyle w:val="000000100000" w:firstRow="0" w:lastRow="0" w:firstColumn="0" w:lastColumn="0" w:oddVBand="0" w:evenVBand="0" w:oddHBand="1" w:evenHBand="0" w:firstRowFirstColumn="0" w:firstRowLastColumn="0" w:lastRowFirstColumn="0" w:lastRowLastColumn="0"/>
                  <w:rPr>
                    <w:lang w:val="nl-BE"/>
                  </w:rPr>
                </w:pPr>
                <w:r w:rsidRPr="00DE0E90">
                  <w:rPr>
                    <w:lang w:val="nl-BE"/>
                  </w:rPr>
                  <w:t xml:space="preserve">De verslaglegging gebeurt </w:t>
                </w:r>
                <w:r>
                  <w:rPr>
                    <w:lang w:val="nl-BE"/>
                  </w:rPr>
                  <w:t xml:space="preserve">in </w:t>
                </w:r>
                <w:r w:rsidRPr="00DE0E90">
                  <w:rPr>
                    <w:b/>
                    <w:lang w:val="nl-BE"/>
                  </w:rPr>
                  <w:t>optimale omstandigheden van beeldpresentatie</w:t>
                </w:r>
                <w:r>
                  <w:rPr>
                    <w:lang w:val="nl-BE"/>
                  </w:rPr>
                  <w:t xml:space="preserve"> </w:t>
                </w:r>
                <w:r w:rsidR="004918ED">
                  <w:rPr>
                    <w:lang w:val="nl-BE"/>
                  </w:rPr>
                  <w:t xml:space="preserve">(zowel in de dienst als bij </w:t>
                </w:r>
                <w:r w:rsidR="004918ED" w:rsidRPr="004918ED">
                  <w:rPr>
                    <w:lang w:val="nl-BE"/>
                  </w:rPr>
                  <w:t>teleradiologie</w:t>
                </w:r>
                <w:r w:rsidR="004918ED">
                  <w:rPr>
                    <w:lang w:val="nl-BE"/>
                  </w:rPr>
                  <w:t>)</w:t>
                </w:r>
              </w:p>
            </w:tc>
            <w:tc>
              <w:tcPr>
                <w:tcW w:w="1647" w:type="pct"/>
                <w:vAlign w:val="center"/>
              </w:tcPr>
              <w:p w14:paraId="2058EF92" w14:textId="77777777" w:rsidR="0004601D" w:rsidRPr="00DE0E90" w:rsidRDefault="0004601D" w:rsidP="00E45E6D">
                <w:pPr>
                  <w:spacing w:after="0"/>
                  <w:jc w:val="center"/>
                  <w:cnfStyle w:val="000000100000" w:firstRow="0" w:lastRow="0" w:firstColumn="0" w:lastColumn="0" w:oddVBand="0" w:evenVBand="0" w:oddHBand="1" w:evenHBand="0" w:firstRowFirstColumn="0" w:firstRowLastColumn="0" w:lastRowFirstColumn="0" w:lastRowLastColumn="0"/>
                  <w:rPr>
                    <w:lang w:val="nl-BE"/>
                  </w:rPr>
                </w:pPr>
              </w:p>
            </w:tc>
          </w:tr>
          <w:tr w:rsidR="00456F43" w:rsidRPr="00836D27" w14:paraId="16CD9CC2"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603D50FF" w14:textId="68BBABFA" w:rsidR="00456F43" w:rsidRDefault="00456F43" w:rsidP="00E45E6D">
                <w:pPr>
                  <w:pStyle w:val="Geenafstand"/>
                  <w:tabs>
                    <w:tab w:val="left" w:pos="5670"/>
                  </w:tabs>
                  <w:jc w:val="both"/>
                </w:pPr>
                <w:r>
                  <w:t>6.</w:t>
                </w:r>
                <w:r w:rsidR="004918ED">
                  <w:t>2</w:t>
                </w:r>
                <w:r>
                  <w:t>.</w:t>
                </w:r>
              </w:p>
            </w:tc>
            <w:tc>
              <w:tcPr>
                <w:tcW w:w="3018" w:type="pct"/>
              </w:tcPr>
              <w:p w14:paraId="6D6E804D" w14:textId="5374CC62" w:rsidR="00456F43" w:rsidRPr="00596414" w:rsidRDefault="00456F43" w:rsidP="00D702F9">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Bij verslaglegging </w:t>
                </w:r>
                <w:r w:rsidR="00CD2242">
                  <w:rPr>
                    <w:lang w:val="nl-BE"/>
                  </w:rPr>
                  <w:t xml:space="preserve">worden </w:t>
                </w:r>
                <w:r w:rsidR="00CD2242" w:rsidRPr="00D702F9">
                  <w:rPr>
                    <w:b/>
                    <w:lang w:val="nl-BE"/>
                  </w:rPr>
                  <w:t xml:space="preserve">beschikbare </w:t>
                </w:r>
                <w:r w:rsidRPr="00D702F9">
                  <w:rPr>
                    <w:b/>
                    <w:lang w:val="nl-BE"/>
                  </w:rPr>
                  <w:t>beelden en verslagen van eventuele vorige onderzoeken</w:t>
                </w:r>
                <w:r w:rsidRPr="00596414">
                  <w:rPr>
                    <w:lang w:val="nl-BE"/>
                  </w:rPr>
                  <w:t xml:space="preserve"> </w:t>
                </w:r>
                <w:r w:rsidRPr="00874968">
                  <w:rPr>
                    <w:b/>
                    <w:lang w:val="nl-BE"/>
                  </w:rPr>
                  <w:t>geraadpleegd</w:t>
                </w:r>
                <w:r w:rsidR="00CD2242">
                  <w:rPr>
                    <w:lang w:val="nl-BE"/>
                  </w:rPr>
                  <w:t>.</w:t>
                </w:r>
              </w:p>
            </w:tc>
            <w:tc>
              <w:tcPr>
                <w:tcW w:w="1647" w:type="pct"/>
              </w:tcPr>
              <w:p w14:paraId="433D03F5" w14:textId="77777777" w:rsidR="00456F43" w:rsidRPr="00040D09"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040D09">
                  <w:rPr>
                    <w:color w:val="000000" w:themeColor="text1"/>
                    <w:lang w:val="nl-BE"/>
                  </w:rPr>
                  <w:t xml:space="preserve">QUAADRIL 4.1.4. </w:t>
                </w:r>
                <w:hyperlink r:id="rId81" w:history="1">
                  <w:r w:rsidRPr="00040D09">
                    <w:rPr>
                      <w:rStyle w:val="Hyperlink"/>
                      <w:lang w:val="nl-BE"/>
                    </w:rPr>
                    <w:t>URL</w:t>
                  </w:r>
                </w:hyperlink>
                <w:r w:rsidRPr="00040D09">
                  <w:rPr>
                    <w:lang w:val="nl-BE"/>
                  </w:rPr>
                  <w:t xml:space="preserve"> (p.35)</w:t>
                </w:r>
              </w:p>
            </w:tc>
          </w:tr>
          <w:tr w:rsidR="00456F43" w:rsidRPr="002F154F" w14:paraId="7124D566"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9036E47" w14:textId="42D1A5D1" w:rsidR="00456F43" w:rsidRPr="00836D27" w:rsidRDefault="00456F43" w:rsidP="00E45E6D">
                <w:pPr>
                  <w:pStyle w:val="Geenafstand"/>
                  <w:tabs>
                    <w:tab w:val="left" w:pos="5670"/>
                  </w:tabs>
                  <w:jc w:val="both"/>
                  <w:rPr>
                    <w:lang w:val="nl-BE"/>
                  </w:rPr>
                </w:pPr>
                <w:r w:rsidRPr="00836D27">
                  <w:rPr>
                    <w:lang w:val="nl-BE"/>
                  </w:rPr>
                  <w:t>6.</w:t>
                </w:r>
                <w:r w:rsidR="004918ED">
                  <w:rPr>
                    <w:lang w:val="nl-BE"/>
                  </w:rPr>
                  <w:t>3</w:t>
                </w:r>
                <w:r w:rsidRPr="00836D27">
                  <w:rPr>
                    <w:lang w:val="nl-BE"/>
                  </w:rPr>
                  <w:t>.</w:t>
                </w:r>
              </w:p>
            </w:tc>
            <w:tc>
              <w:tcPr>
                <w:tcW w:w="3018" w:type="pct"/>
              </w:tcPr>
              <w:p w14:paraId="43AA95A6" w14:textId="5F42F10C" w:rsidR="00456F43" w:rsidRPr="002D1AC2"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596414">
                  <w:rPr>
                    <w:lang w:val="nl-BE"/>
                  </w:rPr>
                  <w:t xml:space="preserve">Het </w:t>
                </w:r>
                <w:r w:rsidRPr="002D1AC2">
                  <w:rPr>
                    <w:color w:val="000000" w:themeColor="text1"/>
                    <w:lang w:val="nl-BE"/>
                  </w:rPr>
                  <w:t xml:space="preserve">verslag bevat een </w:t>
                </w:r>
                <w:r w:rsidRPr="002D1AC2">
                  <w:rPr>
                    <w:b/>
                    <w:color w:val="000000" w:themeColor="text1"/>
                    <w:lang w:val="nl-BE"/>
                  </w:rPr>
                  <w:t>correcte identificatie</w:t>
                </w:r>
                <w:r w:rsidRPr="002D1AC2">
                  <w:rPr>
                    <w:color w:val="000000" w:themeColor="text1"/>
                    <w:lang w:val="nl-BE"/>
                  </w:rPr>
                  <w:t xml:space="preserve"> van</w:t>
                </w:r>
              </w:p>
              <w:p w14:paraId="023BE4D0" w14:textId="77777777" w:rsidR="00456F43" w:rsidRPr="002D1AC2" w:rsidRDefault="00456F43" w:rsidP="00E45E6D">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2D1AC2">
                  <w:rPr>
                    <w:color w:val="000000" w:themeColor="text1"/>
                    <w:lang w:val="nl-BE"/>
                  </w:rPr>
                  <w:t>patiënt</w:t>
                </w:r>
              </w:p>
              <w:p w14:paraId="4EC5BB6E" w14:textId="77777777" w:rsidR="00456F43" w:rsidRPr="002D1AC2" w:rsidRDefault="00456F43" w:rsidP="00E45E6D">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2D1AC2">
                  <w:rPr>
                    <w:color w:val="000000" w:themeColor="text1"/>
                    <w:lang w:val="nl-BE"/>
                  </w:rPr>
                  <w:t>datum van het onderzoek</w:t>
                </w:r>
              </w:p>
              <w:p w14:paraId="12B449D3" w14:textId="77777777" w:rsidR="00456F43" w:rsidRPr="002D1AC2" w:rsidRDefault="00456F43" w:rsidP="00E45E6D">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verwijzer</w:t>
                </w:r>
              </w:p>
              <w:p w14:paraId="2980EC7C" w14:textId="26264FF9" w:rsidR="00456F43" w:rsidRDefault="00456F43" w:rsidP="00E45E6D">
                <w:pPr>
                  <w:pStyle w:val="Lijstaline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pPr>
                <w:r w:rsidRPr="002D1AC2">
                  <w:rPr>
                    <w:color w:val="000000" w:themeColor="text1"/>
                  </w:rPr>
                  <w:t xml:space="preserve">rapporterend </w:t>
                </w:r>
                <w:r w:rsidR="00CD2242">
                  <w:rPr>
                    <w:color w:val="000000" w:themeColor="text1"/>
                  </w:rPr>
                  <w:t>arts</w:t>
                </w:r>
              </w:p>
            </w:tc>
            <w:tc>
              <w:tcPr>
                <w:tcW w:w="1647" w:type="pct"/>
              </w:tcPr>
              <w:p w14:paraId="51FD19CD" w14:textId="77777777" w:rsidR="00456F43" w:rsidRPr="00040D0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i/>
                  </w:rPr>
                </w:pPr>
                <w:r w:rsidRPr="00040D09">
                  <w:rPr>
                    <w:color w:val="000000" w:themeColor="text1"/>
                    <w:lang w:val="nl-BE"/>
                  </w:rPr>
                  <w:t xml:space="preserve">QUAADRIL 4.1.4. </w:t>
                </w:r>
                <w:hyperlink r:id="rId82" w:history="1">
                  <w:r w:rsidRPr="00040D09">
                    <w:rPr>
                      <w:rStyle w:val="Hyperlink"/>
                      <w:lang w:val="nl-BE"/>
                    </w:rPr>
                    <w:t>URL</w:t>
                  </w:r>
                </w:hyperlink>
                <w:r w:rsidRPr="00040D09">
                  <w:rPr>
                    <w:lang w:val="nl-BE"/>
                  </w:rPr>
                  <w:t xml:space="preserve"> (p.35)</w:t>
                </w:r>
              </w:p>
              <w:p w14:paraId="75D3B59F"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p w14:paraId="55EB8108" w14:textId="77777777" w:rsidR="00456F43" w:rsidRPr="00A95C5C" w:rsidRDefault="00B22B44"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83" w:history="1">
                  <w:r w:rsidR="00456F43">
                    <w:rPr>
                      <w:rStyle w:val="Hyperlink"/>
                      <w:lang w:val="nl-BE"/>
                    </w:rPr>
                    <w:t>KB</w:t>
                  </w:r>
                  <w:r w:rsidR="00456F43" w:rsidRPr="00A95C5C">
                    <w:rPr>
                      <w:rStyle w:val="Hyperlink"/>
                      <w:lang w:val="nl-BE"/>
                    </w:rPr>
                    <w:t xml:space="preserve"> houdende bepaling van de algemene minimumvoorwaarden waarvan het medisch dossier, bedoeld in artikel 15 van de wet op de ziekenhuizen, gecoördineerd op 7 augustus 1987, moet voldoen.</w:t>
                  </w:r>
                </w:hyperlink>
                <w:r w:rsidR="00456F43">
                  <w:rPr>
                    <w:rStyle w:val="Hyperlink"/>
                    <w:lang w:val="nl-BE"/>
                  </w:rPr>
                  <w:t xml:space="preserve"> (3/05/1999)</w:t>
                </w:r>
                <w:r w:rsidR="00456F43" w:rsidRPr="00A95C5C">
                  <w:rPr>
                    <w:color w:val="000000" w:themeColor="text1"/>
                    <w:lang w:val="nl-BE"/>
                  </w:rPr>
                  <w:t xml:space="preserve"> (voor a. </w:t>
                </w:r>
                <w:r w:rsidR="00456F43">
                  <w:rPr>
                    <w:color w:val="000000" w:themeColor="text1"/>
                    <w:lang w:val="nl-BE"/>
                  </w:rPr>
                  <w:t>c</w:t>
                </w:r>
                <w:r w:rsidR="00456F43" w:rsidRPr="00A95C5C">
                  <w:rPr>
                    <w:color w:val="000000" w:themeColor="text1"/>
                    <w:lang w:val="nl-BE"/>
                  </w:rPr>
                  <w:t xml:space="preserve">. </w:t>
                </w:r>
                <w:r w:rsidR="00456F43">
                  <w:rPr>
                    <w:color w:val="000000" w:themeColor="text1"/>
                    <w:lang w:val="nl-BE"/>
                  </w:rPr>
                  <w:t>d</w:t>
                </w:r>
                <w:r w:rsidR="00456F43" w:rsidRPr="00A95C5C">
                  <w:rPr>
                    <w:color w:val="000000" w:themeColor="text1"/>
                    <w:lang w:val="nl-BE"/>
                  </w:rPr>
                  <w:t>.)</w:t>
                </w:r>
              </w:p>
              <w:p w14:paraId="46C1FBE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lang w:val="nl-BE"/>
                  </w:rPr>
                </w:pPr>
              </w:p>
              <w:p w14:paraId="1AE8B6C4" w14:textId="77777777" w:rsidR="00456F43" w:rsidRPr="002F154F"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sidRPr="002F154F">
                  <w:rPr>
                    <w:color w:val="000000" w:themeColor="text1"/>
                    <w:lang w:val="nl-BE"/>
                  </w:rPr>
                  <w:t xml:space="preserve">Nomenclatuur gen. verstr.: </w:t>
                </w:r>
              </w:p>
              <w:p w14:paraId="6CB83060" w14:textId="77777777" w:rsidR="00456F43" w:rsidRPr="00EF1DBD" w:rsidRDefault="00525025" w:rsidP="00640340">
                <w:pPr>
                  <w:pStyle w:val="Lijstalinea"/>
                  <w:numPr>
                    <w:ilvl w:val="0"/>
                    <w:numId w:val="38"/>
                  </w:num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84" w:history="1">
                  <w:r w:rsidR="00456F43" w:rsidRPr="002F154F">
                    <w:rPr>
                      <w:rStyle w:val="Hyperlink"/>
                      <w:lang w:val="nl-BE"/>
                    </w:rPr>
                    <w:t>Art. 17</w:t>
                  </w:r>
                  <w:r w:rsidR="00456F43">
                    <w:t xml:space="preserve"> </w:t>
                  </w:r>
                  <w:r w:rsidR="00456F43" w:rsidRPr="002F154F">
                    <w:rPr>
                      <w:rStyle w:val="Hyperlink"/>
                      <w:lang w:val="nl-BE"/>
                    </w:rPr>
                    <w:t>§ 12.</w:t>
                  </w:r>
                  <w:r w:rsidR="00456F43">
                    <w:rPr>
                      <w:rStyle w:val="Hyperlink"/>
                      <w:lang w:val="nl-BE"/>
                    </w:rPr>
                    <w:t>3</w:t>
                  </w:r>
                  <w:r w:rsidR="00456F43" w:rsidRPr="00451502">
                    <w:rPr>
                      <w:rStyle w:val="Hyperlink"/>
                      <w:lang w:val="nl-BE"/>
                    </w:rPr>
                    <w:t>°</w:t>
                  </w:r>
                  <w:r w:rsidR="00456F43">
                    <w:rPr>
                      <w:rStyle w:val="Hyperlink"/>
                      <w:lang w:val="nl-BE"/>
                    </w:rPr>
                    <w:t xml:space="preserve"> (pag.24)</w:t>
                  </w:r>
                </w:hyperlink>
              </w:p>
            </w:tc>
          </w:tr>
          <w:tr w:rsidR="00456F43" w:rsidRPr="00451502" w14:paraId="7BA47B1E"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2D1B9414" w14:textId="26D6CB8A" w:rsidR="00456F43" w:rsidRPr="00EF1DBD" w:rsidRDefault="00456F43" w:rsidP="00E45E6D">
                <w:pPr>
                  <w:pStyle w:val="Geenafstand"/>
                  <w:tabs>
                    <w:tab w:val="left" w:pos="5670"/>
                  </w:tabs>
                  <w:jc w:val="both"/>
                  <w:rPr>
                    <w:lang w:val="nl-BE"/>
                  </w:rPr>
                </w:pPr>
                <w:r w:rsidRPr="00EF1DBD">
                  <w:rPr>
                    <w:lang w:val="nl-BE"/>
                  </w:rPr>
                  <w:t>6.</w:t>
                </w:r>
                <w:r w:rsidR="00211107">
                  <w:rPr>
                    <w:lang w:val="nl-BE"/>
                  </w:rPr>
                  <w:t>4</w:t>
                </w:r>
                <w:r w:rsidRPr="00EF1DBD">
                  <w:rPr>
                    <w:lang w:val="nl-BE"/>
                  </w:rPr>
                  <w:t>.</w:t>
                </w:r>
              </w:p>
            </w:tc>
            <w:tc>
              <w:tcPr>
                <w:tcW w:w="3018" w:type="pct"/>
              </w:tcPr>
              <w:p w14:paraId="160C9E02" w14:textId="194B3CEF"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In het verslag wordt </w:t>
                </w:r>
                <w:r w:rsidRPr="00596414">
                  <w:rPr>
                    <w:b/>
                    <w:lang w:val="nl-BE"/>
                  </w:rPr>
                  <w:t>besproken</w:t>
                </w:r>
                <w:r w:rsidRPr="00596414">
                  <w:rPr>
                    <w:lang w:val="nl-BE"/>
                  </w:rPr>
                  <w:t>:</w:t>
                </w:r>
              </w:p>
              <w:p w14:paraId="7D1664ED"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de klinische inlichtingen en vraagstelling van de </w:t>
                </w:r>
                <w:r>
                  <w:rPr>
                    <w:lang w:val="nl-BE"/>
                  </w:rPr>
                  <w:t>verwijzer</w:t>
                </w:r>
              </w:p>
              <w:p w14:paraId="5F2ACCC2"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het onderzochte lichaamsdeel en eventuele lateraliteit </w:t>
                </w:r>
              </w:p>
              <w:p w14:paraId="07FE27A4" w14:textId="77777777" w:rsidR="00456F43" w:rsidRPr="0054590D"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pPr>
                <w:r w:rsidRPr="0054590D">
                  <w:t>de procedure van het onderzoek</w:t>
                </w:r>
              </w:p>
              <w:p w14:paraId="3C43670A" w14:textId="77777777" w:rsidR="00456F43" w:rsidRPr="0054590D"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pPr>
                <w:r w:rsidRPr="0054590D">
                  <w:t>de motivatie voor eventuele substitutie</w:t>
                </w:r>
              </w:p>
              <w:p w14:paraId="00D4C7C6"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opsomming van de bevindingen (inclusief voor de klinische vraagstelling niet-relevante nevenbevindingen)</w:t>
                </w:r>
              </w:p>
              <w:p w14:paraId="7E00A1EF"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vergelijking met </w:t>
                </w:r>
                <w:r>
                  <w:rPr>
                    <w:lang w:val="nl-BE"/>
                  </w:rPr>
                  <w:t xml:space="preserve">eventuele </w:t>
                </w:r>
                <w:r w:rsidRPr="00596414">
                  <w:rPr>
                    <w:lang w:val="nl-BE"/>
                  </w:rPr>
                  <w:t>vorige onderzoeken of complementaire onderzoeken</w:t>
                </w:r>
              </w:p>
              <w:p w14:paraId="79515811" w14:textId="77777777"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conclusie </w:t>
                </w:r>
                <w:r>
                  <w:rPr>
                    <w:lang w:val="nl-BE"/>
                  </w:rPr>
                  <w:t xml:space="preserve">(voor zover deze aanvullend is op de, bij punt e. vermelde bevindingen) </w:t>
                </w:r>
                <w:r w:rsidRPr="00596414">
                  <w:rPr>
                    <w:lang w:val="nl-BE"/>
                  </w:rPr>
                  <w:t>en advies i.v.m. eventuele opvolging (onderzoeken, periodiciteit, …)</w:t>
                </w:r>
              </w:p>
              <w:p w14:paraId="40AC6E80" w14:textId="77777777" w:rsidR="00456F43"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pPr>
                <w:r>
                  <w:t xml:space="preserve">eventuele nevenwerkingen, incidenten, enz. </w:t>
                </w:r>
              </w:p>
              <w:p w14:paraId="3217F4C0" w14:textId="766D6175" w:rsidR="00456F43" w:rsidRPr="00596414" w:rsidRDefault="00456F43" w:rsidP="00E45E6D">
                <w:pPr>
                  <w:pStyle w:val="Lijstalinea"/>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(elektronische) handtekening van rapporterend </w:t>
                </w:r>
                <w:r w:rsidR="00CD2242">
                  <w:rPr>
                    <w:lang w:val="nl-BE"/>
                  </w:rPr>
                  <w:t>arts</w:t>
                </w:r>
              </w:p>
            </w:tc>
            <w:tc>
              <w:tcPr>
                <w:tcW w:w="1647" w:type="pct"/>
              </w:tcPr>
              <w:p w14:paraId="5C1531D4" w14:textId="77777777" w:rsidR="00456F43" w:rsidRPr="00596414" w:rsidRDefault="00B22B44"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85" w:history="1">
                  <w:r w:rsidR="00456F43">
                    <w:rPr>
                      <w:rStyle w:val="Hyperlink"/>
                      <w:lang w:val="nl-BE"/>
                    </w:rPr>
                    <w:t>KB</w:t>
                  </w:r>
                  <w:r w:rsidR="00456F43" w:rsidRPr="00A95C5C">
                    <w:rPr>
                      <w:rStyle w:val="Hyperlink"/>
                      <w:lang w:val="nl-BE"/>
                    </w:rPr>
                    <w:t xml:space="preserve"> houdende bepaling van de algemene minimumvoorwaarden waarvan het medisch dossier, bedoeld in artikel 15 van de wet op de ziekenhuizen, gecoördineerd op 7 augustus 1987, moet voldoen.</w:t>
                  </w:r>
                </w:hyperlink>
                <w:r w:rsidR="00456F43">
                  <w:rPr>
                    <w:rStyle w:val="Hyperlink"/>
                    <w:lang w:val="nl-BE"/>
                  </w:rPr>
                  <w:t xml:space="preserve"> (3/05/1999)</w:t>
                </w:r>
                <w:r w:rsidR="00456F43" w:rsidRPr="00A95C5C">
                  <w:rPr>
                    <w:color w:val="000000" w:themeColor="text1"/>
                    <w:lang w:val="nl-BE"/>
                  </w:rPr>
                  <w:t xml:space="preserve"> </w:t>
                </w:r>
                <w:r w:rsidR="00456F43">
                  <w:rPr>
                    <w:lang w:val="nl-BE"/>
                  </w:rPr>
                  <w:t xml:space="preserve"> (v</w:t>
                </w:r>
                <w:r w:rsidR="00456F43" w:rsidRPr="00596414">
                  <w:rPr>
                    <w:lang w:val="nl-BE"/>
                  </w:rPr>
                  <w:t xml:space="preserve">oor e. en </w:t>
                </w:r>
                <w:r w:rsidR="00456F43">
                  <w:rPr>
                    <w:lang w:val="nl-BE"/>
                  </w:rPr>
                  <w:t>f</w:t>
                </w:r>
                <w:r w:rsidR="00456F43" w:rsidRPr="00596414">
                  <w:rPr>
                    <w:lang w:val="nl-BE"/>
                  </w:rPr>
                  <w:t>.</w:t>
                </w:r>
                <w:r w:rsidR="00456F43">
                  <w:rPr>
                    <w:lang w:val="nl-BE"/>
                  </w:rPr>
                  <w:t>)</w:t>
                </w:r>
              </w:p>
              <w:p w14:paraId="3425882E"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FF0000"/>
                    <w:lang w:val="nl-BE"/>
                  </w:rPr>
                </w:pPr>
              </w:p>
              <w:p w14:paraId="1EE61159" w14:textId="77777777" w:rsidR="00456F43" w:rsidRPr="002F154F"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2F154F">
                  <w:rPr>
                    <w:color w:val="000000" w:themeColor="text1"/>
                    <w:lang w:val="nl-BE"/>
                  </w:rPr>
                  <w:t xml:space="preserve">Nomenclatuur gen. verstr.: </w:t>
                </w:r>
              </w:p>
              <w:p w14:paraId="7B34457E" w14:textId="77777777" w:rsidR="00456F43" w:rsidRPr="00451502" w:rsidRDefault="00525025" w:rsidP="00640340">
                <w:pPr>
                  <w:pStyle w:val="Lijstalinea"/>
                  <w:numPr>
                    <w:ilvl w:val="0"/>
                    <w:numId w:val="38"/>
                  </w:numPr>
                  <w:spacing w:after="0"/>
                  <w:jc w:val="both"/>
                  <w:cnfStyle w:val="000000000000" w:firstRow="0" w:lastRow="0" w:firstColumn="0" w:lastColumn="0" w:oddVBand="0" w:evenVBand="0" w:oddHBand="0" w:evenHBand="0" w:firstRowFirstColumn="0" w:firstRowLastColumn="0" w:lastRowFirstColumn="0" w:lastRowLastColumn="0"/>
                  <w:rPr>
                    <w:color w:val="FF0000"/>
                    <w:lang w:val="nl-BE"/>
                  </w:rPr>
                </w:pPr>
                <w:hyperlink r:id="rId86" w:history="1">
                  <w:r w:rsidR="00456F43" w:rsidRPr="002F154F">
                    <w:rPr>
                      <w:rStyle w:val="Hyperlink"/>
                      <w:lang w:val="nl-BE"/>
                    </w:rPr>
                    <w:t>Art. 17</w:t>
                  </w:r>
                  <w:r w:rsidR="00456F43">
                    <w:t xml:space="preserve"> </w:t>
                  </w:r>
                  <w:r w:rsidR="00456F43" w:rsidRPr="002F154F">
                    <w:rPr>
                      <w:rStyle w:val="Hyperlink"/>
                      <w:lang w:val="nl-BE"/>
                    </w:rPr>
                    <w:t>§ 12.</w:t>
                  </w:r>
                  <w:r w:rsidR="00456F43">
                    <w:rPr>
                      <w:rStyle w:val="Hyperlink"/>
                      <w:lang w:val="nl-BE"/>
                    </w:rPr>
                    <w:t>3</w:t>
                  </w:r>
                  <w:r w:rsidR="00456F43" w:rsidRPr="00451502">
                    <w:rPr>
                      <w:rStyle w:val="Hyperlink"/>
                      <w:lang w:val="nl-BE"/>
                    </w:rPr>
                    <w:t>°</w:t>
                  </w:r>
                  <w:r w:rsidR="00456F43">
                    <w:rPr>
                      <w:rStyle w:val="Hyperlink"/>
                      <w:lang w:val="nl-BE"/>
                    </w:rPr>
                    <w:t xml:space="preserve"> (pag.25)</w:t>
                  </w:r>
                </w:hyperlink>
              </w:p>
              <w:p w14:paraId="1F5ADB87"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bl>
        <w:p w14:paraId="70142D20" w14:textId="77777777" w:rsidR="00456F43" w:rsidRPr="00451502" w:rsidRDefault="00456F43" w:rsidP="00E45E6D">
          <w:pPr>
            <w:spacing w:after="0" w:line="276" w:lineRule="auto"/>
            <w:jc w:val="both"/>
            <w:rPr>
              <w:b/>
              <w:bCs/>
              <w:lang w:val="nl-BE"/>
            </w:rPr>
          </w:pPr>
          <w:r w:rsidRPr="00451502">
            <w:rPr>
              <w:b/>
              <w:bCs/>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44EE543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51140EF3" w14:textId="77777777" w:rsidR="00456F43" w:rsidRDefault="00456F43" w:rsidP="00E45E6D">
                <w:pPr>
                  <w:spacing w:after="0"/>
                  <w:jc w:val="center"/>
                </w:pPr>
                <w:r>
                  <w:t>Nr.</w:t>
                </w:r>
              </w:p>
            </w:tc>
            <w:tc>
              <w:tcPr>
                <w:tcW w:w="547" w:type="pct"/>
              </w:tcPr>
              <w:p w14:paraId="098E508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8" w:type="pct"/>
              </w:tcPr>
              <w:p w14:paraId="33B4132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1E4E826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5498BB1D"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062243F6" w14:textId="77777777" w:rsidR="00456F43" w:rsidRDefault="00456F43" w:rsidP="00E45E6D">
                <w:pPr>
                  <w:spacing w:after="0"/>
                  <w:jc w:val="both"/>
                </w:pPr>
              </w:p>
            </w:tc>
            <w:tc>
              <w:tcPr>
                <w:tcW w:w="547" w:type="pct"/>
                <w:shd w:val="clear" w:color="auto" w:fill="auto"/>
              </w:tcPr>
              <w:p w14:paraId="6B95F6C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7328216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65965DC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24F323D" w14:textId="77777777" w:rsidR="00456F43" w:rsidRPr="00DA5ED7" w:rsidRDefault="00456F43" w:rsidP="00E45E6D">
          <w:pPr>
            <w:spacing w:after="0"/>
            <w:rPr>
              <w:caps/>
              <w:color w:val="775F55" w:themeColor="text2"/>
              <w:sz w:val="32"/>
              <w:szCs w:val="32"/>
              <w:lang w:val="nl-BE"/>
            </w:rPr>
          </w:pPr>
          <w:r>
            <w:rPr>
              <w:b/>
              <w:bCs/>
            </w:rPr>
            <w:br w:type="page"/>
          </w:r>
          <w:r w:rsidRPr="00DA5ED7">
            <w:rPr>
              <w:caps/>
              <w:color w:val="775F55" w:themeColor="text2"/>
              <w:sz w:val="32"/>
              <w:szCs w:val="32"/>
              <w:lang w:val="nl-BE"/>
            </w:rPr>
            <w:t>Niveau A</w:t>
          </w:r>
        </w:p>
        <w:p w14:paraId="3346F473" w14:textId="259D0DBB" w:rsidR="00456F43" w:rsidRDefault="001F0C6D" w:rsidP="00640340">
          <w:pPr>
            <w:pStyle w:val="Kop2"/>
            <w:numPr>
              <w:ilvl w:val="0"/>
              <w:numId w:val="34"/>
            </w:numPr>
            <w:spacing w:before="0" w:after="0"/>
            <w:jc w:val="both"/>
            <w:rPr>
              <w:lang w:val="nl-BE"/>
            </w:rPr>
          </w:pPr>
          <w:bookmarkStart w:id="59" w:name="_Toc468982062"/>
          <w:bookmarkStart w:id="60" w:name="_Toc468982110"/>
          <w:bookmarkStart w:id="61" w:name="_Toc13653862"/>
          <w:r>
            <w:rPr>
              <w:lang w:val="nl-BE"/>
            </w:rPr>
            <w:t xml:space="preserve">De </w:t>
          </w:r>
          <w:r w:rsidR="00456F43">
            <w:rPr>
              <w:lang w:val="nl-BE"/>
            </w:rPr>
            <w:t>verslag</w:t>
          </w:r>
          <w:r>
            <w:rPr>
              <w:lang w:val="nl-BE"/>
            </w:rPr>
            <w:t>legging</w:t>
          </w:r>
          <w:r w:rsidR="00456F43">
            <w:rPr>
              <w:lang w:val="nl-BE"/>
            </w:rPr>
            <w:t xml:space="preserve"> (vervolg)</w:t>
          </w:r>
          <w:bookmarkEnd w:id="59"/>
          <w:bookmarkEnd w:id="60"/>
          <w:bookmarkEnd w:id="61"/>
        </w:p>
        <w:tbl>
          <w:tblPr>
            <w:tblStyle w:val="Rastertabel4-Accent21"/>
            <w:tblW w:w="5130" w:type="pct"/>
            <w:tblLook w:val="04A0" w:firstRow="1" w:lastRow="0" w:firstColumn="1" w:lastColumn="0" w:noHBand="0" w:noVBand="1"/>
          </w:tblPr>
          <w:tblGrid>
            <w:gridCol w:w="693"/>
            <w:gridCol w:w="6236"/>
            <w:gridCol w:w="3403"/>
          </w:tblGrid>
          <w:tr w:rsidR="00456F43" w14:paraId="0CB22544"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441CB2A7" w14:textId="77777777" w:rsidR="00456F43" w:rsidRDefault="00456F43" w:rsidP="00E45E6D">
                <w:pPr>
                  <w:spacing w:after="0"/>
                  <w:jc w:val="center"/>
                </w:pPr>
                <w:r>
                  <w:t>Nr.</w:t>
                </w:r>
              </w:p>
            </w:tc>
            <w:tc>
              <w:tcPr>
                <w:tcW w:w="3018" w:type="pct"/>
                <w:vAlign w:val="center"/>
              </w:tcPr>
              <w:p w14:paraId="1BFE771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0C2BF06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14:paraId="54B694D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94C5BA0" w14:textId="5D40AE07" w:rsidR="00456F43" w:rsidRDefault="00456F43" w:rsidP="00E45E6D">
                <w:pPr>
                  <w:pStyle w:val="Geenafstand"/>
                  <w:tabs>
                    <w:tab w:val="left" w:pos="5670"/>
                  </w:tabs>
                  <w:jc w:val="both"/>
                </w:pPr>
                <w:r>
                  <w:t>6.</w:t>
                </w:r>
                <w:r w:rsidR="00211107">
                  <w:t>5</w:t>
                </w:r>
                <w:r>
                  <w:t>.</w:t>
                </w:r>
              </w:p>
            </w:tc>
            <w:tc>
              <w:tcPr>
                <w:tcW w:w="3018" w:type="pct"/>
              </w:tcPr>
              <w:p w14:paraId="7163CC42"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b/>
                    <w:lang w:val="nl-BE"/>
                  </w:rPr>
                  <w:t>Bevindingen met mogelijke onmiddellijke therapeutische consequentie</w:t>
                </w:r>
                <w:r w:rsidRPr="00596414">
                  <w:rPr>
                    <w:lang w:val="nl-BE"/>
                  </w:rPr>
                  <w:t xml:space="preserve"> worden onverwijld met de verwijzer </w:t>
                </w:r>
                <w:r>
                  <w:rPr>
                    <w:lang w:val="nl-BE"/>
                  </w:rPr>
                  <w:t xml:space="preserve">(of een collega van de verwijzer) </w:t>
                </w:r>
                <w:r w:rsidRPr="00596414">
                  <w:rPr>
                    <w:lang w:val="nl-BE"/>
                  </w:rPr>
                  <w:t>overlegd. Naam van de verwijzer</w:t>
                </w:r>
                <w:r>
                  <w:rPr>
                    <w:lang w:val="nl-BE"/>
                  </w:rPr>
                  <w:t xml:space="preserve"> (of van de collega van de verwijzer)</w:t>
                </w:r>
                <w:r w:rsidRPr="00596414">
                  <w:rPr>
                    <w:lang w:val="nl-BE"/>
                  </w:rPr>
                  <w:t>, datum en uur van het overleg worden genotifieerd.</w:t>
                </w:r>
              </w:p>
            </w:tc>
            <w:tc>
              <w:tcPr>
                <w:tcW w:w="1647" w:type="pct"/>
              </w:tcPr>
              <w:p w14:paraId="1C9FF697" w14:textId="77777777" w:rsidR="00456F43" w:rsidRPr="00040D0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FF0000"/>
                  </w:rPr>
                </w:pPr>
                <w:r w:rsidRPr="00040D09">
                  <w:rPr>
                    <w:color w:val="000000" w:themeColor="text1"/>
                  </w:rPr>
                  <w:t xml:space="preserve">QUAADRIL 4.1.5. </w:t>
                </w:r>
                <w:hyperlink r:id="rId87" w:history="1">
                  <w:r w:rsidRPr="00040D09">
                    <w:rPr>
                      <w:rStyle w:val="Hyperlink"/>
                    </w:rPr>
                    <w:t>URL</w:t>
                  </w:r>
                </w:hyperlink>
                <w:r w:rsidRPr="00040D09">
                  <w:rPr>
                    <w:color w:val="000000" w:themeColor="text1"/>
                  </w:rPr>
                  <w:t xml:space="preserve"> (p.36)</w:t>
                </w:r>
              </w:p>
              <w:p w14:paraId="3FC3C70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7B797C6F" w14:textId="77777777" w:rsidR="00456F43" w:rsidRDefault="00456F43" w:rsidP="00E45E6D">
          <w:pPr>
            <w:spacing w:after="0" w:line="276" w:lineRule="auto"/>
            <w:jc w:val="both"/>
            <w:rPr>
              <w:b/>
              <w:bCs/>
            </w:rPr>
          </w:pPr>
          <w:r>
            <w:rPr>
              <w:b/>
              <w:bCs/>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1BB5C1FE"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7EA79738" w14:textId="77777777" w:rsidR="00456F43" w:rsidRDefault="00456F43" w:rsidP="00E45E6D">
                <w:pPr>
                  <w:spacing w:after="0"/>
                  <w:jc w:val="center"/>
                </w:pPr>
                <w:r>
                  <w:t>Nr.</w:t>
                </w:r>
              </w:p>
            </w:tc>
            <w:tc>
              <w:tcPr>
                <w:tcW w:w="547" w:type="pct"/>
              </w:tcPr>
              <w:p w14:paraId="7E614AE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8" w:type="pct"/>
              </w:tcPr>
              <w:p w14:paraId="75849BF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7B5F8D1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0ED4B40B"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26DFFE1F" w14:textId="77777777" w:rsidR="00456F43" w:rsidRDefault="00456F43" w:rsidP="00E45E6D">
                <w:pPr>
                  <w:spacing w:after="0"/>
                  <w:jc w:val="both"/>
                </w:pPr>
              </w:p>
            </w:tc>
            <w:tc>
              <w:tcPr>
                <w:tcW w:w="547" w:type="pct"/>
                <w:shd w:val="clear" w:color="auto" w:fill="auto"/>
              </w:tcPr>
              <w:p w14:paraId="7A24C4B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6F9BE8C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B3D6EE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B64F1A4" w14:textId="180DDD74"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3A96CE96" w14:textId="77777777" w:rsidR="00456F43" w:rsidRDefault="00456F43" w:rsidP="00640340">
          <w:pPr>
            <w:pStyle w:val="Kop2"/>
            <w:numPr>
              <w:ilvl w:val="0"/>
              <w:numId w:val="34"/>
            </w:numPr>
            <w:spacing w:before="0" w:after="0"/>
            <w:jc w:val="both"/>
            <w:rPr>
              <w:lang w:val="nl-BE"/>
            </w:rPr>
          </w:pPr>
          <w:bookmarkStart w:id="62" w:name="_Toc468982063"/>
          <w:bookmarkStart w:id="63" w:name="_Toc468982111"/>
          <w:bookmarkStart w:id="64" w:name="_Toc13653863"/>
          <w:r>
            <w:rPr>
              <w:lang w:val="nl-BE"/>
            </w:rPr>
            <w:t>Incident- en ongevalmelding</w:t>
          </w:r>
          <w:bookmarkEnd w:id="62"/>
          <w:bookmarkEnd w:id="63"/>
          <w:bookmarkEnd w:id="64"/>
        </w:p>
        <w:tbl>
          <w:tblPr>
            <w:tblStyle w:val="Rastertabel4-Accent21"/>
            <w:tblW w:w="5130" w:type="pct"/>
            <w:tblLook w:val="04A0" w:firstRow="1" w:lastRow="0" w:firstColumn="1" w:lastColumn="0" w:noHBand="0" w:noVBand="1"/>
          </w:tblPr>
          <w:tblGrid>
            <w:gridCol w:w="693"/>
            <w:gridCol w:w="6236"/>
            <w:gridCol w:w="3403"/>
          </w:tblGrid>
          <w:tr w:rsidR="00456F43" w14:paraId="19ABA632"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46801833" w14:textId="77777777" w:rsidR="00456F43" w:rsidRDefault="00456F43" w:rsidP="00E45E6D">
                <w:pPr>
                  <w:spacing w:after="0"/>
                  <w:jc w:val="center"/>
                </w:pPr>
                <w:r>
                  <w:t>Nr.</w:t>
                </w:r>
              </w:p>
            </w:tc>
            <w:tc>
              <w:tcPr>
                <w:tcW w:w="3018" w:type="pct"/>
                <w:vAlign w:val="center"/>
              </w:tcPr>
              <w:p w14:paraId="3B2D2FD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4F91711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14:paraId="4C752D22"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91379CB" w14:textId="77777777" w:rsidR="00456F43" w:rsidRDefault="00456F43" w:rsidP="00E45E6D">
                <w:pPr>
                  <w:pStyle w:val="Geenafstand"/>
                  <w:tabs>
                    <w:tab w:val="left" w:pos="5670"/>
                  </w:tabs>
                  <w:jc w:val="both"/>
                </w:pPr>
                <w:r>
                  <w:t>7.1.</w:t>
                </w:r>
              </w:p>
            </w:tc>
            <w:tc>
              <w:tcPr>
                <w:tcW w:w="3018" w:type="pct"/>
              </w:tcPr>
              <w:p w14:paraId="2B345257"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Er bestaat een specifiek beleid, richtlijn of procedure rond de melding van </w:t>
                </w:r>
                <w:r w:rsidRPr="00596414">
                  <w:rPr>
                    <w:b/>
                    <w:lang w:val="nl-BE"/>
                  </w:rPr>
                  <w:t>veiligheidsincidenten</w:t>
                </w:r>
                <w:r w:rsidRPr="00596414">
                  <w:rPr>
                    <w:lang w:val="nl-BE"/>
                  </w:rPr>
                  <w:t>, met (centrale) melding, registratie, analyse, acties en feedback</w:t>
                </w:r>
                <w:r>
                  <w:rPr>
                    <w:lang w:val="nl-BE"/>
                  </w:rPr>
                  <w:t>.</w:t>
                </w:r>
              </w:p>
            </w:tc>
            <w:tc>
              <w:tcPr>
                <w:tcW w:w="1647" w:type="pct"/>
              </w:tcPr>
              <w:p w14:paraId="1147952C"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Pr>
                    <w:lang w:val="nl-BE"/>
                  </w:rPr>
                  <w:t>ARBIS:</w:t>
                </w:r>
              </w:p>
              <w:p w14:paraId="023269FE" w14:textId="77777777" w:rsidR="00456F43" w:rsidRPr="00391F5E" w:rsidRDefault="00525025" w:rsidP="00E45E6D">
                <w:pPr>
                  <w:pStyle w:val="Lijstalinea"/>
                  <w:numPr>
                    <w:ilvl w:val="0"/>
                    <w:numId w:val="28"/>
                  </w:num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88" w:history="1">
                  <w:r w:rsidR="00456F43" w:rsidRPr="00391F5E">
                    <w:rPr>
                      <w:rStyle w:val="Hyperlink"/>
                      <w:lang w:val="nl-BE"/>
                    </w:rPr>
                    <w:t>51.4</w:t>
                  </w:r>
                </w:hyperlink>
              </w:p>
              <w:p w14:paraId="6318E0C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r w:rsidR="00456F43" w:rsidRPr="00E2383D" w14:paraId="08F32796"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46514A37" w14:textId="77777777" w:rsidR="00456F43" w:rsidRDefault="00456F43" w:rsidP="00E45E6D">
                <w:pPr>
                  <w:pStyle w:val="Geenafstand"/>
                  <w:tabs>
                    <w:tab w:val="left" w:pos="5670"/>
                  </w:tabs>
                  <w:jc w:val="both"/>
                </w:pPr>
                <w:r>
                  <w:t>7.2.</w:t>
                </w:r>
              </w:p>
            </w:tc>
            <w:tc>
              <w:tcPr>
                <w:tcW w:w="3018" w:type="pct"/>
              </w:tcPr>
              <w:p w14:paraId="37990A28"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Op basis van de gemelde incidenten worden er (correctieve) acties ondernomen voor </w:t>
                </w:r>
                <w:r w:rsidRPr="00596414">
                  <w:rPr>
                    <w:b/>
                    <w:lang w:val="nl-BE"/>
                  </w:rPr>
                  <w:t>kwaliteitsverbetering</w:t>
                </w:r>
                <w:r>
                  <w:rPr>
                    <w:lang w:val="nl-BE"/>
                  </w:rPr>
                  <w:t>.</w:t>
                </w:r>
              </w:p>
            </w:tc>
            <w:tc>
              <w:tcPr>
                <w:tcW w:w="1647" w:type="pct"/>
              </w:tcPr>
              <w:p w14:paraId="052762C6"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5304E8EC" w14:textId="77777777" w:rsidR="00456F43" w:rsidRDefault="00525025"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pPr>
                <w:hyperlink r:id="rId89" w:history="1">
                  <w:r w:rsidR="00456F43" w:rsidRPr="00391F5E">
                    <w:rPr>
                      <w:rStyle w:val="Hyperlink"/>
                    </w:rPr>
                    <w:t>23.1</w:t>
                  </w:r>
                </w:hyperlink>
              </w:p>
              <w:p w14:paraId="7E6878E7" w14:textId="77777777" w:rsidR="00456F43" w:rsidRPr="00E2383D" w:rsidRDefault="00525025"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pPr>
                <w:hyperlink r:id="rId90" w:history="1">
                  <w:r w:rsidR="00456F43" w:rsidRPr="00391F5E">
                    <w:rPr>
                      <w:rStyle w:val="Hyperlink"/>
                    </w:rPr>
                    <w:t>51.4</w:t>
                  </w:r>
                </w:hyperlink>
              </w:p>
            </w:tc>
          </w:tr>
        </w:tbl>
        <w:p w14:paraId="73426E18" w14:textId="77777777" w:rsidR="00456F43" w:rsidRPr="00596414" w:rsidRDefault="00456F43" w:rsidP="00E45E6D">
          <w:pPr>
            <w:spacing w:after="0"/>
            <w:jc w:val="both"/>
            <w:rPr>
              <w:lang w:val="nl-BE"/>
            </w:rPr>
          </w:pPr>
        </w:p>
        <w:p w14:paraId="56868F4B"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46BD2E5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033424C3" w14:textId="77777777" w:rsidR="00456F43" w:rsidRDefault="00456F43" w:rsidP="00E45E6D">
                <w:pPr>
                  <w:spacing w:after="0"/>
                  <w:jc w:val="center"/>
                </w:pPr>
                <w:r>
                  <w:t>Nr.</w:t>
                </w:r>
              </w:p>
            </w:tc>
            <w:tc>
              <w:tcPr>
                <w:tcW w:w="547" w:type="pct"/>
              </w:tcPr>
              <w:p w14:paraId="027311A1"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8" w:type="pct"/>
              </w:tcPr>
              <w:p w14:paraId="1377F73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7C543D3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734ED3C7"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62A741ED" w14:textId="77777777" w:rsidR="00456F43" w:rsidRDefault="00456F43" w:rsidP="00E45E6D">
                <w:pPr>
                  <w:spacing w:after="0"/>
                  <w:jc w:val="both"/>
                </w:pPr>
              </w:p>
            </w:tc>
            <w:tc>
              <w:tcPr>
                <w:tcW w:w="547" w:type="pct"/>
                <w:shd w:val="clear" w:color="auto" w:fill="auto"/>
              </w:tcPr>
              <w:p w14:paraId="4599132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1C80111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781C5DF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7C6DCFEA" w14:textId="6EDF7DB2"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1BCE4556" w14:textId="77777777" w:rsidR="00456F43" w:rsidRDefault="00456F43" w:rsidP="00640340">
          <w:pPr>
            <w:pStyle w:val="Kop2"/>
            <w:numPr>
              <w:ilvl w:val="0"/>
              <w:numId w:val="34"/>
            </w:numPr>
            <w:spacing w:before="0" w:after="0"/>
            <w:jc w:val="both"/>
            <w:rPr>
              <w:lang w:val="nl-BE"/>
            </w:rPr>
          </w:pPr>
          <w:bookmarkStart w:id="65" w:name="_Toc468982064"/>
          <w:bookmarkStart w:id="66" w:name="_Toc468982112"/>
          <w:bookmarkStart w:id="67" w:name="_Toc13653864"/>
          <w:r>
            <w:rPr>
              <w:lang w:val="nl-BE"/>
            </w:rPr>
            <w:t>Bewaring van documenten</w:t>
          </w:r>
          <w:bookmarkEnd w:id="65"/>
          <w:bookmarkEnd w:id="66"/>
          <w:bookmarkEnd w:id="67"/>
        </w:p>
        <w:tbl>
          <w:tblPr>
            <w:tblStyle w:val="Rastertabel4-Accent21"/>
            <w:tblW w:w="5128" w:type="pct"/>
            <w:tblLook w:val="04A0" w:firstRow="1" w:lastRow="0" w:firstColumn="1" w:lastColumn="0" w:noHBand="0" w:noVBand="1"/>
          </w:tblPr>
          <w:tblGrid>
            <w:gridCol w:w="692"/>
            <w:gridCol w:w="6236"/>
            <w:gridCol w:w="3400"/>
          </w:tblGrid>
          <w:tr w:rsidR="00456F43" w14:paraId="6CF0F7B9"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5346BB80" w14:textId="77777777" w:rsidR="00456F43" w:rsidRDefault="00456F43" w:rsidP="00E45E6D">
                <w:pPr>
                  <w:spacing w:after="0"/>
                  <w:jc w:val="center"/>
                </w:pPr>
                <w:r>
                  <w:t>Nr.</w:t>
                </w:r>
              </w:p>
            </w:tc>
            <w:tc>
              <w:tcPr>
                <w:tcW w:w="3019" w:type="pct"/>
                <w:vAlign w:val="center"/>
              </w:tcPr>
              <w:p w14:paraId="5B93ED5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6" w:type="pct"/>
                <w:vAlign w:val="center"/>
              </w:tcPr>
              <w:p w14:paraId="5506477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5B72B4" w14:paraId="26F154F6"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35C5D54" w14:textId="77777777" w:rsidR="00456F43" w:rsidRDefault="00456F43" w:rsidP="00E45E6D">
                <w:pPr>
                  <w:pStyle w:val="Geenafstand"/>
                  <w:tabs>
                    <w:tab w:val="left" w:pos="5670"/>
                  </w:tabs>
                  <w:jc w:val="both"/>
                </w:pPr>
                <w:r>
                  <w:t>8.1.</w:t>
                </w:r>
              </w:p>
            </w:tc>
            <w:tc>
              <w:tcPr>
                <w:tcW w:w="3019" w:type="pct"/>
              </w:tcPr>
              <w:p w14:paraId="397559B9"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Pr>
                    <w:lang w:val="nl-BE"/>
                  </w:rPr>
                  <w:t>Aanvragen, b</w:t>
                </w:r>
                <w:r w:rsidRPr="00596414">
                  <w:rPr>
                    <w:lang w:val="nl-BE"/>
                  </w:rPr>
                  <w:t xml:space="preserve">eelden en verslagen worden op de dienst of in het ziekenhuis minimaal </w:t>
                </w:r>
                <w:r w:rsidRPr="00596414">
                  <w:rPr>
                    <w:b/>
                    <w:lang w:val="nl-BE"/>
                  </w:rPr>
                  <w:t>gearchiveerd</w:t>
                </w:r>
                <w:r w:rsidRPr="00596414">
                  <w:rPr>
                    <w:lang w:val="nl-BE"/>
                  </w:rPr>
                  <w:t xml:space="preserve"> gedurende de wettelijk voorziene bewaringsduur</w:t>
                </w:r>
                <w:r>
                  <w:rPr>
                    <w:lang w:val="nl-BE"/>
                  </w:rPr>
                  <w:t>.</w:t>
                </w:r>
              </w:p>
            </w:tc>
            <w:tc>
              <w:tcPr>
                <w:tcW w:w="1646" w:type="pct"/>
              </w:tcPr>
              <w:p w14:paraId="65FFF1EF" w14:textId="77777777" w:rsidR="00456F43" w:rsidRPr="00596414" w:rsidRDefault="00B22B44"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91" w:history="1">
                  <w:r w:rsidR="00456F43">
                    <w:rPr>
                      <w:rStyle w:val="Hyperlink"/>
                      <w:lang w:val="nl-BE"/>
                    </w:rPr>
                    <w:t>KB</w:t>
                  </w:r>
                  <w:r w:rsidR="00456F43" w:rsidRPr="00A95C5C">
                    <w:rPr>
                      <w:rStyle w:val="Hyperlink"/>
                      <w:lang w:val="nl-BE"/>
                    </w:rPr>
                    <w:t xml:space="preserve"> houdende bepaling van de algemene minimumvoorwaarden waarvan het medisch dossier, bedoeld in artikel 15 van de wet op de ziekenhuizen, gecoördineerd op 7 augustus 1987, moet voldoen.</w:t>
                  </w:r>
                </w:hyperlink>
                <w:r w:rsidR="00456F43">
                  <w:rPr>
                    <w:rStyle w:val="Hyperlink"/>
                    <w:lang w:val="nl-BE"/>
                  </w:rPr>
                  <w:t xml:space="preserve"> (3/05/1999)</w:t>
                </w:r>
              </w:p>
            </w:tc>
          </w:tr>
          <w:tr w:rsidR="00456F43" w:rsidRPr="00624876" w14:paraId="5092F4C7"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135533DE" w14:textId="77777777" w:rsidR="00456F43" w:rsidRPr="005975BA" w:rsidRDefault="00456F43" w:rsidP="00E45E6D">
                <w:pPr>
                  <w:pStyle w:val="Geenafstand"/>
                  <w:tabs>
                    <w:tab w:val="left" w:pos="5670"/>
                  </w:tabs>
                  <w:jc w:val="both"/>
                  <w:rPr>
                    <w:lang w:val="nl-BE"/>
                  </w:rPr>
                </w:pPr>
                <w:r w:rsidRPr="005975BA">
                  <w:rPr>
                    <w:lang w:val="nl-BE"/>
                  </w:rPr>
                  <w:t>8.2.</w:t>
                </w:r>
              </w:p>
            </w:tc>
            <w:tc>
              <w:tcPr>
                <w:tcW w:w="3019" w:type="pct"/>
              </w:tcPr>
              <w:p w14:paraId="46B37E99" w14:textId="77777777" w:rsidR="00456F43" w:rsidRPr="005975BA"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75BA">
                  <w:rPr>
                    <w:lang w:val="nl-BE"/>
                  </w:rPr>
                  <w:t>Deze documenten zijn :</w:t>
                </w:r>
              </w:p>
              <w:p w14:paraId="6F0CA133" w14:textId="77777777" w:rsidR="00456F43" w:rsidRPr="00596414" w:rsidRDefault="00456F43" w:rsidP="00E45E6D">
                <w:pPr>
                  <w:pStyle w:val="Lijstalinea"/>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b/>
                    <w:lang w:val="nl-BE"/>
                  </w:rPr>
                  <w:t>beveiligd</w:t>
                </w:r>
                <w:r w:rsidRPr="00596414">
                  <w:rPr>
                    <w:lang w:val="nl-BE"/>
                  </w:rPr>
                  <w:t xml:space="preserve"> tegen toegang door onbevoegden;</w:t>
                </w:r>
              </w:p>
              <w:p w14:paraId="529117C3" w14:textId="77777777" w:rsidR="00456F43" w:rsidRPr="00596414" w:rsidRDefault="00456F43" w:rsidP="00E45E6D">
                <w:pPr>
                  <w:pStyle w:val="Lijstalinea"/>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gemakkelijk en snel </w:t>
                </w:r>
                <w:r w:rsidRPr="00596414">
                  <w:rPr>
                    <w:b/>
                    <w:lang w:val="nl-BE"/>
                  </w:rPr>
                  <w:t>opvraagbaar</w:t>
                </w:r>
                <w:r w:rsidRPr="00596414">
                  <w:rPr>
                    <w:lang w:val="nl-BE"/>
                  </w:rPr>
                  <w:t xml:space="preserve"> via een indexeringssysteem.</w:t>
                </w:r>
              </w:p>
            </w:tc>
            <w:tc>
              <w:tcPr>
                <w:tcW w:w="1646" w:type="pct"/>
              </w:tcPr>
              <w:p w14:paraId="234985F5" w14:textId="77777777" w:rsidR="00456F43" w:rsidRDefault="00B22B44"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92" w:history="1">
                  <w:r w:rsidR="00456F43">
                    <w:rPr>
                      <w:rStyle w:val="Hyperlink"/>
                      <w:lang w:val="nl-BE"/>
                    </w:rPr>
                    <w:t>KB</w:t>
                  </w:r>
                  <w:r w:rsidR="00456F43" w:rsidRPr="00A95C5C">
                    <w:rPr>
                      <w:rStyle w:val="Hyperlink"/>
                      <w:lang w:val="nl-BE"/>
                    </w:rPr>
                    <w:t xml:space="preserve"> houdende bepaling van de algemene minimumvoorwaarden waarvan het medisch dossier, bedoeld in artikel 15 van de wet op de ziekenhuizen, gecoördineerd op 7 augustus 1987, moet voldoen.</w:t>
                  </w:r>
                </w:hyperlink>
                <w:r w:rsidR="00456F43">
                  <w:rPr>
                    <w:rStyle w:val="Hyperlink"/>
                    <w:lang w:val="nl-BE"/>
                  </w:rPr>
                  <w:t xml:space="preserve"> (3/05/1999)</w:t>
                </w:r>
                <w:r w:rsidR="00456F43" w:rsidRPr="00A95C5C">
                  <w:rPr>
                    <w:color w:val="000000" w:themeColor="text1"/>
                    <w:lang w:val="nl-BE"/>
                  </w:rPr>
                  <w:t xml:space="preserve"> </w:t>
                </w:r>
              </w:p>
              <w:p w14:paraId="56A4D3FB"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p w14:paraId="0C652512" w14:textId="77777777" w:rsidR="00456F43" w:rsidRPr="005975BA" w:rsidRDefault="00B22B44"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93" w:history="1">
                  <w:r w:rsidR="00456F43" w:rsidRPr="005975BA">
                    <w:rPr>
                      <w:rStyle w:val="Hyperlink"/>
                      <w:lang w:val="nl-BE"/>
                    </w:rPr>
                    <w:t>Wet tot bescherming van de persoonlijke levensfeer ten opzichte van de verwerking van persoonsgegevens.</w:t>
                  </w:r>
                </w:hyperlink>
                <w:r w:rsidR="00456F43">
                  <w:rPr>
                    <w:rStyle w:val="Hyperlink"/>
                    <w:lang w:val="nl-BE"/>
                  </w:rPr>
                  <w:t xml:space="preserve"> (8/12/1992)</w:t>
                </w:r>
                <w:r w:rsidR="00456F43" w:rsidRPr="005975BA">
                  <w:rPr>
                    <w:lang w:val="nl-BE"/>
                  </w:rPr>
                  <w:t xml:space="preserve"> </w:t>
                </w:r>
              </w:p>
              <w:p w14:paraId="1F4BD1B2"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p w14:paraId="3AB86F4F" w14:textId="77777777" w:rsidR="00456F43" w:rsidRPr="00596414" w:rsidRDefault="00B22B44"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94" w:history="1">
                  <w:r w:rsidR="00456F43">
                    <w:rPr>
                      <w:rStyle w:val="Hyperlink"/>
                      <w:lang w:val="nl-BE"/>
                    </w:rPr>
                    <w:t>KB</w:t>
                  </w:r>
                  <w:r w:rsidR="00456F43" w:rsidRPr="005975BA">
                    <w:rPr>
                      <w:rStyle w:val="Hyperlink"/>
                      <w:lang w:val="nl-BE"/>
                    </w:rPr>
                    <w:t xml:space="preserve"> tot bepaling van de normen die door de ziekenhuizen en hun diensten moeten worden nageleefd.</w:t>
                  </w:r>
                </w:hyperlink>
                <w:r w:rsidR="00456F43">
                  <w:rPr>
                    <w:rStyle w:val="Hyperlink"/>
                    <w:lang w:val="nl-BE"/>
                  </w:rPr>
                  <w:t xml:space="preserve"> (23/10/1964)</w:t>
                </w:r>
                <w:r w:rsidR="00456F43" w:rsidRPr="005975BA">
                  <w:rPr>
                    <w:lang w:val="nl-BE"/>
                  </w:rPr>
                  <w:t xml:space="preserve"> </w:t>
                </w:r>
                <w:r w:rsidR="00456F43">
                  <w:rPr>
                    <w:lang w:val="nl-BE"/>
                  </w:rPr>
                  <w:t>(B</w:t>
                </w:r>
                <w:r w:rsidR="00456F43" w:rsidRPr="00596414">
                  <w:rPr>
                    <w:lang w:val="nl-BE"/>
                  </w:rPr>
                  <w:t>ijlage 1, III, Organisatorische normen 9 quater: bescherming van de persoonlijke levensfeer</w:t>
                </w:r>
                <w:r w:rsidR="00456F43">
                  <w:rPr>
                    <w:lang w:val="nl-BE"/>
                  </w:rPr>
                  <w:t>)</w:t>
                </w:r>
              </w:p>
            </w:tc>
          </w:tr>
        </w:tbl>
        <w:p w14:paraId="30C55048" w14:textId="77777777" w:rsidR="00456F43" w:rsidRPr="006C2D4F" w:rsidRDefault="00456F43" w:rsidP="00E45E6D">
          <w:pPr>
            <w:spacing w:after="0" w:line="276" w:lineRule="auto"/>
            <w:jc w:val="both"/>
            <w:rPr>
              <w:b/>
              <w:bCs/>
              <w:lang w:val="nl-BE"/>
            </w:rPr>
          </w:pPr>
          <w:r w:rsidRPr="006C2D4F">
            <w:rPr>
              <w:b/>
              <w:bCs/>
              <w:lang w:val="nl-BE"/>
            </w:rPr>
            <w:br w:type="page"/>
          </w:r>
        </w:p>
        <w:tbl>
          <w:tblPr>
            <w:tblStyle w:val="Rastertabel4-Accent21"/>
            <w:tblW w:w="5117" w:type="pct"/>
            <w:tblLayout w:type="fixed"/>
            <w:tblLook w:val="04A0" w:firstRow="1" w:lastRow="0" w:firstColumn="1" w:lastColumn="0" w:noHBand="0" w:noVBand="1"/>
          </w:tblPr>
          <w:tblGrid>
            <w:gridCol w:w="659"/>
            <w:gridCol w:w="1130"/>
            <w:gridCol w:w="6713"/>
            <w:gridCol w:w="1804"/>
          </w:tblGrid>
          <w:tr w:rsidR="00456F43" w14:paraId="14C8A24C"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1CA5B9C4" w14:textId="77777777" w:rsidR="00456F43" w:rsidRDefault="00456F43" w:rsidP="00E45E6D">
                <w:pPr>
                  <w:spacing w:after="0"/>
                  <w:jc w:val="center"/>
                </w:pPr>
                <w:r>
                  <w:t>Nr.</w:t>
                </w:r>
              </w:p>
            </w:tc>
            <w:tc>
              <w:tcPr>
                <w:tcW w:w="548" w:type="pct"/>
              </w:tcPr>
              <w:p w14:paraId="1CD4655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7" w:type="pct"/>
              </w:tcPr>
              <w:p w14:paraId="1B40FCA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272A173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35C4F494"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7006FBDF" w14:textId="77777777" w:rsidR="00456F43" w:rsidRDefault="00456F43" w:rsidP="00E45E6D">
                <w:pPr>
                  <w:spacing w:after="0"/>
                  <w:jc w:val="both"/>
                </w:pPr>
              </w:p>
            </w:tc>
            <w:tc>
              <w:tcPr>
                <w:tcW w:w="548" w:type="pct"/>
                <w:shd w:val="clear" w:color="auto" w:fill="auto"/>
              </w:tcPr>
              <w:p w14:paraId="56F9980A"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7" w:type="pct"/>
                <w:shd w:val="clear" w:color="auto" w:fill="auto"/>
              </w:tcPr>
              <w:p w14:paraId="404AA58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0ABDFDF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1BE3860" w14:textId="2B1B6065"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098588F4" w14:textId="77777777" w:rsidR="00456F43" w:rsidRDefault="00456F43" w:rsidP="00640340">
          <w:pPr>
            <w:pStyle w:val="Kop2"/>
            <w:numPr>
              <w:ilvl w:val="0"/>
              <w:numId w:val="33"/>
            </w:numPr>
            <w:spacing w:before="0" w:after="0"/>
            <w:jc w:val="both"/>
            <w:rPr>
              <w:lang w:val="nl-BE"/>
            </w:rPr>
          </w:pPr>
          <w:bookmarkStart w:id="68" w:name="_Toc468982065"/>
          <w:bookmarkStart w:id="69" w:name="_Toc468982113"/>
          <w:bookmarkStart w:id="70" w:name="_Toc13653865"/>
          <w:r>
            <w:rPr>
              <w:lang w:val="nl-BE"/>
            </w:rPr>
            <w:t>Bewaring van documenten (vervolg)</w:t>
          </w:r>
          <w:bookmarkEnd w:id="68"/>
          <w:bookmarkEnd w:id="69"/>
          <w:bookmarkEnd w:id="70"/>
        </w:p>
        <w:tbl>
          <w:tblPr>
            <w:tblStyle w:val="Rastertabel4-Accent21"/>
            <w:tblW w:w="5129" w:type="pct"/>
            <w:tblLook w:val="04A0" w:firstRow="1" w:lastRow="0" w:firstColumn="1" w:lastColumn="0" w:noHBand="0" w:noVBand="1"/>
          </w:tblPr>
          <w:tblGrid>
            <w:gridCol w:w="690"/>
            <w:gridCol w:w="6237"/>
            <w:gridCol w:w="3403"/>
          </w:tblGrid>
          <w:tr w:rsidR="00456F43" w14:paraId="2EF4442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62E3B674" w14:textId="77777777" w:rsidR="00456F43" w:rsidRDefault="00456F43" w:rsidP="00E45E6D">
                <w:pPr>
                  <w:spacing w:after="0"/>
                  <w:jc w:val="center"/>
                </w:pPr>
                <w:r w:rsidRPr="0057033D">
                  <w:rPr>
                    <w:lang w:val="nl-BE"/>
                  </w:rPr>
                  <w:t>N</w:t>
                </w:r>
                <w:r>
                  <w:t>r.</w:t>
                </w:r>
              </w:p>
            </w:tc>
            <w:tc>
              <w:tcPr>
                <w:tcW w:w="3019" w:type="pct"/>
                <w:vAlign w:val="center"/>
              </w:tcPr>
              <w:p w14:paraId="54DB7AB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02FFEB58"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D7508D" w:rsidDel="00F76AE7" w14:paraId="6C4A8870"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6BE7FE1D" w14:textId="77777777" w:rsidR="00456F43" w:rsidRDefault="00456F43" w:rsidP="00E45E6D">
                <w:pPr>
                  <w:pStyle w:val="Geenafstand"/>
                  <w:tabs>
                    <w:tab w:val="left" w:pos="5670"/>
                  </w:tabs>
                  <w:jc w:val="both"/>
                </w:pPr>
                <w:r>
                  <w:t>8.3</w:t>
                </w:r>
              </w:p>
            </w:tc>
            <w:tc>
              <w:tcPr>
                <w:tcW w:w="3019" w:type="pct"/>
              </w:tcPr>
              <w:p w14:paraId="3E0C7CDF"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Pr>
                    <w:lang w:val="nl-BE"/>
                  </w:rPr>
                  <w:t>Alle</w:t>
                </w:r>
                <w:r w:rsidRPr="00596414">
                  <w:rPr>
                    <w:lang w:val="nl-BE"/>
                  </w:rPr>
                  <w:t xml:space="preserve"> </w:t>
                </w:r>
                <w:r w:rsidRPr="009F2EB3">
                  <w:rPr>
                    <w:b/>
                    <w:lang w:val="nl-BE"/>
                  </w:rPr>
                  <w:t>rapporten van de deskundigen in de medische stralingsfysica</w:t>
                </w:r>
                <w:r w:rsidRPr="00596414">
                  <w:rPr>
                    <w:lang w:val="nl-BE"/>
                  </w:rPr>
                  <w:t xml:space="preserve"> erkend in de radiologie</w:t>
                </w:r>
                <w:r>
                  <w:rPr>
                    <w:lang w:val="nl-BE"/>
                  </w:rPr>
                  <w:t xml:space="preserve"> evenals</w:t>
                </w:r>
                <w:r w:rsidRPr="00596414">
                  <w:rPr>
                    <w:lang w:val="nl-BE"/>
                  </w:rPr>
                  <w:t xml:space="preserve"> </w:t>
                </w:r>
                <w:r>
                  <w:rPr>
                    <w:lang w:val="nl-BE"/>
                  </w:rPr>
                  <w:t>d</w:t>
                </w:r>
                <w:r w:rsidRPr="00596414">
                  <w:rPr>
                    <w:lang w:val="nl-BE"/>
                  </w:rPr>
                  <w:t>e</w:t>
                </w:r>
                <w:r>
                  <w:rPr>
                    <w:lang w:val="nl-BE"/>
                  </w:rPr>
                  <w:t>, in het kader van de verplichte patiëntendosis studies</w:t>
                </w:r>
                <w:r w:rsidRPr="00596414">
                  <w:rPr>
                    <w:lang w:val="nl-BE"/>
                  </w:rPr>
                  <w:t xml:space="preserve"> geregistreerde</w:t>
                </w:r>
                <w:r>
                  <w:rPr>
                    <w:lang w:val="nl-BE"/>
                  </w:rPr>
                  <w:t>,</w:t>
                </w:r>
                <w:r w:rsidRPr="00596414">
                  <w:rPr>
                    <w:lang w:val="nl-BE"/>
                  </w:rPr>
                  <w:t xml:space="preserve"> dosimetriegegevens</w:t>
                </w:r>
                <w:r>
                  <w:rPr>
                    <w:lang w:val="nl-BE"/>
                  </w:rPr>
                  <w:t>,</w:t>
                </w:r>
                <w:r w:rsidRPr="00596414">
                  <w:rPr>
                    <w:lang w:val="nl-BE"/>
                  </w:rPr>
                  <w:t xml:space="preserve"> worden door de exploitant bewaard gedurende 30 jaar.</w:t>
                </w:r>
              </w:p>
            </w:tc>
            <w:tc>
              <w:tcPr>
                <w:tcW w:w="1647" w:type="pct"/>
              </w:tcPr>
              <w:p w14:paraId="001F44DE" w14:textId="77777777" w:rsidR="00456F43" w:rsidRPr="005B72B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FANC besluit:</w:t>
                </w:r>
              </w:p>
              <w:p w14:paraId="4AA1A18F" w14:textId="77777777" w:rsidR="00456F43" w:rsidRDefault="00525025"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hyperlink r:id="rId95" w:history="1">
                  <w:r w:rsidR="00456F43" w:rsidRPr="006D3D21">
                    <w:rPr>
                      <w:rStyle w:val="Hyperlink"/>
                      <w:lang w:val="nl-BE"/>
                    </w:rPr>
                    <w:t>patiëntendosimetrie (28/09/2011)</w:t>
                  </w:r>
                </w:hyperlink>
              </w:p>
              <w:p w14:paraId="35BFCB89" w14:textId="77777777" w:rsidR="00456F43" w:rsidRPr="005975BA" w:rsidRDefault="00456F43" w:rsidP="00E45E6D">
                <w:pPr>
                  <w:pStyle w:val="Lijstalinea"/>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w:t>
                </w:r>
                <w:r w:rsidRPr="005975BA">
                  <w:rPr>
                    <w:lang w:val="nl-BE"/>
                  </w:rPr>
                  <w:t>artikel 4</w:t>
                </w:r>
                <w:r>
                  <w:rPr>
                    <w:lang w:val="nl-BE"/>
                  </w:rPr>
                  <w:t>)</w:t>
                </w:r>
              </w:p>
              <w:p w14:paraId="19F00DC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p w14:paraId="294E52C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Pr>
                    <w:lang w:val="nl-BE"/>
                  </w:rPr>
                  <w:t>ARBIS:</w:t>
                </w:r>
              </w:p>
              <w:p w14:paraId="3CCB80CD" w14:textId="77777777" w:rsidR="00456F43" w:rsidRDefault="00525025"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lang w:val="nl-BE"/>
                  </w:rPr>
                </w:pPr>
                <w:hyperlink r:id="rId96" w:history="1">
                  <w:r w:rsidR="00456F43" w:rsidRPr="005975BA">
                    <w:rPr>
                      <w:rStyle w:val="Hyperlink"/>
                      <w:lang w:val="nl-BE"/>
                    </w:rPr>
                    <w:t>51.6.5</w:t>
                  </w:r>
                </w:hyperlink>
              </w:p>
              <w:p w14:paraId="66191BC0" w14:textId="77777777" w:rsidR="00456F43" w:rsidRPr="005975BA" w:rsidDel="00F76AE7" w:rsidRDefault="00456F43" w:rsidP="00E45E6D">
                <w:pPr>
                  <w:pStyle w:val="Lijstalinea"/>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75BA">
                  <w:rPr>
                    <w:lang w:val="nl-BE"/>
                  </w:rPr>
                  <w:t>(2</w:t>
                </w:r>
                <w:r w:rsidRPr="005975BA">
                  <w:rPr>
                    <w:vertAlign w:val="superscript"/>
                    <w:lang w:val="nl-BE"/>
                  </w:rPr>
                  <w:t>e</w:t>
                </w:r>
                <w:r w:rsidRPr="005975BA">
                  <w:rPr>
                    <w:lang w:val="nl-BE"/>
                  </w:rPr>
                  <w:t xml:space="preserve"> paragraaf: register fysische controle)</w:t>
                </w:r>
              </w:p>
            </w:tc>
          </w:tr>
        </w:tbl>
        <w:p w14:paraId="02611BEA" w14:textId="77777777" w:rsidR="00456F43" w:rsidRDefault="00456F43" w:rsidP="00E45E6D">
          <w:pPr>
            <w:spacing w:after="0"/>
            <w:jc w:val="both"/>
            <w:rPr>
              <w:lang w:val="nl-BE"/>
            </w:rPr>
          </w:pPr>
        </w:p>
        <w:p w14:paraId="627890C9"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13B6546C"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46575260" w14:textId="77777777" w:rsidR="00456F43" w:rsidRDefault="00456F43" w:rsidP="00E45E6D">
                <w:pPr>
                  <w:spacing w:after="0"/>
                  <w:jc w:val="center"/>
                </w:pPr>
                <w:r>
                  <w:t>Nr.</w:t>
                </w:r>
              </w:p>
            </w:tc>
            <w:tc>
              <w:tcPr>
                <w:tcW w:w="547" w:type="pct"/>
              </w:tcPr>
              <w:p w14:paraId="1F00182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8" w:type="pct"/>
              </w:tcPr>
              <w:p w14:paraId="61AC2E05"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256E4E15"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1DE5A36A"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54D17013" w14:textId="77777777" w:rsidR="00456F43" w:rsidRDefault="00456F43" w:rsidP="00E45E6D">
                <w:pPr>
                  <w:spacing w:after="0"/>
                  <w:jc w:val="both"/>
                </w:pPr>
              </w:p>
            </w:tc>
            <w:tc>
              <w:tcPr>
                <w:tcW w:w="547" w:type="pct"/>
                <w:shd w:val="clear" w:color="auto" w:fill="auto"/>
              </w:tcPr>
              <w:p w14:paraId="01C575A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0F3E441C"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62C7968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3DABFC2" w14:textId="48B64EBA"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09FB61FA" w14:textId="77777777" w:rsidR="00456F43" w:rsidRDefault="00456F43" w:rsidP="00640340">
          <w:pPr>
            <w:pStyle w:val="Kop2"/>
            <w:numPr>
              <w:ilvl w:val="0"/>
              <w:numId w:val="33"/>
            </w:numPr>
            <w:spacing w:before="0" w:after="0"/>
            <w:jc w:val="both"/>
            <w:rPr>
              <w:lang w:val="nl-BE"/>
            </w:rPr>
          </w:pPr>
          <w:bookmarkStart w:id="71" w:name="_Toc468982066"/>
          <w:bookmarkStart w:id="72" w:name="_Toc468982114"/>
          <w:bookmarkStart w:id="73" w:name="_Toc13653866"/>
          <w:r w:rsidRPr="00596414">
            <w:rPr>
              <w:lang w:val="nl-BE"/>
            </w:rPr>
            <w:t>Medische blootstelling, dosimetrieprincipes  en patiëntdosimetrie</w:t>
          </w:r>
          <w:bookmarkEnd w:id="71"/>
          <w:bookmarkEnd w:id="72"/>
          <w:bookmarkEnd w:id="73"/>
        </w:p>
        <w:tbl>
          <w:tblPr>
            <w:tblStyle w:val="Rastertabel4-Accent21"/>
            <w:tblW w:w="5129" w:type="pct"/>
            <w:tblLook w:val="04A0" w:firstRow="1" w:lastRow="0" w:firstColumn="1" w:lastColumn="0" w:noHBand="0" w:noVBand="1"/>
          </w:tblPr>
          <w:tblGrid>
            <w:gridCol w:w="692"/>
            <w:gridCol w:w="6235"/>
            <w:gridCol w:w="3403"/>
          </w:tblGrid>
          <w:tr w:rsidR="00456F43" w14:paraId="007B21B6"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0BEA67E6" w14:textId="77777777" w:rsidR="00456F43" w:rsidRDefault="00456F43" w:rsidP="00E45E6D">
                <w:pPr>
                  <w:spacing w:after="0"/>
                  <w:jc w:val="center"/>
                </w:pPr>
                <w:r>
                  <w:t>Nr.</w:t>
                </w:r>
              </w:p>
            </w:tc>
            <w:tc>
              <w:tcPr>
                <w:tcW w:w="3018" w:type="pct"/>
                <w:vAlign w:val="center"/>
              </w:tcPr>
              <w:p w14:paraId="3AA09F3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3F0A12A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14:paraId="4C304370"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EC8F2B3" w14:textId="77777777" w:rsidR="00456F43" w:rsidRDefault="00456F43" w:rsidP="00E45E6D">
                <w:pPr>
                  <w:pStyle w:val="Geenafstand"/>
                  <w:tabs>
                    <w:tab w:val="left" w:pos="5670"/>
                  </w:tabs>
                  <w:jc w:val="both"/>
                </w:pPr>
                <w:r>
                  <w:t>9.1.</w:t>
                </w:r>
              </w:p>
            </w:tc>
            <w:tc>
              <w:tcPr>
                <w:tcW w:w="3018" w:type="pct"/>
              </w:tcPr>
              <w:p w14:paraId="4E137D9E" w14:textId="77777777" w:rsidR="00456F43" w:rsidRPr="002A2F73" w:rsidRDefault="00456F43" w:rsidP="00E45E6D">
                <w:pPr>
                  <w:pStyle w:val="Geenafstand"/>
                  <w:tabs>
                    <w:tab w:val="left" w:pos="5670"/>
                  </w:tabs>
                  <w:jc w:val="both"/>
                  <w:cnfStyle w:val="000000100000" w:firstRow="0" w:lastRow="0" w:firstColumn="0" w:lastColumn="0" w:oddVBand="0" w:evenVBand="0" w:oddHBand="1" w:evenHBand="0" w:firstRowFirstColumn="0" w:firstRowLastColumn="0" w:lastRowFirstColumn="0" w:lastRowLastColumn="0"/>
                </w:pPr>
                <w:r w:rsidRPr="002A2F73">
                  <w:t>Evaluatie van de patiëntdosis:</w:t>
                </w:r>
              </w:p>
              <w:p w14:paraId="5CC6EB67" w14:textId="77777777" w:rsidR="00456F43" w:rsidRPr="00596414" w:rsidRDefault="00456F43" w:rsidP="00E45E6D">
                <w:pPr>
                  <w:pStyle w:val="Geenafstand"/>
                  <w:numPr>
                    <w:ilvl w:val="0"/>
                    <w:numId w:val="9"/>
                  </w:numPr>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596414">
                  <w:rPr>
                    <w:b/>
                    <w:lang w:val="nl-BE"/>
                  </w:rPr>
                  <w:t>dosisindicatoren</w:t>
                </w:r>
                <w:r w:rsidRPr="00596414">
                  <w:rPr>
                    <w:lang w:val="nl-BE"/>
                  </w:rPr>
                  <w:t xml:space="preserve"> voor veel voorkomende onderzoeken worden vergeleken met relevante referentiewaarden (“Diagnostic Reference Levels”, DRLs)</w:t>
                </w:r>
              </w:p>
              <w:p w14:paraId="5641BE36" w14:textId="77777777" w:rsidR="00456F43" w:rsidRPr="00596414" w:rsidRDefault="00456F43" w:rsidP="00E45E6D">
                <w:pPr>
                  <w:pStyle w:val="Geenafstand"/>
                  <w:numPr>
                    <w:ilvl w:val="0"/>
                    <w:numId w:val="9"/>
                  </w:numPr>
                  <w:tabs>
                    <w:tab w:val="left" w:pos="5670"/>
                  </w:tabs>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in geval dat deze dosisindicatoren de DRLs op systematische basis overschrijden,  wordt de oorzaak onderzocht en worden</w:t>
                </w:r>
                <w:r>
                  <w:rPr>
                    <w:lang w:val="nl-BE"/>
                  </w:rPr>
                  <w:t xml:space="preserve"> (indien mogelijk)</w:t>
                </w:r>
                <w:r w:rsidRPr="00596414">
                  <w:rPr>
                    <w:lang w:val="nl-BE"/>
                  </w:rPr>
                  <w:t xml:space="preserve"> </w:t>
                </w:r>
                <w:r w:rsidRPr="00596414">
                  <w:rPr>
                    <w:b/>
                    <w:lang w:val="nl-BE"/>
                  </w:rPr>
                  <w:t>correctieve acties</w:t>
                </w:r>
                <w:r w:rsidRPr="00596414">
                  <w:rPr>
                    <w:lang w:val="nl-BE"/>
                  </w:rPr>
                  <w:t xml:space="preserve"> ondernomen</w:t>
                </w:r>
              </w:p>
            </w:tc>
            <w:tc>
              <w:tcPr>
                <w:tcW w:w="1647" w:type="pct"/>
              </w:tcPr>
              <w:p w14:paraId="332AF7C2"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126F94A9" w14:textId="77777777" w:rsidR="00456F43" w:rsidRPr="005975BA" w:rsidRDefault="00456F43"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"http://www.jurion.fanc.fgov.be/jurdb-consult/consultatieLink?wettekstId=11664&amp;appLang=nl&amp;wettekstLang=nl" </w:instrText>
                </w:r>
                <w:r>
                  <w:fldChar w:fldCharType="separate"/>
                </w:r>
                <w:r w:rsidRPr="005975BA">
                  <w:rPr>
                    <w:rStyle w:val="Hyperlink"/>
                  </w:rPr>
                  <w:t>51.2.2.</w:t>
                </w:r>
              </w:p>
              <w:p w14:paraId="5DA6E04C" w14:textId="77777777" w:rsidR="00456F43" w:rsidRDefault="00456F43"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r w:rsidRPr="005975BA">
                  <w:rPr>
                    <w:rStyle w:val="Hyperlink"/>
                  </w:rPr>
                  <w:t>51.6.2.</w:t>
                </w:r>
                <w:r>
                  <w:fldChar w:fldCharType="end"/>
                </w:r>
              </w:p>
              <w:p w14:paraId="65F7B9B2"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p w14:paraId="6B9BC5B1" w14:textId="77777777" w:rsidR="00456F43" w:rsidRPr="005B72B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FANC besluit:</w:t>
                </w:r>
              </w:p>
              <w:p w14:paraId="51FC03F2" w14:textId="77777777" w:rsidR="00456F43" w:rsidRDefault="00525025"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97" w:history="1">
                  <w:r w:rsidR="00456F43" w:rsidRPr="006D3D21">
                    <w:rPr>
                      <w:rStyle w:val="Hyperlink"/>
                      <w:lang w:val="nl-BE"/>
                    </w:rPr>
                    <w:t>patiëntendosimetrie (28/09/2011)</w:t>
                  </w:r>
                </w:hyperlink>
              </w:p>
            </w:tc>
          </w:tr>
          <w:tr w:rsidR="00456F43" w14:paraId="7673F31F"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7298086F" w14:textId="77777777" w:rsidR="00456F43" w:rsidRDefault="00456F43" w:rsidP="00E45E6D">
                <w:pPr>
                  <w:pStyle w:val="Geenafstand"/>
                  <w:tabs>
                    <w:tab w:val="left" w:pos="5670"/>
                  </w:tabs>
                  <w:jc w:val="both"/>
                </w:pPr>
                <w:r>
                  <w:t>9.2.</w:t>
                </w:r>
              </w:p>
            </w:tc>
            <w:tc>
              <w:tcPr>
                <w:tcW w:w="3018" w:type="pct"/>
              </w:tcPr>
              <w:p w14:paraId="4D8887FA"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 xml:space="preserve">Blootstelling bij (mogelijke) </w:t>
                </w:r>
                <w:r w:rsidRPr="00413C86">
                  <w:rPr>
                    <w:b/>
                  </w:rPr>
                  <w:t>zwangerschap</w:t>
                </w:r>
                <w:r>
                  <w:t>:</w:t>
                </w:r>
              </w:p>
              <w:p w14:paraId="09D57331" w14:textId="77777777" w:rsidR="00456F43" w:rsidRPr="00596414" w:rsidRDefault="00456F43" w:rsidP="00E45E6D">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er zijn waarschuwingen voor zwangere vrouwen aanwezig in de wachtzaal en/of kleedkamers</w:t>
                </w:r>
              </w:p>
              <w:p w14:paraId="5CB0CB75" w14:textId="77777777" w:rsidR="00456F43" w:rsidRPr="00596414" w:rsidRDefault="00456F43" w:rsidP="00E45E6D">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de zwangerschapsstatus wordt systematisch bevraagd</w:t>
                </w:r>
                <w:r>
                  <w:rPr>
                    <w:lang w:val="nl-BE"/>
                  </w:rPr>
                  <w:t>, en zeker</w:t>
                </w:r>
                <w:r w:rsidRPr="00596414">
                  <w:rPr>
                    <w:lang w:val="nl-BE"/>
                  </w:rPr>
                  <w:t xml:space="preserve"> bij onderzoeken in of nabij het abdomen of bekkenregio</w:t>
                </w:r>
              </w:p>
              <w:p w14:paraId="057A2B3D" w14:textId="77777777" w:rsidR="00456F43" w:rsidRPr="00596414" w:rsidRDefault="00456F43" w:rsidP="00E45E6D">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het personeel kent de procedures bij zwangere patiënten (zie 10.3 hieronder) en past ze toe</w:t>
                </w:r>
              </w:p>
              <w:p w14:paraId="3AD96D92" w14:textId="470B0F5D" w:rsidR="00456F43" w:rsidRPr="00596414" w:rsidRDefault="00A55EFF" w:rsidP="00E45E6D">
                <w:pPr>
                  <w:pStyle w:val="Lijstaline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in geval van bevestigde zwangerschap worden </w:t>
                </w:r>
                <w:r w:rsidR="00A70CC5">
                  <w:rPr>
                    <w:lang w:val="nl-BE"/>
                  </w:rPr>
                  <w:t xml:space="preserve">in geval van abdominale of pelviene blootstelling </w:t>
                </w:r>
                <w:r w:rsidR="00456F43">
                  <w:rPr>
                    <w:lang w:val="nl-BE"/>
                  </w:rPr>
                  <w:t>s</w:t>
                </w:r>
                <w:r w:rsidR="00456F43" w:rsidRPr="00596414">
                  <w:rPr>
                    <w:lang w:val="nl-BE"/>
                  </w:rPr>
                  <w:t>chattingen van de foetale dosis uitgevoerd en gedocumenteerd</w:t>
                </w:r>
                <w:r w:rsidR="00456F43">
                  <w:rPr>
                    <w:lang w:val="nl-BE"/>
                  </w:rPr>
                  <w:t xml:space="preserve"> door de fysicus</w:t>
                </w:r>
                <w:r w:rsidR="00A70CC5">
                  <w:rPr>
                    <w:lang w:val="nl-BE"/>
                  </w:rPr>
                  <w:t>.</w:t>
                </w:r>
              </w:p>
            </w:tc>
            <w:tc>
              <w:tcPr>
                <w:tcW w:w="1647" w:type="pct"/>
              </w:tcPr>
              <w:p w14:paraId="424D4C89" w14:textId="77777777" w:rsidR="00456F43" w:rsidRPr="00D702F9"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D702F9">
                  <w:rPr>
                    <w:lang w:val="nl-BE"/>
                  </w:rPr>
                  <w:t>ARBIS:</w:t>
                </w:r>
              </w:p>
              <w:p w14:paraId="2A7DFD16" w14:textId="77777777" w:rsidR="00456F43" w:rsidRPr="005975BA" w:rsidRDefault="00456F43"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rsidRPr="00D702F9">
                  <w:rPr>
                    <w:lang w:val="nl-BE"/>
                  </w:rPr>
                  <w:instrText xml:space="preserve"> HYPERLINK "http://www.jurion.fanc.fgov.be/jurdb-consult/consultatieLink?wettekstId=11664&amp;appLang=nl&amp;wettekstLang=nl" </w:instrText>
                </w:r>
                <w:r>
                  <w:fldChar w:fldCharType="separate"/>
                </w:r>
                <w:r w:rsidRPr="005975BA">
                  <w:rPr>
                    <w:rStyle w:val="Hyperlink"/>
                  </w:rPr>
                  <w:t>51.1.1.c</w:t>
                </w:r>
              </w:p>
              <w:p w14:paraId="3E62FC40" w14:textId="77777777" w:rsidR="00456F43" w:rsidRDefault="00456F43"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pPr>
                <w:r w:rsidRPr="005975BA">
                  <w:rPr>
                    <w:rStyle w:val="Hyperlink"/>
                  </w:rPr>
                  <w:t>51.5</w:t>
                </w:r>
                <w:r>
                  <w:fldChar w:fldCharType="end"/>
                </w:r>
              </w:p>
            </w:tc>
          </w:tr>
          <w:tr w:rsidR="00456F43" w14:paraId="60957251"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942DE3A" w14:textId="77777777" w:rsidR="00456F43" w:rsidRDefault="00456F43" w:rsidP="00E45E6D">
                <w:pPr>
                  <w:pStyle w:val="Geenafstand"/>
                  <w:tabs>
                    <w:tab w:val="left" w:pos="5670"/>
                  </w:tabs>
                  <w:jc w:val="both"/>
                </w:pPr>
                <w:r>
                  <w:t>9.3.</w:t>
                </w:r>
              </w:p>
            </w:tc>
            <w:tc>
              <w:tcPr>
                <w:tcW w:w="3018" w:type="pct"/>
              </w:tcPr>
              <w:p w14:paraId="75543B8C"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Blootstelling bij </w:t>
                </w:r>
                <w:r w:rsidRPr="00596414">
                  <w:rPr>
                    <w:b/>
                    <w:lang w:val="nl-BE"/>
                  </w:rPr>
                  <w:t>kinderen</w:t>
                </w:r>
                <w:r w:rsidRPr="00596414">
                  <w:rPr>
                    <w:lang w:val="nl-BE"/>
                  </w:rPr>
                  <w:t xml:space="preserve">: het personeel kent de procedures bij pediatrische patiënten (zie </w:t>
                </w:r>
                <w:hyperlink w:anchor="_Documentatie_en_richtlijnen" w:history="1">
                  <w:r w:rsidRPr="00652061">
                    <w:rPr>
                      <w:rStyle w:val="Hyperlink"/>
                      <w:lang w:val="nl-BE"/>
                    </w:rPr>
                    <w:t>1</w:t>
                  </w:r>
                  <w:r w:rsidRPr="00652061">
                    <w:rPr>
                      <w:rStyle w:val="Hyperlink"/>
                      <w:lang w:val="nl-BE"/>
                    </w:rPr>
                    <w:t>0</w:t>
                  </w:r>
                  <w:r w:rsidRPr="00652061">
                    <w:rPr>
                      <w:rStyle w:val="Hyperlink"/>
                      <w:lang w:val="nl-BE"/>
                    </w:rPr>
                    <w:t>.3</w:t>
                  </w:r>
                </w:hyperlink>
                <w:r w:rsidRPr="00596414">
                  <w:rPr>
                    <w:lang w:val="nl-BE"/>
                  </w:rPr>
                  <w:t>) en past ze toe</w:t>
                </w:r>
                <w:r>
                  <w:rPr>
                    <w:lang w:val="nl-BE"/>
                  </w:rPr>
                  <w:t>.</w:t>
                </w:r>
              </w:p>
            </w:tc>
            <w:tc>
              <w:tcPr>
                <w:tcW w:w="1647" w:type="pct"/>
              </w:tcPr>
              <w:p w14:paraId="3B7D59F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52F0B54A" w14:textId="77777777" w:rsidR="00456F43" w:rsidRPr="00172E23" w:rsidRDefault="00456F43" w:rsidP="00640340">
                <w:pPr>
                  <w:pStyle w:val="Lijstalinea"/>
                  <w:numPr>
                    <w:ilvl w:val="0"/>
                    <w:numId w:val="36"/>
                  </w:numPr>
                  <w:spacing w:after="0"/>
                  <w:jc w:val="both"/>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"http://www.jurion.fanc.fgov.be/jurdb-consult/consultatieLink?wettekstId=11664&amp;appLang=nl&amp;wettekstLang=nl" </w:instrText>
                </w:r>
                <w:r>
                  <w:fldChar w:fldCharType="separate"/>
                </w:r>
                <w:r w:rsidRPr="00172E23">
                  <w:rPr>
                    <w:rStyle w:val="Hyperlink"/>
                  </w:rPr>
                  <w:t>51.4</w:t>
                </w:r>
              </w:p>
              <w:p w14:paraId="7767B4F1" w14:textId="77777777" w:rsidR="00456F43" w:rsidRDefault="00456F43" w:rsidP="00640340">
                <w:pPr>
                  <w:pStyle w:val="Lijstalinea"/>
                  <w:numPr>
                    <w:ilvl w:val="0"/>
                    <w:numId w:val="36"/>
                  </w:numPr>
                  <w:spacing w:after="0"/>
                  <w:jc w:val="both"/>
                  <w:cnfStyle w:val="000000100000" w:firstRow="0" w:lastRow="0" w:firstColumn="0" w:lastColumn="0" w:oddVBand="0" w:evenVBand="0" w:oddHBand="1" w:evenHBand="0" w:firstRowFirstColumn="0" w:firstRowLastColumn="0" w:lastRowFirstColumn="0" w:lastRowLastColumn="0"/>
                </w:pPr>
                <w:r w:rsidRPr="00172E23">
                  <w:rPr>
                    <w:rStyle w:val="Hyperlink"/>
                  </w:rPr>
                  <w:t>51.6.2.§3</w:t>
                </w:r>
                <w:r>
                  <w:fldChar w:fldCharType="end"/>
                </w:r>
              </w:p>
            </w:tc>
          </w:tr>
          <w:tr w:rsidR="00456F43" w:rsidRPr="00D7775C" w14:paraId="0993D154"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604F7580" w14:textId="77777777" w:rsidR="00456F43" w:rsidRDefault="00456F43" w:rsidP="00E45E6D">
                <w:pPr>
                  <w:pStyle w:val="Geenafstand"/>
                  <w:tabs>
                    <w:tab w:val="left" w:pos="5670"/>
                  </w:tabs>
                  <w:jc w:val="both"/>
                </w:pPr>
                <w:r>
                  <w:t>9.4.</w:t>
                </w:r>
              </w:p>
            </w:tc>
            <w:tc>
              <w:tcPr>
                <w:tcW w:w="3018" w:type="pct"/>
              </w:tcPr>
              <w:p w14:paraId="635B94CD"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Personen die, met kennis van zaken en uit eigen vrije wil, maar niet beroepshalve, patiënten hulp en steun verlenen (bvb. ouders) krijgen adequate </w:t>
                </w:r>
                <w:r w:rsidRPr="00596414">
                  <w:rPr>
                    <w:b/>
                    <w:lang w:val="nl-BE"/>
                  </w:rPr>
                  <w:t>radioprotectiemaatregelen</w:t>
                </w:r>
                <w:r w:rsidRPr="00596414">
                  <w:rPr>
                    <w:lang w:val="nl-BE"/>
                  </w:rPr>
                  <w:t xml:space="preserve"> (o.a. loodschort, etc.) aangeboden</w:t>
                </w:r>
              </w:p>
            </w:tc>
            <w:tc>
              <w:tcPr>
                <w:tcW w:w="1647" w:type="pct"/>
              </w:tcPr>
              <w:p w14:paraId="4B686C7D"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0016E675" w14:textId="77777777" w:rsidR="00456F43" w:rsidRPr="00D7775C" w:rsidRDefault="00525025" w:rsidP="00640340">
                <w:pPr>
                  <w:pStyle w:val="Lijstalinea"/>
                  <w:numPr>
                    <w:ilvl w:val="0"/>
                    <w:numId w:val="37"/>
                  </w:numPr>
                  <w:spacing w:after="0"/>
                  <w:jc w:val="both"/>
                  <w:cnfStyle w:val="000000000000" w:firstRow="0" w:lastRow="0" w:firstColumn="0" w:lastColumn="0" w:oddVBand="0" w:evenVBand="0" w:oddHBand="0" w:evenHBand="0" w:firstRowFirstColumn="0" w:firstRowLastColumn="0" w:lastRowFirstColumn="0" w:lastRowLastColumn="0"/>
                </w:pPr>
                <w:hyperlink r:id="rId98" w:history="1">
                  <w:r w:rsidR="00456F43" w:rsidRPr="00172E23">
                    <w:rPr>
                      <w:rStyle w:val="Hyperlink"/>
                    </w:rPr>
                    <w:t>51.2.4.</w:t>
                  </w:r>
                </w:hyperlink>
              </w:p>
            </w:tc>
          </w:tr>
          <w:tr w:rsidR="00456F43" w:rsidRPr="00D7775C" w14:paraId="7755444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06D22730" w14:textId="77777777" w:rsidR="00456F43" w:rsidRDefault="00456F43" w:rsidP="00E45E6D">
                <w:pPr>
                  <w:pStyle w:val="Geenafstand"/>
                  <w:tabs>
                    <w:tab w:val="left" w:pos="5670"/>
                  </w:tabs>
                  <w:jc w:val="both"/>
                </w:pPr>
                <w:r>
                  <w:t>9.5</w:t>
                </w:r>
              </w:p>
            </w:tc>
            <w:tc>
              <w:tcPr>
                <w:tcW w:w="3018" w:type="pct"/>
              </w:tcPr>
              <w:p w14:paraId="473608E3"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Er wordt deelgenomen aan de </w:t>
                </w:r>
                <w:r w:rsidRPr="00596414">
                  <w:rPr>
                    <w:b/>
                    <w:lang w:val="nl-BE"/>
                  </w:rPr>
                  <w:t>periodieke dosisstudies</w:t>
                </w:r>
                <w:r w:rsidRPr="00596414">
                  <w:rPr>
                    <w:lang w:val="nl-BE"/>
                  </w:rPr>
                  <w:t xml:space="preserve"> van het FANC voor de onderzoeken beschreven in de bijlages van het FANC-besluit patiëntendosimetrie</w:t>
                </w:r>
              </w:p>
            </w:tc>
            <w:tc>
              <w:tcPr>
                <w:tcW w:w="1647" w:type="pct"/>
              </w:tcPr>
              <w:p w14:paraId="7EFFD9CD" w14:textId="77777777" w:rsidR="00456F43" w:rsidRPr="005B72B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r>
                  <w:rPr>
                    <w:color w:val="000000" w:themeColor="text1"/>
                    <w:lang w:val="nl-BE"/>
                  </w:rPr>
                  <w:t>FANC besluit:</w:t>
                </w:r>
              </w:p>
              <w:p w14:paraId="38538655" w14:textId="77777777" w:rsidR="00456F43" w:rsidRPr="00D7775C" w:rsidRDefault="00525025"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99" w:history="1">
                  <w:r w:rsidR="00456F43" w:rsidRPr="006D3D21">
                    <w:rPr>
                      <w:rStyle w:val="Hyperlink"/>
                      <w:lang w:val="nl-BE"/>
                    </w:rPr>
                    <w:t>patiëntendosimetrie (28/09/2011)</w:t>
                  </w:r>
                </w:hyperlink>
              </w:p>
            </w:tc>
          </w:tr>
          <w:tr w:rsidR="00456F43" w:rsidRPr="006E32FE" w14:paraId="306E21FC"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1D28D94B" w14:textId="77777777" w:rsidR="00456F43" w:rsidRPr="001E25D0" w:rsidRDefault="00456F43" w:rsidP="00E45E6D">
                <w:pPr>
                  <w:pStyle w:val="Geenafstand"/>
                  <w:tabs>
                    <w:tab w:val="left" w:pos="5670"/>
                  </w:tabs>
                  <w:jc w:val="both"/>
                </w:pPr>
                <w:r w:rsidRPr="001E25D0">
                  <w:t>9.6</w:t>
                </w:r>
              </w:p>
            </w:tc>
            <w:tc>
              <w:tcPr>
                <w:tcW w:w="3018" w:type="pct"/>
              </w:tcPr>
              <w:p w14:paraId="4324DE00"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De dienst beschikt over de bijstand van een door het FANC erkende </w:t>
                </w:r>
                <w:r w:rsidRPr="00596414">
                  <w:rPr>
                    <w:b/>
                    <w:lang w:val="nl-BE"/>
                  </w:rPr>
                  <w:t>deskundige in de medische stralingsfysica (domein radiologie)</w:t>
                </w:r>
                <w:r w:rsidRPr="00596414">
                  <w:rPr>
                    <w:lang w:val="nl-BE"/>
                  </w:rPr>
                  <w:t>, voor de organisatie en toepassing van de maatregelen die nodig zijn om de stralingsbescherming te verzekeren van personen die blootstellingen voor medische doeleinden ondergaan.</w:t>
                </w:r>
              </w:p>
            </w:tc>
            <w:tc>
              <w:tcPr>
                <w:tcW w:w="1647" w:type="pct"/>
              </w:tcPr>
              <w:p w14:paraId="786571F9"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66D264B3" w14:textId="77777777" w:rsidR="00456F43" w:rsidRPr="006E32FE" w:rsidRDefault="00525025"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pPr>
                <w:hyperlink r:id="rId100" w:history="1">
                  <w:r w:rsidR="00456F43" w:rsidRPr="00172E23">
                    <w:rPr>
                      <w:rStyle w:val="Hyperlink"/>
                    </w:rPr>
                    <w:t>51.7</w:t>
                  </w:r>
                </w:hyperlink>
              </w:p>
            </w:tc>
          </w:tr>
        </w:tbl>
        <w:p w14:paraId="0C1A9D29" w14:textId="77777777" w:rsidR="00456F43" w:rsidRDefault="00456F43" w:rsidP="00E45E6D">
          <w:pPr>
            <w:spacing w:after="0"/>
            <w:jc w:val="both"/>
            <w:rPr>
              <w:lang w:val="nl-BE"/>
            </w:rPr>
          </w:pPr>
        </w:p>
        <w:p w14:paraId="740BF4D9"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61E3F21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09BD2990" w14:textId="77777777" w:rsidR="00456F43" w:rsidRDefault="00456F43" w:rsidP="00E45E6D">
                <w:pPr>
                  <w:spacing w:after="0"/>
                  <w:jc w:val="center"/>
                </w:pPr>
                <w:r>
                  <w:t>Nr.</w:t>
                </w:r>
              </w:p>
            </w:tc>
            <w:tc>
              <w:tcPr>
                <w:tcW w:w="547" w:type="pct"/>
              </w:tcPr>
              <w:p w14:paraId="38F02F3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8" w:type="pct"/>
              </w:tcPr>
              <w:p w14:paraId="714F0EE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00FC15F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39738713"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00CBF14C" w14:textId="77777777" w:rsidR="00456F43" w:rsidRDefault="00456F43" w:rsidP="00E45E6D">
                <w:pPr>
                  <w:spacing w:after="0"/>
                  <w:jc w:val="both"/>
                </w:pPr>
              </w:p>
            </w:tc>
            <w:tc>
              <w:tcPr>
                <w:tcW w:w="547" w:type="pct"/>
                <w:shd w:val="clear" w:color="auto" w:fill="auto"/>
              </w:tcPr>
              <w:p w14:paraId="2AF4966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0439A95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3321F9A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60744894" w14:textId="38C73F58"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68114555" w14:textId="77777777" w:rsidR="00456F43" w:rsidRDefault="00456F43" w:rsidP="00640340">
          <w:pPr>
            <w:pStyle w:val="Kop2"/>
            <w:numPr>
              <w:ilvl w:val="0"/>
              <w:numId w:val="33"/>
            </w:numPr>
            <w:spacing w:before="0" w:after="0"/>
            <w:jc w:val="both"/>
            <w:rPr>
              <w:lang w:val="nl-BE"/>
            </w:rPr>
          </w:pPr>
          <w:bookmarkStart w:id="74" w:name="_Documentatie_en_richtlijnen"/>
          <w:bookmarkStart w:id="75" w:name="_Toc468982067"/>
          <w:bookmarkStart w:id="76" w:name="_Toc468982115"/>
          <w:bookmarkStart w:id="77" w:name="_Toc13653867"/>
          <w:bookmarkEnd w:id="74"/>
          <w:r w:rsidRPr="00596414">
            <w:rPr>
              <w:lang w:val="nl-BE"/>
            </w:rPr>
            <w:t>Documentatie en richtlijnen</w:t>
          </w:r>
          <w:bookmarkEnd w:id="75"/>
          <w:bookmarkEnd w:id="76"/>
          <w:bookmarkEnd w:id="77"/>
        </w:p>
        <w:tbl>
          <w:tblPr>
            <w:tblStyle w:val="Rastertabel4-Accent21"/>
            <w:tblW w:w="5095" w:type="pct"/>
            <w:tblLook w:val="04A0" w:firstRow="1" w:lastRow="0" w:firstColumn="1" w:lastColumn="0" w:noHBand="0" w:noVBand="1"/>
          </w:tblPr>
          <w:tblGrid>
            <w:gridCol w:w="690"/>
            <w:gridCol w:w="6171"/>
            <w:gridCol w:w="3400"/>
          </w:tblGrid>
          <w:tr w:rsidR="00456F43" w14:paraId="4B9A621F"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vAlign w:val="center"/>
              </w:tcPr>
              <w:p w14:paraId="799DB979" w14:textId="77777777" w:rsidR="00456F43" w:rsidRDefault="00456F43" w:rsidP="00E45E6D">
                <w:pPr>
                  <w:spacing w:after="0"/>
                  <w:jc w:val="center"/>
                </w:pPr>
                <w:r>
                  <w:t>Nr.</w:t>
                </w:r>
              </w:p>
            </w:tc>
            <w:tc>
              <w:tcPr>
                <w:tcW w:w="3007" w:type="pct"/>
                <w:vAlign w:val="center"/>
              </w:tcPr>
              <w:p w14:paraId="32E150D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57" w:type="pct"/>
                <w:vAlign w:val="center"/>
              </w:tcPr>
              <w:p w14:paraId="08E81C8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14:paraId="0E68DD02"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Pr>
              <w:p w14:paraId="7CB31041" w14:textId="77777777" w:rsidR="00456F43" w:rsidRDefault="00456F43" w:rsidP="00E45E6D">
                <w:pPr>
                  <w:pStyle w:val="Geenafstand"/>
                  <w:tabs>
                    <w:tab w:val="left" w:pos="5670"/>
                  </w:tabs>
                  <w:jc w:val="both"/>
                </w:pPr>
                <w:r>
                  <w:t>10.1.</w:t>
                </w:r>
              </w:p>
            </w:tc>
            <w:tc>
              <w:tcPr>
                <w:tcW w:w="3007" w:type="pct"/>
              </w:tcPr>
              <w:p w14:paraId="7C839B60"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De resultaten van acceptatietesten, verslagen van periodieke kwaliteitscontroles en basiswaarden </w:t>
                </w:r>
                <w:r>
                  <w:rPr>
                    <w:lang w:val="nl-BE"/>
                  </w:rPr>
                  <w:t xml:space="preserve">van actueel operationele toestellen </w:t>
                </w:r>
                <w:r w:rsidRPr="00596414">
                  <w:rPr>
                    <w:lang w:val="nl-BE"/>
                  </w:rPr>
                  <w:t xml:space="preserve">zijn schriftelijk of elektronisch </w:t>
                </w:r>
                <w:r w:rsidRPr="00596414">
                  <w:rPr>
                    <w:b/>
                    <w:lang w:val="nl-BE"/>
                  </w:rPr>
                  <w:t>raadpleegbaar</w:t>
                </w:r>
              </w:p>
            </w:tc>
            <w:tc>
              <w:tcPr>
                <w:tcW w:w="1657" w:type="pct"/>
              </w:tcPr>
              <w:p w14:paraId="5FECA53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148A1142" w14:textId="77777777" w:rsidR="00456F43" w:rsidRPr="00CE74FB" w:rsidRDefault="00525025"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color w:val="auto"/>
                    <w:u w:val="none"/>
                  </w:rPr>
                </w:pPr>
                <w:hyperlink r:id="rId101" w:history="1">
                  <w:r w:rsidR="00456F43" w:rsidRPr="00172E23">
                    <w:rPr>
                      <w:rStyle w:val="Hyperlink"/>
                    </w:rPr>
                    <w:t>51.6.4.</w:t>
                  </w:r>
                </w:hyperlink>
              </w:p>
              <w:p w14:paraId="0FC4DD42" w14:textId="77777777" w:rsidR="00456F43" w:rsidRDefault="00525025"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hyperlink r:id="rId102" w:history="1">
                  <w:r w:rsidR="00456F43" w:rsidRPr="00172E23">
                    <w:rPr>
                      <w:rStyle w:val="Hyperlink"/>
                    </w:rPr>
                    <w:t>51.6.</w:t>
                  </w:r>
                  <w:r w:rsidR="00456F43">
                    <w:rPr>
                      <w:rStyle w:val="Hyperlink"/>
                    </w:rPr>
                    <w:t>5</w:t>
                  </w:r>
                  <w:r w:rsidR="00456F43" w:rsidRPr="00172E23">
                    <w:rPr>
                      <w:rStyle w:val="Hyperlink"/>
                    </w:rPr>
                    <w:t>.</w:t>
                  </w:r>
                </w:hyperlink>
              </w:p>
            </w:tc>
          </w:tr>
          <w:tr w:rsidR="00456F43" w14:paraId="3C46316A" w14:textId="77777777" w:rsidTr="00E45E6D">
            <w:tc>
              <w:tcPr>
                <w:cnfStyle w:val="001000000000" w:firstRow="0" w:lastRow="0" w:firstColumn="1" w:lastColumn="0" w:oddVBand="0" w:evenVBand="0" w:oddHBand="0" w:evenHBand="0" w:firstRowFirstColumn="0" w:firstRowLastColumn="0" w:lastRowFirstColumn="0" w:lastRowLastColumn="0"/>
                <w:tcW w:w="336" w:type="pct"/>
              </w:tcPr>
              <w:p w14:paraId="67F359C2" w14:textId="77777777" w:rsidR="00456F43" w:rsidRDefault="00456F43" w:rsidP="00E45E6D">
                <w:pPr>
                  <w:pStyle w:val="Geenafstand"/>
                  <w:tabs>
                    <w:tab w:val="left" w:pos="5670"/>
                  </w:tabs>
                  <w:jc w:val="both"/>
                </w:pPr>
                <w:r>
                  <w:t>10.2.</w:t>
                </w:r>
              </w:p>
            </w:tc>
            <w:tc>
              <w:tcPr>
                <w:tcW w:w="3007" w:type="pct"/>
              </w:tcPr>
              <w:p w14:paraId="7DC764FA"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Op de dienst:</w:t>
                </w:r>
              </w:p>
              <w:p w14:paraId="6579D489" w14:textId="77777777" w:rsidR="00456F43" w:rsidRPr="00596414" w:rsidRDefault="00456F43" w:rsidP="00E45E6D">
                <w:pPr>
                  <w:pStyle w:val="Lijstalinea"/>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zijn er </w:t>
                </w:r>
                <w:r w:rsidRPr="00596414">
                  <w:rPr>
                    <w:b/>
                    <w:lang w:val="nl-BE"/>
                  </w:rPr>
                  <w:t xml:space="preserve">uitgeschreven werkinstructies en procedures </w:t>
                </w:r>
                <w:r w:rsidRPr="00596414">
                  <w:rPr>
                    <w:lang w:val="nl-BE"/>
                  </w:rPr>
                  <w:t xml:space="preserve">(SOP’s) beschikbaar voor </w:t>
                </w:r>
                <w:r>
                  <w:rPr>
                    <w:lang w:val="nl-BE"/>
                  </w:rPr>
                  <w:t xml:space="preserve">alle op de dienst uitgevoerde </w:t>
                </w:r>
                <w:r w:rsidRPr="00596414">
                  <w:rPr>
                    <w:lang w:val="nl-BE"/>
                  </w:rPr>
                  <w:t>onderzoeken</w:t>
                </w:r>
              </w:p>
              <w:p w14:paraId="0DDB8695" w14:textId="77777777" w:rsidR="00456F43" w:rsidRPr="002D3730" w:rsidRDefault="00456F43" w:rsidP="00E45E6D">
                <w:pPr>
                  <w:pStyle w:val="Lijstalinea"/>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zijn deze werkinstructies </w:t>
                </w:r>
                <w:r>
                  <w:rPr>
                    <w:lang w:val="nl-BE"/>
                  </w:rPr>
                  <w:t xml:space="preserve">en procedures </w:t>
                </w:r>
                <w:r w:rsidRPr="00596414">
                  <w:rPr>
                    <w:lang w:val="nl-BE"/>
                  </w:rPr>
                  <w:t>permanent beschikbaar voor alle medewerkers</w:t>
                </w:r>
              </w:p>
            </w:tc>
            <w:tc>
              <w:tcPr>
                <w:tcW w:w="1657" w:type="pct"/>
              </w:tcPr>
              <w:p w14:paraId="39C6AA71"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15858041" w14:textId="77777777" w:rsidR="00456F43" w:rsidRDefault="00525025"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pPr>
                <w:hyperlink r:id="rId103" w:history="1">
                  <w:r w:rsidR="00456F43" w:rsidRPr="00172E23">
                    <w:rPr>
                      <w:rStyle w:val="Hyperlink"/>
                    </w:rPr>
                    <w:t>23.1</w:t>
                  </w:r>
                </w:hyperlink>
              </w:p>
              <w:p w14:paraId="3D95F0DD" w14:textId="77777777" w:rsidR="00456F43" w:rsidRDefault="00525025"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pPr>
                <w:hyperlink r:id="rId104" w:history="1">
                  <w:r w:rsidR="00456F43" w:rsidRPr="00172E23">
                    <w:rPr>
                      <w:rStyle w:val="Hyperlink"/>
                    </w:rPr>
                    <w:t>51.4</w:t>
                  </w:r>
                </w:hyperlink>
              </w:p>
            </w:tc>
          </w:tr>
          <w:tr w:rsidR="00456F43" w14:paraId="7A77BA08"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tcPr>
              <w:p w14:paraId="6BE29542" w14:textId="77777777" w:rsidR="00456F43" w:rsidRDefault="00456F43" w:rsidP="00E45E6D">
                <w:pPr>
                  <w:pStyle w:val="Geenafstand"/>
                  <w:tabs>
                    <w:tab w:val="left" w:pos="5670"/>
                  </w:tabs>
                  <w:jc w:val="both"/>
                </w:pPr>
                <w:r>
                  <w:t>10.3.</w:t>
                </w:r>
              </w:p>
            </w:tc>
            <w:tc>
              <w:tcPr>
                <w:tcW w:w="3007" w:type="pct"/>
              </w:tcPr>
              <w:p w14:paraId="6E84F870" w14:textId="74495218"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Voor </w:t>
                </w:r>
                <w:r w:rsidRPr="00596414">
                  <w:rPr>
                    <w:b/>
                    <w:lang w:val="nl-BE"/>
                  </w:rPr>
                  <w:t>specifieke populaties</w:t>
                </w:r>
                <w:r w:rsidRPr="00596414">
                  <w:rPr>
                    <w:lang w:val="nl-BE"/>
                  </w:rPr>
                  <w:t xml:space="preserve"> (bvb. pediatrische of zwangere patiënten):</w:t>
                </w:r>
              </w:p>
              <w:p w14:paraId="7E3BDD71" w14:textId="77777777" w:rsidR="00456F43" w:rsidRPr="00596414" w:rsidRDefault="00456F43" w:rsidP="00E45E6D">
                <w:pPr>
                  <w:pStyle w:val="Lijstalinea"/>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 xml:space="preserve">zijn er uitgeschreven richtlijnen en procedures beschikbaar voor de uitvoering van aangepaste radiologische onderzoeken </w:t>
                </w:r>
              </w:p>
              <w:p w14:paraId="59AB2286" w14:textId="77777777" w:rsidR="00456F43" w:rsidRPr="002D3730" w:rsidRDefault="00456F43" w:rsidP="00E45E6D">
                <w:pPr>
                  <w:pStyle w:val="Lijstalinea"/>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is er controle op de toepassing ervan</w:t>
                </w:r>
              </w:p>
            </w:tc>
            <w:tc>
              <w:tcPr>
                <w:tcW w:w="1657" w:type="pct"/>
              </w:tcPr>
              <w:p w14:paraId="15584CD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r>
                  <w:t>ARBIS:</w:t>
                </w:r>
              </w:p>
              <w:p w14:paraId="7789A07C" w14:textId="77777777" w:rsidR="00456F43" w:rsidRPr="001A7F2B" w:rsidRDefault="00456F43"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"http://www.jurion.fanc.fgov.be/jurdb-consult/consultatieLink?wettekstId=11664&amp;appLang=nl&amp;wettekstLang=nl" </w:instrText>
                </w:r>
                <w:r>
                  <w:fldChar w:fldCharType="separate"/>
                </w:r>
                <w:r w:rsidRPr="001A7F2B">
                  <w:rPr>
                    <w:rStyle w:val="Hyperlink"/>
                  </w:rPr>
                  <w:t>51.4</w:t>
                </w:r>
              </w:p>
              <w:p w14:paraId="75DEABF5" w14:textId="77777777" w:rsidR="00456F43" w:rsidRDefault="00456F43" w:rsidP="00E45E6D">
                <w:pPr>
                  <w:pStyle w:val="Lijstalinea"/>
                  <w:numPr>
                    <w:ilvl w:val="0"/>
                    <w:numId w:val="25"/>
                  </w:numPr>
                  <w:spacing w:after="0"/>
                  <w:jc w:val="both"/>
                  <w:cnfStyle w:val="000000100000" w:firstRow="0" w:lastRow="0" w:firstColumn="0" w:lastColumn="0" w:oddVBand="0" w:evenVBand="0" w:oddHBand="1" w:evenHBand="0" w:firstRowFirstColumn="0" w:firstRowLastColumn="0" w:lastRowFirstColumn="0" w:lastRowLastColumn="0"/>
                </w:pPr>
                <w:r w:rsidRPr="001A7F2B">
                  <w:rPr>
                    <w:rStyle w:val="Hyperlink"/>
                  </w:rPr>
                  <w:t>51.6.2 §3</w:t>
                </w:r>
                <w:r>
                  <w:fldChar w:fldCharType="end"/>
                </w:r>
              </w:p>
            </w:tc>
          </w:tr>
          <w:tr w:rsidR="00456F43" w:rsidRPr="00E34D8E" w14:paraId="35C13323" w14:textId="77777777" w:rsidTr="00E45E6D">
            <w:tc>
              <w:tcPr>
                <w:cnfStyle w:val="001000000000" w:firstRow="0" w:lastRow="0" w:firstColumn="1" w:lastColumn="0" w:oddVBand="0" w:evenVBand="0" w:oddHBand="0" w:evenHBand="0" w:firstRowFirstColumn="0" w:firstRowLastColumn="0" w:lastRowFirstColumn="0" w:lastRowLastColumn="0"/>
                <w:tcW w:w="336" w:type="pct"/>
              </w:tcPr>
              <w:p w14:paraId="5E28B1A0" w14:textId="77777777" w:rsidR="00456F43" w:rsidRDefault="00456F43" w:rsidP="00E45E6D">
                <w:pPr>
                  <w:pStyle w:val="Geenafstand"/>
                  <w:tabs>
                    <w:tab w:val="left" w:pos="5670"/>
                  </w:tabs>
                  <w:jc w:val="both"/>
                </w:pPr>
                <w:r>
                  <w:t>10.4.</w:t>
                </w:r>
              </w:p>
            </w:tc>
            <w:tc>
              <w:tcPr>
                <w:tcW w:w="3007" w:type="pct"/>
              </w:tcPr>
              <w:p w14:paraId="5A33368B"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De volgende </w:t>
                </w:r>
                <w:r w:rsidRPr="00596414">
                  <w:rPr>
                    <w:b/>
                    <w:lang w:val="nl-BE"/>
                  </w:rPr>
                  <w:t>documenten</w:t>
                </w:r>
                <w:r w:rsidRPr="00596414">
                  <w:rPr>
                    <w:lang w:val="nl-BE"/>
                  </w:rPr>
                  <w:t xml:space="preserve"> zijn schriftelijk of elektronisch raadpleegbaar op de dienst:</w:t>
                </w:r>
              </w:p>
              <w:p w14:paraId="79C05027" w14:textId="77777777" w:rsidR="00456F43" w:rsidRPr="00596414" w:rsidRDefault="00456F43" w:rsidP="00E45E6D">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gebruikershandleidingen en instructiedocumenten van de gebruikte toestellen</w:t>
                </w:r>
              </w:p>
              <w:p w14:paraId="61CFEA51" w14:textId="77777777" w:rsidR="00456F43" w:rsidRPr="00596414" w:rsidRDefault="00456F43" w:rsidP="00E45E6D">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afsprakenschema’s en resultaten van kwaliteitscontroles van de toestellen</w:t>
                </w:r>
              </w:p>
              <w:p w14:paraId="005D12E6" w14:textId="77777777" w:rsidR="00456F43" w:rsidRPr="004261D5" w:rsidRDefault="00456F43" w:rsidP="00E45E6D">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4261D5">
                  <w:rPr>
                    <w:lang w:val="nl-BE"/>
                  </w:rPr>
                  <w:t>eventuele interventies van fabrikanten (logboek met upgrades, herstellingen,…)</w:t>
                </w:r>
              </w:p>
              <w:p w14:paraId="0DAAC37F" w14:textId="77777777" w:rsidR="00456F43" w:rsidRPr="00596414" w:rsidRDefault="00456F43" w:rsidP="00E45E6D">
                <w:pPr>
                  <w:pStyle w:val="Lijstalinea"/>
                  <w:numPr>
                    <w:ilvl w:val="0"/>
                    <w:numId w:val="18"/>
                  </w:numPr>
                  <w:spacing w:after="0" w:line="240" w:lineRule="auto"/>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inventaris van alle op de dienst beschikbare persoonlijke beschermingsmiddelen (loodschorten, draagbare afscherming, …)</w:t>
                </w:r>
              </w:p>
            </w:tc>
            <w:tc>
              <w:tcPr>
                <w:tcW w:w="1657" w:type="pct"/>
              </w:tcPr>
              <w:p w14:paraId="6B1A8C9E"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r>
                  <w:t>ARBIS:</w:t>
                </w:r>
              </w:p>
              <w:p w14:paraId="74917B6B" w14:textId="77777777" w:rsidR="00456F43" w:rsidRDefault="00525025" w:rsidP="00E45E6D">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pPr>
                <w:hyperlink r:id="rId105" w:history="1">
                  <w:r w:rsidR="00456F43" w:rsidRPr="001A7F2B">
                    <w:rPr>
                      <w:rStyle w:val="Hyperlink"/>
                    </w:rPr>
                    <w:t>23.2</w:t>
                  </w:r>
                </w:hyperlink>
              </w:p>
              <w:p w14:paraId="0C38AB30" w14:textId="77777777" w:rsidR="00456F43" w:rsidRPr="001A7F2B" w:rsidRDefault="00456F43" w:rsidP="00E45E6D">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 xml:space="preserve"> HYPERLINK "http://www.jurion.fanc.fgov.be/jurdb-consult/consultatieLink?wettekstId=11664&amp;appLang=nl&amp;wettekstLang=nl" </w:instrText>
                </w:r>
                <w:r>
                  <w:fldChar w:fldCharType="separate"/>
                </w:r>
                <w:r w:rsidRPr="001A7F2B">
                  <w:rPr>
                    <w:rStyle w:val="Hyperlink"/>
                  </w:rPr>
                  <w:t>51.7</w:t>
                </w:r>
              </w:p>
              <w:p w14:paraId="750C18E4" w14:textId="77777777" w:rsidR="00456F43" w:rsidRPr="001A7F2B" w:rsidRDefault="00456F43" w:rsidP="00E45E6D">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de-DE"/>
                  </w:rPr>
                </w:pPr>
                <w:r w:rsidRPr="001A7F2B">
                  <w:rPr>
                    <w:rStyle w:val="Hyperlink"/>
                    <w:lang w:val="de-DE"/>
                  </w:rPr>
                  <w:t>51.2.2</w:t>
                </w:r>
              </w:p>
              <w:p w14:paraId="6C23D577" w14:textId="77777777" w:rsidR="00456F43" w:rsidRPr="001A7F2B" w:rsidRDefault="00456F43" w:rsidP="00E45E6D">
                <w:pPr>
                  <w:pStyle w:val="Lijstalinea"/>
                  <w:numPr>
                    <w:ilvl w:val="0"/>
                    <w:numId w:val="30"/>
                  </w:numPr>
                  <w:spacing w:after="0"/>
                  <w:jc w:val="both"/>
                  <w:cnfStyle w:val="000000000000" w:firstRow="0" w:lastRow="0" w:firstColumn="0" w:lastColumn="0" w:oddVBand="0" w:evenVBand="0" w:oddHBand="0" w:evenHBand="0" w:firstRowFirstColumn="0" w:firstRowLastColumn="0" w:lastRowFirstColumn="0" w:lastRowLastColumn="0"/>
                  <w:rPr>
                    <w:lang w:val="de-DE"/>
                  </w:rPr>
                </w:pPr>
                <w:r w:rsidRPr="001A7F2B">
                  <w:rPr>
                    <w:rStyle w:val="Hyperlink"/>
                    <w:lang w:val="de-DE"/>
                  </w:rPr>
                  <w:t>51.6.5</w:t>
                </w:r>
                <w:r>
                  <w:fldChar w:fldCharType="end"/>
                </w:r>
              </w:p>
            </w:tc>
          </w:tr>
        </w:tbl>
        <w:p w14:paraId="4FD397C3" w14:textId="77777777" w:rsidR="00456F43" w:rsidRDefault="00456F43" w:rsidP="00E45E6D">
          <w:pPr>
            <w:spacing w:after="0"/>
            <w:jc w:val="both"/>
            <w:rPr>
              <w:lang w:val="nl-BE"/>
            </w:rPr>
          </w:pPr>
        </w:p>
        <w:p w14:paraId="0371E9B6"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7578ED0C"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441FA4BD" w14:textId="77777777" w:rsidR="00456F43" w:rsidRDefault="00456F43" w:rsidP="00E45E6D">
                <w:pPr>
                  <w:spacing w:after="0"/>
                  <w:jc w:val="center"/>
                </w:pPr>
                <w:r>
                  <w:t>Nr.</w:t>
                </w:r>
              </w:p>
            </w:tc>
            <w:tc>
              <w:tcPr>
                <w:tcW w:w="547" w:type="pct"/>
              </w:tcPr>
              <w:p w14:paraId="0CFFB44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8" w:type="pct"/>
              </w:tcPr>
              <w:p w14:paraId="48B4354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446BC53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4EAE439E"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3B2AD60D" w14:textId="77777777" w:rsidR="00456F43" w:rsidRDefault="00456F43" w:rsidP="00E45E6D">
                <w:pPr>
                  <w:spacing w:after="0"/>
                  <w:jc w:val="both"/>
                </w:pPr>
              </w:p>
            </w:tc>
            <w:tc>
              <w:tcPr>
                <w:tcW w:w="547" w:type="pct"/>
                <w:shd w:val="clear" w:color="auto" w:fill="auto"/>
              </w:tcPr>
              <w:p w14:paraId="756291C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617E7B9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C575D9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229B3BD" w14:textId="05AAFDE3" w:rsidR="00456F43" w:rsidRPr="00DA5ED7" w:rsidRDefault="00456F43" w:rsidP="00E45E6D">
          <w:pPr>
            <w:spacing w:after="0"/>
            <w:rPr>
              <w:caps/>
              <w:color w:val="775F55" w:themeColor="text2"/>
              <w:sz w:val="32"/>
              <w:szCs w:val="32"/>
              <w:lang w:val="nl-BE"/>
            </w:rPr>
          </w:pPr>
          <w:r w:rsidRPr="00DA5ED7">
            <w:rPr>
              <w:caps/>
              <w:color w:val="775F55" w:themeColor="text2"/>
              <w:sz w:val="32"/>
              <w:szCs w:val="32"/>
              <w:lang w:val="nl-BE"/>
            </w:rPr>
            <w:t>Niveau A</w:t>
          </w:r>
        </w:p>
        <w:p w14:paraId="24E14DE0" w14:textId="77777777" w:rsidR="00456F43" w:rsidRDefault="00456F43" w:rsidP="00640340">
          <w:pPr>
            <w:pStyle w:val="Kop2"/>
            <w:numPr>
              <w:ilvl w:val="0"/>
              <w:numId w:val="35"/>
            </w:numPr>
            <w:spacing w:before="0" w:after="0"/>
            <w:jc w:val="both"/>
            <w:rPr>
              <w:lang w:val="nl-BE"/>
            </w:rPr>
          </w:pPr>
          <w:bookmarkStart w:id="78" w:name="_Toc468982068"/>
          <w:bookmarkStart w:id="79" w:name="_Toc468982116"/>
          <w:bookmarkStart w:id="80" w:name="_Toc13653868"/>
          <w:r w:rsidRPr="00596414">
            <w:rPr>
              <w:lang w:val="nl-BE"/>
            </w:rPr>
            <w:t>Documentatie en richtlijnen</w:t>
          </w:r>
          <w:r>
            <w:rPr>
              <w:lang w:val="nl-BE"/>
            </w:rPr>
            <w:t xml:space="preserve"> (vervolg)</w:t>
          </w:r>
          <w:bookmarkEnd w:id="78"/>
          <w:bookmarkEnd w:id="79"/>
          <w:bookmarkEnd w:id="80"/>
        </w:p>
        <w:tbl>
          <w:tblPr>
            <w:tblStyle w:val="Rastertabel4-Accent21"/>
            <w:tblW w:w="5129" w:type="pct"/>
            <w:tblLook w:val="04A0" w:firstRow="1" w:lastRow="0" w:firstColumn="1" w:lastColumn="0" w:noHBand="0" w:noVBand="1"/>
          </w:tblPr>
          <w:tblGrid>
            <w:gridCol w:w="690"/>
            <w:gridCol w:w="6237"/>
            <w:gridCol w:w="3403"/>
          </w:tblGrid>
          <w:tr w:rsidR="00456F43" w14:paraId="2512DBF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727559A5" w14:textId="77777777" w:rsidR="00456F43" w:rsidRDefault="00456F43" w:rsidP="00E45E6D">
                <w:pPr>
                  <w:spacing w:after="0"/>
                  <w:jc w:val="center"/>
                </w:pPr>
                <w:r>
                  <w:t>Nr.</w:t>
                </w:r>
              </w:p>
            </w:tc>
            <w:tc>
              <w:tcPr>
                <w:tcW w:w="3019" w:type="pct"/>
                <w:vAlign w:val="center"/>
              </w:tcPr>
              <w:p w14:paraId="1AFD15E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7A3D848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624876" w14:paraId="0FA67A55"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5F8D0B76" w14:textId="77777777" w:rsidR="00456F43" w:rsidRDefault="00456F43" w:rsidP="00E45E6D">
                <w:pPr>
                  <w:pStyle w:val="Geenafstand"/>
                  <w:tabs>
                    <w:tab w:val="left" w:pos="5670"/>
                  </w:tabs>
                  <w:jc w:val="both"/>
                </w:pPr>
                <w:r>
                  <w:t>10.5.</w:t>
                </w:r>
              </w:p>
            </w:tc>
            <w:tc>
              <w:tcPr>
                <w:tcW w:w="3019" w:type="pct"/>
              </w:tcPr>
              <w:p w14:paraId="40FD9651" w14:textId="77777777" w:rsidR="00456F43" w:rsidRPr="00596414"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Voor alle voornoemde documenten geldt</w:t>
                </w:r>
                <w:r>
                  <w:rPr>
                    <w:lang w:val="nl-BE"/>
                  </w:rPr>
                  <w:t xml:space="preserve"> dat er een dienstbreed versiebeleid is dat beantwoordt aan volgende eigenschappen</w:t>
                </w:r>
                <w:r w:rsidRPr="00596414">
                  <w:rPr>
                    <w:lang w:val="nl-BE"/>
                  </w:rPr>
                  <w:t>:</w:t>
                </w:r>
              </w:p>
              <w:p w14:paraId="5B7C8335" w14:textId="77777777" w:rsidR="00456F43" w:rsidRPr="00596414"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ze zijn voorzien van een aanmaak- of herzieningsdatum</w:t>
                </w:r>
              </w:p>
              <w:p w14:paraId="52C263AA" w14:textId="77777777" w:rsidR="00456F43" w:rsidRPr="00596414"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er is een verantwoordelijke voor het updaten ervan</w:t>
                </w:r>
              </w:p>
              <w:p w14:paraId="067661AE" w14:textId="77777777" w:rsidR="00456F43" w:rsidRPr="002D3730" w:rsidRDefault="00456F43" w:rsidP="00E45E6D">
                <w:pPr>
                  <w:pStyle w:val="Lijstaline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596414">
                  <w:rPr>
                    <w:lang w:val="nl-BE"/>
                  </w:rPr>
                  <w:t>de aanpassingen worden aan alle actoren gecommuniceerd voor implementatie</w:t>
                </w:r>
              </w:p>
            </w:tc>
            <w:tc>
              <w:tcPr>
                <w:tcW w:w="1647" w:type="pct"/>
              </w:tcPr>
              <w:p w14:paraId="068DF96D" w14:textId="77777777" w:rsidR="00456F43" w:rsidRPr="00BD4846"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r w:rsidR="00456F43" w:rsidRPr="00624876" w14:paraId="2C70DC4D"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00AFB70B" w14:textId="77777777" w:rsidR="00456F43" w:rsidRPr="002A2F73" w:rsidRDefault="00456F43" w:rsidP="00E45E6D">
                <w:pPr>
                  <w:pStyle w:val="Geenafstand"/>
                  <w:tabs>
                    <w:tab w:val="left" w:pos="5670"/>
                  </w:tabs>
                  <w:jc w:val="both"/>
                </w:pPr>
                <w:r w:rsidRPr="002A2F73">
                  <w:t>10.6.</w:t>
                </w:r>
              </w:p>
            </w:tc>
            <w:tc>
              <w:tcPr>
                <w:tcW w:w="3019" w:type="pct"/>
              </w:tcPr>
              <w:p w14:paraId="700DE242" w14:textId="77777777" w:rsidR="00456F43" w:rsidRPr="00596414"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sidRPr="00596414">
                  <w:rPr>
                    <w:lang w:val="nl-BE"/>
                  </w:rPr>
                  <w:t xml:space="preserve">De individuele kwalificaties van alle personeelsleden,  zoals bedoeld in </w:t>
                </w:r>
                <w:hyperlink w:anchor="_Het_personeel" w:history="1">
                  <w:r w:rsidRPr="00390477">
                    <w:rPr>
                      <w:rStyle w:val="Hyperlink"/>
                      <w:lang w:val="nl-BE"/>
                    </w:rPr>
                    <w:t>5.1</w:t>
                  </w:r>
                </w:hyperlink>
                <w:r w:rsidRPr="00596414">
                  <w:rPr>
                    <w:lang w:val="nl-BE"/>
                  </w:rPr>
                  <w:t xml:space="preserve">., worden bijgehouden in een actueel </w:t>
                </w:r>
                <w:r w:rsidRPr="00596414">
                  <w:rPr>
                    <w:b/>
                    <w:lang w:val="nl-BE"/>
                  </w:rPr>
                  <w:t>register</w:t>
                </w:r>
                <w:r w:rsidRPr="00596414">
                  <w:rPr>
                    <w:lang w:val="nl-BE"/>
                  </w:rPr>
                  <w:t>.</w:t>
                </w:r>
              </w:p>
            </w:tc>
            <w:tc>
              <w:tcPr>
                <w:tcW w:w="1647" w:type="pct"/>
              </w:tcPr>
              <w:p w14:paraId="5FADDFD5" w14:textId="77777777" w:rsidR="00456F43" w:rsidRPr="00BD4846"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bl>
        <w:p w14:paraId="00C03B5C" w14:textId="77777777" w:rsidR="00456F43" w:rsidRDefault="00456F43" w:rsidP="00E45E6D">
          <w:pPr>
            <w:spacing w:after="0" w:line="276" w:lineRule="auto"/>
            <w:jc w:val="both"/>
            <w:rPr>
              <w:lang w:val="nl-BE"/>
            </w:rPr>
          </w:pPr>
        </w:p>
        <w:p w14:paraId="69B1F38A" w14:textId="77777777" w:rsidR="00456F43" w:rsidRDefault="00456F43" w:rsidP="00E45E6D">
          <w:pPr>
            <w:spacing w:after="0" w:line="276" w:lineRule="auto"/>
            <w:jc w:val="both"/>
            <w:rPr>
              <w:lang w:val="nl-BE"/>
            </w:rPr>
          </w:pPr>
          <w:r>
            <w:rPr>
              <w:lang w:val="nl-BE"/>
            </w:rPr>
            <w:br w:type="page"/>
          </w:r>
        </w:p>
        <w:tbl>
          <w:tblPr>
            <w:tblStyle w:val="Rastertabel4-Accent21"/>
            <w:tblW w:w="5117" w:type="pct"/>
            <w:tblLayout w:type="fixed"/>
            <w:tblLook w:val="04A0" w:firstRow="1" w:lastRow="0" w:firstColumn="1" w:lastColumn="0" w:noHBand="0" w:noVBand="1"/>
          </w:tblPr>
          <w:tblGrid>
            <w:gridCol w:w="660"/>
            <w:gridCol w:w="1127"/>
            <w:gridCol w:w="6715"/>
            <w:gridCol w:w="1804"/>
          </w:tblGrid>
          <w:tr w:rsidR="00456F43" w14:paraId="6DFED890"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 w:type="pct"/>
              </w:tcPr>
              <w:p w14:paraId="6AD8DB09" w14:textId="77777777" w:rsidR="00456F43" w:rsidRDefault="00456F43" w:rsidP="00E45E6D">
                <w:pPr>
                  <w:spacing w:after="0"/>
                  <w:jc w:val="center"/>
                </w:pPr>
                <w:r>
                  <w:t>Nr.</w:t>
                </w:r>
              </w:p>
            </w:tc>
            <w:tc>
              <w:tcPr>
                <w:tcW w:w="547" w:type="pct"/>
              </w:tcPr>
              <w:p w14:paraId="1C57CEC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258" w:type="pct"/>
              </w:tcPr>
              <w:p w14:paraId="6FA447F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875" w:type="pct"/>
              </w:tcPr>
              <w:p w14:paraId="0C6A886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59785215"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20" w:type="pct"/>
                <w:shd w:val="clear" w:color="auto" w:fill="auto"/>
              </w:tcPr>
              <w:p w14:paraId="64C6F8A8" w14:textId="77777777" w:rsidR="00456F43" w:rsidRDefault="00456F43" w:rsidP="00E45E6D">
                <w:pPr>
                  <w:spacing w:after="0"/>
                  <w:jc w:val="both"/>
                </w:pPr>
              </w:p>
            </w:tc>
            <w:tc>
              <w:tcPr>
                <w:tcW w:w="547" w:type="pct"/>
                <w:shd w:val="clear" w:color="auto" w:fill="auto"/>
              </w:tcPr>
              <w:p w14:paraId="403E380C"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258" w:type="pct"/>
                <w:shd w:val="clear" w:color="auto" w:fill="auto"/>
              </w:tcPr>
              <w:p w14:paraId="2DF8F73B"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875" w:type="pct"/>
                <w:shd w:val="clear" w:color="auto" w:fill="auto"/>
              </w:tcPr>
              <w:p w14:paraId="4331683A"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5A7CA01B" w14:textId="77777777" w:rsidR="0004378E" w:rsidRDefault="0004378E">
          <w:pPr>
            <w:spacing w:after="200" w:line="276" w:lineRule="auto"/>
            <w:sectPr w:rsidR="0004378E" w:rsidSect="00ED2874">
              <w:headerReference w:type="default" r:id="rId106"/>
              <w:headerReference w:type="first" r:id="rId107"/>
              <w:footerReference w:type="first" r:id="rId108"/>
              <w:type w:val="oddPage"/>
              <w:pgSz w:w="12240" w:h="15840"/>
              <w:pgMar w:top="1080" w:right="1080" w:bottom="1080" w:left="1080" w:header="720" w:footer="720" w:gutter="0"/>
              <w:cols w:space="720"/>
              <w:titlePg/>
              <w:docGrid w:linePitch="360"/>
            </w:sectPr>
          </w:pPr>
        </w:p>
        <w:bookmarkEnd w:id="31"/>
        <w:p w14:paraId="2B9BCB99" w14:textId="7461F46B" w:rsidR="00456F43" w:rsidRDefault="00456F43">
          <w:pPr>
            <w:spacing w:after="200" w:line="276" w:lineRule="auto"/>
          </w:pPr>
        </w:p>
        <w:p w14:paraId="0CF34347" w14:textId="77777777" w:rsidR="00456F43" w:rsidRDefault="00456F43" w:rsidP="00E03DBD">
          <w:pPr>
            <w:spacing w:after="200" w:line="276" w:lineRule="auto"/>
          </w:pPr>
        </w:p>
        <w:p w14:paraId="7E2DFA6C" w14:textId="77777777" w:rsidR="00456F43" w:rsidRDefault="00456F43">
          <w:pPr>
            <w:spacing w:after="200" w:line="276" w:lineRule="auto"/>
          </w:pPr>
          <w:r>
            <w:br w:type="page"/>
          </w:r>
        </w:p>
        <w:p w14:paraId="62B0397C" w14:textId="77777777" w:rsidR="00456F43" w:rsidRDefault="00456F43" w:rsidP="00E03DBD">
          <w:pPr>
            <w:spacing w:after="200" w:line="276" w:lineRule="auto"/>
            <w:sectPr w:rsidR="00456F43" w:rsidSect="00ED2874">
              <w:headerReference w:type="even" r:id="rId109"/>
              <w:headerReference w:type="first" r:id="rId110"/>
              <w:type w:val="oddPage"/>
              <w:pgSz w:w="12240" w:h="15840"/>
              <w:pgMar w:top="1080" w:right="1080" w:bottom="1080" w:left="1080" w:header="720" w:footer="720" w:gutter="0"/>
              <w:cols w:space="720"/>
              <w:titlePg/>
              <w:docGrid w:linePitch="360"/>
            </w:sectPr>
          </w:pPr>
        </w:p>
        <w:p w14:paraId="51227408" w14:textId="77777777" w:rsidR="00456F43" w:rsidRPr="00DA5ED7" w:rsidRDefault="00456F43" w:rsidP="00E45E6D">
          <w:pPr>
            <w:spacing w:after="0"/>
            <w:rPr>
              <w:caps/>
              <w:color w:val="775F55" w:themeColor="text2"/>
              <w:sz w:val="32"/>
              <w:szCs w:val="32"/>
              <w:lang w:val="nl-BE"/>
            </w:rPr>
          </w:pPr>
          <w:bookmarkStart w:id="81" w:name="B"/>
          <w:r w:rsidRPr="00DA5ED7">
            <w:rPr>
              <w:caps/>
              <w:color w:val="775F55" w:themeColor="text2"/>
              <w:sz w:val="32"/>
              <w:szCs w:val="32"/>
              <w:lang w:val="nl-BE"/>
            </w:rPr>
            <w:t xml:space="preserve">Rubrieken </w:t>
          </w:r>
          <w:r>
            <w:rPr>
              <w:caps/>
              <w:color w:val="775F55" w:themeColor="text2"/>
              <w:sz w:val="32"/>
              <w:szCs w:val="32"/>
              <w:lang w:val="nl-BE"/>
            </w:rPr>
            <w:t>NIVEAU B</w:t>
          </w:r>
        </w:p>
        <w:p w14:paraId="31CA29C7" w14:textId="77777777" w:rsidR="00456F43" w:rsidRDefault="00456F43" w:rsidP="00E45E6D">
          <w:pPr>
            <w:spacing w:after="0" w:line="276" w:lineRule="auto"/>
            <w:jc w:val="both"/>
            <w:rPr>
              <w:lang w:val="nl-BE"/>
            </w:rPr>
          </w:pPr>
        </w:p>
        <w:p w14:paraId="7A75E4ED" w14:textId="0800B2ED" w:rsidR="00AA7E6D" w:rsidRDefault="00456F43">
          <w:pPr>
            <w:pStyle w:val="Inhopg2"/>
            <w:tabs>
              <w:tab w:val="left" w:pos="576"/>
            </w:tabs>
            <w:rPr>
              <w:rFonts w:eastAsiaTheme="minorEastAsia" w:cstheme="minorBidi"/>
              <w:kern w:val="0"/>
              <w:sz w:val="22"/>
              <w:szCs w:val="22"/>
              <w14:ligatures w14:val="none"/>
            </w:rPr>
          </w:pPr>
          <w:r>
            <w:rPr>
              <w:lang w:val="nl-BE"/>
            </w:rPr>
            <w:fldChar w:fldCharType="begin"/>
          </w:r>
          <w:r>
            <w:rPr>
              <w:lang w:val="nl-BE"/>
            </w:rPr>
            <w:instrText xml:space="preserve"> TOC </w:instrText>
          </w:r>
          <w:r w:rsidR="006A21DD">
            <w:rPr>
              <w:lang w:val="nl-BE"/>
            </w:rPr>
            <w:instrText xml:space="preserve">\B"B" </w:instrText>
          </w:r>
          <w:r>
            <w:rPr>
              <w:lang w:val="nl-BE"/>
            </w:rPr>
            <w:instrText xml:space="preserve">\o "1-3" \h \z \u </w:instrText>
          </w:r>
          <w:r>
            <w:rPr>
              <w:lang w:val="nl-BE"/>
            </w:rPr>
            <w:fldChar w:fldCharType="separate"/>
          </w:r>
          <w:hyperlink w:anchor="_Toc13654263" w:history="1">
            <w:r w:rsidR="00AA7E6D" w:rsidRPr="00E83C7C">
              <w:rPr>
                <w:rStyle w:val="Hyperlink"/>
                <w:lang w:val="nl-BE"/>
              </w:rPr>
              <w:t>1.</w:t>
            </w:r>
            <w:r w:rsidR="00AA7E6D">
              <w:rPr>
                <w:rFonts w:eastAsiaTheme="minorEastAsia" w:cstheme="minorBidi"/>
                <w:kern w:val="0"/>
                <w:sz w:val="22"/>
                <w:szCs w:val="22"/>
                <w14:ligatures w14:val="none"/>
              </w:rPr>
              <w:tab/>
            </w:r>
            <w:r w:rsidR="00AA7E6D" w:rsidRPr="00E83C7C">
              <w:rPr>
                <w:rStyle w:val="Hyperlink"/>
                <w:lang w:val="nl-BE"/>
              </w:rPr>
              <w:t>Missie en visie</w:t>
            </w:r>
            <w:r w:rsidR="00AA7E6D">
              <w:rPr>
                <w:webHidden/>
              </w:rPr>
              <w:tab/>
            </w:r>
            <w:r w:rsidR="00AA7E6D">
              <w:rPr>
                <w:webHidden/>
              </w:rPr>
              <w:fldChar w:fldCharType="begin"/>
            </w:r>
            <w:r w:rsidR="00AA7E6D">
              <w:rPr>
                <w:webHidden/>
              </w:rPr>
              <w:instrText xml:space="preserve"> PAGEREF _Toc13654263 \h </w:instrText>
            </w:r>
            <w:r w:rsidR="00AA7E6D">
              <w:rPr>
                <w:webHidden/>
              </w:rPr>
            </w:r>
            <w:r w:rsidR="00AA7E6D">
              <w:rPr>
                <w:webHidden/>
              </w:rPr>
              <w:fldChar w:fldCharType="separate"/>
            </w:r>
            <w:r w:rsidR="00AA7E6D">
              <w:rPr>
                <w:webHidden/>
              </w:rPr>
              <w:t>61</w:t>
            </w:r>
            <w:r w:rsidR="00AA7E6D">
              <w:rPr>
                <w:webHidden/>
              </w:rPr>
              <w:fldChar w:fldCharType="end"/>
            </w:r>
          </w:hyperlink>
        </w:p>
        <w:p w14:paraId="17DC5AB3" w14:textId="427D36C3" w:rsidR="00AA7E6D" w:rsidRDefault="00AA7E6D">
          <w:pPr>
            <w:pStyle w:val="Inhopg2"/>
            <w:tabs>
              <w:tab w:val="left" w:pos="576"/>
            </w:tabs>
            <w:rPr>
              <w:rFonts w:eastAsiaTheme="minorEastAsia" w:cstheme="minorBidi"/>
              <w:kern w:val="0"/>
              <w:sz w:val="22"/>
              <w:szCs w:val="22"/>
              <w14:ligatures w14:val="none"/>
            </w:rPr>
          </w:pPr>
          <w:hyperlink w:anchor="_Toc13654264" w:history="1">
            <w:r w:rsidRPr="00E83C7C">
              <w:rPr>
                <w:rStyle w:val="Hyperlink"/>
                <w:lang w:val="nl-BE"/>
              </w:rPr>
              <w:t>2.</w:t>
            </w:r>
            <w:r>
              <w:rPr>
                <w:rFonts w:eastAsiaTheme="minorEastAsia" w:cstheme="minorBidi"/>
                <w:kern w:val="0"/>
                <w:sz w:val="22"/>
                <w:szCs w:val="22"/>
                <w14:ligatures w14:val="none"/>
              </w:rPr>
              <w:tab/>
            </w:r>
            <w:r w:rsidRPr="00E83C7C">
              <w:rPr>
                <w:rStyle w:val="Hyperlink"/>
                <w:lang w:val="nl-BE"/>
              </w:rPr>
              <w:t>Kwaliteitsprogramma</w:t>
            </w:r>
            <w:r>
              <w:rPr>
                <w:webHidden/>
              </w:rPr>
              <w:tab/>
            </w:r>
            <w:r>
              <w:rPr>
                <w:webHidden/>
              </w:rPr>
              <w:fldChar w:fldCharType="begin"/>
            </w:r>
            <w:r>
              <w:rPr>
                <w:webHidden/>
              </w:rPr>
              <w:instrText xml:space="preserve"> PAGEREF _Toc13654264 \h </w:instrText>
            </w:r>
            <w:r>
              <w:rPr>
                <w:webHidden/>
              </w:rPr>
            </w:r>
            <w:r>
              <w:rPr>
                <w:webHidden/>
              </w:rPr>
              <w:fldChar w:fldCharType="separate"/>
            </w:r>
            <w:r>
              <w:rPr>
                <w:webHidden/>
              </w:rPr>
              <w:t>63</w:t>
            </w:r>
            <w:r>
              <w:rPr>
                <w:webHidden/>
              </w:rPr>
              <w:fldChar w:fldCharType="end"/>
            </w:r>
          </w:hyperlink>
        </w:p>
        <w:p w14:paraId="7B904F94" w14:textId="207B45B8" w:rsidR="00AA7E6D" w:rsidRDefault="00AA7E6D">
          <w:pPr>
            <w:pStyle w:val="Inhopg2"/>
            <w:tabs>
              <w:tab w:val="left" w:pos="576"/>
            </w:tabs>
            <w:rPr>
              <w:rFonts w:eastAsiaTheme="minorEastAsia" w:cstheme="minorBidi"/>
              <w:kern w:val="0"/>
              <w:sz w:val="22"/>
              <w:szCs w:val="22"/>
              <w14:ligatures w14:val="none"/>
            </w:rPr>
          </w:pPr>
          <w:hyperlink w:anchor="_Toc13654265" w:history="1">
            <w:r w:rsidRPr="00E83C7C">
              <w:rPr>
                <w:rStyle w:val="Hyperlink"/>
                <w:lang w:val="nl-BE"/>
              </w:rPr>
              <w:t>3.</w:t>
            </w:r>
            <w:r>
              <w:rPr>
                <w:rFonts w:eastAsiaTheme="minorEastAsia" w:cstheme="minorBidi"/>
                <w:kern w:val="0"/>
                <w:sz w:val="22"/>
                <w:szCs w:val="22"/>
                <w14:ligatures w14:val="none"/>
              </w:rPr>
              <w:tab/>
            </w:r>
            <w:r w:rsidRPr="00E83C7C">
              <w:rPr>
                <w:rStyle w:val="Hyperlink"/>
                <w:lang w:val="nl-BE"/>
              </w:rPr>
              <w:t>Structuur van de dienst</w:t>
            </w:r>
            <w:r>
              <w:rPr>
                <w:webHidden/>
              </w:rPr>
              <w:tab/>
            </w:r>
            <w:r>
              <w:rPr>
                <w:webHidden/>
              </w:rPr>
              <w:fldChar w:fldCharType="begin"/>
            </w:r>
            <w:r>
              <w:rPr>
                <w:webHidden/>
              </w:rPr>
              <w:instrText xml:space="preserve"> PAGEREF _Toc13654265 \h </w:instrText>
            </w:r>
            <w:r>
              <w:rPr>
                <w:webHidden/>
              </w:rPr>
            </w:r>
            <w:r>
              <w:rPr>
                <w:webHidden/>
              </w:rPr>
              <w:fldChar w:fldCharType="separate"/>
            </w:r>
            <w:r>
              <w:rPr>
                <w:webHidden/>
              </w:rPr>
              <w:t>65</w:t>
            </w:r>
            <w:r>
              <w:rPr>
                <w:webHidden/>
              </w:rPr>
              <w:fldChar w:fldCharType="end"/>
            </w:r>
          </w:hyperlink>
        </w:p>
        <w:p w14:paraId="6A49D6B3" w14:textId="72895A6A" w:rsidR="00AA7E6D" w:rsidRDefault="00AA7E6D">
          <w:pPr>
            <w:pStyle w:val="Inhopg2"/>
            <w:tabs>
              <w:tab w:val="left" w:pos="576"/>
            </w:tabs>
            <w:rPr>
              <w:rFonts w:eastAsiaTheme="minorEastAsia" w:cstheme="minorBidi"/>
              <w:kern w:val="0"/>
              <w:sz w:val="22"/>
              <w:szCs w:val="22"/>
              <w14:ligatures w14:val="none"/>
            </w:rPr>
          </w:pPr>
          <w:hyperlink w:anchor="_Toc13654266" w:history="1">
            <w:r w:rsidRPr="00E83C7C">
              <w:rPr>
                <w:rStyle w:val="Hyperlink"/>
                <w:lang w:val="nl-BE"/>
              </w:rPr>
              <w:t>3.</w:t>
            </w:r>
            <w:r>
              <w:rPr>
                <w:rFonts w:eastAsiaTheme="minorEastAsia" w:cstheme="minorBidi"/>
                <w:kern w:val="0"/>
                <w:sz w:val="22"/>
                <w:szCs w:val="22"/>
                <w14:ligatures w14:val="none"/>
              </w:rPr>
              <w:tab/>
            </w:r>
            <w:r w:rsidRPr="00E83C7C">
              <w:rPr>
                <w:rStyle w:val="Hyperlink"/>
                <w:lang w:val="nl-BE"/>
              </w:rPr>
              <w:t>Structuur van de dienst (vervolg)</w:t>
            </w:r>
            <w:r>
              <w:rPr>
                <w:webHidden/>
              </w:rPr>
              <w:tab/>
            </w:r>
            <w:r>
              <w:rPr>
                <w:webHidden/>
              </w:rPr>
              <w:fldChar w:fldCharType="begin"/>
            </w:r>
            <w:r>
              <w:rPr>
                <w:webHidden/>
              </w:rPr>
              <w:instrText xml:space="preserve"> PAGEREF _Toc13654266 \h </w:instrText>
            </w:r>
            <w:r>
              <w:rPr>
                <w:webHidden/>
              </w:rPr>
            </w:r>
            <w:r>
              <w:rPr>
                <w:webHidden/>
              </w:rPr>
              <w:fldChar w:fldCharType="separate"/>
            </w:r>
            <w:r>
              <w:rPr>
                <w:webHidden/>
              </w:rPr>
              <w:t>67</w:t>
            </w:r>
            <w:r>
              <w:rPr>
                <w:webHidden/>
              </w:rPr>
              <w:fldChar w:fldCharType="end"/>
            </w:r>
          </w:hyperlink>
        </w:p>
        <w:p w14:paraId="2DBE8DA2" w14:textId="44CB3476" w:rsidR="00AA7E6D" w:rsidRDefault="00AA7E6D">
          <w:pPr>
            <w:pStyle w:val="Inhopg2"/>
            <w:tabs>
              <w:tab w:val="left" w:pos="576"/>
            </w:tabs>
            <w:rPr>
              <w:rFonts w:eastAsiaTheme="minorEastAsia" w:cstheme="minorBidi"/>
              <w:kern w:val="0"/>
              <w:sz w:val="22"/>
              <w:szCs w:val="22"/>
              <w14:ligatures w14:val="none"/>
            </w:rPr>
          </w:pPr>
          <w:hyperlink w:anchor="_Toc13654267" w:history="1">
            <w:r w:rsidRPr="00E83C7C">
              <w:rPr>
                <w:rStyle w:val="Hyperlink"/>
                <w:lang w:val="nl-BE"/>
              </w:rPr>
              <w:t>3.</w:t>
            </w:r>
            <w:r>
              <w:rPr>
                <w:rFonts w:eastAsiaTheme="minorEastAsia" w:cstheme="minorBidi"/>
                <w:kern w:val="0"/>
                <w:sz w:val="22"/>
                <w:szCs w:val="22"/>
                <w14:ligatures w14:val="none"/>
              </w:rPr>
              <w:tab/>
            </w:r>
            <w:r w:rsidRPr="00E83C7C">
              <w:rPr>
                <w:rStyle w:val="Hyperlink"/>
                <w:lang w:val="nl-BE"/>
              </w:rPr>
              <w:t>Structuur van de dienst (vervolg)</w:t>
            </w:r>
            <w:r>
              <w:rPr>
                <w:webHidden/>
              </w:rPr>
              <w:tab/>
            </w:r>
            <w:r>
              <w:rPr>
                <w:webHidden/>
              </w:rPr>
              <w:fldChar w:fldCharType="begin"/>
            </w:r>
            <w:r>
              <w:rPr>
                <w:webHidden/>
              </w:rPr>
              <w:instrText xml:space="preserve"> PAGEREF _Toc13654267 \h </w:instrText>
            </w:r>
            <w:r>
              <w:rPr>
                <w:webHidden/>
              </w:rPr>
            </w:r>
            <w:r>
              <w:rPr>
                <w:webHidden/>
              </w:rPr>
              <w:fldChar w:fldCharType="separate"/>
            </w:r>
            <w:r>
              <w:rPr>
                <w:webHidden/>
              </w:rPr>
              <w:t>69</w:t>
            </w:r>
            <w:r>
              <w:rPr>
                <w:webHidden/>
              </w:rPr>
              <w:fldChar w:fldCharType="end"/>
            </w:r>
          </w:hyperlink>
        </w:p>
        <w:p w14:paraId="024C5C51" w14:textId="1D4CED31" w:rsidR="00AA7E6D" w:rsidRDefault="00AA7E6D">
          <w:pPr>
            <w:pStyle w:val="Inhopg2"/>
            <w:tabs>
              <w:tab w:val="left" w:pos="576"/>
            </w:tabs>
            <w:rPr>
              <w:rFonts w:eastAsiaTheme="minorEastAsia" w:cstheme="minorBidi"/>
              <w:kern w:val="0"/>
              <w:sz w:val="22"/>
              <w:szCs w:val="22"/>
              <w14:ligatures w14:val="none"/>
            </w:rPr>
          </w:pPr>
          <w:hyperlink w:anchor="_Toc13654268" w:history="1">
            <w:r w:rsidRPr="00E83C7C">
              <w:rPr>
                <w:rStyle w:val="Hyperlink"/>
                <w:lang w:val="nl-BE"/>
              </w:rPr>
              <w:t>4.</w:t>
            </w:r>
            <w:r>
              <w:rPr>
                <w:rFonts w:eastAsiaTheme="minorEastAsia" w:cstheme="minorBidi"/>
                <w:kern w:val="0"/>
                <w:sz w:val="22"/>
                <w:szCs w:val="22"/>
                <w14:ligatures w14:val="none"/>
              </w:rPr>
              <w:tab/>
            </w:r>
            <w:r w:rsidRPr="00E83C7C">
              <w:rPr>
                <w:rStyle w:val="Hyperlink"/>
                <w:lang w:val="nl-BE"/>
              </w:rPr>
              <w:t>Patiëntgerelateerde procedures</w:t>
            </w:r>
            <w:r>
              <w:rPr>
                <w:webHidden/>
              </w:rPr>
              <w:tab/>
            </w:r>
            <w:r>
              <w:rPr>
                <w:webHidden/>
              </w:rPr>
              <w:fldChar w:fldCharType="begin"/>
            </w:r>
            <w:r>
              <w:rPr>
                <w:webHidden/>
              </w:rPr>
              <w:instrText xml:space="preserve"> PAGEREF _Toc13654268 \h </w:instrText>
            </w:r>
            <w:r>
              <w:rPr>
                <w:webHidden/>
              </w:rPr>
            </w:r>
            <w:r>
              <w:rPr>
                <w:webHidden/>
              </w:rPr>
              <w:fldChar w:fldCharType="separate"/>
            </w:r>
            <w:r>
              <w:rPr>
                <w:webHidden/>
              </w:rPr>
              <w:t>71</w:t>
            </w:r>
            <w:r>
              <w:rPr>
                <w:webHidden/>
              </w:rPr>
              <w:fldChar w:fldCharType="end"/>
            </w:r>
          </w:hyperlink>
        </w:p>
        <w:p w14:paraId="467E4872" w14:textId="6C660814" w:rsidR="00AA7E6D" w:rsidRDefault="00AA7E6D">
          <w:pPr>
            <w:pStyle w:val="Inhopg2"/>
            <w:tabs>
              <w:tab w:val="left" w:pos="576"/>
            </w:tabs>
            <w:rPr>
              <w:rFonts w:eastAsiaTheme="minorEastAsia" w:cstheme="minorBidi"/>
              <w:kern w:val="0"/>
              <w:sz w:val="22"/>
              <w:szCs w:val="22"/>
              <w14:ligatures w14:val="none"/>
            </w:rPr>
          </w:pPr>
          <w:hyperlink w:anchor="_Toc13654269" w:history="1">
            <w:r w:rsidRPr="00E83C7C">
              <w:rPr>
                <w:rStyle w:val="Hyperlink"/>
                <w:lang w:val="nl-BE"/>
              </w:rPr>
              <w:t>4.</w:t>
            </w:r>
            <w:r>
              <w:rPr>
                <w:rFonts w:eastAsiaTheme="minorEastAsia" w:cstheme="minorBidi"/>
                <w:kern w:val="0"/>
                <w:sz w:val="22"/>
                <w:szCs w:val="22"/>
                <w14:ligatures w14:val="none"/>
              </w:rPr>
              <w:tab/>
            </w:r>
            <w:r w:rsidRPr="00E83C7C">
              <w:rPr>
                <w:rStyle w:val="Hyperlink"/>
                <w:lang w:val="nl-BE"/>
              </w:rPr>
              <w:t>Patiëntgerelateerde procedures (vervolg)</w:t>
            </w:r>
            <w:r>
              <w:rPr>
                <w:webHidden/>
              </w:rPr>
              <w:tab/>
            </w:r>
            <w:r>
              <w:rPr>
                <w:webHidden/>
              </w:rPr>
              <w:fldChar w:fldCharType="begin"/>
            </w:r>
            <w:r>
              <w:rPr>
                <w:webHidden/>
              </w:rPr>
              <w:instrText xml:space="preserve"> PAGEREF _Toc13654269 \h </w:instrText>
            </w:r>
            <w:r>
              <w:rPr>
                <w:webHidden/>
              </w:rPr>
            </w:r>
            <w:r>
              <w:rPr>
                <w:webHidden/>
              </w:rPr>
              <w:fldChar w:fldCharType="separate"/>
            </w:r>
            <w:r>
              <w:rPr>
                <w:webHidden/>
              </w:rPr>
              <w:t>73</w:t>
            </w:r>
            <w:r>
              <w:rPr>
                <w:webHidden/>
              </w:rPr>
              <w:fldChar w:fldCharType="end"/>
            </w:r>
          </w:hyperlink>
        </w:p>
        <w:p w14:paraId="75AE2005" w14:textId="33C4A100" w:rsidR="00AA7E6D" w:rsidRDefault="00AA7E6D">
          <w:pPr>
            <w:pStyle w:val="Inhopg2"/>
            <w:tabs>
              <w:tab w:val="left" w:pos="576"/>
            </w:tabs>
            <w:rPr>
              <w:rFonts w:eastAsiaTheme="minorEastAsia" w:cstheme="minorBidi"/>
              <w:kern w:val="0"/>
              <w:sz w:val="22"/>
              <w:szCs w:val="22"/>
              <w14:ligatures w14:val="none"/>
            </w:rPr>
          </w:pPr>
          <w:hyperlink w:anchor="_Toc13654270" w:history="1">
            <w:r w:rsidRPr="00E83C7C">
              <w:rPr>
                <w:rStyle w:val="Hyperlink"/>
                <w:lang w:val="nl-BE"/>
              </w:rPr>
              <w:t>5.</w:t>
            </w:r>
            <w:r>
              <w:rPr>
                <w:rFonts w:eastAsiaTheme="minorEastAsia" w:cstheme="minorBidi"/>
                <w:kern w:val="0"/>
                <w:sz w:val="22"/>
                <w:szCs w:val="22"/>
                <w14:ligatures w14:val="none"/>
              </w:rPr>
              <w:tab/>
            </w:r>
            <w:r w:rsidRPr="00E83C7C">
              <w:rPr>
                <w:rStyle w:val="Hyperlink"/>
                <w:lang w:val="nl-BE"/>
              </w:rPr>
              <w:t>Technische procedures</w:t>
            </w:r>
            <w:r>
              <w:rPr>
                <w:webHidden/>
              </w:rPr>
              <w:tab/>
            </w:r>
            <w:r>
              <w:rPr>
                <w:webHidden/>
              </w:rPr>
              <w:fldChar w:fldCharType="begin"/>
            </w:r>
            <w:r>
              <w:rPr>
                <w:webHidden/>
              </w:rPr>
              <w:instrText xml:space="preserve"> PAGEREF _Toc13654270 \h </w:instrText>
            </w:r>
            <w:r>
              <w:rPr>
                <w:webHidden/>
              </w:rPr>
            </w:r>
            <w:r>
              <w:rPr>
                <w:webHidden/>
              </w:rPr>
              <w:fldChar w:fldCharType="separate"/>
            </w:r>
            <w:r>
              <w:rPr>
                <w:webHidden/>
              </w:rPr>
              <w:t>75</w:t>
            </w:r>
            <w:r>
              <w:rPr>
                <w:webHidden/>
              </w:rPr>
              <w:fldChar w:fldCharType="end"/>
            </w:r>
          </w:hyperlink>
        </w:p>
        <w:p w14:paraId="326541BA" w14:textId="106B2BA4" w:rsidR="00456F43" w:rsidRDefault="00456F43" w:rsidP="00E45E6D">
          <w:pPr>
            <w:spacing w:after="0" w:line="276" w:lineRule="auto"/>
            <w:jc w:val="both"/>
            <w:rPr>
              <w:lang w:val="nl-BE"/>
            </w:rPr>
          </w:pPr>
          <w:r>
            <w:rPr>
              <w:noProof/>
              <w:lang w:val="nl-BE"/>
            </w:rPr>
            <w:fldChar w:fldCharType="end"/>
          </w:r>
        </w:p>
        <w:p w14:paraId="7197409A" w14:textId="77777777" w:rsidR="00456F43" w:rsidRPr="00392AA5" w:rsidRDefault="00456F43" w:rsidP="00E45E6D">
          <w:pPr>
            <w:spacing w:after="0" w:line="276" w:lineRule="auto"/>
            <w:jc w:val="both"/>
            <w:rPr>
              <w:color w:val="775F55" w:themeColor="text2"/>
              <w:sz w:val="72"/>
              <w:szCs w:val="48"/>
              <w:lang w:val="nl-BE"/>
            </w:rPr>
          </w:pPr>
          <w:r w:rsidRPr="00392AA5">
            <w:rPr>
              <w:lang w:val="nl-BE"/>
            </w:rPr>
            <w:br w:type="page"/>
          </w:r>
        </w:p>
        <w:p w14:paraId="52965173"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t>NIVEAU B</w:t>
          </w:r>
        </w:p>
        <w:p w14:paraId="6BBF8C34" w14:textId="77777777" w:rsidR="00456F43" w:rsidRDefault="00456F43" w:rsidP="00C05C8B">
          <w:pPr>
            <w:pStyle w:val="Kop2"/>
            <w:numPr>
              <w:ilvl w:val="0"/>
              <w:numId w:val="62"/>
            </w:numPr>
            <w:spacing w:before="0" w:after="0"/>
            <w:jc w:val="both"/>
            <w:rPr>
              <w:lang w:val="nl-BE"/>
            </w:rPr>
          </w:pPr>
          <w:bookmarkStart w:id="82" w:name="_Toc13654263"/>
          <w:r w:rsidRPr="00D14E57">
            <w:rPr>
              <w:lang w:val="nl-BE"/>
            </w:rPr>
            <w:t>Missie en visie</w:t>
          </w:r>
          <w:bookmarkEnd w:id="82"/>
        </w:p>
        <w:tbl>
          <w:tblPr>
            <w:tblStyle w:val="Rastertabel4-Accent21"/>
            <w:tblW w:w="5129" w:type="pct"/>
            <w:tblLook w:val="04A0" w:firstRow="1" w:lastRow="0" w:firstColumn="1" w:lastColumn="0" w:noHBand="0" w:noVBand="1"/>
          </w:tblPr>
          <w:tblGrid>
            <w:gridCol w:w="692"/>
            <w:gridCol w:w="6237"/>
            <w:gridCol w:w="3401"/>
          </w:tblGrid>
          <w:tr w:rsidR="00456F43" w14:paraId="44F406DA"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2E72A885" w14:textId="77777777" w:rsidR="00456F43" w:rsidRDefault="00456F43" w:rsidP="00E45E6D">
                <w:pPr>
                  <w:spacing w:after="0"/>
                  <w:jc w:val="center"/>
                </w:pPr>
                <w:r>
                  <w:t>Nr.</w:t>
                </w:r>
              </w:p>
            </w:tc>
            <w:tc>
              <w:tcPr>
                <w:tcW w:w="3019" w:type="pct"/>
                <w:vAlign w:val="center"/>
              </w:tcPr>
              <w:p w14:paraId="7FB7B31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6" w:type="pct"/>
                <w:vAlign w:val="center"/>
              </w:tcPr>
              <w:p w14:paraId="455E126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624876" w14:paraId="30448875"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60B7BD73" w14:textId="77777777" w:rsidR="00456F43" w:rsidRDefault="00456F43" w:rsidP="00E45E6D">
                <w:pPr>
                  <w:pStyle w:val="Geenafstand"/>
                  <w:tabs>
                    <w:tab w:val="left" w:pos="5670"/>
                  </w:tabs>
                  <w:jc w:val="both"/>
                </w:pPr>
                <w:r>
                  <w:t>1.1.</w:t>
                </w:r>
              </w:p>
            </w:tc>
            <w:tc>
              <w:tcPr>
                <w:tcW w:w="3019" w:type="pct"/>
              </w:tcPr>
              <w:p w14:paraId="03EBBFF8" w14:textId="0DA15ED3" w:rsidR="00456F43" w:rsidRPr="00D14E57" w:rsidRDefault="00456F43" w:rsidP="00E45E6D">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 xml:space="preserve">De rol van de dienst radiologie binnen het ziekenhuis en/of binnen de nationale gezondheidszorg is </w:t>
                </w:r>
                <w:r w:rsidR="00EA6E74">
                  <w:rPr>
                    <w:lang w:val="nl-BE"/>
                  </w:rPr>
                  <w:t>gedocumenteerd</w:t>
                </w:r>
                <w:r w:rsidR="00EA6E74" w:rsidRPr="00D14E57">
                  <w:rPr>
                    <w:lang w:val="nl-BE"/>
                  </w:rPr>
                  <w:t xml:space="preserve"> </w:t>
                </w:r>
                <w:r w:rsidRPr="00D14E57">
                  <w:rPr>
                    <w:lang w:val="nl-BE"/>
                  </w:rPr>
                  <w:t>voor wat betreft:</w:t>
                </w:r>
              </w:p>
              <w:p w14:paraId="063042BF"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de aard en omvang van de dienstverlening</w:t>
                </w:r>
              </w:p>
              <w:p w14:paraId="047D4EF7"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de relatie met andere diensten en specialismen</w:t>
                </w:r>
              </w:p>
              <w:p w14:paraId="564B0856" w14:textId="35D44E0A" w:rsidR="00456F43"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F678B3">
                  <w:rPr>
                    <w:lang w:val="nl-BE"/>
                  </w:rPr>
                  <w:t xml:space="preserve">de </w:t>
                </w:r>
                <w:r w:rsidR="005D3505">
                  <w:rPr>
                    <w:lang w:val="nl-BE"/>
                  </w:rPr>
                  <w:t xml:space="preserve">eventuele </w:t>
                </w:r>
                <w:r w:rsidRPr="00F678B3">
                  <w:rPr>
                    <w:lang w:val="nl-BE"/>
                  </w:rPr>
                  <w:t>opleiding en onderzoek</w:t>
                </w:r>
              </w:p>
              <w:p w14:paraId="178BA456" w14:textId="77777777" w:rsidR="00456F43" w:rsidRPr="00F678B3"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F678B3">
                  <w:rPr>
                    <w:lang w:val="nl-BE"/>
                  </w:rPr>
                  <w:t>de financiële structuur om deze doelstellingen te bereiken</w:t>
                </w:r>
              </w:p>
            </w:tc>
            <w:tc>
              <w:tcPr>
                <w:tcW w:w="1646" w:type="pct"/>
              </w:tcPr>
              <w:p w14:paraId="632C2998" w14:textId="77777777" w:rsidR="00456F43" w:rsidRPr="007E1D79"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bl>
        <w:p w14:paraId="5033BAFB" w14:textId="77777777" w:rsidR="00456F43" w:rsidRPr="00E84BB7" w:rsidRDefault="00456F43" w:rsidP="00E45E6D">
          <w:pPr>
            <w:spacing w:after="0"/>
            <w:jc w:val="both"/>
            <w:rPr>
              <w:lang w:val="nl-BE"/>
            </w:rPr>
          </w:pPr>
        </w:p>
        <w:p w14:paraId="6B991E26" w14:textId="77777777" w:rsidR="00456F43" w:rsidRPr="001A439A"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33A9D511"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6C269861" w14:textId="77777777" w:rsidR="00456F43" w:rsidRDefault="00456F43" w:rsidP="00E45E6D">
                <w:pPr>
                  <w:spacing w:after="0"/>
                  <w:jc w:val="center"/>
                </w:pPr>
                <w:r>
                  <w:t>Nr.</w:t>
                </w:r>
              </w:p>
            </w:tc>
            <w:tc>
              <w:tcPr>
                <w:tcW w:w="336" w:type="pct"/>
                <w:hideMark/>
              </w:tcPr>
              <w:p w14:paraId="1FB0B5C1"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412" w:type="pct"/>
                <w:hideMark/>
              </w:tcPr>
              <w:p w14:paraId="593971F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916" w:type="pct"/>
                <w:hideMark/>
              </w:tcPr>
              <w:p w14:paraId="0BD6348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612868F3"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55FC598"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62C189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4B7E718"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E294AD4"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66A74B5"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t>NIVEAU B</w:t>
          </w:r>
        </w:p>
        <w:p w14:paraId="3D0BE732" w14:textId="77777777" w:rsidR="00456F43" w:rsidRDefault="00456F43" w:rsidP="00C05C8B">
          <w:pPr>
            <w:pStyle w:val="Kop2"/>
            <w:numPr>
              <w:ilvl w:val="0"/>
              <w:numId w:val="62"/>
            </w:numPr>
            <w:spacing w:before="0" w:after="0"/>
            <w:jc w:val="both"/>
            <w:rPr>
              <w:lang w:val="nl-BE"/>
            </w:rPr>
          </w:pPr>
          <w:bookmarkStart w:id="83" w:name="_Toc13654264"/>
          <w:r w:rsidRPr="00D14E57">
            <w:rPr>
              <w:lang w:val="nl-BE"/>
            </w:rPr>
            <w:t>Kwaliteitsprogramma</w:t>
          </w:r>
          <w:bookmarkEnd w:id="83"/>
        </w:p>
        <w:tbl>
          <w:tblPr>
            <w:tblStyle w:val="Rastertabel4-Accent21"/>
            <w:tblW w:w="5129" w:type="pct"/>
            <w:tblLayout w:type="fixed"/>
            <w:tblLook w:val="04A0" w:firstRow="1" w:lastRow="0" w:firstColumn="1" w:lastColumn="0" w:noHBand="0" w:noVBand="1"/>
          </w:tblPr>
          <w:tblGrid>
            <w:gridCol w:w="690"/>
            <w:gridCol w:w="6237"/>
            <w:gridCol w:w="3403"/>
          </w:tblGrid>
          <w:tr w:rsidR="00456F43" w14:paraId="49FDD9E7"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0CB13FC9" w14:textId="77777777" w:rsidR="00456F43" w:rsidRDefault="00456F43" w:rsidP="00E45E6D">
                <w:pPr>
                  <w:spacing w:after="0"/>
                  <w:jc w:val="center"/>
                </w:pPr>
                <w:r>
                  <w:t>Nr.</w:t>
                </w:r>
              </w:p>
            </w:tc>
            <w:tc>
              <w:tcPr>
                <w:tcW w:w="3019" w:type="pct"/>
                <w:vAlign w:val="center"/>
              </w:tcPr>
              <w:p w14:paraId="06E8B49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28651C5D"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624876" w14:paraId="4482666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2A9D3CA6" w14:textId="77777777" w:rsidR="00456F43" w:rsidRPr="00365465" w:rsidRDefault="00456F43" w:rsidP="00E45E6D">
                <w:pPr>
                  <w:pStyle w:val="Geenafstand"/>
                  <w:tabs>
                    <w:tab w:val="left" w:pos="5670"/>
                  </w:tabs>
                  <w:jc w:val="both"/>
                  <w:rPr>
                    <w:color w:val="000000" w:themeColor="text1"/>
                  </w:rPr>
                </w:pPr>
                <w:r>
                  <w:rPr>
                    <w:color w:val="000000" w:themeColor="text1"/>
                  </w:rPr>
                  <w:t>2</w:t>
                </w:r>
                <w:r w:rsidRPr="00365465">
                  <w:rPr>
                    <w:color w:val="000000" w:themeColor="text1"/>
                  </w:rPr>
                  <w:t>.</w:t>
                </w:r>
                <w:r>
                  <w:rPr>
                    <w:color w:val="000000" w:themeColor="text1"/>
                  </w:rPr>
                  <w:t>1</w:t>
                </w:r>
                <w:r w:rsidRPr="00365465">
                  <w:rPr>
                    <w:color w:val="000000" w:themeColor="text1"/>
                  </w:rPr>
                  <w:t>.</w:t>
                </w:r>
              </w:p>
            </w:tc>
            <w:tc>
              <w:tcPr>
                <w:tcW w:w="3019" w:type="pct"/>
              </w:tcPr>
              <w:p w14:paraId="6D2C7BF3" w14:textId="77777777" w:rsidR="00456F43" w:rsidRPr="00D14E57" w:rsidRDefault="00456F43" w:rsidP="00E45E6D">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 xml:space="preserve">De dienst beschikt over een </w:t>
                </w:r>
                <w:r w:rsidRPr="00D14E57">
                  <w:rPr>
                    <w:b/>
                    <w:lang w:val="nl-BE"/>
                  </w:rPr>
                  <w:t>kwaliteitsmanager</w:t>
                </w:r>
                <w:r w:rsidRPr="00D14E57">
                  <w:rPr>
                    <w:lang w:val="nl-BE"/>
                  </w:rPr>
                  <w:t xml:space="preserve"> of een comité van kwaliteitsmanagers  die waken over:</w:t>
                </w:r>
              </w:p>
              <w:p w14:paraId="5E9C1CB3"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het opstellen, documenteren en actualiseren van procedures die de missie en visie van de dienst ondersteunen</w:t>
                </w:r>
              </w:p>
              <w:p w14:paraId="2605EFF2"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het periodiek evalueren van het kwaliteitsprogramma via een audit</w:t>
                </w:r>
              </w:p>
              <w:p w14:paraId="4CD2E67D" w14:textId="77777777" w:rsidR="00456F43" w:rsidRPr="00D14E57" w:rsidRDefault="00456F43"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D14E57">
                  <w:rPr>
                    <w:lang w:val="nl-BE"/>
                  </w:rPr>
                  <w:t>het remediëren van vastgestelde problemen</w:t>
                </w:r>
              </w:p>
            </w:tc>
            <w:tc>
              <w:tcPr>
                <w:tcW w:w="1647" w:type="pct"/>
              </w:tcPr>
              <w:p w14:paraId="51E11F81" w14:textId="77777777" w:rsidR="00456F43" w:rsidRPr="000A14A3" w:rsidRDefault="00456F43" w:rsidP="00E45E6D">
                <w:pPr>
                  <w:pStyle w:val="Hyperlink1"/>
                  <w:jc w:val="both"/>
                  <w:cnfStyle w:val="000000100000" w:firstRow="0" w:lastRow="0" w:firstColumn="0" w:lastColumn="0" w:oddVBand="0" w:evenVBand="0" w:oddHBand="1" w:evenHBand="0" w:firstRowFirstColumn="0" w:firstRowLastColumn="0" w:lastRowFirstColumn="0" w:lastRowLastColumn="0"/>
                  <w:rPr>
                    <w:color w:val="FF0000"/>
                    <w:u w:val="none"/>
                    <w:lang w:val="nl-BE"/>
                  </w:rPr>
                </w:pPr>
              </w:p>
            </w:tc>
          </w:tr>
          <w:tr w:rsidR="00456F43" w:rsidRPr="00624876" w14:paraId="123385F0"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599ECB97" w14:textId="77777777" w:rsidR="00456F43" w:rsidRPr="00365465" w:rsidRDefault="00456F43" w:rsidP="00E45E6D">
                <w:pPr>
                  <w:pStyle w:val="Geenafstand"/>
                  <w:tabs>
                    <w:tab w:val="left" w:pos="5670"/>
                  </w:tabs>
                  <w:jc w:val="both"/>
                  <w:rPr>
                    <w:color w:val="000000" w:themeColor="text1"/>
                  </w:rPr>
                </w:pPr>
                <w:r>
                  <w:rPr>
                    <w:color w:val="000000" w:themeColor="text1"/>
                  </w:rPr>
                  <w:t>2</w:t>
                </w:r>
                <w:r w:rsidRPr="00365465">
                  <w:rPr>
                    <w:color w:val="000000" w:themeColor="text1"/>
                  </w:rPr>
                  <w:t>.</w:t>
                </w:r>
                <w:r>
                  <w:rPr>
                    <w:color w:val="000000" w:themeColor="text1"/>
                  </w:rPr>
                  <w:t>2</w:t>
                </w:r>
                <w:r w:rsidRPr="00365465">
                  <w:rPr>
                    <w:color w:val="000000" w:themeColor="text1"/>
                  </w:rPr>
                  <w:t>.</w:t>
                </w:r>
              </w:p>
            </w:tc>
            <w:tc>
              <w:tcPr>
                <w:tcW w:w="3019" w:type="pct"/>
              </w:tcPr>
              <w:p w14:paraId="3BF541B6" w14:textId="77777777" w:rsidR="00456F43" w:rsidRPr="00D14E57"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14E57">
                  <w:rPr>
                    <w:lang w:val="nl-BE"/>
                  </w:rPr>
                  <w:t>Alle in 2.1. vermelde activiteiten worden opgenomen in een kwaliteitshandboek</w:t>
                </w:r>
              </w:p>
            </w:tc>
            <w:tc>
              <w:tcPr>
                <w:tcW w:w="1647" w:type="pct"/>
              </w:tcPr>
              <w:p w14:paraId="4AE6C57F" w14:textId="77777777" w:rsidR="00456F43" w:rsidRPr="007E1D79"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bl>
        <w:p w14:paraId="5DA5F1C5" w14:textId="77777777" w:rsidR="00456F43" w:rsidRPr="00775802" w:rsidRDefault="00456F43" w:rsidP="00E45E6D">
          <w:pPr>
            <w:spacing w:after="0"/>
            <w:jc w:val="both"/>
            <w:rPr>
              <w:lang w:val="nl-BE"/>
            </w:rPr>
          </w:pPr>
        </w:p>
        <w:p w14:paraId="42390B80" w14:textId="77777777" w:rsidR="00456F43"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6E21A77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217B0DC9" w14:textId="77777777" w:rsidR="00456F43" w:rsidRDefault="00456F43">
                <w:pPr>
                  <w:spacing w:after="0"/>
                  <w:jc w:val="center"/>
                </w:pPr>
                <w:r>
                  <w:t>Nr.</w:t>
                </w:r>
              </w:p>
            </w:tc>
            <w:tc>
              <w:tcPr>
                <w:tcW w:w="336" w:type="pct"/>
                <w:hideMark/>
              </w:tcPr>
              <w:p w14:paraId="08CC9B29" w14:textId="77777777" w:rsidR="00456F43" w:rsidRDefault="00456F43">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412" w:type="pct"/>
                <w:hideMark/>
              </w:tcPr>
              <w:p w14:paraId="2C691DC8" w14:textId="77777777" w:rsidR="00456F43" w:rsidRDefault="00456F43">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916" w:type="pct"/>
                <w:hideMark/>
              </w:tcPr>
              <w:p w14:paraId="57A849BC" w14:textId="77777777" w:rsidR="00456F43" w:rsidRDefault="00456F43">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5060430A"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C221E81" w14:textId="77777777" w:rsidR="00456F43" w:rsidRDefault="00456F43">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3F8FD06" w14:textId="77777777" w:rsidR="00456F43" w:rsidRDefault="00456F43">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20FB7ED" w14:textId="77777777" w:rsidR="00456F43" w:rsidRDefault="00456F43">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00FFCC1" w14:textId="77777777" w:rsidR="00456F43" w:rsidRDefault="00456F43">
                <w:pPr>
                  <w:spacing w:after="0"/>
                  <w:jc w:val="both"/>
                  <w:cnfStyle w:val="000000100000" w:firstRow="0" w:lastRow="0" w:firstColumn="0" w:lastColumn="0" w:oddVBand="0" w:evenVBand="0" w:oddHBand="1" w:evenHBand="0" w:firstRowFirstColumn="0" w:firstRowLastColumn="0" w:lastRowFirstColumn="0" w:lastRowLastColumn="0"/>
                </w:pPr>
              </w:p>
            </w:tc>
          </w:tr>
        </w:tbl>
        <w:p w14:paraId="3E45B936"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t>NIVEAU B</w:t>
          </w:r>
        </w:p>
        <w:p w14:paraId="13DF1D05" w14:textId="77777777" w:rsidR="00456F43" w:rsidRDefault="00456F43" w:rsidP="00C05C8B">
          <w:pPr>
            <w:pStyle w:val="Kop2"/>
            <w:numPr>
              <w:ilvl w:val="0"/>
              <w:numId w:val="62"/>
            </w:numPr>
            <w:spacing w:before="0" w:after="0"/>
            <w:jc w:val="both"/>
            <w:rPr>
              <w:lang w:val="nl-BE"/>
            </w:rPr>
          </w:pPr>
          <w:bookmarkStart w:id="84" w:name="_Toc13654265"/>
          <w:r>
            <w:rPr>
              <w:lang w:val="nl-BE"/>
            </w:rPr>
            <w:t>Structuur van de dienst</w:t>
          </w:r>
          <w:bookmarkEnd w:id="84"/>
        </w:p>
        <w:tbl>
          <w:tblPr>
            <w:tblStyle w:val="Rastertabel4-Accent21"/>
            <w:tblW w:w="5130" w:type="pct"/>
            <w:tblLook w:val="04A0" w:firstRow="1" w:lastRow="0" w:firstColumn="1" w:lastColumn="0" w:noHBand="0" w:noVBand="1"/>
          </w:tblPr>
          <w:tblGrid>
            <w:gridCol w:w="751"/>
            <w:gridCol w:w="6207"/>
            <w:gridCol w:w="3374"/>
          </w:tblGrid>
          <w:tr w:rsidR="00456F43" w14:paraId="5FF4A698"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7168F878" w14:textId="77777777" w:rsidR="00456F43" w:rsidRDefault="00456F43" w:rsidP="00E45E6D">
                <w:pPr>
                  <w:spacing w:after="0"/>
                  <w:jc w:val="center"/>
                </w:pPr>
                <w:r>
                  <w:t>Nr.</w:t>
                </w:r>
              </w:p>
            </w:tc>
            <w:tc>
              <w:tcPr>
                <w:tcW w:w="3004" w:type="pct"/>
                <w:vAlign w:val="center"/>
              </w:tcPr>
              <w:p w14:paraId="6311018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1E73EA6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49022C" w14:paraId="0A2ED46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7A7F700" w14:textId="77777777" w:rsidR="00456F43" w:rsidRPr="0049022C" w:rsidRDefault="00456F43" w:rsidP="00E45E6D">
                <w:pPr>
                  <w:pStyle w:val="Geenafstand"/>
                  <w:tabs>
                    <w:tab w:val="left" w:pos="5670"/>
                  </w:tabs>
                  <w:jc w:val="both"/>
                  <w:rPr>
                    <w:color w:val="000000" w:themeColor="text1"/>
                  </w:rPr>
                </w:pPr>
                <w:r>
                  <w:rPr>
                    <w:color w:val="000000" w:themeColor="text1"/>
                  </w:rPr>
                  <w:t>3</w:t>
                </w:r>
                <w:r w:rsidRPr="0049022C">
                  <w:rPr>
                    <w:color w:val="000000" w:themeColor="text1"/>
                  </w:rPr>
                  <w:t>.1.</w:t>
                </w:r>
              </w:p>
            </w:tc>
            <w:tc>
              <w:tcPr>
                <w:tcW w:w="3004" w:type="pct"/>
              </w:tcPr>
              <w:p w14:paraId="11BB966A"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r w:rsidRPr="000529CB">
                  <w:rPr>
                    <w:i/>
                  </w:rPr>
                  <w:t>Personeel</w:t>
                </w:r>
              </w:p>
            </w:tc>
            <w:tc>
              <w:tcPr>
                <w:tcW w:w="1633" w:type="pct"/>
              </w:tcPr>
              <w:p w14:paraId="64862B0F"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456F43" w:rsidRPr="00624876" w14:paraId="01A8CB16"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4196B00F" w14:textId="77777777" w:rsidR="00456F43" w:rsidRPr="0049022C" w:rsidRDefault="00456F43" w:rsidP="00E45E6D">
                <w:pPr>
                  <w:pStyle w:val="Geenafstand"/>
                  <w:tabs>
                    <w:tab w:val="left" w:pos="5670"/>
                  </w:tabs>
                  <w:jc w:val="both"/>
                  <w:rPr>
                    <w:color w:val="000000" w:themeColor="text1"/>
                  </w:rPr>
                </w:pPr>
                <w:r>
                  <w:rPr>
                    <w:color w:val="000000" w:themeColor="text1"/>
                  </w:rPr>
                  <w:t>3.1.1.</w:t>
                </w:r>
              </w:p>
            </w:tc>
            <w:tc>
              <w:tcPr>
                <w:tcW w:w="3004" w:type="pct"/>
              </w:tcPr>
              <w:p w14:paraId="4CECFDF9" w14:textId="77777777" w:rsidR="00456F43" w:rsidRPr="00D14E57"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14E57">
                  <w:rPr>
                    <w:b/>
                    <w:lang w:val="nl-BE"/>
                  </w:rPr>
                  <w:t>Personeelsaangelegenheden worden gedocumenteerd</w:t>
                </w:r>
                <w:r w:rsidRPr="00D14E57">
                  <w:rPr>
                    <w:lang w:val="nl-BE"/>
                  </w:rPr>
                  <w:t xml:space="preserve"> voor wat betreft:</w:t>
                </w:r>
              </w:p>
              <w:p w14:paraId="3AD82115"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0529CB">
                  <w:t>aanwerving</w:t>
                </w:r>
              </w:p>
              <w:p w14:paraId="107A047D"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0529CB">
                  <w:t>individuele jobbeschrijvingen</w:t>
                </w:r>
                <w:r>
                  <w:t xml:space="preserve"> en </w:t>
                </w:r>
                <w:r w:rsidRPr="000529CB">
                  <w:t>competentieafbakeningen</w:t>
                </w:r>
              </w:p>
              <w:p w14:paraId="340AEB6E" w14:textId="77777777" w:rsidR="00456F43" w:rsidRPr="00C720D3"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C720D3">
                  <w:rPr>
                    <w:lang w:val="nl-BE"/>
                  </w:rPr>
                  <w:t>startersprogramma’s en mentorschap voor nieuw personeel</w:t>
                </w:r>
              </w:p>
              <w:p w14:paraId="21F6A165"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0529CB">
                  <w:t>supervisie en training door stafleden</w:t>
                </w:r>
              </w:p>
              <w:p w14:paraId="0D9A6FA5" w14:textId="02BF797B" w:rsidR="00456F43" w:rsidRPr="004A394C"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4A394C">
                  <w:rPr>
                    <w:lang w:val="nl-BE"/>
                  </w:rPr>
                  <w:t xml:space="preserve">functionerings- en evaluatiegesprekken </w:t>
                </w:r>
              </w:p>
              <w:p w14:paraId="78B9B925" w14:textId="77777777" w:rsidR="00456F43" w:rsidRPr="002A2F73"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2A2F73">
                  <w:t>kwaliteitsbeleid continue vorming</w:t>
                </w:r>
              </w:p>
              <w:p w14:paraId="0800C717" w14:textId="77777777" w:rsidR="00456F43" w:rsidRPr="002A2F73" w:rsidRDefault="00456F43" w:rsidP="00640340">
                <w:pPr>
                  <w:numPr>
                    <w:ilvl w:val="1"/>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2A2F73">
                  <w:t>een identificeerbare verantwoordelijke</w:t>
                </w:r>
              </w:p>
              <w:p w14:paraId="20E28092" w14:textId="77777777" w:rsidR="00456F43" w:rsidRPr="00C720D3" w:rsidRDefault="00456F43" w:rsidP="00640340">
                <w:pPr>
                  <w:numPr>
                    <w:ilvl w:val="1"/>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C720D3">
                  <w:rPr>
                    <w:lang w:val="nl-BE"/>
                  </w:rPr>
                  <w:t>een gedocumenteerd beleidsplan met interne en externe vormingen</w:t>
                </w:r>
              </w:p>
              <w:p w14:paraId="2C6B11E5" w14:textId="77777777" w:rsidR="00456F43" w:rsidRPr="002A2F73" w:rsidRDefault="00456F43" w:rsidP="00640340">
                <w:pPr>
                  <w:numPr>
                    <w:ilvl w:val="1"/>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2A2F73">
                  <w:t xml:space="preserve">een jaarlijks financieel plan </w:t>
                </w:r>
              </w:p>
              <w:p w14:paraId="229A4227" w14:textId="77777777" w:rsidR="00456F43" w:rsidRPr="00C720D3" w:rsidRDefault="00456F43" w:rsidP="00640340">
                <w:pPr>
                  <w:numPr>
                    <w:ilvl w:val="1"/>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C720D3">
                  <w:rPr>
                    <w:lang w:val="nl-BE"/>
                  </w:rPr>
                  <w:t xml:space="preserve">gedocumenteerd met een geïndividualiseerde en geactualiseerde registratie per personeelslid    </w:t>
                </w:r>
              </w:p>
            </w:tc>
            <w:tc>
              <w:tcPr>
                <w:tcW w:w="1633" w:type="pct"/>
              </w:tcPr>
              <w:p w14:paraId="12E8A258" w14:textId="77777777" w:rsidR="00456F43" w:rsidRPr="00C720D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r w:rsidR="00456F43" w:rsidRPr="00624876" w14:paraId="1ACD750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383B88C" w14:textId="77777777" w:rsidR="00456F43" w:rsidRPr="0049022C" w:rsidRDefault="00456F43" w:rsidP="00E45E6D">
                <w:pPr>
                  <w:pStyle w:val="Geenafstand"/>
                  <w:tabs>
                    <w:tab w:val="left" w:pos="5670"/>
                  </w:tabs>
                  <w:jc w:val="both"/>
                  <w:rPr>
                    <w:color w:val="000000" w:themeColor="text1"/>
                  </w:rPr>
                </w:pPr>
                <w:r>
                  <w:rPr>
                    <w:color w:val="000000" w:themeColor="text1"/>
                  </w:rPr>
                  <w:t>3</w:t>
                </w:r>
                <w:r w:rsidRPr="0049022C">
                  <w:rPr>
                    <w:color w:val="000000" w:themeColor="text1"/>
                  </w:rPr>
                  <w:t>.</w:t>
                </w:r>
                <w:r>
                  <w:rPr>
                    <w:color w:val="000000" w:themeColor="text1"/>
                  </w:rPr>
                  <w:t>1.2.</w:t>
                </w:r>
              </w:p>
            </w:tc>
            <w:tc>
              <w:tcPr>
                <w:tcW w:w="3004" w:type="pct"/>
              </w:tcPr>
              <w:p w14:paraId="2F4BBD7C" w14:textId="77777777" w:rsidR="00456F43" w:rsidRPr="002A2F73" w:rsidRDefault="00456F43" w:rsidP="00E45E6D">
                <w:pPr>
                  <w:spacing w:after="0"/>
                  <w:cnfStyle w:val="000000100000" w:firstRow="0" w:lastRow="0" w:firstColumn="0" w:lastColumn="0" w:oddVBand="0" w:evenVBand="0" w:oddHBand="1" w:evenHBand="0" w:firstRowFirstColumn="0" w:firstRowLastColumn="0" w:lastRowFirstColumn="0" w:lastRowLastColumn="0"/>
                </w:pPr>
                <w:r w:rsidRPr="00C720D3">
                  <w:rPr>
                    <w:lang w:val="nl-BE"/>
                  </w:rPr>
                  <w:t xml:space="preserve">De opleidings- en trainingsprogramma’s, congressen en symposia worden aangemoedigd en ondersteund door de dienst. </w:t>
                </w:r>
                <w:r>
                  <w:t>Dit kan éé</w:t>
                </w:r>
                <w:r w:rsidRPr="000529CB">
                  <w:t xml:space="preserve">n of meer van </w:t>
                </w:r>
                <w:r w:rsidRPr="002A2F73">
                  <w:t>volgende mogelijkheden aannemen:</w:t>
                </w:r>
              </w:p>
              <w:p w14:paraId="07B10F33" w14:textId="77777777" w:rsidR="00456F43" w:rsidRPr="002A2F73"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2A2F73">
                  <w:t>persoonlijke studie</w:t>
                </w:r>
              </w:p>
              <w:p w14:paraId="2EA0C024" w14:textId="77777777" w:rsidR="00456F43" w:rsidRPr="00C720D3"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C720D3">
                  <w:rPr>
                    <w:lang w:val="nl-BE"/>
                  </w:rPr>
                  <w:t xml:space="preserve">toegang tot bibliotheekmateriaal, inclusief elektronische data </w:t>
                </w:r>
              </w:p>
              <w:p w14:paraId="67F7E9C9" w14:textId="77777777" w:rsidR="00456F43" w:rsidRPr="002A2F73"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2A2F73">
                  <w:t>interne opleidingsinitiatieven</w:t>
                </w:r>
              </w:p>
              <w:p w14:paraId="2CD0B384" w14:textId="77777777" w:rsidR="00456F43" w:rsidRPr="00C720D3" w:rsidRDefault="00456F43" w:rsidP="00E45E6D">
                <w:pPr>
                  <w:spacing w:after="0"/>
                  <w:contextualSpacing/>
                  <w:cnfStyle w:val="000000100000" w:firstRow="0" w:lastRow="0" w:firstColumn="0" w:lastColumn="0" w:oddVBand="0" w:evenVBand="0" w:oddHBand="1" w:evenHBand="0" w:firstRowFirstColumn="0" w:firstRowLastColumn="0" w:lastRowFirstColumn="0" w:lastRowLastColumn="0"/>
                  <w:rPr>
                    <w:lang w:val="nl-BE"/>
                  </w:rPr>
                </w:pPr>
                <w:r w:rsidRPr="00C720D3">
                  <w:rPr>
                    <w:lang w:val="nl-BE"/>
                  </w:rPr>
                  <w:t xml:space="preserve">Deze jaarlijkse continue vorming is steeds in combinatie met beroepsinhoudelijke externe opleidingsactiviteiten en –programma’s. </w:t>
                </w:r>
              </w:p>
            </w:tc>
            <w:tc>
              <w:tcPr>
                <w:tcW w:w="1633" w:type="pct"/>
              </w:tcPr>
              <w:p w14:paraId="5D838D38" w14:textId="77777777" w:rsidR="00456F43" w:rsidRPr="00C720D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r w:rsidR="00456F43" w:rsidRPr="00C720D3" w14:paraId="522E1F71"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70EBB7F" w14:textId="77777777" w:rsidR="00456F43" w:rsidRPr="00C720D3" w:rsidRDefault="00456F43" w:rsidP="00E45E6D">
                <w:pPr>
                  <w:pStyle w:val="Geenafstand"/>
                  <w:tabs>
                    <w:tab w:val="left" w:pos="5670"/>
                  </w:tabs>
                  <w:jc w:val="both"/>
                  <w:rPr>
                    <w:color w:val="000000" w:themeColor="text1"/>
                    <w:lang w:val="nl-BE"/>
                  </w:rPr>
                </w:pPr>
                <w:r w:rsidRPr="00C720D3">
                  <w:rPr>
                    <w:color w:val="000000" w:themeColor="text1"/>
                    <w:lang w:val="nl-BE"/>
                  </w:rPr>
                  <w:t>3.</w:t>
                </w:r>
                <w:r>
                  <w:rPr>
                    <w:color w:val="000000" w:themeColor="text1"/>
                    <w:lang w:val="nl-BE"/>
                  </w:rPr>
                  <w:t>2.</w:t>
                </w:r>
                <w:r w:rsidRPr="00C720D3">
                  <w:rPr>
                    <w:color w:val="000000" w:themeColor="text1"/>
                    <w:lang w:val="nl-BE"/>
                  </w:rPr>
                  <w:t xml:space="preserve"> </w:t>
                </w:r>
              </w:p>
            </w:tc>
            <w:tc>
              <w:tcPr>
                <w:tcW w:w="3004" w:type="pct"/>
              </w:tcPr>
              <w:p w14:paraId="6B3BD4F2"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r w:rsidRPr="000529CB">
                  <w:rPr>
                    <w:i/>
                  </w:rPr>
                  <w:t>Management</w:t>
                </w:r>
              </w:p>
            </w:tc>
            <w:tc>
              <w:tcPr>
                <w:tcW w:w="1633" w:type="pct"/>
              </w:tcPr>
              <w:p w14:paraId="716531A3" w14:textId="77777777" w:rsidR="00456F43" w:rsidRPr="00C720D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r w:rsidR="00456F43" w:rsidRPr="00624876" w14:paraId="0D90806C"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E791B2D" w14:textId="77777777" w:rsidR="00456F43" w:rsidRPr="000529CB" w:rsidRDefault="00456F43" w:rsidP="00E45E6D">
                <w:pPr>
                  <w:tabs>
                    <w:tab w:val="left" w:pos="5670"/>
                  </w:tabs>
                  <w:spacing w:after="0"/>
                  <w:jc w:val="both"/>
                </w:pPr>
                <w:r w:rsidRPr="000529CB">
                  <w:t>3.2.1.</w:t>
                </w:r>
              </w:p>
            </w:tc>
            <w:tc>
              <w:tcPr>
                <w:tcW w:w="3004" w:type="pct"/>
              </w:tcPr>
              <w:p w14:paraId="1714611F" w14:textId="77777777" w:rsidR="00456F43" w:rsidRPr="00C720D3"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C720D3">
                  <w:rPr>
                    <w:lang w:val="nl-BE"/>
                  </w:rPr>
                  <w:t>De dienst heeft een gedocumenteerde organisatiestructuur (bvb. subdisciplines, …)</w:t>
                </w:r>
              </w:p>
            </w:tc>
            <w:tc>
              <w:tcPr>
                <w:tcW w:w="1633" w:type="pct"/>
              </w:tcPr>
              <w:p w14:paraId="03DE9897" w14:textId="77777777" w:rsidR="00456F43" w:rsidRPr="00C720D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bl>
        <w:p w14:paraId="7B9B5F1C" w14:textId="77777777" w:rsidR="00456F43" w:rsidRDefault="00456F43" w:rsidP="00E45E6D">
          <w:pPr>
            <w:spacing w:after="0"/>
            <w:jc w:val="both"/>
            <w:rPr>
              <w:lang w:val="nl-BE"/>
            </w:rPr>
          </w:pPr>
        </w:p>
        <w:p w14:paraId="129CB800" w14:textId="77777777" w:rsidR="00456F43"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4822134A"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214B912C" w14:textId="77777777" w:rsidR="00456F43" w:rsidRDefault="00456F43" w:rsidP="00E45E6D">
                <w:pPr>
                  <w:spacing w:after="0"/>
                  <w:jc w:val="center"/>
                </w:pPr>
                <w:r>
                  <w:t>Nr.</w:t>
                </w:r>
              </w:p>
            </w:tc>
            <w:tc>
              <w:tcPr>
                <w:tcW w:w="336" w:type="pct"/>
                <w:hideMark/>
              </w:tcPr>
              <w:p w14:paraId="6B0D0F2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412" w:type="pct"/>
                <w:hideMark/>
              </w:tcPr>
              <w:p w14:paraId="6F0B915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916" w:type="pct"/>
                <w:hideMark/>
              </w:tcPr>
              <w:p w14:paraId="29D41478"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77515640"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E4AD399"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7A48CFD"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EC1C22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A41BF35"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32EF2B44"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t>NIVEAU B</w:t>
          </w:r>
        </w:p>
        <w:p w14:paraId="1C5B8E7F" w14:textId="77777777" w:rsidR="00456F43" w:rsidRDefault="00456F43" w:rsidP="00640340">
          <w:pPr>
            <w:pStyle w:val="Kop2"/>
            <w:numPr>
              <w:ilvl w:val="0"/>
              <w:numId w:val="40"/>
            </w:numPr>
            <w:spacing w:before="0" w:after="0"/>
            <w:jc w:val="both"/>
            <w:rPr>
              <w:lang w:val="nl-BE"/>
            </w:rPr>
          </w:pPr>
          <w:bookmarkStart w:id="85" w:name="_Toc13654266"/>
          <w:r>
            <w:rPr>
              <w:lang w:val="nl-BE"/>
            </w:rPr>
            <w:t>Structuur van de dienst (vervolg)</w:t>
          </w:r>
          <w:bookmarkEnd w:id="85"/>
        </w:p>
        <w:tbl>
          <w:tblPr>
            <w:tblStyle w:val="Rastertabel4-Accent21"/>
            <w:tblW w:w="5129" w:type="pct"/>
            <w:tblLook w:val="04A0" w:firstRow="1" w:lastRow="0" w:firstColumn="1" w:lastColumn="0" w:noHBand="0" w:noVBand="1"/>
          </w:tblPr>
          <w:tblGrid>
            <w:gridCol w:w="751"/>
            <w:gridCol w:w="6205"/>
            <w:gridCol w:w="3374"/>
          </w:tblGrid>
          <w:tr w:rsidR="00456F43" w14:paraId="4E70F20C"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7F7659DA" w14:textId="77777777" w:rsidR="00456F43" w:rsidRPr="00C720D3" w:rsidRDefault="00456F43" w:rsidP="00E45E6D">
                <w:pPr>
                  <w:spacing w:after="0"/>
                  <w:jc w:val="center"/>
                  <w:rPr>
                    <w:lang w:val="nl-BE"/>
                  </w:rPr>
                </w:pPr>
                <w:r w:rsidRPr="00C720D3">
                  <w:rPr>
                    <w:lang w:val="nl-BE"/>
                  </w:rPr>
                  <w:t>Nr.</w:t>
                </w:r>
              </w:p>
            </w:tc>
            <w:tc>
              <w:tcPr>
                <w:tcW w:w="3018" w:type="pct"/>
                <w:vAlign w:val="center"/>
              </w:tcPr>
              <w:p w14:paraId="7A61F77A"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rsidRPr="00C720D3">
                  <w:rPr>
                    <w:lang w:val="nl-BE"/>
                  </w:rPr>
                  <w:t>El</w:t>
                </w:r>
                <w:r>
                  <w:t>ement</w:t>
                </w:r>
              </w:p>
            </w:tc>
            <w:tc>
              <w:tcPr>
                <w:tcW w:w="1647" w:type="pct"/>
                <w:vAlign w:val="center"/>
              </w:tcPr>
              <w:p w14:paraId="1B600A1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49022C" w14:paraId="0CB1773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5E028555" w14:textId="77777777" w:rsidR="00456F43" w:rsidRPr="000529CB" w:rsidRDefault="00456F43" w:rsidP="00E45E6D">
                <w:pPr>
                  <w:tabs>
                    <w:tab w:val="left" w:pos="5670"/>
                  </w:tabs>
                  <w:spacing w:after="0"/>
                  <w:jc w:val="both"/>
                  <w:rPr>
                    <w:i/>
                  </w:rPr>
                </w:pPr>
                <w:r w:rsidRPr="000529CB">
                  <w:rPr>
                    <w:i/>
                  </w:rPr>
                  <w:t>3.3.</w:t>
                </w:r>
              </w:p>
            </w:tc>
            <w:tc>
              <w:tcPr>
                <w:tcW w:w="3018" w:type="pct"/>
              </w:tcPr>
              <w:p w14:paraId="21C1F8F4"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r w:rsidRPr="000529CB">
                  <w:rPr>
                    <w:i/>
                  </w:rPr>
                  <w:t>Infrastructuur</w:t>
                </w:r>
              </w:p>
            </w:tc>
            <w:tc>
              <w:tcPr>
                <w:tcW w:w="1647" w:type="pct"/>
              </w:tcPr>
              <w:p w14:paraId="297871C6" w14:textId="77777777" w:rsidR="00456F43" w:rsidRPr="0050037A" w:rsidRDefault="00456F43" w:rsidP="00E45E6D">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456F43" w:rsidRPr="006E0A9C" w14:paraId="3DF18A61"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0F3690D5" w14:textId="77777777" w:rsidR="00456F43" w:rsidRPr="000529CB" w:rsidRDefault="00456F43" w:rsidP="00E45E6D">
                <w:pPr>
                  <w:tabs>
                    <w:tab w:val="left" w:pos="5670"/>
                  </w:tabs>
                  <w:spacing w:after="0"/>
                  <w:jc w:val="both"/>
                </w:pPr>
                <w:r w:rsidRPr="000529CB">
                  <w:t>3.3.1.</w:t>
                </w:r>
              </w:p>
            </w:tc>
            <w:tc>
              <w:tcPr>
                <w:tcW w:w="3018" w:type="pct"/>
              </w:tcPr>
              <w:p w14:paraId="3B5F02C9" w14:textId="77777777" w:rsidR="00456F43" w:rsidRPr="000529CB" w:rsidRDefault="00456F43" w:rsidP="00E45E6D">
                <w:pPr>
                  <w:spacing w:after="0"/>
                  <w:cnfStyle w:val="000000000000" w:firstRow="0" w:lastRow="0" w:firstColumn="0" w:lastColumn="0" w:oddVBand="0" w:evenVBand="0" w:oddHBand="0" w:evenHBand="0" w:firstRowFirstColumn="0" w:firstRowLastColumn="0" w:lastRowFirstColumn="0" w:lastRowLastColumn="0"/>
                </w:pPr>
                <w:r w:rsidRPr="000529CB">
                  <w:t>De infrastructuur is:</w:t>
                </w:r>
              </w:p>
              <w:p w14:paraId="46FAB6D4" w14:textId="09AC1B6B" w:rsidR="00456F43" w:rsidRPr="001B6C29"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1B6C29">
                  <w:t>conform richtlijnen ziekenhuishygiëne</w:t>
                </w:r>
              </w:p>
              <w:p w14:paraId="1B44CCBE" w14:textId="77777777" w:rsidR="00456F43" w:rsidRPr="001B6C29"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1B6C29">
                  <w:t>goed toegankelijk</w:t>
                </w:r>
              </w:p>
              <w:p w14:paraId="396F53D0"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0529CB">
                  <w:t>comfortabel</w:t>
                </w:r>
              </w:p>
              <w:p w14:paraId="7EEF34A4" w14:textId="77777777" w:rsidR="00456F43" w:rsidRPr="000529CB"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pPr>
                <w:r w:rsidRPr="000529CB">
                  <w:t>biedt privacy</w:t>
                </w:r>
              </w:p>
              <w:p w14:paraId="39C36EDD" w14:textId="77777777" w:rsidR="00456F43" w:rsidRPr="00C720D3" w:rsidRDefault="00456F43" w:rsidP="00640340">
                <w:pPr>
                  <w:numPr>
                    <w:ilvl w:val="0"/>
                    <w:numId w:val="3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C720D3">
                  <w:rPr>
                    <w:lang w:val="nl-BE"/>
                  </w:rPr>
                  <w:t>is aangepast aan p</w:t>
                </w:r>
                <w:r>
                  <w:rPr>
                    <w:lang w:val="nl-BE"/>
                  </w:rPr>
                  <w:t>atiënten met speciale behoeften</w:t>
                </w:r>
              </w:p>
            </w:tc>
            <w:tc>
              <w:tcPr>
                <w:tcW w:w="1647" w:type="pct"/>
              </w:tcPr>
              <w:p w14:paraId="1980F4B8" w14:textId="77777777" w:rsidR="00456F43" w:rsidRPr="00F77BA2" w:rsidRDefault="00456F43" w:rsidP="00E45E6D">
                <w:pPr>
                  <w:pStyle w:val="Hyperlink1"/>
                  <w:cnfStyle w:val="000000000000" w:firstRow="0" w:lastRow="0" w:firstColumn="0" w:lastColumn="0" w:oddVBand="0" w:evenVBand="0" w:oddHBand="0" w:evenHBand="0" w:firstRowFirstColumn="0" w:firstRowLastColumn="0" w:lastRowFirstColumn="0" w:lastRowLastColumn="0"/>
                  <w:rPr>
                    <w:rStyle w:val="Hyperlink"/>
                    <w:color w:val="0070C0"/>
                  </w:rPr>
                </w:pPr>
                <w:r w:rsidRPr="00F77BA2">
                  <w:fldChar w:fldCharType="begin"/>
                </w:r>
                <w:r w:rsidRPr="00F77BA2">
                  <w:instrText xml:space="preserve"> HYPERLINK "http://www.ejustice.just.fgov.be/cgi_loi/change_lg.pl?language=nl&amp;la=N&amp;table_name=wet&amp;cn=1964102301" </w:instrText>
                </w:r>
                <w:r w:rsidRPr="00F77BA2">
                  <w:fldChar w:fldCharType="separate"/>
                </w:r>
                <w:r w:rsidRPr="00F77BA2">
                  <w:rPr>
                    <w:rStyle w:val="Hyperlink"/>
                    <w:color w:val="0070C0"/>
                  </w:rPr>
                  <w:t>Koninklijk besluit van 23 oktober 1964</w:t>
                </w:r>
              </w:p>
              <w:p w14:paraId="033907EC" w14:textId="77777777" w:rsidR="00456F43" w:rsidRPr="00CA73D1" w:rsidRDefault="00456F43" w:rsidP="00E45E6D">
                <w:pPr>
                  <w:pStyle w:val="Hyperlink1"/>
                  <w:cnfStyle w:val="000000000000" w:firstRow="0" w:lastRow="0" w:firstColumn="0" w:lastColumn="0" w:oddVBand="0" w:evenVBand="0" w:oddHBand="0" w:evenHBand="0" w:firstRowFirstColumn="0" w:firstRowLastColumn="0" w:lastRowFirstColumn="0" w:lastRowLastColumn="0"/>
                  <w:rPr>
                    <w:i/>
                  </w:rPr>
                </w:pPr>
                <w:r w:rsidRPr="00F77BA2">
                  <w:fldChar w:fldCharType="end"/>
                </w:r>
              </w:p>
            </w:tc>
          </w:tr>
          <w:tr w:rsidR="00456F43" w:rsidRPr="0049022C" w14:paraId="2F1D1337"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6567411" w14:textId="77777777" w:rsidR="00456F43" w:rsidRPr="000529CB" w:rsidRDefault="00456F43" w:rsidP="00E45E6D">
                <w:pPr>
                  <w:tabs>
                    <w:tab w:val="left" w:pos="5670"/>
                  </w:tabs>
                  <w:spacing w:after="0"/>
                  <w:jc w:val="both"/>
                  <w:rPr>
                    <w:i/>
                  </w:rPr>
                </w:pPr>
                <w:r w:rsidRPr="000529CB">
                  <w:rPr>
                    <w:i/>
                  </w:rPr>
                  <w:t>3.4.</w:t>
                </w:r>
              </w:p>
            </w:tc>
            <w:tc>
              <w:tcPr>
                <w:tcW w:w="3018" w:type="pct"/>
              </w:tcPr>
              <w:p w14:paraId="6DAFB64C"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r w:rsidRPr="000529CB">
                  <w:rPr>
                    <w:i/>
                  </w:rPr>
                  <w:t>Apparatuur en goederen</w:t>
                </w:r>
              </w:p>
            </w:tc>
            <w:tc>
              <w:tcPr>
                <w:tcW w:w="1647" w:type="pct"/>
              </w:tcPr>
              <w:p w14:paraId="08F160D9" w14:textId="77777777" w:rsidR="00456F43" w:rsidRPr="00CA73D1"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i/>
                    <w:color w:val="FF0000"/>
                  </w:rPr>
                </w:pPr>
              </w:p>
            </w:tc>
          </w:tr>
          <w:tr w:rsidR="00456F43" w:rsidRPr="00C720D3" w14:paraId="10299E1E"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0976E92B" w14:textId="77777777" w:rsidR="00456F43" w:rsidRPr="000529CB" w:rsidRDefault="00456F43" w:rsidP="00E45E6D">
                <w:pPr>
                  <w:tabs>
                    <w:tab w:val="left" w:pos="5670"/>
                  </w:tabs>
                  <w:spacing w:after="0"/>
                  <w:jc w:val="both"/>
                </w:pPr>
                <w:r w:rsidRPr="000529CB">
                  <w:t>3.4.1.</w:t>
                </w:r>
              </w:p>
            </w:tc>
            <w:tc>
              <w:tcPr>
                <w:tcW w:w="3018" w:type="pct"/>
              </w:tcPr>
              <w:p w14:paraId="31DBD556" w14:textId="06A41956" w:rsidR="00456F43" w:rsidRPr="00C720D3" w:rsidRDefault="00456F43" w:rsidP="00E45E6D">
                <w:pPr>
                  <w:tabs>
                    <w:tab w:val="left" w:pos="5670"/>
                  </w:tabs>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Van bij het opstellen van het lastenboek voor </w:t>
                </w:r>
                <w:r w:rsidRPr="00C720D3">
                  <w:rPr>
                    <w:lang w:val="nl-BE"/>
                  </w:rPr>
                  <w:t>een nieuw toestel</w:t>
                </w:r>
                <w:r>
                  <w:rPr>
                    <w:lang w:val="nl-BE"/>
                  </w:rPr>
                  <w:t xml:space="preserve"> (dat gebruik maakt van ioniserende straling)</w:t>
                </w:r>
                <w:r w:rsidRPr="00C720D3">
                  <w:rPr>
                    <w:lang w:val="nl-BE"/>
                  </w:rPr>
                  <w:t xml:space="preserve">, </w:t>
                </w:r>
                <w:r>
                  <w:rPr>
                    <w:lang w:val="nl-BE"/>
                  </w:rPr>
                  <w:t>wordt een</w:t>
                </w:r>
                <w:r w:rsidRPr="00C720D3">
                  <w:rPr>
                    <w:lang w:val="nl-BE"/>
                  </w:rPr>
                  <w:t xml:space="preserve"> deskundige in de medische stralingsfysica </w:t>
                </w:r>
                <w:r>
                  <w:rPr>
                    <w:lang w:val="nl-BE"/>
                  </w:rPr>
                  <w:t>betrokken voor het bepalen van de technische specificaties.</w:t>
                </w:r>
              </w:p>
            </w:tc>
            <w:tc>
              <w:tcPr>
                <w:tcW w:w="1647" w:type="pct"/>
              </w:tcPr>
              <w:p w14:paraId="59941F5B"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ARBIS:</w:t>
                </w:r>
              </w:p>
              <w:p w14:paraId="2283BB1B" w14:textId="77777777" w:rsidR="00456F43" w:rsidRPr="00CA73D1" w:rsidRDefault="00456F43"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rStyle w:val="Hyperlink"/>
                    <w:lang w:val="nl-BE"/>
                  </w:rPr>
                </w:pPr>
                <w:r>
                  <w:rPr>
                    <w:lang w:val="nl-BE"/>
                  </w:rPr>
                  <w:fldChar w:fldCharType="begin"/>
                </w:r>
                <w:r>
                  <w:rPr>
                    <w:lang w:val="nl-BE"/>
                  </w:rPr>
                  <w:instrText xml:space="preserve"> HYPERLINK "http://www.jurion.fanc.fgov.be/jurdb-consult/consultatieLink?wettekstId=11664&amp;appLang=nl&amp;wettekstLang=nl" </w:instrText>
                </w:r>
                <w:r>
                  <w:rPr>
                    <w:lang w:val="nl-BE"/>
                  </w:rPr>
                  <w:fldChar w:fldCharType="separate"/>
                </w:r>
                <w:r w:rsidRPr="00CA73D1">
                  <w:rPr>
                    <w:rStyle w:val="Hyperlink"/>
                    <w:lang w:val="nl-BE"/>
                  </w:rPr>
                  <w:t>51.6.4</w:t>
                </w:r>
              </w:p>
              <w:p w14:paraId="32ADB481" w14:textId="77777777" w:rsidR="00456F43" w:rsidRDefault="00456F43" w:rsidP="00E45E6D">
                <w:pPr>
                  <w:pStyle w:val="Lijstalinea"/>
                  <w:numPr>
                    <w:ilvl w:val="0"/>
                    <w:numId w:val="25"/>
                  </w:num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fldChar w:fldCharType="end"/>
                </w:r>
                <w:hyperlink r:id="rId111" w:history="1">
                  <w:r w:rsidRPr="00CA73D1">
                    <w:rPr>
                      <w:rStyle w:val="Hyperlink"/>
                      <w:lang w:val="nl-BE"/>
                    </w:rPr>
                    <w:t>51.7.1</w:t>
                  </w:r>
                </w:hyperlink>
              </w:p>
              <w:p w14:paraId="4CF28D75" w14:textId="77777777" w:rsidR="00456F43" w:rsidRPr="00C720D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nl-BE"/>
                  </w:rPr>
                </w:pPr>
              </w:p>
            </w:tc>
          </w:tr>
          <w:tr w:rsidR="00456F43" w:rsidRPr="0049022C" w14:paraId="28B08FB8"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27A3ABDB" w14:textId="77777777" w:rsidR="00456F43" w:rsidRPr="000529CB" w:rsidRDefault="00456F43" w:rsidP="00E45E6D">
                <w:pPr>
                  <w:tabs>
                    <w:tab w:val="left" w:pos="5670"/>
                  </w:tabs>
                  <w:spacing w:after="0"/>
                  <w:jc w:val="both"/>
                </w:pPr>
                <w:r w:rsidRPr="000529CB">
                  <w:t>3.4.2.</w:t>
                </w:r>
              </w:p>
            </w:tc>
            <w:tc>
              <w:tcPr>
                <w:tcW w:w="3018" w:type="pct"/>
              </w:tcPr>
              <w:p w14:paraId="4D04CAEC" w14:textId="291835C3" w:rsidR="00456F43" w:rsidRPr="00C720D3"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C720D3">
                  <w:rPr>
                    <w:lang w:val="nl-BE"/>
                  </w:rPr>
                  <w:t xml:space="preserve">Alle apparatuur en randapparatuur </w:t>
                </w:r>
                <w:r w:rsidR="00423B00">
                  <w:rPr>
                    <w:lang w:val="nl-BE"/>
                  </w:rPr>
                  <w:t xml:space="preserve">voor medische beeldvorming </w:t>
                </w:r>
                <w:r w:rsidRPr="00C720D3">
                  <w:rPr>
                    <w:lang w:val="nl-BE"/>
                  </w:rPr>
                  <w:t>is opgelijst in een lokale inventaris met vermelding van:</w:t>
                </w:r>
              </w:p>
              <w:p w14:paraId="4BE99BD2" w14:textId="77777777" w:rsidR="00456F43" w:rsidRPr="000529CB"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naam, fabrikant en serienummer</w:t>
                </w:r>
              </w:p>
              <w:p w14:paraId="5C0BAA31" w14:textId="77777777" w:rsidR="00456F43" w:rsidRPr="000529CB"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data van aankoop en installatie</w:t>
                </w:r>
              </w:p>
              <w:p w14:paraId="468D1103" w14:textId="77777777" w:rsidR="00456F43" w:rsidRPr="000529CB" w:rsidRDefault="00456F43" w:rsidP="00640340">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gebruikershandleiding</w:t>
                </w:r>
              </w:p>
              <w:p w14:paraId="7756E8AA" w14:textId="77777777" w:rsidR="005A745B" w:rsidRDefault="005A745B" w:rsidP="005A745B">
                <w:pPr>
                  <w:numPr>
                    <w:ilvl w:val="0"/>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t>indien van toepassing:</w:t>
                </w:r>
              </w:p>
              <w:p w14:paraId="2CD2798E" w14:textId="6716F8E2" w:rsidR="00456F43" w:rsidRPr="000529CB"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acceptatietesten en validatiedocumentatie</w:t>
                </w:r>
              </w:p>
              <w:p w14:paraId="218E11C8" w14:textId="4707A5A2" w:rsidR="00456F43" w:rsidRPr="00975F84"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975F84">
                  <w:rPr>
                    <w:lang w:val="nl-BE"/>
                  </w:rPr>
                  <w:t xml:space="preserve">onderhoudscontract </w:t>
                </w:r>
                <w:r w:rsidRPr="004B50AA">
                  <w:rPr>
                    <w:lang w:val="nl-BE"/>
                  </w:rPr>
                  <w:t>bij de fabrikant of een door de fabrikant gecertifieerde onderhoudstechnicus</w:t>
                </w:r>
                <w:r w:rsidRPr="00975F84">
                  <w:rPr>
                    <w:lang w:val="nl-BE"/>
                  </w:rPr>
                  <w:t xml:space="preserve"> en onderhoudsresultaten</w:t>
                </w:r>
              </w:p>
              <w:p w14:paraId="624CED49" w14:textId="77777777" w:rsidR="00456F43" w:rsidRPr="00C720D3"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541BA3">
                  <w:rPr>
                    <w:lang w:val="nl-BE"/>
                  </w:rPr>
                  <w:t>de data van</w:t>
                </w:r>
                <w:r>
                  <w:rPr>
                    <w:lang w:val="nl-BE"/>
                  </w:rPr>
                  <w:t>:</w:t>
                </w:r>
                <w:r w:rsidRPr="00541BA3">
                  <w:rPr>
                    <w:lang w:val="nl-BE"/>
                  </w:rPr>
                  <w:t xml:space="preserve"> </w:t>
                </w:r>
                <w:r w:rsidRPr="00C720D3">
                  <w:rPr>
                    <w:lang w:val="nl-BE"/>
                  </w:rPr>
                  <w:t>kwaliteitscontrole, calibratie en correctieve acties, fysische controle</w:t>
                </w:r>
                <w:r>
                  <w:rPr>
                    <w:lang w:val="nl-BE"/>
                  </w:rPr>
                  <w:t xml:space="preserve"> en medische fysica</w:t>
                </w:r>
              </w:p>
              <w:p w14:paraId="3C37FC3C" w14:textId="77777777" w:rsidR="00456F43" w:rsidRPr="000529CB"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onderhoudsmeldingen</w:t>
                </w:r>
              </w:p>
              <w:p w14:paraId="4AD46728" w14:textId="77777777" w:rsidR="00456F43" w:rsidRPr="000529CB" w:rsidRDefault="00456F43" w:rsidP="00D702F9">
                <w:pPr>
                  <w:numPr>
                    <w:ilvl w:val="1"/>
                    <w:numId w:val="3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fabrikantspecificaties en eventuele wijzigingen</w:t>
                </w:r>
              </w:p>
            </w:tc>
            <w:tc>
              <w:tcPr>
                <w:tcW w:w="1647" w:type="pct"/>
              </w:tcPr>
              <w:p w14:paraId="51864FCF"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i/>
                    <w:color w:val="000000" w:themeColor="text1"/>
                  </w:rPr>
                </w:pPr>
              </w:p>
            </w:tc>
          </w:tr>
          <w:tr w:rsidR="00456F43" w:rsidRPr="00624876" w14:paraId="4C037A7F" w14:textId="77777777" w:rsidTr="00E45E6D">
            <w:tc>
              <w:tcPr>
                <w:cnfStyle w:val="001000000000" w:firstRow="0" w:lastRow="0" w:firstColumn="1" w:lastColumn="0" w:oddVBand="0" w:evenVBand="0" w:oddHBand="0" w:evenHBand="0" w:firstRowFirstColumn="0" w:firstRowLastColumn="0" w:lastRowFirstColumn="0" w:lastRowLastColumn="0"/>
                <w:tcW w:w="335" w:type="pct"/>
              </w:tcPr>
              <w:p w14:paraId="18863F51" w14:textId="77777777" w:rsidR="00456F43" w:rsidRPr="000529CB" w:rsidRDefault="00456F43" w:rsidP="00E45E6D">
                <w:pPr>
                  <w:tabs>
                    <w:tab w:val="left" w:pos="5670"/>
                  </w:tabs>
                  <w:spacing w:after="0"/>
                  <w:jc w:val="both"/>
                </w:pPr>
                <w:r w:rsidRPr="000529CB">
                  <w:t>3.4.</w:t>
                </w:r>
                <w:r>
                  <w:t>3</w:t>
                </w:r>
                <w:r w:rsidRPr="000529CB">
                  <w:t>.</w:t>
                </w:r>
              </w:p>
            </w:tc>
            <w:tc>
              <w:tcPr>
                <w:tcW w:w="3018" w:type="pct"/>
              </w:tcPr>
              <w:p w14:paraId="7137C61D" w14:textId="77777777" w:rsidR="00456F43" w:rsidRPr="00C720D3"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Pr>
                    <w:lang w:val="nl-BE"/>
                  </w:rPr>
                  <w:t>In een inventaris worden c</w:t>
                </w:r>
                <w:r w:rsidRPr="00C720D3">
                  <w:rPr>
                    <w:lang w:val="nl-BE"/>
                  </w:rPr>
                  <w:t>ontrastmiddelen, geneesmiddelen, medische gassen, etc. bijgehouden en regelmatig geactualiseerd</w:t>
                </w:r>
                <w:r>
                  <w:rPr>
                    <w:lang w:val="nl-BE"/>
                  </w:rPr>
                  <w:t>, in voorkomend geval in samenspraak met de ziekenhuisapotheker</w:t>
                </w:r>
              </w:p>
            </w:tc>
            <w:tc>
              <w:tcPr>
                <w:tcW w:w="1647" w:type="pct"/>
              </w:tcPr>
              <w:p w14:paraId="03B82F84" w14:textId="77777777" w:rsidR="00456F43" w:rsidRPr="00C720D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i/>
                    <w:color w:val="000000" w:themeColor="text1"/>
                    <w:lang w:val="nl-BE"/>
                  </w:rPr>
                </w:pPr>
              </w:p>
            </w:tc>
          </w:tr>
        </w:tbl>
        <w:p w14:paraId="3C7F4609" w14:textId="77777777" w:rsidR="00456F43" w:rsidRDefault="00456F43" w:rsidP="00E45E6D">
          <w:pPr>
            <w:spacing w:after="0" w:line="276" w:lineRule="auto"/>
            <w:jc w:val="both"/>
            <w:rPr>
              <w:lang w:val="nl-BE"/>
            </w:rPr>
          </w:pPr>
        </w:p>
        <w:p w14:paraId="79AE9052" w14:textId="77777777" w:rsidR="00456F43" w:rsidRPr="008D75AC" w:rsidRDefault="00456F43">
          <w:pPr>
            <w:rPr>
              <w:lang w:val="nl-BE"/>
            </w:rPr>
          </w:pPr>
          <w:r w:rsidRPr="008D75AC">
            <w:rPr>
              <w:b/>
              <w:bCs/>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0C7DC14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38E39DD0" w14:textId="77777777" w:rsidR="00456F43" w:rsidRDefault="00456F43" w:rsidP="00E45E6D">
                <w:pPr>
                  <w:spacing w:after="0"/>
                  <w:jc w:val="center"/>
                </w:pPr>
                <w:r>
                  <w:t>Nr.</w:t>
                </w:r>
              </w:p>
            </w:tc>
            <w:tc>
              <w:tcPr>
                <w:tcW w:w="336" w:type="pct"/>
                <w:hideMark/>
              </w:tcPr>
              <w:p w14:paraId="0F2A1081"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412" w:type="pct"/>
                <w:hideMark/>
              </w:tcPr>
              <w:p w14:paraId="5BC7D378"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916" w:type="pct"/>
                <w:hideMark/>
              </w:tcPr>
              <w:p w14:paraId="1C087BB0"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189CDD8B"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F6D101E"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6103FB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86A24A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B0C0EB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7857941F"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t>NIVEAU B</w:t>
          </w:r>
        </w:p>
        <w:p w14:paraId="52DA6C03" w14:textId="77777777" w:rsidR="00456F43" w:rsidRDefault="00456F43" w:rsidP="00640340">
          <w:pPr>
            <w:pStyle w:val="Kop2"/>
            <w:numPr>
              <w:ilvl w:val="0"/>
              <w:numId w:val="41"/>
            </w:numPr>
            <w:spacing w:before="0" w:after="0"/>
            <w:jc w:val="both"/>
            <w:rPr>
              <w:lang w:val="nl-BE"/>
            </w:rPr>
          </w:pPr>
          <w:bookmarkStart w:id="86" w:name="_Toc13654267"/>
          <w:r>
            <w:rPr>
              <w:lang w:val="nl-BE"/>
            </w:rPr>
            <w:t>Structuur van de dienst (vervolg)</w:t>
          </w:r>
          <w:bookmarkEnd w:id="86"/>
        </w:p>
        <w:tbl>
          <w:tblPr>
            <w:tblStyle w:val="Rastertabel4-Accent21"/>
            <w:tblW w:w="5130" w:type="pct"/>
            <w:tblLook w:val="04A0" w:firstRow="1" w:lastRow="0" w:firstColumn="1" w:lastColumn="0" w:noHBand="0" w:noVBand="1"/>
          </w:tblPr>
          <w:tblGrid>
            <w:gridCol w:w="751"/>
            <w:gridCol w:w="6207"/>
            <w:gridCol w:w="3374"/>
          </w:tblGrid>
          <w:tr w:rsidR="00456F43" w14:paraId="1C1C349A"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206E8795" w14:textId="77777777" w:rsidR="00456F43" w:rsidRDefault="00456F43" w:rsidP="00E45E6D">
                <w:pPr>
                  <w:spacing w:after="0"/>
                  <w:jc w:val="center"/>
                </w:pPr>
                <w:r>
                  <w:t>Nr.</w:t>
                </w:r>
              </w:p>
            </w:tc>
            <w:tc>
              <w:tcPr>
                <w:tcW w:w="3004" w:type="pct"/>
                <w:vAlign w:val="center"/>
              </w:tcPr>
              <w:p w14:paraId="4B54267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765453B5"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D14E57" w14:paraId="73C15E5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011AB684" w14:textId="77777777" w:rsidR="00456F43" w:rsidRPr="000529CB" w:rsidRDefault="00456F43" w:rsidP="00E45E6D">
                <w:pPr>
                  <w:tabs>
                    <w:tab w:val="left" w:pos="5670"/>
                  </w:tabs>
                  <w:spacing w:after="0"/>
                  <w:jc w:val="both"/>
                  <w:rPr>
                    <w:i/>
                  </w:rPr>
                </w:pPr>
                <w:r w:rsidRPr="000529CB">
                  <w:rPr>
                    <w:i/>
                  </w:rPr>
                  <w:t>3.5.</w:t>
                </w:r>
              </w:p>
            </w:tc>
            <w:tc>
              <w:tcPr>
                <w:tcW w:w="3004" w:type="pct"/>
              </w:tcPr>
              <w:p w14:paraId="78D88CC3"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r w:rsidRPr="000529CB">
                  <w:rPr>
                    <w:i/>
                  </w:rPr>
                  <w:t>Patiëntconfidentialiteit</w:t>
                </w:r>
              </w:p>
            </w:tc>
            <w:tc>
              <w:tcPr>
                <w:tcW w:w="1633" w:type="pct"/>
              </w:tcPr>
              <w:p w14:paraId="269D187E"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r w:rsidR="00456F43" w:rsidRPr="00624876" w14:paraId="7305C3DB"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C4CC46F" w14:textId="77777777" w:rsidR="00456F43" w:rsidRPr="000529CB" w:rsidRDefault="00456F43" w:rsidP="00E45E6D">
                <w:pPr>
                  <w:tabs>
                    <w:tab w:val="left" w:pos="5670"/>
                  </w:tabs>
                  <w:spacing w:after="0"/>
                  <w:jc w:val="both"/>
                </w:pPr>
                <w:r w:rsidRPr="000529CB">
                  <w:t>3.5.</w:t>
                </w:r>
                <w:r>
                  <w:t>1</w:t>
                </w:r>
                <w:r w:rsidRPr="000529CB">
                  <w:t>.</w:t>
                </w:r>
              </w:p>
            </w:tc>
            <w:tc>
              <w:tcPr>
                <w:tcW w:w="3004" w:type="pct"/>
              </w:tcPr>
              <w:p w14:paraId="0818C359" w14:textId="77777777" w:rsidR="00456F43" w:rsidRPr="00236D55"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236D55">
                  <w:rPr>
                    <w:lang w:val="nl-BE"/>
                  </w:rPr>
                  <w:t>Elke arts en medisch medewerker die inzage heeft in de patiëntinformatie stemt in met de reglementen van de dienst of het ziekenhuis inzake confidentialiteit</w:t>
                </w:r>
              </w:p>
            </w:tc>
            <w:tc>
              <w:tcPr>
                <w:tcW w:w="1633" w:type="pct"/>
              </w:tcPr>
              <w:p w14:paraId="390AEBD3" w14:textId="77777777" w:rsidR="00456F43" w:rsidRPr="00236D55" w:rsidRDefault="00456F43" w:rsidP="00E45E6D">
                <w:pPr>
                  <w:spacing w:after="0"/>
                  <w:cnfStyle w:val="000000000000" w:firstRow="0" w:lastRow="0" w:firstColumn="0" w:lastColumn="0" w:oddVBand="0" w:evenVBand="0" w:oddHBand="0" w:evenHBand="0" w:firstRowFirstColumn="0" w:firstRowLastColumn="0" w:lastRowFirstColumn="0" w:lastRowLastColumn="0"/>
                  <w:rPr>
                    <w:color w:val="FF0000"/>
                    <w:lang w:val="nl-BE"/>
                  </w:rPr>
                </w:pPr>
              </w:p>
            </w:tc>
          </w:tr>
          <w:tr w:rsidR="00456F43" w:rsidRPr="00624876" w14:paraId="17F083E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3F37B054" w14:textId="77777777" w:rsidR="00456F43" w:rsidRPr="000529CB" w:rsidRDefault="00456F43" w:rsidP="00E45E6D">
                <w:pPr>
                  <w:tabs>
                    <w:tab w:val="left" w:pos="5670"/>
                  </w:tabs>
                  <w:spacing w:after="0"/>
                  <w:jc w:val="both"/>
                </w:pPr>
                <w:r>
                  <w:t>3.5.2</w:t>
                </w:r>
                <w:r w:rsidRPr="000529CB">
                  <w:t>.</w:t>
                </w:r>
              </w:p>
            </w:tc>
            <w:tc>
              <w:tcPr>
                <w:tcW w:w="3004" w:type="pct"/>
              </w:tcPr>
              <w:p w14:paraId="56746573" w14:textId="2D5CBED9" w:rsidR="00456F43" w:rsidRPr="00236D55"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236D55">
                  <w:rPr>
                    <w:lang w:val="nl-BE"/>
                  </w:rPr>
                  <w:t xml:space="preserve">Feedback van patiënten op de geleverde zorg </w:t>
                </w:r>
                <w:r w:rsidR="005A745B">
                  <w:rPr>
                    <w:lang w:val="nl-BE"/>
                  </w:rPr>
                  <w:t xml:space="preserve">(bvb. via tevredenheidsenquête) </w:t>
                </w:r>
                <w:r>
                  <w:rPr>
                    <w:lang w:val="nl-BE"/>
                  </w:rPr>
                  <w:t xml:space="preserve">en op de aangeboden onderzoeksgerelateerde informatie </w:t>
                </w:r>
                <w:r w:rsidRPr="00236D55">
                  <w:rPr>
                    <w:lang w:val="nl-BE"/>
                  </w:rPr>
                  <w:t>wordt gedocumenteerd en correctieve acties ingevolge deze feedback worden desgevallend ondernomen</w:t>
                </w:r>
                <w:r>
                  <w:rPr>
                    <w:lang w:val="nl-BE"/>
                  </w:rPr>
                  <w:t xml:space="preserve"> en gedocumenteerd</w:t>
                </w:r>
                <w:r w:rsidRPr="00236D55">
                  <w:rPr>
                    <w:lang w:val="nl-BE"/>
                  </w:rPr>
                  <w:t>.</w:t>
                </w:r>
              </w:p>
            </w:tc>
            <w:tc>
              <w:tcPr>
                <w:tcW w:w="1633" w:type="pct"/>
              </w:tcPr>
              <w:p w14:paraId="4A64CBF0" w14:textId="77777777" w:rsidR="00456F43" w:rsidRPr="00975F84" w:rsidRDefault="00456F43" w:rsidP="00E45E6D">
                <w:pPr>
                  <w:spacing w:after="0"/>
                  <w:cnfStyle w:val="000000100000" w:firstRow="0" w:lastRow="0" w:firstColumn="0" w:lastColumn="0" w:oddVBand="0" w:evenVBand="0" w:oddHBand="1" w:evenHBand="0" w:firstRowFirstColumn="0" w:firstRowLastColumn="0" w:lastRowFirstColumn="0" w:lastRowLastColumn="0"/>
                  <w:rPr>
                    <w:color w:val="FF0000"/>
                    <w:lang w:val="nl-BE"/>
                  </w:rPr>
                </w:pPr>
              </w:p>
            </w:tc>
          </w:tr>
          <w:tr w:rsidR="00456F43" w:rsidRPr="005A745B" w14:paraId="70447722"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0100832B" w14:textId="77777777" w:rsidR="00456F43" w:rsidRPr="00D702F9" w:rsidRDefault="00456F43" w:rsidP="00E45E6D">
                <w:pPr>
                  <w:tabs>
                    <w:tab w:val="left" w:pos="5670"/>
                  </w:tabs>
                  <w:spacing w:after="0"/>
                  <w:jc w:val="both"/>
                  <w:rPr>
                    <w:i/>
                    <w:lang w:val="nl-BE"/>
                  </w:rPr>
                </w:pPr>
                <w:r w:rsidRPr="00D702F9">
                  <w:rPr>
                    <w:i/>
                    <w:lang w:val="nl-BE"/>
                  </w:rPr>
                  <w:t>3.6.</w:t>
                </w:r>
              </w:p>
            </w:tc>
            <w:tc>
              <w:tcPr>
                <w:tcW w:w="3004" w:type="pct"/>
              </w:tcPr>
              <w:p w14:paraId="0BB4CB16" w14:textId="77777777" w:rsidR="00456F43" w:rsidRPr="00D702F9" w:rsidRDefault="00456F43" w:rsidP="00E45E6D">
                <w:pPr>
                  <w:spacing w:after="0"/>
                  <w:cnfStyle w:val="000000000000" w:firstRow="0" w:lastRow="0" w:firstColumn="0" w:lastColumn="0" w:oddVBand="0" w:evenVBand="0" w:oddHBand="0" w:evenHBand="0" w:firstRowFirstColumn="0" w:firstRowLastColumn="0" w:lastRowFirstColumn="0" w:lastRowLastColumn="0"/>
                  <w:rPr>
                    <w:i/>
                    <w:lang w:val="nl-BE"/>
                  </w:rPr>
                </w:pPr>
                <w:r w:rsidRPr="00D702F9">
                  <w:rPr>
                    <w:i/>
                    <w:lang w:val="nl-BE"/>
                  </w:rPr>
                  <w:t>Onderwijs en onderzoek</w:t>
                </w:r>
              </w:p>
            </w:tc>
            <w:tc>
              <w:tcPr>
                <w:tcW w:w="1633" w:type="pct"/>
              </w:tcPr>
              <w:p w14:paraId="31DFC2E4" w14:textId="77777777" w:rsidR="00456F43" w:rsidRPr="0049022C"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r w:rsidR="00456F43" w:rsidRPr="00624876" w14:paraId="27152DA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0D9B54CB" w14:textId="77777777" w:rsidR="00456F43" w:rsidRPr="00D702F9" w:rsidRDefault="00456F43" w:rsidP="00E45E6D">
                <w:pPr>
                  <w:tabs>
                    <w:tab w:val="left" w:pos="5670"/>
                  </w:tabs>
                  <w:spacing w:after="0"/>
                  <w:jc w:val="both"/>
                  <w:rPr>
                    <w:lang w:val="nl-BE"/>
                  </w:rPr>
                </w:pPr>
                <w:r w:rsidRPr="00D702F9">
                  <w:rPr>
                    <w:lang w:val="nl-BE"/>
                  </w:rPr>
                  <w:t>3.6.1.</w:t>
                </w:r>
              </w:p>
            </w:tc>
            <w:tc>
              <w:tcPr>
                <w:tcW w:w="3004" w:type="pct"/>
              </w:tcPr>
              <w:p w14:paraId="1B10AE2A" w14:textId="61B408AB" w:rsidR="00456F43" w:rsidRPr="00236D55"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236D55">
                  <w:rPr>
                    <w:lang w:val="nl-BE"/>
                  </w:rPr>
                  <w:t xml:space="preserve">De dienst engageert zich in </w:t>
                </w:r>
                <w:r>
                  <w:rPr>
                    <w:lang w:val="nl-BE"/>
                  </w:rPr>
                  <w:t xml:space="preserve">relevante </w:t>
                </w:r>
                <w:r w:rsidRPr="00236D55">
                  <w:rPr>
                    <w:lang w:val="nl-BE"/>
                  </w:rPr>
                  <w:t>opleiding, stages en onderzoek</w:t>
                </w:r>
                <w:r w:rsidR="00FE4E62">
                  <w:rPr>
                    <w:lang w:val="nl-BE"/>
                  </w:rPr>
                  <w:t>.</w:t>
                </w:r>
              </w:p>
            </w:tc>
            <w:tc>
              <w:tcPr>
                <w:tcW w:w="1633" w:type="pct"/>
              </w:tcPr>
              <w:p w14:paraId="69F6407F" w14:textId="77777777" w:rsidR="00456F43" w:rsidRPr="0049022C"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bl>
        <w:p w14:paraId="7285B151" w14:textId="77777777" w:rsidR="00456F43" w:rsidRDefault="00456F43" w:rsidP="00E45E6D">
          <w:pPr>
            <w:spacing w:after="0" w:line="276" w:lineRule="auto"/>
            <w:jc w:val="both"/>
            <w:rPr>
              <w:lang w:val="nl-BE"/>
            </w:rPr>
          </w:pPr>
        </w:p>
        <w:p w14:paraId="0DF0531C" w14:textId="77777777" w:rsidR="00456F43"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5F565449"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57B11530" w14:textId="77777777" w:rsidR="00456F43" w:rsidRPr="00D702F9" w:rsidRDefault="00456F43" w:rsidP="00E45E6D">
                <w:pPr>
                  <w:spacing w:after="0"/>
                  <w:jc w:val="center"/>
                  <w:rPr>
                    <w:lang w:val="nl-BE"/>
                  </w:rPr>
                </w:pPr>
                <w:r w:rsidRPr="00D702F9">
                  <w:rPr>
                    <w:lang w:val="nl-BE"/>
                  </w:rPr>
                  <w:t>Nr.</w:t>
                </w:r>
              </w:p>
            </w:tc>
            <w:tc>
              <w:tcPr>
                <w:tcW w:w="336" w:type="pct"/>
                <w:hideMark/>
              </w:tcPr>
              <w:p w14:paraId="3F86BF3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rsidRPr="00D702F9">
                  <w:rPr>
                    <w:lang w:val="nl-BE"/>
                  </w:rPr>
                  <w:t>eval</w:t>
                </w:r>
                <w:r>
                  <w:t>uatie</w:t>
                </w:r>
              </w:p>
            </w:tc>
            <w:tc>
              <w:tcPr>
                <w:tcW w:w="3412" w:type="pct"/>
                <w:hideMark/>
              </w:tcPr>
              <w:p w14:paraId="2F6330B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916" w:type="pct"/>
                <w:hideMark/>
              </w:tcPr>
              <w:p w14:paraId="0B51E1F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14971FEE"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DEC5E06"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FDFB61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4587243"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0241DC6"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94E4F84"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t>NIVEAU B</w:t>
          </w:r>
        </w:p>
        <w:p w14:paraId="1C4D2BE2" w14:textId="77777777" w:rsidR="00456F43" w:rsidRDefault="00456F43" w:rsidP="00640340">
          <w:pPr>
            <w:pStyle w:val="Kop2"/>
            <w:numPr>
              <w:ilvl w:val="0"/>
              <w:numId w:val="41"/>
            </w:numPr>
            <w:spacing w:before="0" w:after="0"/>
            <w:jc w:val="both"/>
            <w:rPr>
              <w:lang w:val="nl-BE"/>
            </w:rPr>
          </w:pPr>
          <w:bookmarkStart w:id="87" w:name="_Toc13654268"/>
          <w:r w:rsidRPr="00D320D9">
            <w:rPr>
              <w:lang w:val="nl-BE"/>
            </w:rPr>
            <w:t>Patiëntgerelateerde procedures</w:t>
          </w:r>
          <w:bookmarkEnd w:id="87"/>
        </w:p>
        <w:tbl>
          <w:tblPr>
            <w:tblStyle w:val="Rastertabel4-Accent21"/>
            <w:tblW w:w="5130" w:type="pct"/>
            <w:tblLook w:val="04A0" w:firstRow="1" w:lastRow="0" w:firstColumn="1" w:lastColumn="0" w:noHBand="0" w:noVBand="1"/>
          </w:tblPr>
          <w:tblGrid>
            <w:gridCol w:w="751"/>
            <w:gridCol w:w="6207"/>
            <w:gridCol w:w="3374"/>
          </w:tblGrid>
          <w:tr w:rsidR="00456F43" w14:paraId="3C68DDF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57994807" w14:textId="77777777" w:rsidR="00456F43" w:rsidRDefault="00456F43" w:rsidP="00E45E6D">
                <w:pPr>
                  <w:spacing w:after="0"/>
                  <w:jc w:val="center"/>
                </w:pPr>
                <w:r>
                  <w:t>Nr.</w:t>
                </w:r>
              </w:p>
            </w:tc>
            <w:tc>
              <w:tcPr>
                <w:tcW w:w="3004" w:type="pct"/>
                <w:vAlign w:val="center"/>
              </w:tcPr>
              <w:p w14:paraId="2E6D26F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2C7C6CD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390477" w14:paraId="13A9427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1E17D606" w14:textId="77777777" w:rsidR="00456F43" w:rsidRPr="000529CB" w:rsidRDefault="00456F43" w:rsidP="00E45E6D">
                <w:pPr>
                  <w:tabs>
                    <w:tab w:val="left" w:pos="5670"/>
                  </w:tabs>
                  <w:spacing w:after="0"/>
                  <w:jc w:val="both"/>
                  <w:rPr>
                    <w:i/>
                  </w:rPr>
                </w:pPr>
                <w:r w:rsidRPr="000529CB">
                  <w:rPr>
                    <w:i/>
                  </w:rPr>
                  <w:t>4.</w:t>
                </w:r>
                <w:r>
                  <w:rPr>
                    <w:i/>
                  </w:rPr>
                  <w:t>1</w:t>
                </w:r>
                <w:r w:rsidRPr="000529CB">
                  <w:rPr>
                    <w:i/>
                  </w:rPr>
                  <w:t>.</w:t>
                </w:r>
              </w:p>
            </w:tc>
            <w:tc>
              <w:tcPr>
                <w:tcW w:w="3004" w:type="pct"/>
              </w:tcPr>
              <w:p w14:paraId="137A6BBD"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r w:rsidRPr="000529CB">
                  <w:rPr>
                    <w:i/>
                  </w:rPr>
                  <w:t>Afsprakenbeleid</w:t>
                </w:r>
              </w:p>
            </w:tc>
            <w:tc>
              <w:tcPr>
                <w:tcW w:w="1633" w:type="pct"/>
              </w:tcPr>
              <w:p w14:paraId="5A83F70B"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pPr>
              </w:p>
            </w:tc>
          </w:tr>
          <w:tr w:rsidR="00456F43" w:rsidRPr="00624876" w14:paraId="3DFF410C"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F682839" w14:textId="77777777" w:rsidR="00456F43" w:rsidRPr="000529CB" w:rsidRDefault="00456F43" w:rsidP="00E45E6D">
                <w:pPr>
                  <w:tabs>
                    <w:tab w:val="left" w:pos="5670"/>
                  </w:tabs>
                  <w:spacing w:after="0"/>
                  <w:jc w:val="both"/>
                </w:pPr>
                <w:r>
                  <w:t>4.1.1</w:t>
                </w:r>
                <w:r w:rsidRPr="000529CB">
                  <w:t>.</w:t>
                </w:r>
              </w:p>
            </w:tc>
            <w:tc>
              <w:tcPr>
                <w:tcW w:w="3004" w:type="pct"/>
              </w:tcPr>
              <w:p w14:paraId="39DBEDBF" w14:textId="77777777" w:rsidR="00456F43" w:rsidRPr="00D320D9"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Dringende onderzoeken kunnen onmiddellijk uitgevoerd worden</w:t>
                </w:r>
              </w:p>
            </w:tc>
            <w:tc>
              <w:tcPr>
                <w:tcW w:w="1633" w:type="pct"/>
              </w:tcPr>
              <w:p w14:paraId="453C8676" w14:textId="77777777" w:rsidR="00456F43" w:rsidRPr="007E1D79"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p>
            </w:tc>
          </w:tr>
          <w:tr w:rsidR="00456F43" w:rsidRPr="00624876" w14:paraId="2886E464"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046F3D95" w14:textId="77777777" w:rsidR="00456F43" w:rsidRPr="000529CB" w:rsidRDefault="00456F43" w:rsidP="00E45E6D">
                <w:pPr>
                  <w:tabs>
                    <w:tab w:val="left" w:pos="5670"/>
                  </w:tabs>
                  <w:spacing w:after="0"/>
                  <w:jc w:val="both"/>
                </w:pPr>
                <w:r>
                  <w:t>4.1.2</w:t>
                </w:r>
                <w:r w:rsidRPr="000529CB">
                  <w:t>.</w:t>
                </w:r>
              </w:p>
            </w:tc>
            <w:tc>
              <w:tcPr>
                <w:tcW w:w="3004" w:type="pct"/>
              </w:tcPr>
              <w:p w14:paraId="3A9A36E6" w14:textId="77777777" w:rsidR="00456F43" w:rsidRPr="00D320D9"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D320D9">
                  <w:rPr>
                    <w:lang w:val="nl-BE"/>
                  </w:rPr>
                  <w:t>Na het vastleggen van een afspraak bestaat er een systeem om vorige beeldvorming en/of verslagen op te sporen</w:t>
                </w:r>
              </w:p>
            </w:tc>
            <w:tc>
              <w:tcPr>
                <w:tcW w:w="1633" w:type="pct"/>
              </w:tcPr>
              <w:p w14:paraId="4938F11E" w14:textId="77777777" w:rsidR="00456F43" w:rsidRPr="007E1D79"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p>
            </w:tc>
          </w:tr>
          <w:tr w:rsidR="00456F43" w:rsidRPr="00392AA5" w14:paraId="53B5C45B"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9F497A9" w14:textId="77777777" w:rsidR="00456F43" w:rsidRPr="000529CB" w:rsidRDefault="00456F43" w:rsidP="00E45E6D">
                <w:pPr>
                  <w:tabs>
                    <w:tab w:val="left" w:pos="5670"/>
                  </w:tabs>
                  <w:spacing w:after="0"/>
                  <w:jc w:val="both"/>
                  <w:rPr>
                    <w:i/>
                  </w:rPr>
                </w:pPr>
                <w:r>
                  <w:rPr>
                    <w:i/>
                  </w:rPr>
                  <w:t>4.2</w:t>
                </w:r>
                <w:r w:rsidRPr="000529CB">
                  <w:rPr>
                    <w:i/>
                  </w:rPr>
                  <w:t>.</w:t>
                </w:r>
              </w:p>
            </w:tc>
            <w:tc>
              <w:tcPr>
                <w:tcW w:w="3004" w:type="pct"/>
              </w:tcPr>
              <w:p w14:paraId="176B053D" w14:textId="77777777" w:rsidR="00456F43" w:rsidRPr="000529CB" w:rsidRDefault="00456F43" w:rsidP="00E45E6D">
                <w:pPr>
                  <w:spacing w:after="0"/>
                  <w:cnfStyle w:val="000000000000" w:firstRow="0" w:lastRow="0" w:firstColumn="0" w:lastColumn="0" w:oddVBand="0" w:evenVBand="0" w:oddHBand="0" w:evenHBand="0" w:firstRowFirstColumn="0" w:firstRowLastColumn="0" w:lastRowFirstColumn="0" w:lastRowLastColumn="0"/>
                  <w:rPr>
                    <w:i/>
                  </w:rPr>
                </w:pPr>
                <w:r w:rsidRPr="000529CB">
                  <w:rPr>
                    <w:i/>
                  </w:rPr>
                  <w:t>Klinische zorg</w:t>
                </w:r>
              </w:p>
            </w:tc>
            <w:tc>
              <w:tcPr>
                <w:tcW w:w="1633" w:type="pct"/>
              </w:tcPr>
              <w:p w14:paraId="7FB4BCA3" w14:textId="77777777" w:rsidR="00456F43" w:rsidRPr="000529CB" w:rsidRDefault="00456F43" w:rsidP="00E45E6D">
                <w:pPr>
                  <w:spacing w:after="0"/>
                  <w:cnfStyle w:val="000000000000" w:firstRow="0" w:lastRow="0" w:firstColumn="0" w:lastColumn="0" w:oddVBand="0" w:evenVBand="0" w:oddHBand="0" w:evenHBand="0" w:firstRowFirstColumn="0" w:firstRowLastColumn="0" w:lastRowFirstColumn="0" w:lastRowLastColumn="0"/>
                </w:pPr>
              </w:p>
            </w:tc>
          </w:tr>
          <w:tr w:rsidR="00456F43" w:rsidRPr="006E0A9C" w14:paraId="03046421"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7F3ABCBC" w14:textId="77777777" w:rsidR="00456F43" w:rsidRPr="000529CB" w:rsidRDefault="00456F43" w:rsidP="00E45E6D">
                <w:pPr>
                  <w:tabs>
                    <w:tab w:val="left" w:pos="5670"/>
                  </w:tabs>
                  <w:spacing w:after="0"/>
                  <w:jc w:val="both"/>
                </w:pPr>
                <w:r>
                  <w:t>4.2</w:t>
                </w:r>
                <w:r w:rsidRPr="000529CB">
                  <w:t>.1.</w:t>
                </w:r>
              </w:p>
            </w:tc>
            <w:tc>
              <w:tcPr>
                <w:tcW w:w="3004" w:type="pct"/>
              </w:tcPr>
              <w:p w14:paraId="0B6764CC" w14:textId="77777777" w:rsidR="00456F43" w:rsidRPr="00D320D9"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D320D9">
                  <w:rPr>
                    <w:lang w:val="nl-BE"/>
                  </w:rPr>
                  <w:t>Alle voor het onderzoek relevante elementen zijn beschikbaar tijdens het verblijf van de patiënt op de dienst:</w:t>
                </w:r>
              </w:p>
              <w:p w14:paraId="18929A30" w14:textId="77777777" w:rsidR="00456F43" w:rsidRPr="000529CB"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monitoring van vitale tekenen</w:t>
                </w:r>
              </w:p>
              <w:p w14:paraId="4B31E021" w14:textId="77777777" w:rsidR="00456F43" w:rsidRPr="00D320D9"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D320D9">
                  <w:rPr>
                    <w:lang w:val="nl-BE"/>
                  </w:rPr>
                  <w:t>routine zorg (o.a. onderhoud IV-lijnen en drainagecatheters)</w:t>
                </w:r>
              </w:p>
              <w:p w14:paraId="537030C6" w14:textId="77777777" w:rsidR="00456F43" w:rsidRPr="00D320D9"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D320D9">
                  <w:rPr>
                    <w:lang w:val="nl-BE"/>
                  </w:rPr>
                  <w:t>veilige, comfortabele en private omgeving</w:t>
                </w:r>
              </w:p>
            </w:tc>
            <w:tc>
              <w:tcPr>
                <w:tcW w:w="1633" w:type="pct"/>
              </w:tcPr>
              <w:p w14:paraId="120BED28" w14:textId="77777777" w:rsidR="00456F43" w:rsidRPr="00F77BA2" w:rsidRDefault="00456F43" w:rsidP="00E45E6D">
                <w:pPr>
                  <w:pStyle w:val="Hyperlink1"/>
                  <w:cnfStyle w:val="000000100000" w:firstRow="0" w:lastRow="0" w:firstColumn="0" w:lastColumn="0" w:oddVBand="0" w:evenVBand="0" w:oddHBand="1" w:evenHBand="0" w:firstRowFirstColumn="0" w:firstRowLastColumn="0" w:lastRowFirstColumn="0" w:lastRowLastColumn="0"/>
                  <w:rPr>
                    <w:rStyle w:val="Hyperlink"/>
                    <w:color w:val="0070C0"/>
                  </w:rPr>
                </w:pPr>
                <w:r w:rsidRPr="00F77BA2">
                  <w:fldChar w:fldCharType="begin"/>
                </w:r>
                <w:r w:rsidRPr="00F77BA2">
                  <w:instrText xml:space="preserve"> HYPERLINK "http://www.ejustice.just.fgov.be/cgi_loi/change_lg.pl?language=nl&amp;la=N&amp;table_name=wet&amp;cn=1964102301" </w:instrText>
                </w:r>
                <w:r w:rsidRPr="00F77BA2">
                  <w:fldChar w:fldCharType="separate"/>
                </w:r>
                <w:r w:rsidRPr="00F77BA2">
                  <w:rPr>
                    <w:rStyle w:val="Hyperlink"/>
                    <w:color w:val="0070C0"/>
                  </w:rPr>
                  <w:t>Koninklijk besluit van 23 oktober 1964</w:t>
                </w:r>
              </w:p>
              <w:p w14:paraId="6E95C71C" w14:textId="77777777" w:rsidR="00456F43" w:rsidRPr="00F77BA2" w:rsidRDefault="00456F43" w:rsidP="00E45E6D">
                <w:pPr>
                  <w:pStyle w:val="Hyperlink1"/>
                  <w:cnfStyle w:val="000000100000" w:firstRow="0" w:lastRow="0" w:firstColumn="0" w:lastColumn="0" w:oddVBand="0" w:evenVBand="0" w:oddHBand="1" w:evenHBand="0" w:firstRowFirstColumn="0" w:firstRowLastColumn="0" w:lastRowFirstColumn="0" w:lastRowLastColumn="0"/>
                </w:pPr>
                <w:r w:rsidRPr="00F77BA2">
                  <w:fldChar w:fldCharType="end"/>
                </w:r>
              </w:p>
            </w:tc>
          </w:tr>
          <w:tr w:rsidR="00456F43" w:rsidRPr="006E0A9C" w14:paraId="256839CA"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5A81E947" w14:textId="77777777" w:rsidR="00456F43" w:rsidRPr="000529CB" w:rsidRDefault="00456F43" w:rsidP="00E45E6D">
                <w:pPr>
                  <w:tabs>
                    <w:tab w:val="left" w:pos="5670"/>
                  </w:tabs>
                  <w:spacing w:after="0"/>
                  <w:jc w:val="both"/>
                </w:pPr>
                <w:r w:rsidRPr="000529CB">
                  <w:t>4.</w:t>
                </w:r>
                <w:r>
                  <w:t>2</w:t>
                </w:r>
                <w:r w:rsidRPr="000529CB">
                  <w:t>.2.</w:t>
                </w:r>
              </w:p>
            </w:tc>
            <w:tc>
              <w:tcPr>
                <w:tcW w:w="3004" w:type="pct"/>
              </w:tcPr>
              <w:p w14:paraId="44DF37D7" w14:textId="6B22ED03" w:rsidR="00456F43" w:rsidRPr="00D320D9"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 xml:space="preserve">De </w:t>
                </w:r>
                <w:r w:rsidR="004122B5">
                  <w:rPr>
                    <w:lang w:val="nl-BE"/>
                  </w:rPr>
                  <w:t>inrichting</w:t>
                </w:r>
                <w:r w:rsidR="00484824" w:rsidRPr="00D320D9">
                  <w:rPr>
                    <w:lang w:val="nl-BE"/>
                  </w:rPr>
                  <w:t xml:space="preserve"> </w:t>
                </w:r>
                <w:r w:rsidRPr="00D320D9">
                  <w:rPr>
                    <w:lang w:val="nl-BE"/>
                  </w:rPr>
                  <w:t>beschikt over procedures en documenten voor:</w:t>
                </w:r>
              </w:p>
              <w:p w14:paraId="426E04ED" w14:textId="77777777"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het veilig toedienen van sedatie en anaesthesie</w:t>
                </w:r>
              </w:p>
              <w:p w14:paraId="11BFDF6D" w14:textId="77777777"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de opslag en onderhoud van resuscitatiemateriaal</w:t>
                </w:r>
              </w:p>
            </w:tc>
            <w:tc>
              <w:tcPr>
                <w:tcW w:w="1633" w:type="pct"/>
              </w:tcPr>
              <w:p w14:paraId="08EB1E96" w14:textId="77777777" w:rsidR="00456F43" w:rsidRPr="00F77BA2" w:rsidRDefault="00456F43" w:rsidP="00E45E6D">
                <w:pPr>
                  <w:pStyle w:val="Hyperlink1"/>
                  <w:cnfStyle w:val="000000000000" w:firstRow="0" w:lastRow="0" w:firstColumn="0" w:lastColumn="0" w:oddVBand="0" w:evenVBand="0" w:oddHBand="0" w:evenHBand="0" w:firstRowFirstColumn="0" w:firstRowLastColumn="0" w:lastRowFirstColumn="0" w:lastRowLastColumn="0"/>
                  <w:rPr>
                    <w:rStyle w:val="Hyperlink"/>
                    <w:color w:val="0070C0"/>
                  </w:rPr>
                </w:pPr>
                <w:r w:rsidRPr="00F77BA2">
                  <w:fldChar w:fldCharType="begin"/>
                </w:r>
                <w:r w:rsidRPr="00F77BA2">
                  <w:instrText>HYPERLINK "http://www.ejustice.just.fgov.be/cgi_loi/change_lg.pl?language=nl&amp;la=N&amp;table_name=wet&amp;cn=1964102301"</w:instrText>
                </w:r>
                <w:r w:rsidRPr="00F77BA2">
                  <w:fldChar w:fldCharType="separate"/>
                </w:r>
                <w:r w:rsidRPr="00F77BA2">
                  <w:rPr>
                    <w:rStyle w:val="Hyperlink"/>
                    <w:color w:val="0070C0"/>
                  </w:rPr>
                  <w:t>Koninklijk besluit van 23 oktober 1964</w:t>
                </w:r>
              </w:p>
              <w:p w14:paraId="3F0106A2" w14:textId="77777777" w:rsidR="00456F43" w:rsidRPr="00F77BA2" w:rsidRDefault="00456F43" w:rsidP="00E45E6D">
                <w:pPr>
                  <w:pStyle w:val="Hyperlink1"/>
                  <w:cnfStyle w:val="000000000000" w:firstRow="0" w:lastRow="0" w:firstColumn="0" w:lastColumn="0" w:oddVBand="0" w:evenVBand="0" w:oddHBand="0" w:evenHBand="0" w:firstRowFirstColumn="0" w:firstRowLastColumn="0" w:lastRowFirstColumn="0" w:lastRowLastColumn="0"/>
                </w:pPr>
                <w:r w:rsidRPr="00F77BA2">
                  <w:fldChar w:fldCharType="end"/>
                </w:r>
              </w:p>
            </w:tc>
          </w:tr>
        </w:tbl>
        <w:p w14:paraId="1E91DFF9" w14:textId="77777777" w:rsidR="00456F43" w:rsidRDefault="00456F43" w:rsidP="00E45E6D">
          <w:pPr>
            <w:spacing w:after="0" w:line="276" w:lineRule="auto"/>
            <w:jc w:val="both"/>
            <w:rPr>
              <w:b/>
              <w:bCs/>
              <w:lang w:val="nl-BE"/>
            </w:rPr>
          </w:pPr>
        </w:p>
        <w:p w14:paraId="5D4A1C70" w14:textId="77777777" w:rsidR="00456F43" w:rsidRDefault="00456F43" w:rsidP="00E45E6D">
          <w:pPr>
            <w:spacing w:after="0" w:line="276" w:lineRule="auto"/>
            <w:rPr>
              <w:b/>
              <w:bCs/>
              <w:lang w:val="nl-BE"/>
            </w:rPr>
          </w:pPr>
          <w:r>
            <w:rPr>
              <w:b/>
              <w:bCs/>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2812E66B"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7F31CB60" w14:textId="77777777" w:rsidR="00456F43" w:rsidRDefault="00456F43" w:rsidP="00E45E6D">
                <w:pPr>
                  <w:spacing w:after="0"/>
                  <w:jc w:val="center"/>
                </w:pPr>
                <w:r>
                  <w:t>Nr.</w:t>
                </w:r>
              </w:p>
            </w:tc>
            <w:tc>
              <w:tcPr>
                <w:tcW w:w="336" w:type="pct"/>
                <w:hideMark/>
              </w:tcPr>
              <w:p w14:paraId="34542826"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412" w:type="pct"/>
                <w:hideMark/>
              </w:tcPr>
              <w:p w14:paraId="1B950077"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916" w:type="pct"/>
                <w:hideMark/>
              </w:tcPr>
              <w:p w14:paraId="3E3F93B9"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3C543285"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81E51E9"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E395CF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9AF68C9"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953BBB1"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0522DB28" w14:textId="77777777" w:rsidR="00456F43" w:rsidRPr="00DA5ED7" w:rsidRDefault="00456F43" w:rsidP="00E45E6D">
          <w:pPr>
            <w:spacing w:after="0"/>
            <w:rPr>
              <w:caps/>
              <w:color w:val="775F55" w:themeColor="text2"/>
              <w:sz w:val="32"/>
              <w:szCs w:val="32"/>
              <w:lang w:val="nl-BE"/>
            </w:rPr>
          </w:pPr>
          <w:r>
            <w:rPr>
              <w:b/>
              <w:bCs/>
            </w:rPr>
            <w:br w:type="page"/>
          </w:r>
          <w:r>
            <w:rPr>
              <w:caps/>
              <w:color w:val="775F55" w:themeColor="text2"/>
              <w:sz w:val="32"/>
              <w:szCs w:val="32"/>
              <w:lang w:val="nl-BE"/>
            </w:rPr>
            <w:t>NIVEAU B</w:t>
          </w:r>
        </w:p>
        <w:p w14:paraId="253E41E8" w14:textId="77777777" w:rsidR="00456F43" w:rsidRPr="00154467" w:rsidRDefault="00456F43" w:rsidP="00640340">
          <w:pPr>
            <w:pStyle w:val="Kop2"/>
            <w:numPr>
              <w:ilvl w:val="0"/>
              <w:numId w:val="42"/>
            </w:numPr>
            <w:spacing w:before="0" w:after="0"/>
            <w:jc w:val="both"/>
            <w:rPr>
              <w:lang w:val="nl-BE"/>
            </w:rPr>
          </w:pPr>
          <w:bookmarkStart w:id="88" w:name="_Toc13654269"/>
          <w:r w:rsidRPr="00D320D9">
            <w:rPr>
              <w:lang w:val="nl-BE"/>
            </w:rPr>
            <w:t>Patiëntgerelateerde procedures</w:t>
          </w:r>
          <w:r>
            <w:rPr>
              <w:lang w:val="nl-BE"/>
            </w:rPr>
            <w:t xml:space="preserve"> </w:t>
          </w:r>
          <w:r w:rsidRPr="00154467">
            <w:rPr>
              <w:lang w:val="nl-BE"/>
            </w:rPr>
            <w:t>(vervolg)</w:t>
          </w:r>
          <w:bookmarkEnd w:id="88"/>
        </w:p>
        <w:tbl>
          <w:tblPr>
            <w:tblStyle w:val="Rastertabel4-Accent21"/>
            <w:tblW w:w="5130" w:type="pct"/>
            <w:tblLook w:val="04A0" w:firstRow="1" w:lastRow="0" w:firstColumn="1" w:lastColumn="0" w:noHBand="0" w:noVBand="1"/>
          </w:tblPr>
          <w:tblGrid>
            <w:gridCol w:w="751"/>
            <w:gridCol w:w="6207"/>
            <w:gridCol w:w="3374"/>
          </w:tblGrid>
          <w:tr w:rsidR="00456F43" w14:paraId="351947C2"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607339D8" w14:textId="77777777" w:rsidR="00456F43" w:rsidRDefault="00456F43" w:rsidP="00E45E6D">
                <w:pPr>
                  <w:spacing w:after="0"/>
                  <w:jc w:val="center"/>
                </w:pPr>
                <w:r>
                  <w:t>Nr.</w:t>
                </w:r>
              </w:p>
            </w:tc>
            <w:tc>
              <w:tcPr>
                <w:tcW w:w="3004" w:type="pct"/>
                <w:vAlign w:val="center"/>
              </w:tcPr>
              <w:p w14:paraId="3F7F082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0767D314"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180789" w:rsidRPr="00624876" w14:paraId="51B8EA5C" w14:textId="77777777" w:rsidTr="00180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20A6D554" w14:textId="77777777" w:rsidR="00180789" w:rsidRPr="000529CB" w:rsidRDefault="00180789" w:rsidP="00304DCA">
                <w:pPr>
                  <w:tabs>
                    <w:tab w:val="left" w:pos="5670"/>
                  </w:tabs>
                  <w:spacing w:after="0"/>
                  <w:jc w:val="both"/>
                  <w:rPr>
                    <w:i/>
                  </w:rPr>
                </w:pPr>
                <w:r>
                  <w:rPr>
                    <w:i/>
                  </w:rPr>
                  <w:t>4.3</w:t>
                </w:r>
                <w:r w:rsidRPr="000529CB">
                  <w:rPr>
                    <w:i/>
                  </w:rPr>
                  <w:t>.</w:t>
                </w:r>
              </w:p>
            </w:tc>
            <w:tc>
              <w:tcPr>
                <w:tcW w:w="3004" w:type="pct"/>
              </w:tcPr>
              <w:p w14:paraId="3B52BB67" w14:textId="77777777" w:rsidR="00180789" w:rsidRPr="00D320D9" w:rsidRDefault="00180789" w:rsidP="00304DCA">
                <w:pPr>
                  <w:spacing w:after="0"/>
                  <w:cnfStyle w:val="000000100000" w:firstRow="0" w:lastRow="0" w:firstColumn="0" w:lastColumn="0" w:oddVBand="0" w:evenVBand="0" w:oddHBand="1" w:evenHBand="0" w:firstRowFirstColumn="0" w:firstRowLastColumn="0" w:lastRowFirstColumn="0" w:lastRowLastColumn="0"/>
                  <w:rPr>
                    <w:i/>
                    <w:lang w:val="nl-BE"/>
                  </w:rPr>
                </w:pPr>
                <w:r w:rsidRPr="00D320D9">
                  <w:rPr>
                    <w:i/>
                    <w:lang w:val="nl-BE"/>
                  </w:rPr>
                  <w:t>Monitoring van beeldkwaliteit en stralingsdosis</w:t>
                </w:r>
              </w:p>
            </w:tc>
            <w:tc>
              <w:tcPr>
                <w:tcW w:w="1633" w:type="pct"/>
              </w:tcPr>
              <w:p w14:paraId="6FEC279F" w14:textId="77777777" w:rsidR="00180789" w:rsidRPr="007E1D79" w:rsidRDefault="00180789" w:rsidP="00304DCA">
                <w:pPr>
                  <w:spacing w:after="0"/>
                  <w:cnfStyle w:val="000000100000" w:firstRow="0" w:lastRow="0" w:firstColumn="0" w:lastColumn="0" w:oddVBand="0" w:evenVBand="0" w:oddHBand="1" w:evenHBand="0" w:firstRowFirstColumn="0" w:firstRowLastColumn="0" w:lastRowFirstColumn="0" w:lastRowLastColumn="0"/>
                  <w:rPr>
                    <w:lang w:val="nl-BE"/>
                  </w:rPr>
                </w:pPr>
              </w:p>
            </w:tc>
          </w:tr>
          <w:tr w:rsidR="00456F43" w:rsidRPr="002853C8" w14:paraId="00C96C01"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25E2BEBC" w14:textId="7722FC27" w:rsidR="00456F43" w:rsidRPr="000529CB" w:rsidRDefault="00456F43" w:rsidP="00E45E6D">
                <w:pPr>
                  <w:tabs>
                    <w:tab w:val="left" w:pos="5670"/>
                  </w:tabs>
                  <w:spacing w:after="0"/>
                  <w:jc w:val="both"/>
                </w:pPr>
                <w:r>
                  <w:t>4.3</w:t>
                </w:r>
                <w:r w:rsidRPr="000529CB">
                  <w:t>.1.</w:t>
                </w:r>
              </w:p>
            </w:tc>
            <w:tc>
              <w:tcPr>
                <w:tcW w:w="3004" w:type="pct"/>
              </w:tcPr>
              <w:p w14:paraId="06BC034C" w14:textId="7AC78D1D" w:rsidR="00456F43" w:rsidRPr="00D320D9"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 xml:space="preserve">In het kader van kwaliteitsborging participeren de deskundige in de medische stralingsfysica, de </w:t>
                </w:r>
                <w:r w:rsidR="0010018C">
                  <w:rPr>
                    <w:lang w:val="nl-BE"/>
                  </w:rPr>
                  <w:t>uitvoerder</w:t>
                </w:r>
                <w:r w:rsidR="00AE51D9">
                  <w:rPr>
                    <w:lang w:val="nl-BE"/>
                  </w:rPr>
                  <w:t xml:space="preserve">, </w:t>
                </w:r>
                <w:r w:rsidRPr="00D320D9">
                  <w:rPr>
                    <w:lang w:val="nl-BE"/>
                  </w:rPr>
                  <w:t>de technoloog medische beeldvorming</w:t>
                </w:r>
                <w:r w:rsidR="00AE51D9">
                  <w:rPr>
                    <w:lang w:val="nl-BE"/>
                  </w:rPr>
                  <w:t>, verpleegkundige of gelijkgestelde</w:t>
                </w:r>
                <w:r w:rsidR="00D44445">
                  <w:rPr>
                    <w:lang w:val="nl-BE"/>
                  </w:rPr>
                  <w:t xml:space="preserve"> </w:t>
                </w:r>
                <w:r w:rsidRPr="00D320D9">
                  <w:rPr>
                    <w:lang w:val="nl-BE"/>
                  </w:rPr>
                  <w:t>in een multidisciplinair team voor tussentijdse kwaliteitscontrole en optimalisatie. Dit team zorgt voor de controle op de beeldkwaliteit en stralingsdosis door:</w:t>
                </w:r>
              </w:p>
              <w:p w14:paraId="75D73BA5" w14:textId="547D85AC"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het opstellen en toepassen van procedures voor kwaliteitsborging (o</w:t>
                </w:r>
                <w:r w:rsidR="00D44445">
                  <w:rPr>
                    <w:lang w:val="nl-BE"/>
                  </w:rPr>
                  <w:t>.</w:t>
                </w:r>
                <w:r w:rsidRPr="00D320D9">
                  <w:rPr>
                    <w:lang w:val="nl-BE"/>
                  </w:rPr>
                  <w:t>a. beeldanalyse van patiëntpositionering, technische kwaliteit, de evaluatie en analyse van het % hernomen opnamen en afgekeurde opnamen, kalibraties, patiëntendosimetrie, …)</w:t>
                </w:r>
              </w:p>
              <w:p w14:paraId="5D181C41" w14:textId="77777777"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dosisregistratie van elke individuele opname en analyse van deze data voor verdere optimalisatie</w:t>
                </w:r>
              </w:p>
              <w:p w14:paraId="0100D870" w14:textId="23B98360"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periodieke evaluatie van de analyses</w:t>
                </w:r>
                <w:r w:rsidR="0010018C">
                  <w:rPr>
                    <w:lang w:val="nl-BE"/>
                  </w:rPr>
                  <w:t xml:space="preserve"> (minstens jaarlijks)</w:t>
                </w:r>
              </w:p>
              <w:p w14:paraId="187BE69B" w14:textId="77777777" w:rsidR="00456F43" w:rsidRPr="00D320D9" w:rsidRDefault="00456F43"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D320D9">
                  <w:rPr>
                    <w:lang w:val="nl-BE"/>
                  </w:rPr>
                  <w:t xml:space="preserve">feedback naar alle </w:t>
                </w:r>
                <w:r>
                  <w:rPr>
                    <w:lang w:val="nl-BE"/>
                  </w:rPr>
                  <w:t xml:space="preserve">betrokken </w:t>
                </w:r>
                <w:r w:rsidRPr="00D320D9">
                  <w:rPr>
                    <w:lang w:val="nl-BE"/>
                  </w:rPr>
                  <w:t>personeelsleden</w:t>
                </w:r>
              </w:p>
            </w:tc>
            <w:tc>
              <w:tcPr>
                <w:tcW w:w="1633" w:type="pct"/>
              </w:tcPr>
              <w:p w14:paraId="644A7856"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r>
                  <w:rPr>
                    <w:lang w:val="nl-BE"/>
                  </w:rPr>
                  <w:t>ARBIS:</w:t>
                </w:r>
              </w:p>
              <w:p w14:paraId="17F77125" w14:textId="77777777" w:rsidR="00456F43" w:rsidRPr="00391F5E" w:rsidRDefault="00525025"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12" w:history="1">
                  <w:r w:rsidR="00456F43" w:rsidRPr="00391F5E">
                    <w:rPr>
                      <w:rStyle w:val="Hyperlink"/>
                      <w:lang w:val="nl-BE"/>
                    </w:rPr>
                    <w:t>51.</w:t>
                  </w:r>
                </w:hyperlink>
                <w:r w:rsidR="00456F43">
                  <w:rPr>
                    <w:rStyle w:val="Hyperlink"/>
                    <w:lang w:val="nl-BE"/>
                  </w:rPr>
                  <w:t>2.5</w:t>
                </w:r>
              </w:p>
              <w:p w14:paraId="0ABC57D6" w14:textId="77777777" w:rsidR="00456F43" w:rsidRPr="00391F5E" w:rsidRDefault="00525025"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13" w:history="1">
                  <w:r w:rsidR="00456F43" w:rsidRPr="00391F5E">
                    <w:rPr>
                      <w:rStyle w:val="Hyperlink"/>
                      <w:lang w:val="nl-BE"/>
                    </w:rPr>
                    <w:t>51.4</w:t>
                  </w:r>
                </w:hyperlink>
              </w:p>
              <w:p w14:paraId="7682537A" w14:textId="77777777" w:rsidR="00456F43" w:rsidRPr="00154467" w:rsidRDefault="00525025" w:rsidP="00E45E6D">
                <w:pPr>
                  <w:pStyle w:val="Lijstalinea"/>
                  <w:numPr>
                    <w:ilvl w:val="0"/>
                    <w:numId w:val="28"/>
                  </w:numPr>
                  <w:spacing w:after="0"/>
                  <w:jc w:val="both"/>
                  <w:cnfStyle w:val="000000000000" w:firstRow="0" w:lastRow="0" w:firstColumn="0" w:lastColumn="0" w:oddVBand="0" w:evenVBand="0" w:oddHBand="0" w:evenHBand="0" w:firstRowFirstColumn="0" w:firstRowLastColumn="0" w:lastRowFirstColumn="0" w:lastRowLastColumn="0"/>
                  <w:rPr>
                    <w:lang w:val="nl-BE"/>
                  </w:rPr>
                </w:pPr>
                <w:hyperlink r:id="rId114" w:history="1">
                  <w:r w:rsidR="00456F43" w:rsidRPr="00391F5E">
                    <w:rPr>
                      <w:rStyle w:val="Hyperlink"/>
                      <w:lang w:val="nl-BE"/>
                    </w:rPr>
                    <w:t>51.</w:t>
                  </w:r>
                </w:hyperlink>
                <w:r w:rsidR="00456F43">
                  <w:rPr>
                    <w:rStyle w:val="Hyperlink"/>
                    <w:lang w:val="nl-BE"/>
                  </w:rPr>
                  <w:t>7.1</w:t>
                </w:r>
              </w:p>
            </w:tc>
          </w:tr>
          <w:tr w:rsidR="00456F43" w:rsidRPr="00624876" w14:paraId="5E9786F7"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4A411F6E" w14:textId="77777777" w:rsidR="00456F43" w:rsidRPr="000529CB" w:rsidRDefault="00456F43" w:rsidP="00E45E6D">
                <w:pPr>
                  <w:tabs>
                    <w:tab w:val="left" w:pos="5670"/>
                  </w:tabs>
                  <w:spacing w:after="0"/>
                  <w:jc w:val="both"/>
                </w:pPr>
                <w:r>
                  <w:t>4.3</w:t>
                </w:r>
                <w:r w:rsidRPr="000529CB">
                  <w:t>.2.</w:t>
                </w:r>
              </w:p>
            </w:tc>
            <w:tc>
              <w:tcPr>
                <w:tcW w:w="3004" w:type="pct"/>
              </w:tcPr>
              <w:p w14:paraId="3F5F9A3A" w14:textId="004BE133" w:rsidR="00456F43" w:rsidRPr="00154467" w:rsidRDefault="00456F43" w:rsidP="00D332ED">
                <w:pPr>
                  <w:spacing w:after="0"/>
                  <w:cnfStyle w:val="000000100000" w:firstRow="0" w:lastRow="0" w:firstColumn="0" w:lastColumn="0" w:oddVBand="0" w:evenVBand="0" w:oddHBand="1" w:evenHBand="0" w:firstRowFirstColumn="0" w:firstRowLastColumn="0" w:lastRowFirstColumn="0" w:lastRowLastColumn="0"/>
                  <w:rPr>
                    <w:lang w:val="nl-BE"/>
                  </w:rPr>
                </w:pPr>
                <w:r>
                  <w:rPr>
                    <w:lang w:val="nl-BE"/>
                  </w:rPr>
                  <w:t>Indien de TMB</w:t>
                </w:r>
                <w:r w:rsidR="00D332ED">
                  <w:rPr>
                    <w:lang w:val="nl-BE"/>
                  </w:rPr>
                  <w:t>,</w:t>
                </w:r>
                <w:r>
                  <w:rPr>
                    <w:lang w:val="nl-BE"/>
                  </w:rPr>
                  <w:t xml:space="preserve"> verpleegkundige </w:t>
                </w:r>
                <w:r w:rsidR="00D332ED">
                  <w:rPr>
                    <w:lang w:val="nl-BE"/>
                  </w:rPr>
                  <w:t xml:space="preserve">of gelijkgestelde </w:t>
                </w:r>
                <w:r w:rsidRPr="00154467">
                  <w:rPr>
                    <w:lang w:val="nl-BE"/>
                  </w:rPr>
                  <w:t xml:space="preserve">problemen met de </w:t>
                </w:r>
                <w:r>
                  <w:rPr>
                    <w:lang w:val="nl-BE"/>
                  </w:rPr>
                  <w:t xml:space="preserve">beoogde </w:t>
                </w:r>
                <w:r w:rsidRPr="00154467">
                  <w:rPr>
                    <w:lang w:val="nl-BE"/>
                  </w:rPr>
                  <w:t xml:space="preserve">beeldkwaliteit </w:t>
                </w:r>
                <w:r>
                  <w:rPr>
                    <w:lang w:val="nl-BE"/>
                  </w:rPr>
                  <w:t xml:space="preserve">vaststelt, </w:t>
                </w:r>
                <w:r w:rsidRPr="00154467">
                  <w:rPr>
                    <w:lang w:val="nl-BE"/>
                  </w:rPr>
                  <w:t xml:space="preserve">wordt de radioloog hiervan op de hoogte gebracht vooraleer de patiënt de dienst verlaat </w:t>
                </w:r>
              </w:p>
            </w:tc>
            <w:tc>
              <w:tcPr>
                <w:tcW w:w="1633" w:type="pct"/>
              </w:tcPr>
              <w:p w14:paraId="51AC6B27" w14:textId="77777777" w:rsidR="00456F43" w:rsidRPr="00154467"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r w:rsidR="00456F43" w14:paraId="2E7BA3C2"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76219CBA" w14:textId="77777777" w:rsidR="00456F43" w:rsidRPr="000529CB" w:rsidRDefault="00456F43" w:rsidP="00E45E6D">
                <w:pPr>
                  <w:tabs>
                    <w:tab w:val="left" w:pos="5670"/>
                  </w:tabs>
                  <w:spacing w:after="0"/>
                  <w:jc w:val="both"/>
                  <w:rPr>
                    <w:i/>
                  </w:rPr>
                </w:pPr>
                <w:r w:rsidRPr="000529CB">
                  <w:rPr>
                    <w:i/>
                  </w:rPr>
                  <w:t>4.</w:t>
                </w:r>
                <w:r>
                  <w:rPr>
                    <w:i/>
                  </w:rPr>
                  <w:t>4</w:t>
                </w:r>
                <w:r w:rsidRPr="000529CB">
                  <w:rPr>
                    <w:i/>
                  </w:rPr>
                  <w:t>.</w:t>
                </w:r>
              </w:p>
            </w:tc>
            <w:tc>
              <w:tcPr>
                <w:tcW w:w="3004" w:type="pct"/>
              </w:tcPr>
              <w:p w14:paraId="02867419" w14:textId="7A0B03B1" w:rsidR="00456F43" w:rsidRPr="000529CB" w:rsidRDefault="00AE51D9" w:rsidP="00E45E6D">
                <w:pPr>
                  <w:spacing w:after="0"/>
                  <w:cnfStyle w:val="000000000000" w:firstRow="0" w:lastRow="0" w:firstColumn="0" w:lastColumn="0" w:oddVBand="0" w:evenVBand="0" w:oddHBand="0" w:evenHBand="0" w:firstRowFirstColumn="0" w:firstRowLastColumn="0" w:lastRowFirstColumn="0" w:lastRowLastColumn="0"/>
                  <w:rPr>
                    <w:i/>
                  </w:rPr>
                </w:pPr>
                <w:r>
                  <w:rPr>
                    <w:i/>
                  </w:rPr>
                  <w:t>De verslaglegging</w:t>
                </w:r>
              </w:p>
            </w:tc>
            <w:tc>
              <w:tcPr>
                <w:tcW w:w="1633" w:type="pct"/>
              </w:tcPr>
              <w:p w14:paraId="7B20A58A" w14:textId="77777777" w:rsidR="00456F43" w:rsidRDefault="00456F43" w:rsidP="00E45E6D">
                <w:pPr>
                  <w:spacing w:after="0"/>
                  <w:jc w:val="both"/>
                  <w:cnfStyle w:val="000000000000" w:firstRow="0" w:lastRow="0" w:firstColumn="0" w:lastColumn="0" w:oddVBand="0" w:evenVBand="0" w:oddHBand="0" w:evenHBand="0" w:firstRowFirstColumn="0" w:firstRowLastColumn="0" w:lastRowFirstColumn="0" w:lastRowLastColumn="0"/>
                </w:pPr>
              </w:p>
            </w:tc>
          </w:tr>
          <w:tr w:rsidR="00456F43" w:rsidRPr="00624876" w14:paraId="4B4A656A"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846275C" w14:textId="77777777" w:rsidR="00456F43" w:rsidRPr="000529CB" w:rsidRDefault="00456F43" w:rsidP="00E45E6D">
                <w:pPr>
                  <w:tabs>
                    <w:tab w:val="left" w:pos="5670"/>
                  </w:tabs>
                  <w:spacing w:after="0"/>
                  <w:jc w:val="both"/>
                </w:pPr>
                <w:r>
                  <w:t>4.4</w:t>
                </w:r>
                <w:r w:rsidRPr="000529CB">
                  <w:t>.1.</w:t>
                </w:r>
              </w:p>
            </w:tc>
            <w:tc>
              <w:tcPr>
                <w:tcW w:w="3004" w:type="pct"/>
              </w:tcPr>
              <w:p w14:paraId="1660E51E" w14:textId="77777777" w:rsidR="00456F43" w:rsidRPr="00154467" w:rsidRDefault="00456F43"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De dienst beschikt over procedures en documenten om:</w:t>
                </w:r>
              </w:p>
              <w:p w14:paraId="1E426A92" w14:textId="77777777" w:rsidR="00456F43" w:rsidRPr="00154467"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verslag te leggen en te authentiseren</w:t>
                </w:r>
              </w:p>
              <w:p w14:paraId="74FF1F21" w14:textId="77777777" w:rsidR="00456F43" w:rsidRPr="00154467"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verslagen af te werken binnen een overeengekomen termijn</w:t>
                </w:r>
              </w:p>
              <w:p w14:paraId="7A5A28C0" w14:textId="063F4961" w:rsidR="00456F43" w:rsidRPr="00154467"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 xml:space="preserve">het finale verslag te communiceren naar de </w:t>
                </w:r>
                <w:r w:rsidR="00C6137D">
                  <w:rPr>
                    <w:lang w:val="nl-BE"/>
                  </w:rPr>
                  <w:t>verwijzer</w:t>
                </w:r>
              </w:p>
              <w:p w14:paraId="6FDA4003" w14:textId="77777777" w:rsidR="00456F43"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rapporteren van second opinions</w:t>
                </w:r>
              </w:p>
              <w:p w14:paraId="22D6B372" w14:textId="77777777" w:rsidR="00456F43" w:rsidRPr="00154467" w:rsidRDefault="00456F43"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154467">
                  <w:rPr>
                    <w:lang w:val="nl-BE"/>
                  </w:rPr>
                  <w:t>rapporteren van overschrijding van dosisdrempelwaarden voor deterministische effecten</w:t>
                </w:r>
              </w:p>
            </w:tc>
            <w:tc>
              <w:tcPr>
                <w:tcW w:w="1633" w:type="pct"/>
              </w:tcPr>
              <w:p w14:paraId="21AED5BD" w14:textId="77777777" w:rsidR="00456F43" w:rsidRPr="00154467"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bl>
        <w:p w14:paraId="00215E5E" w14:textId="77777777" w:rsidR="00456F43" w:rsidRDefault="00456F43"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1904B21F"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1B2DDADF" w14:textId="77777777" w:rsidR="00456F43" w:rsidRDefault="00456F43" w:rsidP="00E45E6D">
                <w:pPr>
                  <w:spacing w:after="0"/>
                  <w:jc w:val="center"/>
                </w:pPr>
                <w:r>
                  <w:t>Nr.</w:t>
                </w:r>
              </w:p>
            </w:tc>
            <w:tc>
              <w:tcPr>
                <w:tcW w:w="336" w:type="pct"/>
                <w:hideMark/>
              </w:tcPr>
              <w:p w14:paraId="4932629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412" w:type="pct"/>
                <w:hideMark/>
              </w:tcPr>
              <w:p w14:paraId="2CFE4C2C"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916" w:type="pct"/>
                <w:hideMark/>
              </w:tcPr>
              <w:p w14:paraId="32BD08BB"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5CA3A738"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4320DFA"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F4F0AE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66347DE"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69C8EFC7"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4094C413" w14:textId="77777777" w:rsidR="00456F43" w:rsidRPr="00DA5ED7" w:rsidRDefault="00456F43" w:rsidP="00E45E6D">
          <w:pPr>
            <w:spacing w:after="0"/>
            <w:rPr>
              <w:caps/>
              <w:color w:val="775F55" w:themeColor="text2"/>
              <w:sz w:val="32"/>
              <w:szCs w:val="32"/>
              <w:lang w:val="nl-BE"/>
            </w:rPr>
          </w:pPr>
          <w:r>
            <w:rPr>
              <w:caps/>
              <w:color w:val="775F55" w:themeColor="text2"/>
              <w:sz w:val="32"/>
              <w:szCs w:val="32"/>
              <w:lang w:val="nl-BE"/>
            </w:rPr>
            <w:t>NIVEAU B</w:t>
          </w:r>
        </w:p>
        <w:p w14:paraId="2632E3BF" w14:textId="77777777" w:rsidR="00456F43" w:rsidRDefault="00456F43" w:rsidP="00C05C8B">
          <w:pPr>
            <w:pStyle w:val="Kop2"/>
            <w:numPr>
              <w:ilvl w:val="0"/>
              <w:numId w:val="63"/>
            </w:numPr>
            <w:spacing w:before="0" w:after="0"/>
            <w:jc w:val="both"/>
            <w:rPr>
              <w:lang w:val="nl-BE"/>
            </w:rPr>
          </w:pPr>
          <w:bookmarkStart w:id="89" w:name="_Toc13654270"/>
          <w:r>
            <w:rPr>
              <w:lang w:val="nl-BE"/>
            </w:rPr>
            <w:t>Technische procedures</w:t>
          </w:r>
          <w:bookmarkEnd w:id="89"/>
        </w:p>
        <w:tbl>
          <w:tblPr>
            <w:tblStyle w:val="Rastertabel4-Accent21"/>
            <w:tblW w:w="5130" w:type="pct"/>
            <w:tblLook w:val="04A0" w:firstRow="1" w:lastRow="0" w:firstColumn="1" w:lastColumn="0" w:noHBand="0" w:noVBand="1"/>
          </w:tblPr>
          <w:tblGrid>
            <w:gridCol w:w="751"/>
            <w:gridCol w:w="6207"/>
            <w:gridCol w:w="3374"/>
          </w:tblGrid>
          <w:tr w:rsidR="00456F43" w14:paraId="48577B0E"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0957DDDF" w14:textId="77777777" w:rsidR="00456F43" w:rsidRDefault="00456F43" w:rsidP="00E45E6D">
                <w:pPr>
                  <w:spacing w:after="0"/>
                  <w:jc w:val="center"/>
                </w:pPr>
                <w:r>
                  <w:t>Nr.</w:t>
                </w:r>
              </w:p>
            </w:tc>
            <w:tc>
              <w:tcPr>
                <w:tcW w:w="3004" w:type="pct"/>
                <w:vAlign w:val="center"/>
              </w:tcPr>
              <w:p w14:paraId="0AE7726E"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6C1DA53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456F43" w:rsidRPr="00836D27" w14:paraId="55949A35"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5F18A6B8" w14:textId="77777777" w:rsidR="00456F43" w:rsidRPr="000529CB" w:rsidRDefault="00456F43" w:rsidP="00E45E6D">
                <w:pPr>
                  <w:tabs>
                    <w:tab w:val="left" w:pos="5670"/>
                  </w:tabs>
                  <w:spacing w:after="0"/>
                  <w:jc w:val="both"/>
                  <w:rPr>
                    <w:i/>
                  </w:rPr>
                </w:pPr>
                <w:r w:rsidRPr="000529CB">
                  <w:rPr>
                    <w:i/>
                  </w:rPr>
                  <w:t>5.1.</w:t>
                </w:r>
              </w:p>
            </w:tc>
            <w:tc>
              <w:tcPr>
                <w:tcW w:w="3004" w:type="pct"/>
              </w:tcPr>
              <w:p w14:paraId="4FC0CA7E" w14:textId="77777777" w:rsidR="00456F43" w:rsidRPr="000529CB" w:rsidRDefault="00456F43" w:rsidP="00E45E6D">
                <w:pPr>
                  <w:spacing w:after="0"/>
                  <w:cnfStyle w:val="000000100000" w:firstRow="0" w:lastRow="0" w:firstColumn="0" w:lastColumn="0" w:oddVBand="0" w:evenVBand="0" w:oddHBand="1" w:evenHBand="0" w:firstRowFirstColumn="0" w:firstRowLastColumn="0" w:lastRowFirstColumn="0" w:lastRowLastColumn="0"/>
                  <w:rPr>
                    <w:i/>
                  </w:rPr>
                </w:pPr>
                <w:r>
                  <w:rPr>
                    <w:i/>
                  </w:rPr>
                  <w:t>Betrokkenheid stralingsfysicus</w:t>
                </w:r>
              </w:p>
            </w:tc>
            <w:tc>
              <w:tcPr>
                <w:tcW w:w="1633" w:type="pct"/>
              </w:tcPr>
              <w:p w14:paraId="322521F6" w14:textId="77777777" w:rsidR="00456F43" w:rsidRPr="00836D27" w:rsidRDefault="00456F43" w:rsidP="00E45E6D">
                <w:pPr>
                  <w:spacing w:after="0"/>
                  <w:jc w:val="both"/>
                  <w:cnfStyle w:val="000000100000" w:firstRow="0" w:lastRow="0" w:firstColumn="0" w:lastColumn="0" w:oddVBand="0" w:evenVBand="0" w:oddHBand="1" w:evenHBand="0" w:firstRowFirstColumn="0" w:firstRowLastColumn="0" w:lastRowFirstColumn="0" w:lastRowLastColumn="0"/>
                  <w:rPr>
                    <w:b/>
                    <w:lang w:val="nl-BE"/>
                  </w:rPr>
                </w:pPr>
              </w:p>
            </w:tc>
          </w:tr>
          <w:tr w:rsidR="00456F43" w:rsidRPr="00624876" w14:paraId="3264BFCD"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40ECB3CD" w14:textId="77777777" w:rsidR="00456F43" w:rsidRPr="000529CB" w:rsidRDefault="00456F43" w:rsidP="00E45E6D">
                <w:pPr>
                  <w:tabs>
                    <w:tab w:val="left" w:pos="5670"/>
                  </w:tabs>
                  <w:spacing w:after="0"/>
                  <w:jc w:val="both"/>
                </w:pPr>
                <w:r w:rsidRPr="000529CB">
                  <w:t>5.1.1.</w:t>
                </w:r>
              </w:p>
            </w:tc>
            <w:tc>
              <w:tcPr>
                <w:tcW w:w="3004" w:type="pct"/>
              </w:tcPr>
              <w:p w14:paraId="53BAA36D" w14:textId="48726597" w:rsidR="00456F43" w:rsidRDefault="00456F43"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B52880">
                  <w:rPr>
                    <w:lang w:val="nl-BE"/>
                  </w:rPr>
                  <w:t xml:space="preserve">Een </w:t>
                </w:r>
                <w:r w:rsidR="00561A15">
                  <w:rPr>
                    <w:lang w:val="nl-BE"/>
                  </w:rPr>
                  <w:t xml:space="preserve">erkende </w:t>
                </w:r>
                <w:r w:rsidRPr="00B52880">
                  <w:rPr>
                    <w:lang w:val="nl-BE"/>
                  </w:rPr>
                  <w:t xml:space="preserve">deskundige in de medische stralingsfysica </w:t>
                </w:r>
                <w:r>
                  <w:rPr>
                    <w:lang w:val="nl-BE"/>
                  </w:rPr>
                  <w:t>wordt betrokken bij onderzoeken (die gebruik maken van ioniserende straling) voor:</w:t>
                </w:r>
              </w:p>
              <w:p w14:paraId="3A1C7247" w14:textId="44EED4D2" w:rsidR="00456F43" w:rsidRDefault="00456F43" w:rsidP="00E45E6D">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nl-BE"/>
                  </w:rPr>
                </w:pPr>
                <w:r w:rsidRPr="00793D4A">
                  <w:rPr>
                    <w:lang w:val="nl-BE"/>
                  </w:rPr>
                  <w:t xml:space="preserve">de analyse en opvolging van </w:t>
                </w:r>
                <w:r w:rsidR="00DE003D">
                  <w:rPr>
                    <w:lang w:val="nl-BE"/>
                  </w:rPr>
                  <w:t>onbedoelde</w:t>
                </w:r>
                <w:r w:rsidR="00DE003D" w:rsidRPr="00793D4A">
                  <w:rPr>
                    <w:lang w:val="nl-BE"/>
                  </w:rPr>
                  <w:t xml:space="preserve"> </w:t>
                </w:r>
                <w:r w:rsidRPr="00793D4A">
                  <w:rPr>
                    <w:lang w:val="nl-BE"/>
                  </w:rPr>
                  <w:t>en accidentele blootstellingen</w:t>
                </w:r>
              </w:p>
              <w:p w14:paraId="7058D3EC" w14:textId="77777777" w:rsidR="00456F43" w:rsidRDefault="00456F43" w:rsidP="00E45E6D">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nl-BE"/>
                  </w:rPr>
                </w:pPr>
                <w:r>
                  <w:rPr>
                    <w:lang w:val="nl-BE"/>
                  </w:rPr>
                  <w:t>onderzoeken bij zwangere vrouwen</w:t>
                </w:r>
              </w:p>
              <w:p w14:paraId="602C3BE6" w14:textId="1A9423CD" w:rsidR="00456F43" w:rsidRPr="00753293" w:rsidRDefault="00456F43" w:rsidP="00E45E6D">
                <w:pPr>
                  <w:pStyle w:val="Lijstalinea"/>
                  <w:numPr>
                    <w:ilvl w:val="0"/>
                    <w:numId w:val="9"/>
                  </w:numPr>
                  <w:spacing w:after="0"/>
                  <w:cnfStyle w:val="000000000000" w:firstRow="0" w:lastRow="0" w:firstColumn="0" w:lastColumn="0" w:oddVBand="0" w:evenVBand="0" w:oddHBand="0" w:evenHBand="0" w:firstRowFirstColumn="0" w:firstRowLastColumn="0" w:lastRowFirstColumn="0" w:lastRowLastColumn="0"/>
                  <w:rPr>
                    <w:lang w:val="nl-BE"/>
                  </w:rPr>
                </w:pPr>
                <w:r w:rsidRPr="00793D4A">
                  <w:rPr>
                    <w:lang w:val="nl-BE"/>
                  </w:rPr>
                  <w:t xml:space="preserve">procedures voor </w:t>
                </w:r>
                <w:r>
                  <w:rPr>
                    <w:lang w:val="nl-BE"/>
                  </w:rPr>
                  <w:t>preventie en follow-up van</w:t>
                </w:r>
                <w:r w:rsidRPr="00793D4A">
                  <w:rPr>
                    <w:lang w:val="nl-BE"/>
                  </w:rPr>
                  <w:t xml:space="preserve"> deterministische effecten</w:t>
                </w:r>
                <w:r>
                  <w:rPr>
                    <w:lang w:val="nl-BE"/>
                  </w:rPr>
                  <w:t xml:space="preserve"> (interventionele procedures)</w:t>
                </w:r>
              </w:p>
            </w:tc>
            <w:tc>
              <w:tcPr>
                <w:tcW w:w="1633" w:type="pct"/>
              </w:tcPr>
              <w:p w14:paraId="1C02CC4F" w14:textId="77777777" w:rsidR="00456F43" w:rsidRPr="00EF1DBD" w:rsidRDefault="00456F43" w:rsidP="00E45E6D">
                <w:pPr>
                  <w:spacing w:after="0"/>
                  <w:jc w:val="both"/>
                  <w:cnfStyle w:val="000000000000" w:firstRow="0" w:lastRow="0" w:firstColumn="0" w:lastColumn="0" w:oddVBand="0" w:evenVBand="0" w:oddHBand="0" w:evenHBand="0" w:firstRowFirstColumn="0" w:firstRowLastColumn="0" w:lastRowFirstColumn="0" w:lastRowLastColumn="0"/>
                  <w:rPr>
                    <w:lang w:val="nl-BE"/>
                  </w:rPr>
                </w:pPr>
              </w:p>
            </w:tc>
          </w:tr>
        </w:tbl>
        <w:p w14:paraId="5E1EF1CA" w14:textId="77777777" w:rsidR="00456F43" w:rsidRPr="00B52880" w:rsidRDefault="00456F43" w:rsidP="00E45E6D">
          <w:pPr>
            <w:spacing w:after="0" w:line="276" w:lineRule="auto"/>
            <w:jc w:val="both"/>
            <w:rPr>
              <w:b/>
              <w:bCs/>
              <w:lang w:val="nl-BE"/>
            </w:rPr>
          </w:pPr>
          <w:r w:rsidRPr="00B52880">
            <w:rPr>
              <w:b/>
              <w:bCs/>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456F43" w14:paraId="7DC86755"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642EB5D0" w14:textId="77777777" w:rsidR="00456F43" w:rsidRDefault="00456F43" w:rsidP="00E45E6D">
                <w:pPr>
                  <w:spacing w:after="0"/>
                  <w:jc w:val="center"/>
                </w:pPr>
                <w:r>
                  <w:t>Nr.</w:t>
                </w:r>
              </w:p>
            </w:tc>
            <w:tc>
              <w:tcPr>
                <w:tcW w:w="336" w:type="pct"/>
                <w:hideMark/>
              </w:tcPr>
              <w:p w14:paraId="6F01C7D3"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412" w:type="pct"/>
                <w:hideMark/>
              </w:tcPr>
              <w:p w14:paraId="325BCCA2"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916" w:type="pct"/>
                <w:hideMark/>
              </w:tcPr>
              <w:p w14:paraId="06C63ABF" w14:textId="77777777" w:rsidR="00456F43" w:rsidRDefault="00456F43"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456F43" w14:paraId="7DA491B7"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0C311FB1" w14:textId="77777777" w:rsidR="00456F43" w:rsidRDefault="00456F43"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3998DDC"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4E4127B"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CA5BF30" w14:textId="77777777" w:rsidR="00456F43" w:rsidRDefault="00456F43" w:rsidP="00E45E6D">
                <w:pPr>
                  <w:spacing w:after="0"/>
                  <w:jc w:val="both"/>
                  <w:cnfStyle w:val="000000100000" w:firstRow="0" w:lastRow="0" w:firstColumn="0" w:lastColumn="0" w:oddVBand="0" w:evenVBand="0" w:oddHBand="1" w:evenHBand="0" w:firstRowFirstColumn="0" w:firstRowLastColumn="0" w:lastRowFirstColumn="0" w:lastRowLastColumn="0"/>
                </w:pPr>
              </w:p>
            </w:tc>
          </w:tr>
          <w:bookmarkEnd w:id="81"/>
        </w:tbl>
        <w:p w14:paraId="636F3E1C" w14:textId="3DAE9888" w:rsidR="004F0AE5" w:rsidRDefault="004F0AE5">
          <w:pPr>
            <w:spacing w:after="200" w:line="276" w:lineRule="auto"/>
            <w:rPr>
              <w:lang w:val="nl-BE"/>
            </w:rPr>
            <w:sectPr w:rsidR="004F0AE5" w:rsidSect="00ED2874">
              <w:headerReference w:type="even" r:id="rId115"/>
              <w:headerReference w:type="first" r:id="rId116"/>
              <w:footerReference w:type="first" r:id="rId117"/>
              <w:pgSz w:w="12240" w:h="15840"/>
              <w:pgMar w:top="1080" w:right="1080" w:bottom="1080" w:left="1080" w:header="720" w:footer="720" w:gutter="0"/>
              <w:cols w:space="720"/>
              <w:titlePg/>
              <w:docGrid w:linePitch="360"/>
            </w:sectPr>
          </w:pPr>
        </w:p>
        <w:p w14:paraId="481525BE" w14:textId="227AFE01" w:rsidR="007246BB" w:rsidRDefault="007246BB">
          <w:pPr>
            <w:spacing w:after="200" w:line="276" w:lineRule="auto"/>
            <w:rPr>
              <w:lang w:val="nl-BE"/>
            </w:rPr>
          </w:pPr>
        </w:p>
        <w:p w14:paraId="6CA13518" w14:textId="77777777" w:rsidR="007246BB" w:rsidRDefault="007246BB" w:rsidP="00E45E6D">
          <w:pPr>
            <w:spacing w:after="200" w:line="276" w:lineRule="auto"/>
            <w:rPr>
              <w:lang w:val="nl-BE"/>
            </w:rPr>
            <w:sectPr w:rsidR="007246BB" w:rsidSect="00ED2874">
              <w:pgSz w:w="12240" w:h="15840"/>
              <w:pgMar w:top="1080" w:right="1080" w:bottom="1080" w:left="1080" w:header="720" w:footer="720" w:gutter="0"/>
              <w:cols w:space="720"/>
              <w:titlePg/>
              <w:docGrid w:linePitch="360"/>
            </w:sectPr>
          </w:pPr>
        </w:p>
        <w:p w14:paraId="727ADD2E" w14:textId="77777777" w:rsidR="007246BB" w:rsidRPr="00DA5ED7" w:rsidRDefault="007246BB" w:rsidP="00E45E6D">
          <w:pPr>
            <w:spacing w:after="0"/>
            <w:rPr>
              <w:caps/>
              <w:color w:val="775F55" w:themeColor="text2"/>
              <w:sz w:val="32"/>
              <w:szCs w:val="32"/>
              <w:lang w:val="nl-BE"/>
            </w:rPr>
          </w:pPr>
          <w:bookmarkStart w:id="90" w:name="C"/>
          <w:r w:rsidRPr="00DA5ED7">
            <w:rPr>
              <w:caps/>
              <w:color w:val="775F55" w:themeColor="text2"/>
              <w:sz w:val="32"/>
              <w:szCs w:val="32"/>
              <w:lang w:val="nl-BE"/>
            </w:rPr>
            <w:t xml:space="preserve">Rubrieken </w:t>
          </w:r>
          <w:r>
            <w:rPr>
              <w:caps/>
              <w:color w:val="775F55" w:themeColor="text2"/>
              <w:sz w:val="32"/>
              <w:szCs w:val="32"/>
              <w:lang w:val="nl-BE"/>
            </w:rPr>
            <w:t>NIVEAU C</w:t>
          </w:r>
        </w:p>
        <w:p w14:paraId="6E8430FC" w14:textId="77777777" w:rsidR="007246BB" w:rsidRDefault="007246BB" w:rsidP="00E45E6D">
          <w:pPr>
            <w:spacing w:after="0" w:line="276" w:lineRule="auto"/>
            <w:jc w:val="both"/>
            <w:rPr>
              <w:lang w:val="nl-BE"/>
            </w:rPr>
          </w:pPr>
        </w:p>
        <w:p w14:paraId="1668F885" w14:textId="02457CC6" w:rsidR="00FE4E62" w:rsidRDefault="007246BB">
          <w:pPr>
            <w:pStyle w:val="Inhopg2"/>
            <w:tabs>
              <w:tab w:val="left" w:pos="576"/>
            </w:tabs>
            <w:rPr>
              <w:rFonts w:eastAsiaTheme="minorEastAsia" w:cstheme="minorBidi"/>
              <w:kern w:val="0"/>
              <w:sz w:val="22"/>
              <w:szCs w:val="22"/>
              <w14:ligatures w14:val="none"/>
            </w:rPr>
          </w:pPr>
          <w:r>
            <w:rPr>
              <w:lang w:val="nl-BE"/>
            </w:rPr>
            <w:fldChar w:fldCharType="begin"/>
          </w:r>
          <w:r>
            <w:rPr>
              <w:lang w:val="nl-BE"/>
            </w:rPr>
            <w:instrText xml:space="preserve"> TOC </w:instrText>
          </w:r>
          <w:r w:rsidR="006A21DD">
            <w:rPr>
              <w:lang w:val="nl-BE"/>
            </w:rPr>
            <w:instrText xml:space="preserve">\B"C" </w:instrText>
          </w:r>
          <w:r>
            <w:rPr>
              <w:lang w:val="nl-BE"/>
            </w:rPr>
            <w:instrText xml:space="preserve">\o "1-3" \h \z \u </w:instrText>
          </w:r>
          <w:r>
            <w:rPr>
              <w:lang w:val="nl-BE"/>
            </w:rPr>
            <w:fldChar w:fldCharType="separate"/>
          </w:r>
          <w:hyperlink w:anchor="_Toc13654359" w:history="1">
            <w:r w:rsidR="00FE4E62" w:rsidRPr="00395386">
              <w:rPr>
                <w:rStyle w:val="Hyperlink"/>
                <w:lang w:val="nl-BE"/>
              </w:rPr>
              <w:t>1.</w:t>
            </w:r>
            <w:r w:rsidR="00FE4E62">
              <w:rPr>
                <w:rFonts w:eastAsiaTheme="minorEastAsia" w:cstheme="minorBidi"/>
                <w:kern w:val="0"/>
                <w:sz w:val="22"/>
                <w:szCs w:val="22"/>
                <w14:ligatures w14:val="none"/>
              </w:rPr>
              <w:tab/>
            </w:r>
            <w:r w:rsidR="00FE4E62" w:rsidRPr="00395386">
              <w:rPr>
                <w:rStyle w:val="Hyperlink"/>
                <w:lang w:val="nl-BE"/>
              </w:rPr>
              <w:t>Missie en visie</w:t>
            </w:r>
            <w:r w:rsidR="00FE4E62">
              <w:rPr>
                <w:webHidden/>
              </w:rPr>
              <w:tab/>
            </w:r>
            <w:r w:rsidR="00FE4E62">
              <w:rPr>
                <w:webHidden/>
              </w:rPr>
              <w:fldChar w:fldCharType="begin"/>
            </w:r>
            <w:r w:rsidR="00FE4E62">
              <w:rPr>
                <w:webHidden/>
              </w:rPr>
              <w:instrText xml:space="preserve"> PAGEREF _Toc13654359 \h </w:instrText>
            </w:r>
            <w:r w:rsidR="00FE4E62">
              <w:rPr>
                <w:webHidden/>
              </w:rPr>
            </w:r>
            <w:r w:rsidR="00FE4E62">
              <w:rPr>
                <w:webHidden/>
              </w:rPr>
              <w:fldChar w:fldCharType="separate"/>
            </w:r>
            <w:r w:rsidR="00FE4E62">
              <w:rPr>
                <w:webHidden/>
              </w:rPr>
              <w:t>79</w:t>
            </w:r>
            <w:r w:rsidR="00FE4E62">
              <w:rPr>
                <w:webHidden/>
              </w:rPr>
              <w:fldChar w:fldCharType="end"/>
            </w:r>
          </w:hyperlink>
        </w:p>
        <w:p w14:paraId="5412B42C" w14:textId="1E5A99F6" w:rsidR="00FE4E62" w:rsidRDefault="00FE4E62">
          <w:pPr>
            <w:pStyle w:val="Inhopg2"/>
            <w:tabs>
              <w:tab w:val="left" w:pos="576"/>
            </w:tabs>
            <w:rPr>
              <w:rFonts w:eastAsiaTheme="minorEastAsia" w:cstheme="minorBidi"/>
              <w:kern w:val="0"/>
              <w:sz w:val="22"/>
              <w:szCs w:val="22"/>
              <w14:ligatures w14:val="none"/>
            </w:rPr>
          </w:pPr>
          <w:hyperlink w:anchor="_Toc13654360" w:history="1">
            <w:r w:rsidRPr="00395386">
              <w:rPr>
                <w:rStyle w:val="Hyperlink"/>
                <w:lang w:val="nl-BE"/>
              </w:rPr>
              <w:t>2.</w:t>
            </w:r>
            <w:r>
              <w:rPr>
                <w:rFonts w:eastAsiaTheme="minorEastAsia" w:cstheme="minorBidi"/>
                <w:kern w:val="0"/>
                <w:sz w:val="22"/>
                <w:szCs w:val="22"/>
                <w14:ligatures w14:val="none"/>
              </w:rPr>
              <w:tab/>
            </w:r>
            <w:r w:rsidRPr="00395386">
              <w:rPr>
                <w:rStyle w:val="Hyperlink"/>
                <w:lang w:val="nl-BE"/>
              </w:rPr>
              <w:t>Structuur van de dienst</w:t>
            </w:r>
            <w:r>
              <w:rPr>
                <w:webHidden/>
              </w:rPr>
              <w:tab/>
            </w:r>
            <w:r>
              <w:rPr>
                <w:webHidden/>
              </w:rPr>
              <w:fldChar w:fldCharType="begin"/>
            </w:r>
            <w:r>
              <w:rPr>
                <w:webHidden/>
              </w:rPr>
              <w:instrText xml:space="preserve"> PAGEREF _Toc13654360 \h </w:instrText>
            </w:r>
            <w:r>
              <w:rPr>
                <w:webHidden/>
              </w:rPr>
            </w:r>
            <w:r>
              <w:rPr>
                <w:webHidden/>
              </w:rPr>
              <w:fldChar w:fldCharType="separate"/>
            </w:r>
            <w:r>
              <w:rPr>
                <w:webHidden/>
              </w:rPr>
              <w:t>81</w:t>
            </w:r>
            <w:r>
              <w:rPr>
                <w:webHidden/>
              </w:rPr>
              <w:fldChar w:fldCharType="end"/>
            </w:r>
          </w:hyperlink>
        </w:p>
        <w:p w14:paraId="6C96DC1D" w14:textId="13DAC28F" w:rsidR="00FE4E62" w:rsidRDefault="00FE4E62">
          <w:pPr>
            <w:pStyle w:val="Inhopg2"/>
            <w:tabs>
              <w:tab w:val="left" w:pos="576"/>
            </w:tabs>
            <w:rPr>
              <w:rFonts w:eastAsiaTheme="minorEastAsia" w:cstheme="minorBidi"/>
              <w:kern w:val="0"/>
              <w:sz w:val="22"/>
              <w:szCs w:val="22"/>
              <w14:ligatures w14:val="none"/>
            </w:rPr>
          </w:pPr>
          <w:hyperlink w:anchor="_Toc13654361" w:history="1">
            <w:r w:rsidRPr="00395386">
              <w:rPr>
                <w:rStyle w:val="Hyperlink"/>
                <w:lang w:val="nl-BE"/>
              </w:rPr>
              <w:t>3.</w:t>
            </w:r>
            <w:r>
              <w:rPr>
                <w:rFonts w:eastAsiaTheme="minorEastAsia" w:cstheme="minorBidi"/>
                <w:kern w:val="0"/>
                <w:sz w:val="22"/>
                <w:szCs w:val="22"/>
                <w14:ligatures w14:val="none"/>
              </w:rPr>
              <w:tab/>
            </w:r>
            <w:r w:rsidRPr="00395386">
              <w:rPr>
                <w:rStyle w:val="Hyperlink"/>
                <w:lang w:val="nl-BE"/>
              </w:rPr>
              <w:t>Klinische performantie</w:t>
            </w:r>
            <w:r>
              <w:rPr>
                <w:webHidden/>
              </w:rPr>
              <w:tab/>
            </w:r>
            <w:r>
              <w:rPr>
                <w:webHidden/>
              </w:rPr>
              <w:fldChar w:fldCharType="begin"/>
            </w:r>
            <w:r>
              <w:rPr>
                <w:webHidden/>
              </w:rPr>
              <w:instrText xml:space="preserve"> PAGEREF _Toc13654361 \h </w:instrText>
            </w:r>
            <w:r>
              <w:rPr>
                <w:webHidden/>
              </w:rPr>
            </w:r>
            <w:r>
              <w:rPr>
                <w:webHidden/>
              </w:rPr>
              <w:fldChar w:fldCharType="separate"/>
            </w:r>
            <w:r>
              <w:rPr>
                <w:webHidden/>
              </w:rPr>
              <w:t>83</w:t>
            </w:r>
            <w:r>
              <w:rPr>
                <w:webHidden/>
              </w:rPr>
              <w:fldChar w:fldCharType="end"/>
            </w:r>
          </w:hyperlink>
        </w:p>
        <w:p w14:paraId="72874675" w14:textId="683EB035" w:rsidR="00FE4E62" w:rsidRDefault="00FE4E62">
          <w:pPr>
            <w:pStyle w:val="Inhopg2"/>
            <w:tabs>
              <w:tab w:val="left" w:pos="576"/>
            </w:tabs>
            <w:rPr>
              <w:rFonts w:eastAsiaTheme="minorEastAsia" w:cstheme="minorBidi"/>
              <w:kern w:val="0"/>
              <w:sz w:val="22"/>
              <w:szCs w:val="22"/>
              <w14:ligatures w14:val="none"/>
            </w:rPr>
          </w:pPr>
          <w:hyperlink w:anchor="_Toc13654362" w:history="1">
            <w:r w:rsidRPr="00395386">
              <w:rPr>
                <w:rStyle w:val="Hyperlink"/>
                <w:lang w:val="nl-BE"/>
              </w:rPr>
              <w:t>4.</w:t>
            </w:r>
            <w:r>
              <w:rPr>
                <w:rFonts w:eastAsiaTheme="minorEastAsia" w:cstheme="minorBidi"/>
                <w:kern w:val="0"/>
                <w:sz w:val="22"/>
                <w:szCs w:val="22"/>
                <w14:ligatures w14:val="none"/>
              </w:rPr>
              <w:tab/>
            </w:r>
            <w:r w:rsidRPr="00395386">
              <w:rPr>
                <w:rStyle w:val="Hyperlink"/>
                <w:lang w:val="nl-BE"/>
              </w:rPr>
              <w:t>Opleiding, stages en onderzoek</w:t>
            </w:r>
            <w:r>
              <w:rPr>
                <w:webHidden/>
              </w:rPr>
              <w:tab/>
            </w:r>
            <w:r>
              <w:rPr>
                <w:webHidden/>
              </w:rPr>
              <w:fldChar w:fldCharType="begin"/>
            </w:r>
            <w:r>
              <w:rPr>
                <w:webHidden/>
              </w:rPr>
              <w:instrText xml:space="preserve"> PAGEREF _Toc13654362 \h </w:instrText>
            </w:r>
            <w:r>
              <w:rPr>
                <w:webHidden/>
              </w:rPr>
            </w:r>
            <w:r>
              <w:rPr>
                <w:webHidden/>
              </w:rPr>
              <w:fldChar w:fldCharType="separate"/>
            </w:r>
            <w:r>
              <w:rPr>
                <w:webHidden/>
              </w:rPr>
              <w:t>85</w:t>
            </w:r>
            <w:r>
              <w:rPr>
                <w:webHidden/>
              </w:rPr>
              <w:fldChar w:fldCharType="end"/>
            </w:r>
          </w:hyperlink>
        </w:p>
        <w:p w14:paraId="7A2B5600" w14:textId="4E43B44E" w:rsidR="007246BB" w:rsidRDefault="007246BB" w:rsidP="00E45E6D">
          <w:pPr>
            <w:spacing w:after="0" w:line="276" w:lineRule="auto"/>
            <w:jc w:val="both"/>
            <w:rPr>
              <w:lang w:val="nl-BE"/>
            </w:rPr>
          </w:pPr>
          <w:r>
            <w:rPr>
              <w:noProof/>
              <w:lang w:val="nl-BE"/>
            </w:rPr>
            <w:fldChar w:fldCharType="end"/>
          </w:r>
        </w:p>
        <w:p w14:paraId="6B8F41CC" w14:textId="77777777" w:rsidR="007246BB" w:rsidRPr="00392AA5" w:rsidRDefault="007246BB" w:rsidP="00E45E6D">
          <w:pPr>
            <w:spacing w:after="0" w:line="276" w:lineRule="auto"/>
            <w:jc w:val="both"/>
            <w:rPr>
              <w:color w:val="775F55" w:themeColor="text2"/>
              <w:sz w:val="72"/>
              <w:szCs w:val="48"/>
              <w:lang w:val="nl-BE"/>
            </w:rPr>
          </w:pPr>
          <w:r w:rsidRPr="00392AA5">
            <w:rPr>
              <w:lang w:val="nl-BE"/>
            </w:rPr>
            <w:br w:type="page"/>
          </w:r>
        </w:p>
        <w:p w14:paraId="71DC1C6D" w14:textId="77777777" w:rsidR="007246BB" w:rsidRPr="00DA5ED7" w:rsidRDefault="007246BB" w:rsidP="00E45E6D">
          <w:pPr>
            <w:spacing w:after="0"/>
            <w:rPr>
              <w:caps/>
              <w:color w:val="775F55" w:themeColor="text2"/>
              <w:sz w:val="32"/>
              <w:szCs w:val="32"/>
              <w:lang w:val="nl-BE"/>
            </w:rPr>
          </w:pPr>
          <w:r>
            <w:rPr>
              <w:caps/>
              <w:color w:val="775F55" w:themeColor="text2"/>
              <w:sz w:val="32"/>
              <w:szCs w:val="32"/>
              <w:lang w:val="nl-BE"/>
            </w:rPr>
            <w:t>NIVEAU C</w:t>
          </w:r>
        </w:p>
        <w:p w14:paraId="243B8267" w14:textId="77777777" w:rsidR="007246BB" w:rsidRDefault="007246BB" w:rsidP="00C05C8B">
          <w:pPr>
            <w:pStyle w:val="Kop2"/>
            <w:numPr>
              <w:ilvl w:val="0"/>
              <w:numId w:val="64"/>
            </w:numPr>
            <w:spacing w:before="0" w:after="0"/>
            <w:jc w:val="both"/>
            <w:rPr>
              <w:lang w:val="nl-BE"/>
            </w:rPr>
          </w:pPr>
          <w:bookmarkStart w:id="91" w:name="_Toc13654359"/>
          <w:r w:rsidRPr="00D14E57">
            <w:rPr>
              <w:lang w:val="nl-BE"/>
            </w:rPr>
            <w:t>Missie en visie</w:t>
          </w:r>
          <w:bookmarkEnd w:id="91"/>
        </w:p>
        <w:tbl>
          <w:tblPr>
            <w:tblStyle w:val="Rastertabel4-Accent21"/>
            <w:tblW w:w="5129" w:type="pct"/>
            <w:tblLook w:val="04A0" w:firstRow="1" w:lastRow="0" w:firstColumn="1" w:lastColumn="0" w:noHBand="0" w:noVBand="1"/>
          </w:tblPr>
          <w:tblGrid>
            <w:gridCol w:w="692"/>
            <w:gridCol w:w="6237"/>
            <w:gridCol w:w="3401"/>
          </w:tblGrid>
          <w:tr w:rsidR="007246BB" w14:paraId="3695CD38"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vAlign w:val="center"/>
              </w:tcPr>
              <w:p w14:paraId="1A066630" w14:textId="77777777" w:rsidR="007246BB" w:rsidRDefault="007246BB" w:rsidP="00E45E6D">
                <w:pPr>
                  <w:spacing w:after="0"/>
                  <w:jc w:val="center"/>
                </w:pPr>
                <w:r>
                  <w:t>Nr.</w:t>
                </w:r>
              </w:p>
            </w:tc>
            <w:tc>
              <w:tcPr>
                <w:tcW w:w="3019" w:type="pct"/>
                <w:vAlign w:val="center"/>
              </w:tcPr>
              <w:p w14:paraId="028AFED5"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6" w:type="pct"/>
                <w:vAlign w:val="center"/>
              </w:tcPr>
              <w:p w14:paraId="295ED81E"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7246BB" w:rsidRPr="00624876" w14:paraId="210E6980"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Pr>
              <w:p w14:paraId="70EAFDBA" w14:textId="19675A2D" w:rsidR="007246BB" w:rsidRPr="000529CB" w:rsidRDefault="007246BB" w:rsidP="00E45E6D">
                <w:pPr>
                  <w:tabs>
                    <w:tab w:val="left" w:pos="5670"/>
                  </w:tabs>
                  <w:spacing w:after="0"/>
                  <w:jc w:val="both"/>
                </w:pPr>
                <w:r w:rsidRPr="000529CB">
                  <w:t>1.</w:t>
                </w:r>
                <w:r w:rsidR="00304DCA">
                  <w:t>1</w:t>
                </w:r>
                <w:r w:rsidRPr="000529CB">
                  <w:t>.</w:t>
                </w:r>
              </w:p>
            </w:tc>
            <w:tc>
              <w:tcPr>
                <w:tcW w:w="3019" w:type="pct"/>
              </w:tcPr>
              <w:p w14:paraId="0214CF98" w14:textId="77777777" w:rsidR="007246BB" w:rsidRPr="008D6946" w:rsidRDefault="007246BB" w:rsidP="00E45E6D">
                <w:pPr>
                  <w:tabs>
                    <w:tab w:val="left" w:pos="5670"/>
                  </w:tabs>
                  <w:spacing w:after="0"/>
                  <w:jc w:val="both"/>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De bestaande infrastructuur is aangepast aan:</w:t>
                </w:r>
              </w:p>
              <w:p w14:paraId="736CB9FB" w14:textId="77777777" w:rsidR="007246BB" w:rsidRPr="000529CB" w:rsidRDefault="007246BB" w:rsidP="00640340">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pPr>
                <w:r w:rsidRPr="000529CB">
                  <w:t>het aantal routineonderzoeken</w:t>
                </w:r>
              </w:p>
              <w:p w14:paraId="2D27C221" w14:textId="2CFB3AAE" w:rsidR="00816EFB" w:rsidRPr="00595E19" w:rsidRDefault="007246BB">
                <w:pPr>
                  <w:numPr>
                    <w:ilvl w:val="0"/>
                    <w:numId w:val="39"/>
                  </w:numPr>
                  <w:tabs>
                    <w:tab w:val="left" w:pos="5670"/>
                  </w:tabs>
                  <w:spacing w:after="0" w:line="240" w:lineRule="auto"/>
                  <w:jc w:val="both"/>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het aantal onderzoeken in stresssituaties</w:t>
                </w:r>
              </w:p>
            </w:tc>
            <w:tc>
              <w:tcPr>
                <w:tcW w:w="1646" w:type="pct"/>
              </w:tcPr>
              <w:p w14:paraId="694F44C7" w14:textId="77777777" w:rsidR="007246BB" w:rsidRPr="008D6946" w:rsidRDefault="007246BB" w:rsidP="00E45E6D">
                <w:pPr>
                  <w:spacing w:after="0"/>
                  <w:jc w:val="both"/>
                  <w:cnfStyle w:val="000000100000" w:firstRow="0" w:lastRow="0" w:firstColumn="0" w:lastColumn="0" w:oddVBand="0" w:evenVBand="0" w:oddHBand="1" w:evenHBand="0" w:firstRowFirstColumn="0" w:firstRowLastColumn="0" w:lastRowFirstColumn="0" w:lastRowLastColumn="0"/>
                  <w:rPr>
                    <w:lang w:val="nl-BE"/>
                  </w:rPr>
                </w:pPr>
              </w:p>
            </w:tc>
          </w:tr>
        </w:tbl>
        <w:p w14:paraId="40F219DC" w14:textId="77777777" w:rsidR="007246BB" w:rsidRPr="00E84BB7" w:rsidRDefault="007246BB" w:rsidP="00E45E6D">
          <w:pPr>
            <w:spacing w:after="0"/>
            <w:jc w:val="both"/>
            <w:rPr>
              <w:lang w:val="nl-BE"/>
            </w:rPr>
          </w:pPr>
        </w:p>
        <w:p w14:paraId="22D6D5E7" w14:textId="77777777" w:rsidR="007246BB" w:rsidRPr="001A439A" w:rsidRDefault="007246BB"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7246BB" w14:paraId="296FFD96"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26D8D59D" w14:textId="77777777" w:rsidR="007246BB" w:rsidRDefault="007246BB">
                <w:pPr>
                  <w:spacing w:after="0"/>
                  <w:jc w:val="center"/>
                </w:pPr>
                <w:r>
                  <w:t>Nr.</w:t>
                </w:r>
              </w:p>
            </w:tc>
            <w:tc>
              <w:tcPr>
                <w:tcW w:w="336" w:type="pct"/>
                <w:hideMark/>
              </w:tcPr>
              <w:p w14:paraId="6787A194" w14:textId="77777777" w:rsidR="007246BB" w:rsidRDefault="007246BB">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412" w:type="pct"/>
                <w:hideMark/>
              </w:tcPr>
              <w:p w14:paraId="594E97C9" w14:textId="77777777" w:rsidR="007246BB" w:rsidRDefault="007246BB">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916" w:type="pct"/>
                <w:hideMark/>
              </w:tcPr>
              <w:p w14:paraId="3721DEE0" w14:textId="77777777" w:rsidR="007246BB" w:rsidRDefault="007246BB">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7246BB" w14:paraId="1879CF70"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8601E89" w14:textId="77777777" w:rsidR="007246BB" w:rsidRDefault="007246BB">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A804CB5" w14:textId="77777777" w:rsidR="007246BB" w:rsidRDefault="007246BB">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70B748D" w14:textId="77777777" w:rsidR="007246BB" w:rsidRDefault="007246BB">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2D8312ED" w14:textId="77777777" w:rsidR="007246BB" w:rsidRDefault="007246BB">
                <w:pPr>
                  <w:spacing w:after="0"/>
                  <w:jc w:val="both"/>
                  <w:cnfStyle w:val="000000100000" w:firstRow="0" w:lastRow="0" w:firstColumn="0" w:lastColumn="0" w:oddVBand="0" w:evenVBand="0" w:oddHBand="1" w:evenHBand="0" w:firstRowFirstColumn="0" w:firstRowLastColumn="0" w:lastRowFirstColumn="0" w:lastRowLastColumn="0"/>
                </w:pPr>
              </w:p>
            </w:tc>
          </w:tr>
        </w:tbl>
        <w:p w14:paraId="6DE69610" w14:textId="77777777" w:rsidR="007246BB" w:rsidRPr="00DA5ED7" w:rsidRDefault="007246BB" w:rsidP="00E45E6D">
          <w:pPr>
            <w:spacing w:after="0"/>
            <w:rPr>
              <w:caps/>
              <w:color w:val="775F55" w:themeColor="text2"/>
              <w:sz w:val="32"/>
              <w:szCs w:val="32"/>
              <w:lang w:val="nl-BE"/>
            </w:rPr>
          </w:pPr>
          <w:r>
            <w:rPr>
              <w:caps/>
              <w:color w:val="775F55" w:themeColor="text2"/>
              <w:sz w:val="32"/>
              <w:szCs w:val="32"/>
              <w:lang w:val="nl-BE"/>
            </w:rPr>
            <w:t>NIVEAU C</w:t>
          </w:r>
        </w:p>
        <w:p w14:paraId="4217D0FC" w14:textId="77777777" w:rsidR="007246BB" w:rsidRDefault="007246BB" w:rsidP="00C05C8B">
          <w:pPr>
            <w:pStyle w:val="Kop2"/>
            <w:numPr>
              <w:ilvl w:val="0"/>
              <w:numId w:val="64"/>
            </w:numPr>
            <w:spacing w:before="0" w:after="0"/>
            <w:jc w:val="both"/>
            <w:rPr>
              <w:lang w:val="nl-BE"/>
            </w:rPr>
          </w:pPr>
          <w:bookmarkStart w:id="92" w:name="_Toc13654360"/>
          <w:r w:rsidRPr="008D6946">
            <w:rPr>
              <w:lang w:val="nl-BE"/>
            </w:rPr>
            <w:t>Structuur van de dienst</w:t>
          </w:r>
          <w:bookmarkEnd w:id="92"/>
        </w:p>
        <w:tbl>
          <w:tblPr>
            <w:tblStyle w:val="Rastertabel4-Accent21"/>
            <w:tblW w:w="5129" w:type="pct"/>
            <w:tblLayout w:type="fixed"/>
            <w:tblLook w:val="04A0" w:firstRow="1" w:lastRow="0" w:firstColumn="1" w:lastColumn="0" w:noHBand="0" w:noVBand="1"/>
          </w:tblPr>
          <w:tblGrid>
            <w:gridCol w:w="690"/>
            <w:gridCol w:w="6237"/>
            <w:gridCol w:w="3403"/>
          </w:tblGrid>
          <w:tr w:rsidR="007246BB" w14:paraId="04C9B272"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vAlign w:val="center"/>
              </w:tcPr>
              <w:p w14:paraId="26B9200D" w14:textId="77777777" w:rsidR="007246BB" w:rsidRDefault="007246BB" w:rsidP="00E45E6D">
                <w:pPr>
                  <w:spacing w:after="0"/>
                  <w:jc w:val="center"/>
                </w:pPr>
                <w:r>
                  <w:t>Nr.</w:t>
                </w:r>
              </w:p>
            </w:tc>
            <w:tc>
              <w:tcPr>
                <w:tcW w:w="3019" w:type="pct"/>
                <w:vAlign w:val="center"/>
              </w:tcPr>
              <w:p w14:paraId="270F57A9"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47" w:type="pct"/>
                <w:vAlign w:val="center"/>
              </w:tcPr>
              <w:p w14:paraId="12A2A612"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7246BB" w:rsidRPr="00624876" w14:paraId="07BC3738"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48CF71D7" w14:textId="77777777" w:rsidR="007246BB" w:rsidRPr="000529CB" w:rsidRDefault="007246BB" w:rsidP="00E45E6D">
                <w:pPr>
                  <w:tabs>
                    <w:tab w:val="left" w:pos="5670"/>
                  </w:tabs>
                  <w:spacing w:after="0"/>
                  <w:jc w:val="both"/>
                </w:pPr>
                <w:r w:rsidRPr="000529CB">
                  <w:t>2.1.</w:t>
                </w:r>
              </w:p>
            </w:tc>
            <w:tc>
              <w:tcPr>
                <w:tcW w:w="3019" w:type="pct"/>
              </w:tcPr>
              <w:p w14:paraId="594F284F" w14:textId="77777777" w:rsidR="007246BB" w:rsidRPr="00E14E25" w:rsidRDefault="007246BB"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E14E25">
                  <w:rPr>
                    <w:lang w:val="nl-BE"/>
                  </w:rPr>
                  <w:t xml:space="preserve">De infrastructuur moet </w:t>
                </w:r>
                <w:r w:rsidRPr="008D6946">
                  <w:rPr>
                    <w:lang w:val="nl-BE"/>
                  </w:rPr>
                  <w:t>gelokaliseerd zijn in de nabijheid van andere diensten die belangrijk zijn bij het wetenschappelijk onderzoek (bibliotheken, laboratoria, …)</w:t>
                </w:r>
                <w:r>
                  <w:rPr>
                    <w:lang w:val="nl-BE"/>
                  </w:rPr>
                  <w:t>.</w:t>
                </w:r>
              </w:p>
            </w:tc>
            <w:tc>
              <w:tcPr>
                <w:tcW w:w="1647" w:type="pct"/>
              </w:tcPr>
              <w:p w14:paraId="4CCA4B6B" w14:textId="77777777" w:rsidR="007246BB" w:rsidRPr="000A14A3" w:rsidRDefault="007246BB" w:rsidP="00E45E6D">
                <w:pPr>
                  <w:pStyle w:val="Hyperlink1"/>
                  <w:jc w:val="both"/>
                  <w:cnfStyle w:val="000000100000" w:firstRow="0" w:lastRow="0" w:firstColumn="0" w:lastColumn="0" w:oddVBand="0" w:evenVBand="0" w:oddHBand="1" w:evenHBand="0" w:firstRowFirstColumn="0" w:firstRowLastColumn="0" w:lastRowFirstColumn="0" w:lastRowLastColumn="0"/>
                  <w:rPr>
                    <w:color w:val="FF0000"/>
                    <w:u w:val="none"/>
                    <w:lang w:val="nl-BE"/>
                  </w:rPr>
                </w:pPr>
              </w:p>
            </w:tc>
          </w:tr>
          <w:tr w:rsidR="007246BB" w:rsidRPr="00624876" w14:paraId="328D8130"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5A9F0FAC" w14:textId="77777777" w:rsidR="007246BB" w:rsidRPr="000529CB" w:rsidRDefault="007246BB" w:rsidP="00E45E6D">
                <w:pPr>
                  <w:tabs>
                    <w:tab w:val="left" w:pos="5670"/>
                  </w:tabs>
                  <w:spacing w:after="0"/>
                  <w:jc w:val="both"/>
                </w:pPr>
                <w:r w:rsidRPr="000529CB">
                  <w:t>2.2.</w:t>
                </w:r>
              </w:p>
            </w:tc>
            <w:tc>
              <w:tcPr>
                <w:tcW w:w="3019" w:type="pct"/>
              </w:tcPr>
              <w:p w14:paraId="5BB23798" w14:textId="77777777" w:rsidR="002C3723" w:rsidRDefault="007246BB"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 xml:space="preserve">Er zijn </w:t>
                </w:r>
                <w:r w:rsidRPr="00591226">
                  <w:rPr>
                    <w:b/>
                    <w:lang w:val="nl-BE"/>
                  </w:rPr>
                  <w:t>procedures</w:t>
                </w:r>
                <w:r w:rsidRPr="008D6946">
                  <w:rPr>
                    <w:lang w:val="nl-BE"/>
                  </w:rPr>
                  <w:t xml:space="preserve"> beschikbaar om </w:t>
                </w:r>
                <w:r w:rsidR="002C3723">
                  <w:rPr>
                    <w:lang w:val="nl-BE"/>
                  </w:rPr>
                  <w:t>in geval van stroompannes:</w:t>
                </w:r>
              </w:p>
              <w:p w14:paraId="353424D1" w14:textId="4BC79D32" w:rsidR="002C3723" w:rsidRDefault="002C3723" w:rsidP="00591226">
                <w:pPr>
                  <w:pStyle w:val="Lijstalinea"/>
                  <w:numPr>
                    <w:ilvl w:val="0"/>
                    <w:numId w:val="39"/>
                  </w:numPr>
                  <w:spacing w:after="0"/>
                  <w:cnfStyle w:val="000000000000" w:firstRow="0" w:lastRow="0" w:firstColumn="0" w:lastColumn="0" w:oddVBand="0" w:evenVBand="0" w:oddHBand="0" w:evenHBand="0" w:firstRowFirstColumn="0" w:firstRowLastColumn="0" w:lastRowFirstColumn="0" w:lastRowLastColumn="0"/>
                  <w:rPr>
                    <w:lang w:val="nl-BE"/>
                  </w:rPr>
                </w:pPr>
                <w:r>
                  <w:rPr>
                    <w:lang w:val="nl-BE"/>
                  </w:rPr>
                  <w:t xml:space="preserve">gevoelige </w:t>
                </w:r>
                <w:r w:rsidR="007246BB" w:rsidRPr="002C3723">
                  <w:rPr>
                    <w:lang w:val="nl-BE"/>
                  </w:rPr>
                  <w:t xml:space="preserve">apparatuur </w:t>
                </w:r>
                <w:r>
                  <w:rPr>
                    <w:lang w:val="nl-BE"/>
                  </w:rPr>
                  <w:t xml:space="preserve">(bvb. MRI) </w:t>
                </w:r>
                <w:r w:rsidR="007246BB" w:rsidRPr="002C3723">
                  <w:rPr>
                    <w:lang w:val="nl-BE"/>
                  </w:rPr>
                  <w:t>te beschermen</w:t>
                </w:r>
                <w:r>
                  <w:rPr>
                    <w:lang w:val="nl-BE"/>
                  </w:rPr>
                  <w:t>,</w:t>
                </w:r>
              </w:p>
              <w:p w14:paraId="23291965" w14:textId="76470A80" w:rsidR="007246BB" w:rsidRPr="002C3723" w:rsidRDefault="007246BB" w:rsidP="00591226">
                <w:pPr>
                  <w:pStyle w:val="Lijstalinea"/>
                  <w:numPr>
                    <w:ilvl w:val="0"/>
                    <w:numId w:val="39"/>
                  </w:numPr>
                  <w:spacing w:after="0"/>
                  <w:cnfStyle w:val="000000000000" w:firstRow="0" w:lastRow="0" w:firstColumn="0" w:lastColumn="0" w:oddVBand="0" w:evenVBand="0" w:oddHBand="0" w:evenHBand="0" w:firstRowFirstColumn="0" w:firstRowLastColumn="0" w:lastRowFirstColumn="0" w:lastRowLastColumn="0"/>
                  <w:rPr>
                    <w:lang w:val="nl-BE"/>
                  </w:rPr>
                </w:pPr>
                <w:r w:rsidRPr="002C3723">
                  <w:rPr>
                    <w:lang w:val="nl-BE"/>
                  </w:rPr>
                  <w:t xml:space="preserve">continuïteit te verzekeren </w:t>
                </w:r>
                <w:r w:rsidR="002C3723" w:rsidRPr="002C3723">
                  <w:rPr>
                    <w:lang w:val="nl-BE"/>
                  </w:rPr>
                  <w:t>tijdens kritische interventies</w:t>
                </w:r>
                <w:r w:rsidR="002C3723">
                  <w:rPr>
                    <w:lang w:val="nl-BE"/>
                  </w:rPr>
                  <w:t xml:space="preserve"> (bvb. interventionele of spoedprocedures)</w:t>
                </w:r>
                <w:r w:rsidRPr="002C3723">
                  <w:rPr>
                    <w:lang w:val="nl-BE"/>
                  </w:rPr>
                  <w:t>.</w:t>
                </w:r>
              </w:p>
            </w:tc>
            <w:tc>
              <w:tcPr>
                <w:tcW w:w="1647" w:type="pct"/>
              </w:tcPr>
              <w:p w14:paraId="7ABFFE58" w14:textId="77777777" w:rsidR="007246BB" w:rsidRPr="008D6946" w:rsidRDefault="007246BB"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r w:rsidR="007246BB" w:rsidRPr="00624876" w14:paraId="20D78803"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 w:type="pct"/>
              </w:tcPr>
              <w:p w14:paraId="79A1D4CB" w14:textId="77777777" w:rsidR="007246BB" w:rsidRPr="00591226" w:rsidRDefault="007246BB" w:rsidP="00E45E6D">
                <w:pPr>
                  <w:tabs>
                    <w:tab w:val="left" w:pos="5670"/>
                  </w:tabs>
                  <w:spacing w:after="0"/>
                  <w:jc w:val="both"/>
                  <w:rPr>
                    <w:lang w:val="nl-BE"/>
                  </w:rPr>
                </w:pPr>
                <w:r w:rsidRPr="00591226">
                  <w:rPr>
                    <w:lang w:val="nl-BE"/>
                  </w:rPr>
                  <w:t>2.3.</w:t>
                </w:r>
              </w:p>
            </w:tc>
            <w:tc>
              <w:tcPr>
                <w:tcW w:w="3019" w:type="pct"/>
              </w:tcPr>
              <w:p w14:paraId="506D5F17" w14:textId="77777777" w:rsidR="007246BB" w:rsidRPr="008D6946" w:rsidRDefault="007246BB"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Alle dienstdocumentatie, zoals de missie- en visieverklaring, procedures en inventarissen worden centraal bijgehouden en zijn op eenvoudige wijze consulteerbaar.</w:t>
                </w:r>
              </w:p>
            </w:tc>
            <w:tc>
              <w:tcPr>
                <w:tcW w:w="1647" w:type="pct"/>
              </w:tcPr>
              <w:p w14:paraId="0EE5CC33" w14:textId="77777777" w:rsidR="007246BB" w:rsidRPr="008D6946" w:rsidRDefault="007246BB"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r w:rsidR="007246BB" w:rsidRPr="00624876" w14:paraId="22470A0A" w14:textId="77777777" w:rsidTr="00E45E6D">
            <w:tc>
              <w:tcPr>
                <w:cnfStyle w:val="001000000000" w:firstRow="0" w:lastRow="0" w:firstColumn="1" w:lastColumn="0" w:oddVBand="0" w:evenVBand="0" w:oddHBand="0" w:evenHBand="0" w:firstRowFirstColumn="0" w:firstRowLastColumn="0" w:lastRowFirstColumn="0" w:lastRowLastColumn="0"/>
                <w:tcW w:w="334" w:type="pct"/>
              </w:tcPr>
              <w:p w14:paraId="07899982" w14:textId="77777777" w:rsidR="007246BB" w:rsidRPr="000529CB" w:rsidRDefault="007246BB" w:rsidP="00E45E6D">
                <w:pPr>
                  <w:tabs>
                    <w:tab w:val="left" w:pos="5670"/>
                  </w:tabs>
                  <w:spacing w:after="0"/>
                  <w:jc w:val="both"/>
                </w:pPr>
                <w:r>
                  <w:t>2.4.</w:t>
                </w:r>
              </w:p>
            </w:tc>
            <w:tc>
              <w:tcPr>
                <w:tcW w:w="3019" w:type="pct"/>
              </w:tcPr>
              <w:p w14:paraId="44D2CF77" w14:textId="1485865B" w:rsidR="007246BB" w:rsidRPr="008D6946" w:rsidRDefault="007246BB" w:rsidP="00C6137D">
                <w:pPr>
                  <w:spacing w:after="0"/>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 xml:space="preserve">De dienst beschikt over een notificatiesysteem dat bevestigt dat het verslag </w:t>
                </w:r>
                <w:r w:rsidR="00B20190">
                  <w:rPr>
                    <w:lang w:val="nl-BE"/>
                  </w:rPr>
                  <w:t>naar</w:t>
                </w:r>
                <w:r w:rsidR="00B20190" w:rsidRPr="008D6946">
                  <w:rPr>
                    <w:lang w:val="nl-BE"/>
                  </w:rPr>
                  <w:t xml:space="preserve"> </w:t>
                </w:r>
                <w:r w:rsidRPr="008D6946">
                  <w:rPr>
                    <w:lang w:val="nl-BE"/>
                  </w:rPr>
                  <w:t xml:space="preserve">de </w:t>
                </w:r>
                <w:r w:rsidR="00C6137D">
                  <w:rPr>
                    <w:lang w:val="nl-BE"/>
                  </w:rPr>
                  <w:t>verwijzer</w:t>
                </w:r>
                <w:r w:rsidR="00C6137D" w:rsidRPr="008D6946">
                  <w:rPr>
                    <w:lang w:val="nl-BE"/>
                  </w:rPr>
                  <w:t xml:space="preserve"> </w:t>
                </w:r>
                <w:r w:rsidR="00B20190">
                  <w:rPr>
                    <w:lang w:val="nl-BE"/>
                  </w:rPr>
                  <w:t>verstuurd</w:t>
                </w:r>
                <w:r w:rsidR="00B20190" w:rsidRPr="008D6946">
                  <w:rPr>
                    <w:lang w:val="nl-BE"/>
                  </w:rPr>
                  <w:t xml:space="preserve"> </w:t>
                </w:r>
                <w:r w:rsidRPr="008D6946">
                  <w:rPr>
                    <w:lang w:val="nl-BE"/>
                  </w:rPr>
                  <w:t>werd.</w:t>
                </w:r>
              </w:p>
            </w:tc>
            <w:tc>
              <w:tcPr>
                <w:tcW w:w="1647" w:type="pct"/>
              </w:tcPr>
              <w:p w14:paraId="666DEDC2" w14:textId="77777777" w:rsidR="007246BB" w:rsidRPr="008D6946" w:rsidRDefault="007246BB"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bl>
        <w:p w14:paraId="1A58DDF4" w14:textId="77777777" w:rsidR="007246BB" w:rsidRPr="00775802" w:rsidRDefault="007246BB" w:rsidP="00E45E6D">
          <w:pPr>
            <w:spacing w:after="0"/>
            <w:jc w:val="both"/>
            <w:rPr>
              <w:lang w:val="nl-BE"/>
            </w:rPr>
          </w:pPr>
        </w:p>
        <w:p w14:paraId="5E479595" w14:textId="77777777" w:rsidR="007246BB" w:rsidRDefault="007246BB"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7246BB" w14:paraId="0B4FFDFE"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7B425AF4" w14:textId="77777777" w:rsidR="007246BB" w:rsidRDefault="007246BB" w:rsidP="00E45E6D">
                <w:pPr>
                  <w:spacing w:after="0"/>
                  <w:jc w:val="center"/>
                </w:pPr>
                <w:r>
                  <w:t>Nr.</w:t>
                </w:r>
              </w:p>
            </w:tc>
            <w:tc>
              <w:tcPr>
                <w:tcW w:w="336" w:type="pct"/>
                <w:hideMark/>
              </w:tcPr>
              <w:p w14:paraId="3BA83D13"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412" w:type="pct"/>
                <w:hideMark/>
              </w:tcPr>
              <w:p w14:paraId="403BD440"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916" w:type="pct"/>
                <w:hideMark/>
              </w:tcPr>
              <w:p w14:paraId="524A66A1"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7246BB" w14:paraId="128949AF"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6CFA20A" w14:textId="77777777" w:rsidR="007246BB" w:rsidRDefault="007246BB"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68805EB"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B57C943"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11D0CE5C"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219F90E9" w14:textId="77777777" w:rsidR="007246BB" w:rsidRPr="00DA5ED7" w:rsidRDefault="007246BB" w:rsidP="00E45E6D">
          <w:pPr>
            <w:spacing w:after="0"/>
            <w:rPr>
              <w:caps/>
              <w:color w:val="775F55" w:themeColor="text2"/>
              <w:sz w:val="32"/>
              <w:szCs w:val="32"/>
              <w:lang w:val="nl-BE"/>
            </w:rPr>
          </w:pPr>
          <w:r>
            <w:rPr>
              <w:caps/>
              <w:color w:val="775F55" w:themeColor="text2"/>
              <w:sz w:val="32"/>
              <w:szCs w:val="32"/>
              <w:lang w:val="nl-BE"/>
            </w:rPr>
            <w:t>NIVEAU C</w:t>
          </w:r>
        </w:p>
        <w:p w14:paraId="01870128" w14:textId="77777777" w:rsidR="007246BB" w:rsidRDefault="007246BB" w:rsidP="00C05C8B">
          <w:pPr>
            <w:pStyle w:val="Kop2"/>
            <w:numPr>
              <w:ilvl w:val="0"/>
              <w:numId w:val="64"/>
            </w:numPr>
            <w:spacing w:before="0" w:after="0"/>
            <w:jc w:val="both"/>
            <w:rPr>
              <w:lang w:val="nl-BE"/>
            </w:rPr>
          </w:pPr>
          <w:bookmarkStart w:id="93" w:name="_Toc13654361"/>
          <w:r w:rsidRPr="008D6946">
            <w:rPr>
              <w:lang w:val="nl-BE"/>
            </w:rPr>
            <w:t>Klinische performantie</w:t>
          </w:r>
          <w:bookmarkEnd w:id="93"/>
        </w:p>
        <w:tbl>
          <w:tblPr>
            <w:tblStyle w:val="Rastertabel4-Accent21"/>
            <w:tblW w:w="5130" w:type="pct"/>
            <w:tblLook w:val="04A0" w:firstRow="1" w:lastRow="0" w:firstColumn="1" w:lastColumn="0" w:noHBand="0" w:noVBand="1"/>
          </w:tblPr>
          <w:tblGrid>
            <w:gridCol w:w="751"/>
            <w:gridCol w:w="6207"/>
            <w:gridCol w:w="3374"/>
          </w:tblGrid>
          <w:tr w:rsidR="007246BB" w14:paraId="79FA1AD7"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vAlign w:val="center"/>
              </w:tcPr>
              <w:p w14:paraId="33440C16" w14:textId="77777777" w:rsidR="007246BB" w:rsidRDefault="007246BB" w:rsidP="00E45E6D">
                <w:pPr>
                  <w:spacing w:after="0"/>
                  <w:jc w:val="center"/>
                </w:pPr>
                <w:r>
                  <w:t>Nr.</w:t>
                </w:r>
              </w:p>
            </w:tc>
            <w:tc>
              <w:tcPr>
                <w:tcW w:w="3004" w:type="pct"/>
                <w:vAlign w:val="center"/>
              </w:tcPr>
              <w:p w14:paraId="54907671"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Element</w:t>
                </w:r>
              </w:p>
            </w:tc>
            <w:tc>
              <w:tcPr>
                <w:tcW w:w="1633" w:type="pct"/>
                <w:vAlign w:val="center"/>
              </w:tcPr>
              <w:p w14:paraId="451CB936"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7246BB" w:rsidRPr="00624876" w14:paraId="6A43EB7B" w14:textId="77777777" w:rsidTr="00E45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pct"/>
              </w:tcPr>
              <w:p w14:paraId="041D08C5" w14:textId="77777777" w:rsidR="007246BB" w:rsidRPr="000529CB" w:rsidRDefault="007246BB" w:rsidP="00E45E6D">
                <w:pPr>
                  <w:tabs>
                    <w:tab w:val="left" w:pos="5670"/>
                  </w:tabs>
                  <w:spacing w:after="0"/>
                  <w:jc w:val="both"/>
                </w:pPr>
                <w:r w:rsidRPr="000529CB">
                  <w:t>3.1.</w:t>
                </w:r>
              </w:p>
            </w:tc>
            <w:tc>
              <w:tcPr>
                <w:tcW w:w="3004" w:type="pct"/>
              </w:tcPr>
              <w:p w14:paraId="68E62CE1" w14:textId="77777777" w:rsidR="007246BB" w:rsidRPr="008D6946" w:rsidRDefault="007246BB"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De patiëntresultaten worden verder opgevolgd, op basis van onder meer deelname aan:</w:t>
                </w:r>
              </w:p>
              <w:p w14:paraId="6154A03C" w14:textId="77777777" w:rsidR="007246BB" w:rsidRPr="000529CB"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multidisciplinaire vergaderingen en staffs</w:t>
                </w:r>
              </w:p>
              <w:p w14:paraId="0693F83D" w14:textId="77777777" w:rsidR="007246BB"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 xml:space="preserve">besprekingen van morbiditeit- en mortaliteitcijfers </w:t>
                </w:r>
              </w:p>
              <w:p w14:paraId="75A6F8D9" w14:textId="77777777" w:rsidR="007246BB" w:rsidRPr="008D6946"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interne en externe audits, die kwaliteitsverbetering en opleiding ondersteunen.</w:t>
                </w:r>
              </w:p>
            </w:tc>
            <w:tc>
              <w:tcPr>
                <w:tcW w:w="1633" w:type="pct"/>
              </w:tcPr>
              <w:p w14:paraId="21A5A1FB" w14:textId="77777777" w:rsidR="007246BB" w:rsidRPr="00C720D3" w:rsidRDefault="007246BB" w:rsidP="00E45E6D">
                <w:pPr>
                  <w:spacing w:after="0"/>
                  <w:jc w:val="both"/>
                  <w:cnfStyle w:val="000000100000" w:firstRow="0" w:lastRow="0" w:firstColumn="0" w:lastColumn="0" w:oddVBand="0" w:evenVBand="0" w:oddHBand="1" w:evenHBand="0" w:firstRowFirstColumn="0" w:firstRowLastColumn="0" w:lastRowFirstColumn="0" w:lastRowLastColumn="0"/>
                  <w:rPr>
                    <w:color w:val="000000" w:themeColor="text1"/>
                    <w:lang w:val="nl-BE"/>
                  </w:rPr>
                </w:pPr>
              </w:p>
            </w:tc>
          </w:tr>
          <w:tr w:rsidR="007246BB" w:rsidRPr="00624876" w14:paraId="591D0988" w14:textId="77777777" w:rsidTr="00E45E6D">
            <w:tc>
              <w:tcPr>
                <w:cnfStyle w:val="001000000000" w:firstRow="0" w:lastRow="0" w:firstColumn="1" w:lastColumn="0" w:oddVBand="0" w:evenVBand="0" w:oddHBand="0" w:evenHBand="0" w:firstRowFirstColumn="0" w:firstRowLastColumn="0" w:lastRowFirstColumn="0" w:lastRowLastColumn="0"/>
                <w:tcW w:w="363" w:type="pct"/>
              </w:tcPr>
              <w:p w14:paraId="4AADAA98" w14:textId="77777777" w:rsidR="007246BB" w:rsidRPr="000529CB" w:rsidRDefault="007246BB" w:rsidP="00E45E6D">
                <w:pPr>
                  <w:tabs>
                    <w:tab w:val="left" w:pos="5670"/>
                  </w:tabs>
                  <w:spacing w:after="0"/>
                  <w:jc w:val="both"/>
                </w:pPr>
                <w:r>
                  <w:t>3.2.</w:t>
                </w:r>
              </w:p>
            </w:tc>
            <w:tc>
              <w:tcPr>
                <w:tcW w:w="3004" w:type="pct"/>
              </w:tcPr>
              <w:p w14:paraId="03766C0E" w14:textId="77777777" w:rsidR="007246BB" w:rsidRPr="008D6946" w:rsidRDefault="007246BB"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 xml:space="preserve">De dienst onderhoudt een databank van foutieve diagnostiek, interessante casussen, </w:t>
                </w:r>
                <w:r>
                  <w:rPr>
                    <w:lang w:val="nl-BE"/>
                  </w:rPr>
                  <w:t>verworpen beelden,</w:t>
                </w:r>
                <w:r w:rsidRPr="008D6946">
                  <w:rPr>
                    <w:lang w:val="nl-BE"/>
                  </w:rPr>
                  <w:t>…</w:t>
                </w:r>
                <w:r>
                  <w:rPr>
                    <w:lang w:val="nl-BE"/>
                  </w:rPr>
                  <w:t xml:space="preserve"> en gebruikt deze voor kwaliteitsverbetering.</w:t>
                </w:r>
              </w:p>
            </w:tc>
            <w:tc>
              <w:tcPr>
                <w:tcW w:w="1633" w:type="pct"/>
              </w:tcPr>
              <w:p w14:paraId="711BF899" w14:textId="77777777" w:rsidR="007246BB" w:rsidRPr="00C720D3" w:rsidRDefault="007246BB" w:rsidP="00E45E6D">
                <w:pPr>
                  <w:spacing w:after="0"/>
                  <w:jc w:val="both"/>
                  <w:cnfStyle w:val="000000000000" w:firstRow="0" w:lastRow="0" w:firstColumn="0" w:lastColumn="0" w:oddVBand="0" w:evenVBand="0" w:oddHBand="0" w:evenHBand="0" w:firstRowFirstColumn="0" w:firstRowLastColumn="0" w:lastRowFirstColumn="0" w:lastRowLastColumn="0"/>
                  <w:rPr>
                    <w:color w:val="000000" w:themeColor="text1"/>
                    <w:lang w:val="nl-BE"/>
                  </w:rPr>
                </w:pPr>
              </w:p>
            </w:tc>
          </w:tr>
        </w:tbl>
        <w:p w14:paraId="4A037B4D" w14:textId="77777777" w:rsidR="007246BB" w:rsidRDefault="007246BB" w:rsidP="00E45E6D">
          <w:pPr>
            <w:spacing w:after="0"/>
            <w:jc w:val="both"/>
            <w:rPr>
              <w:lang w:val="nl-BE"/>
            </w:rPr>
          </w:pPr>
        </w:p>
        <w:p w14:paraId="029E0B19" w14:textId="77777777" w:rsidR="007246BB" w:rsidRDefault="007246BB" w:rsidP="00E45E6D">
          <w:pPr>
            <w:spacing w:after="0" w:line="276" w:lineRule="auto"/>
            <w:jc w:val="both"/>
            <w:rPr>
              <w:lang w:val="nl-BE"/>
            </w:rPr>
          </w:pPr>
          <w:r>
            <w:rPr>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7246BB" w14:paraId="08664F74"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041C748F" w14:textId="77777777" w:rsidR="007246BB" w:rsidRDefault="007246BB" w:rsidP="00E45E6D">
                <w:pPr>
                  <w:spacing w:after="0"/>
                  <w:jc w:val="center"/>
                </w:pPr>
                <w:r>
                  <w:t>Nr.</w:t>
                </w:r>
              </w:p>
            </w:tc>
            <w:tc>
              <w:tcPr>
                <w:tcW w:w="336" w:type="pct"/>
                <w:hideMark/>
              </w:tcPr>
              <w:p w14:paraId="52B04773"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412" w:type="pct"/>
                <w:hideMark/>
              </w:tcPr>
              <w:p w14:paraId="4FB1EBC5"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916" w:type="pct"/>
                <w:hideMark/>
              </w:tcPr>
              <w:p w14:paraId="77AECFC9"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7246BB" w14:paraId="3AB2D2D8"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5802CB50" w14:textId="77777777" w:rsidR="007246BB" w:rsidRDefault="007246BB"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E3EA269"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43E99AFE"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3EBDE0F"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r>
        </w:tbl>
        <w:p w14:paraId="7B66556F" w14:textId="77777777" w:rsidR="007246BB" w:rsidRPr="00DA5ED7" w:rsidRDefault="007246BB" w:rsidP="00E45E6D">
          <w:pPr>
            <w:spacing w:after="0"/>
            <w:rPr>
              <w:caps/>
              <w:color w:val="775F55" w:themeColor="text2"/>
              <w:sz w:val="32"/>
              <w:szCs w:val="32"/>
              <w:lang w:val="nl-BE"/>
            </w:rPr>
          </w:pPr>
          <w:r>
            <w:rPr>
              <w:caps/>
              <w:color w:val="775F55" w:themeColor="text2"/>
              <w:sz w:val="32"/>
              <w:szCs w:val="32"/>
              <w:lang w:val="nl-BE"/>
            </w:rPr>
            <w:t>NIVEAU C</w:t>
          </w:r>
        </w:p>
        <w:p w14:paraId="1FE88D1F" w14:textId="77777777" w:rsidR="007246BB" w:rsidRDefault="007246BB" w:rsidP="00C05C8B">
          <w:pPr>
            <w:pStyle w:val="Kop2"/>
            <w:numPr>
              <w:ilvl w:val="0"/>
              <w:numId w:val="64"/>
            </w:numPr>
            <w:spacing w:before="0" w:after="0"/>
            <w:jc w:val="both"/>
            <w:rPr>
              <w:lang w:val="nl-BE"/>
            </w:rPr>
          </w:pPr>
          <w:bookmarkStart w:id="94" w:name="_Toc13654362"/>
          <w:r w:rsidRPr="008D6946">
            <w:rPr>
              <w:lang w:val="nl-BE"/>
            </w:rPr>
            <w:t>Opleiding, stages en onderzoek</w:t>
          </w:r>
          <w:bookmarkEnd w:id="94"/>
        </w:p>
        <w:tbl>
          <w:tblPr>
            <w:tblStyle w:val="Rastertabel4-Accent21"/>
            <w:tblW w:w="5129" w:type="pct"/>
            <w:tblLook w:val="04A0" w:firstRow="1" w:lastRow="0" w:firstColumn="1" w:lastColumn="0" w:noHBand="0" w:noVBand="1"/>
          </w:tblPr>
          <w:tblGrid>
            <w:gridCol w:w="930"/>
            <w:gridCol w:w="6115"/>
            <w:gridCol w:w="3285"/>
          </w:tblGrid>
          <w:tr w:rsidR="007246BB" w14:paraId="6A2B006B" w14:textId="77777777" w:rsidTr="00EA4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vAlign w:val="center"/>
              </w:tcPr>
              <w:p w14:paraId="377A933D" w14:textId="77777777" w:rsidR="007246BB" w:rsidRPr="00C720D3" w:rsidRDefault="007246BB" w:rsidP="00E45E6D">
                <w:pPr>
                  <w:spacing w:after="0"/>
                  <w:jc w:val="center"/>
                  <w:rPr>
                    <w:lang w:val="nl-BE"/>
                  </w:rPr>
                </w:pPr>
                <w:r w:rsidRPr="00C720D3">
                  <w:rPr>
                    <w:lang w:val="nl-BE"/>
                  </w:rPr>
                  <w:t>Nr.</w:t>
                </w:r>
              </w:p>
            </w:tc>
            <w:tc>
              <w:tcPr>
                <w:tcW w:w="2960" w:type="pct"/>
                <w:vAlign w:val="center"/>
              </w:tcPr>
              <w:p w14:paraId="746F4EBE"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rsidRPr="00C720D3">
                  <w:rPr>
                    <w:lang w:val="nl-BE"/>
                  </w:rPr>
                  <w:t>El</w:t>
                </w:r>
                <w:r>
                  <w:t>ement</w:t>
                </w:r>
              </w:p>
            </w:tc>
            <w:tc>
              <w:tcPr>
                <w:tcW w:w="1590" w:type="pct"/>
                <w:vAlign w:val="center"/>
              </w:tcPr>
              <w:p w14:paraId="6D2CC914"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Overeenkomstige wetgeving of verwijzing</w:t>
                </w:r>
              </w:p>
            </w:tc>
          </w:tr>
          <w:tr w:rsidR="007246BB" w:rsidRPr="0049022C" w14:paraId="6F9ED98E" w14:textId="77777777" w:rsidTr="00EA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tcPr>
              <w:p w14:paraId="0EBC0854" w14:textId="77777777" w:rsidR="007246BB" w:rsidRPr="000529CB" w:rsidRDefault="007246BB" w:rsidP="00E45E6D">
                <w:pPr>
                  <w:tabs>
                    <w:tab w:val="left" w:pos="5670"/>
                  </w:tabs>
                  <w:spacing w:after="0"/>
                  <w:jc w:val="both"/>
                </w:pPr>
                <w:r w:rsidRPr="000529CB">
                  <w:t>4.1.</w:t>
                </w:r>
              </w:p>
            </w:tc>
            <w:tc>
              <w:tcPr>
                <w:tcW w:w="2960" w:type="pct"/>
              </w:tcPr>
              <w:p w14:paraId="5E9830DE" w14:textId="77777777" w:rsidR="007246BB" w:rsidRPr="008D6946" w:rsidRDefault="007246BB" w:rsidP="00E45E6D">
                <w:pPr>
                  <w:spacing w:after="0"/>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Een dienst die in opleiding voorziet, moet beschikken over:</w:t>
                </w:r>
              </w:p>
              <w:p w14:paraId="0F9790E3" w14:textId="77777777" w:rsidR="007246BB" w:rsidRPr="008D6946"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vrijstelling van klinisch werk voor personen die betrokken zijn in het onderwijs</w:t>
                </w:r>
              </w:p>
              <w:p w14:paraId="449E1EF2" w14:textId="77777777" w:rsidR="007246BB" w:rsidRPr="008D6946"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 xml:space="preserve">toegang tot bibliotheek, internet en computers, </w:t>
                </w:r>
              </w:p>
              <w:p w14:paraId="0115F286" w14:textId="77777777" w:rsidR="007246BB" w:rsidRPr="000529CB" w:rsidRDefault="007246BB" w:rsidP="00E45E6D">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pPr>
                <w:r w:rsidRPr="000529CB">
                  <w:t>onderwijsfaciliteiten (onderwijslokaal, projectiemateriaal, …)</w:t>
                </w:r>
              </w:p>
            </w:tc>
            <w:tc>
              <w:tcPr>
                <w:tcW w:w="1590" w:type="pct"/>
              </w:tcPr>
              <w:p w14:paraId="4205B288" w14:textId="77777777" w:rsidR="007246BB" w:rsidRPr="0050037A" w:rsidRDefault="007246BB" w:rsidP="00E45E6D">
                <w:pPr>
                  <w:pStyle w:val="Lijstalinea"/>
                  <w:spacing w:after="0" w:line="240" w:lineRule="auto"/>
                  <w:jc w:val="both"/>
                  <w:cnfStyle w:val="000000100000" w:firstRow="0" w:lastRow="0" w:firstColumn="0" w:lastColumn="0" w:oddVBand="0" w:evenVBand="0" w:oddHBand="1" w:evenHBand="0" w:firstRowFirstColumn="0" w:firstRowLastColumn="0" w:lastRowFirstColumn="0" w:lastRowLastColumn="0"/>
                  <w:rPr>
                    <w:b/>
                    <w:color w:val="000000" w:themeColor="text1"/>
                  </w:rPr>
                </w:pPr>
              </w:p>
            </w:tc>
          </w:tr>
          <w:tr w:rsidR="007246BB" w:rsidRPr="00624876" w14:paraId="49BD9100" w14:textId="77777777" w:rsidTr="00EA45AB">
            <w:tc>
              <w:tcPr>
                <w:cnfStyle w:val="001000000000" w:firstRow="0" w:lastRow="0" w:firstColumn="1" w:lastColumn="0" w:oddVBand="0" w:evenVBand="0" w:oddHBand="0" w:evenHBand="0" w:firstRowFirstColumn="0" w:firstRowLastColumn="0" w:lastRowFirstColumn="0" w:lastRowLastColumn="0"/>
                <w:tcW w:w="450" w:type="pct"/>
              </w:tcPr>
              <w:p w14:paraId="3C0D1333" w14:textId="77777777" w:rsidR="007246BB" w:rsidRPr="000529CB" w:rsidRDefault="007246BB" w:rsidP="00E45E6D">
                <w:pPr>
                  <w:tabs>
                    <w:tab w:val="left" w:pos="5670"/>
                  </w:tabs>
                  <w:spacing w:after="0"/>
                  <w:jc w:val="both"/>
                </w:pPr>
                <w:r w:rsidRPr="000529CB">
                  <w:t>4</w:t>
                </w:r>
                <w:r>
                  <w:t>.</w:t>
                </w:r>
                <w:r w:rsidRPr="000529CB">
                  <w:t>2.</w:t>
                </w:r>
              </w:p>
            </w:tc>
            <w:tc>
              <w:tcPr>
                <w:tcW w:w="2960" w:type="pct"/>
              </w:tcPr>
              <w:p w14:paraId="5CA653AF" w14:textId="0B2E9FEC" w:rsidR="007246BB" w:rsidRPr="00591226" w:rsidRDefault="00D57EF5" w:rsidP="00E45E6D">
                <w:pPr>
                  <w:spacing w:after="0"/>
                  <w:cnfStyle w:val="000000000000" w:firstRow="0" w:lastRow="0" w:firstColumn="0" w:lastColumn="0" w:oddVBand="0" w:evenVBand="0" w:oddHBand="0" w:evenHBand="0" w:firstRowFirstColumn="0" w:firstRowLastColumn="0" w:lastRowFirstColumn="0" w:lastRowLastColumn="0"/>
                  <w:rPr>
                    <w:lang w:val="nl-BE"/>
                  </w:rPr>
                </w:pPr>
                <w:r w:rsidRPr="00591226">
                  <w:rPr>
                    <w:lang w:val="nl-BE"/>
                  </w:rPr>
                  <w:t>Een dienst die in opleiding voorziet voor artsen</w:t>
                </w:r>
                <w:r w:rsidR="007246BB" w:rsidRPr="00591226">
                  <w:rPr>
                    <w:lang w:val="nl-BE"/>
                  </w:rPr>
                  <w:t>:</w:t>
                </w:r>
              </w:p>
              <w:p w14:paraId="73E53757" w14:textId="471865D4" w:rsidR="007246BB" w:rsidRPr="008D6946" w:rsidRDefault="007246BB"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is extern geaccrediteerd of erkend</w:t>
                </w:r>
              </w:p>
              <w:p w14:paraId="3B88EB7C" w14:textId="5127D0F5" w:rsidR="007246BB" w:rsidRPr="008D6946" w:rsidRDefault="00D57EF5"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Pr>
                    <w:lang w:val="nl-BE"/>
                  </w:rPr>
                  <w:t>beschikt over</w:t>
                </w:r>
                <w:r w:rsidR="007246BB" w:rsidRPr="008D6946">
                  <w:rPr>
                    <w:lang w:val="nl-BE"/>
                  </w:rPr>
                  <w:t xml:space="preserve"> een </w:t>
                </w:r>
                <w:r>
                  <w:rPr>
                    <w:lang w:val="nl-BE"/>
                  </w:rPr>
                  <w:t>stagemeester</w:t>
                </w:r>
              </w:p>
              <w:p w14:paraId="0EBEB6A9" w14:textId="77777777" w:rsidR="007246BB" w:rsidRPr="008D6946" w:rsidRDefault="007246BB" w:rsidP="00E45E6D">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is gestructureerd en beschikt over cursusmateriaal</w:t>
                </w:r>
              </w:p>
            </w:tc>
            <w:tc>
              <w:tcPr>
                <w:tcW w:w="1590" w:type="pct"/>
              </w:tcPr>
              <w:p w14:paraId="4572373A" w14:textId="77777777" w:rsidR="007246BB" w:rsidRPr="00CA73D1" w:rsidRDefault="007246BB" w:rsidP="00E45E6D">
                <w:pPr>
                  <w:spacing w:after="0" w:line="240" w:lineRule="auto"/>
                  <w:jc w:val="both"/>
                  <w:cnfStyle w:val="000000000000" w:firstRow="0" w:lastRow="0" w:firstColumn="0" w:lastColumn="0" w:oddVBand="0" w:evenVBand="0" w:oddHBand="0" w:evenHBand="0" w:firstRowFirstColumn="0" w:firstRowLastColumn="0" w:lastRowFirstColumn="0" w:lastRowLastColumn="0"/>
                  <w:rPr>
                    <w:i/>
                    <w:color w:val="FF0000"/>
                    <w:lang w:val="nl-BE"/>
                  </w:rPr>
                </w:pPr>
              </w:p>
            </w:tc>
          </w:tr>
          <w:tr w:rsidR="00EA45AB" w:rsidRPr="00624876" w14:paraId="422E8302" w14:textId="77777777" w:rsidTr="00EA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tcPr>
              <w:p w14:paraId="08707A2E" w14:textId="7F881C1E" w:rsidR="00EA45AB" w:rsidRPr="000529CB" w:rsidRDefault="00EA45AB" w:rsidP="00EA45AB">
                <w:pPr>
                  <w:tabs>
                    <w:tab w:val="left" w:pos="5670"/>
                  </w:tabs>
                  <w:spacing w:after="0"/>
                  <w:jc w:val="both"/>
                </w:pPr>
                <w:r>
                  <w:t>4.3.</w:t>
                </w:r>
              </w:p>
            </w:tc>
            <w:tc>
              <w:tcPr>
                <w:tcW w:w="2960" w:type="pct"/>
              </w:tcPr>
              <w:p w14:paraId="69DA4E85" w14:textId="56CC78A7" w:rsidR="00EA45AB" w:rsidRPr="004A394C" w:rsidRDefault="00EA45AB" w:rsidP="00EA45AB">
                <w:pPr>
                  <w:spacing w:after="0"/>
                  <w:cnfStyle w:val="000000100000" w:firstRow="0" w:lastRow="0" w:firstColumn="0" w:lastColumn="0" w:oddVBand="0" w:evenVBand="0" w:oddHBand="1" w:evenHBand="0" w:firstRowFirstColumn="0" w:firstRowLastColumn="0" w:lastRowFirstColumn="0" w:lastRowLastColumn="0"/>
                  <w:rPr>
                    <w:lang w:val="nl-BE"/>
                  </w:rPr>
                </w:pPr>
                <w:r w:rsidRPr="004A394C">
                  <w:rPr>
                    <w:lang w:val="nl-BE"/>
                  </w:rPr>
                  <w:t>Een dienst die fungeert als stageplaats</w:t>
                </w:r>
                <w:r>
                  <w:rPr>
                    <w:lang w:val="nl-BE"/>
                  </w:rPr>
                  <w:t xml:space="preserve"> voor technologen medische beeldvorming</w:t>
                </w:r>
                <w:r w:rsidR="00E9081A">
                  <w:rPr>
                    <w:lang w:val="nl-BE"/>
                  </w:rPr>
                  <w:t xml:space="preserve"> en/of</w:t>
                </w:r>
                <w:r w:rsidR="00DC11BA">
                  <w:rPr>
                    <w:lang w:val="nl-BE"/>
                  </w:rPr>
                  <w:t xml:space="preserve"> </w:t>
                </w:r>
                <w:r>
                  <w:rPr>
                    <w:lang w:val="nl-BE"/>
                  </w:rPr>
                  <w:t>verpleegkundigen</w:t>
                </w:r>
                <w:r w:rsidR="00E9081A">
                  <w:rPr>
                    <w:lang w:val="nl-BE"/>
                  </w:rPr>
                  <w:t>:</w:t>
                </w:r>
              </w:p>
              <w:p w14:paraId="770345F0" w14:textId="77777777" w:rsidR="00EA45AB" w:rsidRPr="008D6946" w:rsidRDefault="00EA45AB" w:rsidP="00EA45AB">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beschikt over één of meerdere stagementoren. Deze stagementoren hebben een opleidingstraject stagebegeleiding gevolgd</w:t>
                </w:r>
              </w:p>
              <w:p w14:paraId="539F1188" w14:textId="77777777" w:rsidR="00EA45AB" w:rsidRPr="008D6946" w:rsidRDefault="00EA45AB" w:rsidP="00EA45AB">
                <w:pPr>
                  <w:pStyle w:val="Lijstalinea"/>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lang w:val="nl-BE"/>
                  </w:rPr>
                </w:pPr>
                <w:r w:rsidRPr="008D6946">
                  <w:rPr>
                    <w:lang w:val="nl-BE"/>
                  </w:rPr>
                  <w:t>beschikt over een informatiebrochure voor de stagiair met informatie over de werkplek</w:t>
                </w:r>
              </w:p>
              <w:p w14:paraId="738BE387" w14:textId="23ABB84A" w:rsidR="00EA45AB" w:rsidRPr="008F3948" w:rsidRDefault="00EA45AB" w:rsidP="00EA45AB">
                <w:pPr>
                  <w:numPr>
                    <w:ilvl w:val="0"/>
                    <w:numId w:val="9"/>
                  </w:numPr>
                  <w:spacing w:after="0" w:line="240" w:lineRule="auto"/>
                  <w:contextualSpacing/>
                  <w:cnfStyle w:val="000000100000" w:firstRow="0" w:lastRow="0" w:firstColumn="0" w:lastColumn="0" w:oddVBand="0" w:evenVBand="0" w:oddHBand="1" w:evenHBand="0" w:firstRowFirstColumn="0" w:firstRowLastColumn="0" w:lastRowFirstColumn="0" w:lastRowLastColumn="0"/>
                  <w:rPr>
                    <w:lang w:val="nl-BE"/>
                  </w:rPr>
                </w:pPr>
                <w:r>
                  <w:rPr>
                    <w:lang w:val="nl-BE"/>
                  </w:rPr>
                  <w:t>volgt</w:t>
                </w:r>
                <w:r w:rsidRPr="008D6946">
                  <w:rPr>
                    <w:lang w:val="nl-BE"/>
                  </w:rPr>
                  <w:t xml:space="preserve"> een stagewerkplan met de beschrijving van de stageactiviteiten</w:t>
                </w:r>
                <w:r>
                  <w:rPr>
                    <w:lang w:val="nl-BE"/>
                  </w:rPr>
                  <w:t xml:space="preserve"> volgens het competentieniveau van de opleidingsfase</w:t>
                </w:r>
              </w:p>
            </w:tc>
            <w:tc>
              <w:tcPr>
                <w:tcW w:w="1590" w:type="pct"/>
              </w:tcPr>
              <w:p w14:paraId="58A4B7DD" w14:textId="77777777" w:rsidR="00EA45AB" w:rsidRPr="008F3948" w:rsidRDefault="00EA45AB" w:rsidP="00EA45AB">
                <w:pPr>
                  <w:spacing w:after="0"/>
                  <w:jc w:val="both"/>
                  <w:cnfStyle w:val="000000100000" w:firstRow="0" w:lastRow="0" w:firstColumn="0" w:lastColumn="0" w:oddVBand="0" w:evenVBand="0" w:oddHBand="1" w:evenHBand="0" w:firstRowFirstColumn="0" w:firstRowLastColumn="0" w:lastRowFirstColumn="0" w:lastRowLastColumn="0"/>
                  <w:rPr>
                    <w:color w:val="FF0000"/>
                    <w:lang w:val="nl-BE"/>
                  </w:rPr>
                </w:pPr>
              </w:p>
            </w:tc>
          </w:tr>
          <w:tr w:rsidR="00EA45AB" w:rsidRPr="00624876" w14:paraId="02E4A752" w14:textId="77777777" w:rsidTr="00EA45AB">
            <w:tc>
              <w:tcPr>
                <w:cnfStyle w:val="001000000000" w:firstRow="0" w:lastRow="0" w:firstColumn="1" w:lastColumn="0" w:oddVBand="0" w:evenVBand="0" w:oddHBand="0" w:evenHBand="0" w:firstRowFirstColumn="0" w:firstRowLastColumn="0" w:lastRowFirstColumn="0" w:lastRowLastColumn="0"/>
                <w:tcW w:w="450" w:type="pct"/>
              </w:tcPr>
              <w:p w14:paraId="374C8369" w14:textId="723D0A9D" w:rsidR="00EA45AB" w:rsidRPr="000529CB" w:rsidRDefault="00EA45AB" w:rsidP="00EA45AB">
                <w:pPr>
                  <w:tabs>
                    <w:tab w:val="left" w:pos="5670"/>
                  </w:tabs>
                  <w:spacing w:after="0"/>
                  <w:jc w:val="both"/>
                </w:pPr>
                <w:r w:rsidRPr="000529CB">
                  <w:t>4.</w:t>
                </w:r>
                <w:r>
                  <w:t>4</w:t>
                </w:r>
                <w:r w:rsidRPr="000529CB">
                  <w:t>.</w:t>
                </w:r>
              </w:p>
            </w:tc>
            <w:tc>
              <w:tcPr>
                <w:tcW w:w="2960" w:type="pct"/>
              </w:tcPr>
              <w:p w14:paraId="0250318E" w14:textId="77777777" w:rsidR="00EA45AB" w:rsidRPr="000529CB" w:rsidRDefault="00EA45AB" w:rsidP="00EA45AB">
                <w:pPr>
                  <w:spacing w:after="0"/>
                  <w:cnfStyle w:val="000000000000" w:firstRow="0" w:lastRow="0" w:firstColumn="0" w:lastColumn="0" w:oddVBand="0" w:evenVBand="0" w:oddHBand="0" w:evenHBand="0" w:firstRowFirstColumn="0" w:firstRowLastColumn="0" w:lastRowFirstColumn="0" w:lastRowLastColumn="0"/>
                </w:pPr>
                <w:r w:rsidRPr="000529CB">
                  <w:t>Klinische studies</w:t>
                </w:r>
              </w:p>
              <w:p w14:paraId="7DE71CF3" w14:textId="77777777" w:rsidR="00591226" w:rsidRDefault="00EA45AB" w:rsidP="00EA45AB">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8D6946">
                  <w:rPr>
                    <w:lang w:val="nl-BE"/>
                  </w:rPr>
                  <w:t>worden voorgelegd aan een Ethische Commissie</w:t>
                </w:r>
                <w:r>
                  <w:rPr>
                    <w:lang w:val="nl-BE"/>
                  </w:rPr>
                  <w:t xml:space="preserve"> (de goedkeuringen van de Ethische commissie worden bijgehouden</w:t>
                </w:r>
                <w:r w:rsidRPr="008D6946">
                  <w:rPr>
                    <w:lang w:val="nl-BE"/>
                  </w:rPr>
                  <w:t>)</w:t>
                </w:r>
              </w:p>
              <w:p w14:paraId="0D5A16A9" w14:textId="264E9DC0" w:rsidR="00EA45AB" w:rsidRPr="00591226" w:rsidRDefault="00EA45AB" w:rsidP="00EA45AB">
                <w:pPr>
                  <w:numPr>
                    <w:ilvl w:val="0"/>
                    <w:numId w:val="9"/>
                  </w:numPr>
                  <w:spacing w:after="0" w:line="240" w:lineRule="auto"/>
                  <w:contextualSpacing/>
                  <w:cnfStyle w:val="000000000000" w:firstRow="0" w:lastRow="0" w:firstColumn="0" w:lastColumn="0" w:oddVBand="0" w:evenVBand="0" w:oddHBand="0" w:evenHBand="0" w:firstRowFirstColumn="0" w:firstRowLastColumn="0" w:lastRowFirstColumn="0" w:lastRowLastColumn="0"/>
                  <w:rPr>
                    <w:lang w:val="nl-BE"/>
                  </w:rPr>
                </w:pPr>
                <w:r w:rsidRPr="00591226">
                  <w:rPr>
                    <w:lang w:val="nl-BE"/>
                  </w:rPr>
                  <w:t xml:space="preserve">worden aangemeld bij de studie-databank van </w:t>
                </w:r>
                <w:hyperlink r:id="rId118" w:history="1">
                  <w:r w:rsidRPr="00591226">
                    <w:rPr>
                      <w:rStyle w:val="Hyperlink"/>
                      <w:lang w:val="nl-BE"/>
                    </w:rPr>
                    <w:t>www.clin</w:t>
                  </w:r>
                  <w:r w:rsidRPr="00591226">
                    <w:rPr>
                      <w:rStyle w:val="Hyperlink"/>
                      <w:lang w:val="nl-BE"/>
                    </w:rPr>
                    <w:t>i</w:t>
                  </w:r>
                  <w:r w:rsidRPr="00591226">
                    <w:rPr>
                      <w:rStyle w:val="Hyperlink"/>
                      <w:lang w:val="nl-BE"/>
                    </w:rPr>
                    <w:t>calTrials.gov</w:t>
                  </w:r>
                </w:hyperlink>
                <w:r w:rsidRPr="00591226">
                  <w:rPr>
                    <w:lang w:val="nl-BE"/>
                  </w:rPr>
                  <w:t xml:space="preserve"> en of gerapporteerd in vakbladen</w:t>
                </w:r>
              </w:p>
            </w:tc>
            <w:tc>
              <w:tcPr>
                <w:tcW w:w="1590" w:type="pct"/>
              </w:tcPr>
              <w:p w14:paraId="5423F7C2" w14:textId="77777777" w:rsidR="00EA45AB" w:rsidRPr="008F3948" w:rsidRDefault="00EA45AB" w:rsidP="00EA45AB">
                <w:pPr>
                  <w:spacing w:after="0"/>
                  <w:jc w:val="both"/>
                  <w:cnfStyle w:val="000000000000" w:firstRow="0" w:lastRow="0" w:firstColumn="0" w:lastColumn="0" w:oddVBand="0" w:evenVBand="0" w:oddHBand="0" w:evenHBand="0" w:firstRowFirstColumn="0" w:firstRowLastColumn="0" w:lastRowFirstColumn="0" w:lastRowLastColumn="0"/>
                  <w:rPr>
                    <w:color w:val="FF0000"/>
                    <w:lang w:val="nl-BE"/>
                  </w:rPr>
                </w:pPr>
              </w:p>
            </w:tc>
          </w:tr>
        </w:tbl>
        <w:p w14:paraId="35BC7C59" w14:textId="77777777" w:rsidR="007246BB" w:rsidRDefault="007246BB" w:rsidP="00E45E6D">
          <w:pPr>
            <w:spacing w:after="0" w:line="276" w:lineRule="auto"/>
            <w:jc w:val="both"/>
            <w:rPr>
              <w:lang w:val="nl-BE"/>
            </w:rPr>
          </w:pPr>
        </w:p>
        <w:p w14:paraId="1AFB3235" w14:textId="77777777" w:rsidR="007246BB" w:rsidRDefault="007246BB" w:rsidP="00E45E6D">
          <w:pPr>
            <w:spacing w:after="0" w:line="276" w:lineRule="auto"/>
            <w:jc w:val="both"/>
            <w:rPr>
              <w:lang w:val="nl-BE"/>
            </w:rPr>
          </w:pPr>
        </w:p>
        <w:p w14:paraId="31C1E6DC" w14:textId="77777777" w:rsidR="007246BB" w:rsidRPr="008B2A01" w:rsidRDefault="007246BB">
          <w:pPr>
            <w:rPr>
              <w:lang w:val="nl-BE"/>
            </w:rPr>
          </w:pPr>
          <w:r w:rsidRPr="008B2A01">
            <w:rPr>
              <w:b/>
              <w:bCs/>
              <w:lang w:val="nl-BE"/>
            </w:rPr>
            <w:br w:type="page"/>
          </w:r>
        </w:p>
        <w:tbl>
          <w:tblPr>
            <w:tblStyle w:val="Rastertabel4-Accent21"/>
            <w:tblW w:w="4950" w:type="pct"/>
            <w:tblLook w:val="04A0" w:firstRow="1" w:lastRow="0" w:firstColumn="1" w:lastColumn="0" w:noHBand="0" w:noVBand="1"/>
          </w:tblPr>
          <w:tblGrid>
            <w:gridCol w:w="511"/>
            <w:gridCol w:w="1099"/>
            <w:gridCol w:w="6588"/>
            <w:gridCol w:w="1771"/>
          </w:tblGrid>
          <w:tr w:rsidR="007246BB" w14:paraId="3E9A3DE4" w14:textId="77777777" w:rsidTr="00E4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 w:type="pct"/>
                <w:hideMark/>
              </w:tcPr>
              <w:p w14:paraId="76C243F6" w14:textId="77777777" w:rsidR="007246BB" w:rsidRDefault="007246BB" w:rsidP="00E45E6D">
                <w:pPr>
                  <w:spacing w:after="0"/>
                  <w:jc w:val="center"/>
                </w:pPr>
                <w:r>
                  <w:t>Nr.</w:t>
                </w:r>
              </w:p>
            </w:tc>
            <w:tc>
              <w:tcPr>
                <w:tcW w:w="336" w:type="pct"/>
                <w:hideMark/>
              </w:tcPr>
              <w:p w14:paraId="15B61D7F"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evaluatie</w:t>
                </w:r>
              </w:p>
            </w:tc>
            <w:tc>
              <w:tcPr>
                <w:tcW w:w="3412" w:type="pct"/>
                <w:hideMark/>
              </w:tcPr>
              <w:p w14:paraId="06963E9F"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Opmerkingen</w:t>
                </w:r>
              </w:p>
            </w:tc>
            <w:tc>
              <w:tcPr>
                <w:tcW w:w="916" w:type="pct"/>
                <w:hideMark/>
              </w:tcPr>
              <w:p w14:paraId="4CED170D" w14:textId="77777777" w:rsidR="007246BB" w:rsidRDefault="007246BB" w:rsidP="00E45E6D">
                <w:pPr>
                  <w:spacing w:after="0"/>
                  <w:jc w:val="center"/>
                  <w:cnfStyle w:val="100000000000" w:firstRow="1" w:lastRow="0" w:firstColumn="0" w:lastColumn="0" w:oddVBand="0" w:evenVBand="0" w:oddHBand="0" w:evenHBand="0" w:firstRowFirstColumn="0" w:firstRowLastColumn="0" w:lastRowFirstColumn="0" w:lastRowLastColumn="0"/>
                </w:pPr>
                <w:r>
                  <w:t>Realisatiedatum</w:t>
                </w:r>
              </w:p>
            </w:tc>
          </w:tr>
          <w:tr w:rsidR="007246BB" w14:paraId="420FF72E" w14:textId="77777777" w:rsidTr="00E45E6D">
            <w:trPr>
              <w:cnfStyle w:val="000000100000" w:firstRow="0" w:lastRow="0" w:firstColumn="0" w:lastColumn="0" w:oddVBand="0" w:evenVBand="0" w:oddHBand="1" w:evenHBand="0" w:firstRowFirstColumn="0" w:firstRowLastColumn="0" w:lastRowFirstColumn="0" w:lastRowLastColumn="0"/>
              <w:trHeight w:val="12472"/>
            </w:trPr>
            <w:tc>
              <w:tcPr>
                <w:cnfStyle w:val="001000000000" w:firstRow="0" w:lastRow="0" w:firstColumn="1" w:lastColumn="0" w:oddVBand="0" w:evenVBand="0" w:oddHBand="0" w:evenHBand="0" w:firstRowFirstColumn="0" w:firstRowLastColumn="0" w:lastRowFirstColumn="0" w:lastRowLastColumn="0"/>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E452A72" w14:textId="77777777" w:rsidR="007246BB" w:rsidRDefault="007246BB" w:rsidP="00E45E6D">
                <w:pPr>
                  <w:spacing w:after="0"/>
                  <w:jc w:val="both"/>
                </w:pPr>
              </w:p>
            </w:tc>
            <w:tc>
              <w:tcPr>
                <w:tcW w:w="33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7E7A305A"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3412"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09DDDD7"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c>
              <w:tcPr>
                <w:tcW w:w="916" w:type="pct"/>
                <w:tc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tcBorders>
                <w:shd w:val="clear" w:color="auto" w:fill="auto"/>
              </w:tcPr>
              <w:p w14:paraId="33543F5F" w14:textId="77777777" w:rsidR="007246BB" w:rsidRDefault="007246BB" w:rsidP="00E45E6D">
                <w:pPr>
                  <w:spacing w:after="0"/>
                  <w:jc w:val="both"/>
                  <w:cnfStyle w:val="000000100000" w:firstRow="0" w:lastRow="0" w:firstColumn="0" w:lastColumn="0" w:oddVBand="0" w:evenVBand="0" w:oddHBand="1" w:evenHBand="0" w:firstRowFirstColumn="0" w:firstRowLastColumn="0" w:lastRowFirstColumn="0" w:lastRowLastColumn="0"/>
                </w:pPr>
              </w:p>
            </w:tc>
          </w:tr>
          <w:bookmarkEnd w:id="90"/>
        </w:tbl>
        <w:p w14:paraId="76A6CAF4" w14:textId="77777777" w:rsidR="0004378E" w:rsidRDefault="0004378E" w:rsidP="00E45E6D">
          <w:pPr>
            <w:spacing w:after="0" w:line="276" w:lineRule="auto"/>
            <w:jc w:val="both"/>
            <w:rPr>
              <w:lang w:val="nl-BE"/>
            </w:rPr>
            <w:sectPr w:rsidR="0004378E" w:rsidSect="00ED2874">
              <w:footerReference w:type="first" r:id="rId119"/>
              <w:pgSz w:w="12240" w:h="15840"/>
              <w:pgMar w:top="1080" w:right="1080" w:bottom="1080" w:left="1080" w:header="720" w:footer="720" w:gutter="0"/>
              <w:cols w:space="720"/>
              <w:titlePg/>
              <w:docGrid w:linePitch="360"/>
            </w:sectPr>
          </w:pPr>
        </w:p>
        <w:p w14:paraId="798A671D" w14:textId="77C4E760" w:rsidR="0004378E" w:rsidRDefault="0004378E">
          <w:pPr>
            <w:spacing w:after="200" w:line="276" w:lineRule="auto"/>
            <w:rPr>
              <w:lang w:val="nl-BE"/>
            </w:rPr>
          </w:pPr>
          <w:r>
            <w:rPr>
              <w:lang w:val="nl-BE"/>
            </w:rPr>
            <w:br w:type="page"/>
          </w:r>
        </w:p>
        <w:p w14:paraId="57ED4E14" w14:textId="77777777" w:rsidR="007246BB" w:rsidRDefault="007246BB" w:rsidP="00E45E6D">
          <w:pPr>
            <w:spacing w:after="0" w:line="276" w:lineRule="auto"/>
            <w:jc w:val="both"/>
            <w:rPr>
              <w:lang w:val="nl-BE"/>
            </w:rPr>
          </w:pPr>
        </w:p>
        <w:p w14:paraId="5CABA5D8" w14:textId="7649146B" w:rsidR="00456F43" w:rsidRPr="00DC4F5C" w:rsidRDefault="00456F43" w:rsidP="00E45E6D">
          <w:pPr>
            <w:spacing w:after="200" w:line="276" w:lineRule="auto"/>
            <w:rPr>
              <w:lang w:val="nl-BE"/>
            </w:rPr>
          </w:pPr>
        </w:p>
        <w:p w14:paraId="6D36D8A6" w14:textId="46C3DADD" w:rsidR="00B901A5" w:rsidRDefault="00525025" w:rsidP="00E03DBD">
          <w:pPr>
            <w:spacing w:after="200" w:line="276" w:lineRule="auto"/>
          </w:pPr>
        </w:p>
      </w:sdtContent>
    </w:sdt>
    <w:p w14:paraId="6D36D8A7" w14:textId="77777777" w:rsidR="00B901A5" w:rsidRDefault="00B901A5">
      <w:pPr>
        <w:spacing w:after="200" w:line="276" w:lineRule="auto"/>
      </w:pPr>
    </w:p>
    <w:sectPr w:rsidR="00B901A5">
      <w:headerReference w:type="default" r:id="rId120"/>
      <w:footerReference w:type="default" r:id="rId121"/>
      <w:headerReference w:type="first" r:id="rId122"/>
      <w:footerReference w:type="first" r:id="rId123"/>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40C9" w14:textId="77777777" w:rsidR="00525025" w:rsidRDefault="00525025">
      <w:pPr>
        <w:spacing w:after="0" w:line="240" w:lineRule="auto"/>
      </w:pPr>
      <w:r>
        <w:separator/>
      </w:r>
    </w:p>
  </w:endnote>
  <w:endnote w:type="continuationSeparator" w:id="0">
    <w:p w14:paraId="1752F5F9" w14:textId="77777777" w:rsidR="00525025" w:rsidRDefault="0052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9771" w14:textId="77777777" w:rsidR="00525025" w:rsidRDefault="00525025" w:rsidP="00BA698A"/>
  <w:p w14:paraId="78993934" w14:textId="66EC07D7" w:rsidR="00525025" w:rsidRDefault="00525025" w:rsidP="000B139A">
    <w:pPr>
      <w:pStyle w:val="Voetteksteven"/>
      <w:tabs>
        <w:tab w:val="left" w:pos="8905"/>
        <w:tab w:val="right" w:pos="10080"/>
      </w:tabs>
      <w:jc w:val="right"/>
    </w:pPr>
    <w:r>
      <w:rPr>
        <w:lang w:val="nl-NL"/>
      </w:rPr>
      <w:t xml:space="preserve">Pagina </w:t>
    </w:r>
    <w:r>
      <w:fldChar w:fldCharType="begin"/>
    </w:r>
    <w:r>
      <w:instrText>PAGE   \* MERGEFORMAT</w:instrText>
    </w:r>
    <w:r>
      <w:fldChar w:fldCharType="separate"/>
    </w:r>
    <w:r w:rsidRPr="00AD0F23">
      <w:rPr>
        <w:noProof/>
        <w:sz w:val="24"/>
        <w:szCs w:val="24"/>
        <w:lang w:val="nl-NL"/>
      </w:rPr>
      <w:t>6</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34B2" w14:textId="77777777" w:rsidR="00525025" w:rsidRDefault="00525025" w:rsidP="004F0AE5"/>
  <w:p w14:paraId="5C73C63B" w14:textId="243A0A09" w:rsidR="00525025" w:rsidRDefault="00525025" w:rsidP="000B139A">
    <w:pPr>
      <w:pStyle w:val="Voetteksteven"/>
      <w:tabs>
        <w:tab w:val="left" w:pos="8905"/>
        <w:tab w:val="right" w:pos="10080"/>
      </w:tabs>
    </w:pPr>
    <w:r>
      <w:rPr>
        <w:lang w:val="nl-NL"/>
      </w:rPr>
      <w:t xml:space="preserve">Pagina </w:t>
    </w:r>
    <w:r>
      <w:fldChar w:fldCharType="begin"/>
    </w:r>
    <w:r>
      <w:instrText>PAGE   \* MERGEFORMAT</w:instrText>
    </w:r>
    <w:r>
      <w:fldChar w:fldCharType="separate"/>
    </w:r>
    <w:r w:rsidRPr="00AD0F23">
      <w:rPr>
        <w:noProof/>
        <w:sz w:val="24"/>
        <w:szCs w:val="24"/>
        <w:lang w:val="nl-NL"/>
      </w:rPr>
      <w:t>5</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825E" w14:textId="0652BFAC" w:rsidR="00525025" w:rsidRDefault="00525025" w:rsidP="00ED2874"/>
  <w:p w14:paraId="7CFDFE5F" w14:textId="6F1BE366" w:rsidR="00525025" w:rsidRDefault="00525025" w:rsidP="00AD5873">
    <w:pPr>
      <w:pStyle w:val="Voetteksteven"/>
      <w:tabs>
        <w:tab w:val="left" w:pos="8905"/>
        <w:tab w:val="right" w:pos="10080"/>
      </w:tabs>
    </w:pPr>
    <w:r>
      <w:rPr>
        <w:lang w:val="nl-NL"/>
      </w:rPr>
      <w:t xml:space="preserve">Pagina </w:t>
    </w:r>
    <w:r>
      <w:fldChar w:fldCharType="begin"/>
    </w:r>
    <w:r>
      <w:instrText>PAGE   \* MERGEFORMAT</w:instrText>
    </w:r>
    <w:r>
      <w:fldChar w:fldCharType="separate"/>
    </w:r>
    <w:r w:rsidRPr="00AD0F23">
      <w:rPr>
        <w:noProof/>
        <w:sz w:val="24"/>
        <w:szCs w:val="24"/>
        <w:lang w:val="nl-NL"/>
      </w:rPr>
      <w:t>1</w:t>
    </w:r>
    <w:r>
      <w:rPr>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4720" w14:textId="77777777" w:rsidR="00525025" w:rsidRDefault="00525025" w:rsidP="00ED2874"/>
  <w:p w14:paraId="3E1025DE" w14:textId="46E89314" w:rsidR="00525025" w:rsidRDefault="00525025" w:rsidP="00AD5873">
    <w:pPr>
      <w:pStyle w:val="Voetteksteven"/>
      <w:tabs>
        <w:tab w:val="left" w:pos="2246"/>
      </w:tabs>
    </w:pPr>
    <w:r>
      <w:rPr>
        <w:lang w:val="nl-NL"/>
      </w:rPr>
      <w:t xml:space="preserve">Pagina </w:t>
    </w:r>
    <w:r>
      <w:fldChar w:fldCharType="begin"/>
    </w:r>
    <w:r>
      <w:instrText>PAGE   \* MERGEFORMAT</w:instrText>
    </w:r>
    <w:r>
      <w:fldChar w:fldCharType="separate"/>
    </w:r>
    <w:r w:rsidRPr="00AD0F23">
      <w:rPr>
        <w:noProof/>
        <w:sz w:val="24"/>
        <w:szCs w:val="24"/>
        <w:lang w:val="nl-NL"/>
      </w:rPr>
      <w:t>79</w:t>
    </w:r>
    <w:r>
      <w:rPr>
        <w:noProof/>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FABA" w14:textId="77777777" w:rsidR="00525025" w:rsidRDefault="00525025" w:rsidP="00D34B30"/>
  <w:p w14:paraId="16ECA8F4" w14:textId="29EF72DB" w:rsidR="00525025" w:rsidRDefault="00525025" w:rsidP="000B139A">
    <w:pPr>
      <w:pStyle w:val="Voetteksteven"/>
      <w:tabs>
        <w:tab w:val="left" w:pos="2246"/>
      </w:tabs>
      <w:jc w:val="right"/>
    </w:pPr>
    <w:r>
      <w:rPr>
        <w:lang w:val="nl-NL"/>
      </w:rPr>
      <w:t xml:space="preserve">Pagina </w:t>
    </w:r>
    <w:r>
      <w:fldChar w:fldCharType="begin"/>
    </w:r>
    <w:r>
      <w:instrText>PAGE   \* MERGEFORMAT</w:instrText>
    </w:r>
    <w:r>
      <w:fldChar w:fldCharType="separate"/>
    </w:r>
    <w:r w:rsidRPr="00AD0F23">
      <w:rPr>
        <w:noProof/>
        <w:sz w:val="24"/>
        <w:szCs w:val="24"/>
        <w:lang w:val="nl-NL"/>
      </w:rPr>
      <w:t>80</w:t>
    </w:r>
    <w:r>
      <w:rPr>
        <w:noProof/>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7A72" w14:textId="132A2515" w:rsidR="00525025" w:rsidRPr="004F0AE5" w:rsidRDefault="00525025" w:rsidP="004F0AE5">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6553" w14:textId="77777777" w:rsidR="00525025" w:rsidRDefault="005250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1A60E" w14:textId="77777777" w:rsidR="00525025" w:rsidRDefault="00525025">
      <w:pPr>
        <w:spacing w:after="0" w:line="240" w:lineRule="auto"/>
      </w:pPr>
      <w:r>
        <w:separator/>
      </w:r>
    </w:p>
  </w:footnote>
  <w:footnote w:type="continuationSeparator" w:id="0">
    <w:p w14:paraId="3857AFAA" w14:textId="77777777" w:rsidR="00525025" w:rsidRDefault="00525025">
      <w:pPr>
        <w:spacing w:after="0" w:line="240" w:lineRule="auto"/>
      </w:pPr>
      <w:r>
        <w:continuationSeparator/>
      </w:r>
    </w:p>
  </w:footnote>
  <w:footnote w:id="1">
    <w:p w14:paraId="295DC4F4" w14:textId="77777777" w:rsidR="00525025" w:rsidRPr="009C1ACE" w:rsidRDefault="00525025" w:rsidP="005629B8">
      <w:pPr>
        <w:pStyle w:val="Voetnoottekst"/>
        <w:jc w:val="both"/>
        <w:rPr>
          <w:lang w:val="nl-BE"/>
        </w:rPr>
      </w:pPr>
      <w:r>
        <w:rPr>
          <w:rStyle w:val="Voetnootmarkering"/>
        </w:rPr>
        <w:footnoteRef/>
      </w:r>
      <w:r w:rsidRPr="009C1ACE">
        <w:rPr>
          <w:lang w:val="nl-BE"/>
        </w:rPr>
        <w:t xml:space="preserve"> Waar mogelijk werd </w:t>
      </w:r>
      <w:r>
        <w:rPr>
          <w:lang w:val="nl-BE"/>
        </w:rPr>
        <w:t xml:space="preserve">bij de kwaliteitscriteria </w:t>
      </w:r>
      <w:r w:rsidRPr="009C1ACE">
        <w:rPr>
          <w:lang w:val="nl-BE"/>
        </w:rPr>
        <w:t xml:space="preserve">een verwijzing naar de </w:t>
      </w:r>
      <w:r>
        <w:rPr>
          <w:lang w:val="nl-BE"/>
        </w:rPr>
        <w:t xml:space="preserve">betreffende </w:t>
      </w:r>
      <w:r w:rsidRPr="009C1ACE">
        <w:rPr>
          <w:lang w:val="nl-BE"/>
        </w:rPr>
        <w:t>wetgeving toegevoegd. Deze informatie vervangt de tekst uit de wetgeving niet. Baseer u altijd op de reglementering zelf voor een correcte toepassing ervan.</w:t>
      </w:r>
    </w:p>
  </w:footnote>
  <w:footnote w:id="2">
    <w:p w14:paraId="5457CE73" w14:textId="75F361E7" w:rsidR="00525025" w:rsidRPr="00624876" w:rsidRDefault="00525025">
      <w:pPr>
        <w:pStyle w:val="Voetnoottekst"/>
        <w:rPr>
          <w:lang w:val="nl-BE"/>
        </w:rPr>
      </w:pPr>
      <w:r>
        <w:rPr>
          <w:rStyle w:val="Voetnootmarkering"/>
        </w:rPr>
        <w:footnoteRef/>
      </w:r>
      <w:r w:rsidRPr="00624876">
        <w:rPr>
          <w:lang w:val="nl-BE"/>
        </w:rPr>
        <w:t xml:space="preserve"> Vooralsnog is er geen verplichting voor het uitvoeren van interne of externe klinische audits</w:t>
      </w:r>
    </w:p>
  </w:footnote>
  <w:footnote w:id="3">
    <w:p w14:paraId="0D5989BA" w14:textId="7CE62304" w:rsidR="00525025" w:rsidRPr="00421169" w:rsidRDefault="00525025" w:rsidP="005629B8">
      <w:pPr>
        <w:pStyle w:val="Voetnoottekst"/>
        <w:jc w:val="both"/>
        <w:rPr>
          <w:lang w:val="nl-BE"/>
        </w:rPr>
      </w:pPr>
      <w:r>
        <w:rPr>
          <w:rStyle w:val="Voetnootmarkering"/>
        </w:rPr>
        <w:footnoteRef/>
      </w:r>
      <w:r w:rsidRPr="00421169">
        <w:rPr>
          <w:lang w:val="nl-BE"/>
        </w:rPr>
        <w:t xml:space="preserve"> </w:t>
      </w:r>
      <w:r>
        <w:rPr>
          <w:lang w:val="nl-BE"/>
        </w:rPr>
        <w:t xml:space="preserve">De samenstelling van het team is afhankelijk van de fase (zelfevaluatie, interne klinische audit of externe klinische audit) en wordt besproken onder </w:t>
      </w:r>
      <w:hyperlink w:anchor="_Samenstelling_teams_en" w:history="1">
        <w:r w:rsidRPr="003E46A2">
          <w:rPr>
            <w:rStyle w:val="Hyperlink"/>
            <w:lang w:val="nl-BE"/>
          </w:rPr>
          <w:t xml:space="preserve">hoofdstuk </w:t>
        </w:r>
        <w:r>
          <w:rPr>
            <w:rStyle w:val="Hyperlink"/>
            <w:lang w:val="nl-BE"/>
          </w:rPr>
          <w:t>6</w:t>
        </w:r>
      </w:hyperlink>
      <w:r>
        <w:rPr>
          <w:lang w:val="nl-BE"/>
        </w:rPr>
        <w:t>.</w:t>
      </w:r>
    </w:p>
  </w:footnote>
  <w:footnote w:id="4">
    <w:p w14:paraId="047AFFB4" w14:textId="68318836" w:rsidR="00525025" w:rsidRPr="00564BD4" w:rsidRDefault="00525025">
      <w:pPr>
        <w:pStyle w:val="Voetnoottekst"/>
        <w:rPr>
          <w:lang w:val="nl-BE"/>
        </w:rPr>
      </w:pPr>
      <w:r>
        <w:rPr>
          <w:rStyle w:val="Voetnootmarkering"/>
        </w:rPr>
        <w:footnoteRef/>
      </w:r>
      <w:r w:rsidRPr="00564BD4">
        <w:rPr>
          <w:lang w:val="nl-BE"/>
        </w:rPr>
        <w:t xml:space="preserve"> </w:t>
      </w:r>
      <w:r>
        <w:rPr>
          <w:lang w:val="nl-BE"/>
        </w:rPr>
        <w:t>Enkel relevant i</w:t>
      </w:r>
      <w:r w:rsidRPr="00325E0D">
        <w:rPr>
          <w:lang w:val="nl-BE"/>
        </w:rPr>
        <w:t>ndien de dienst over apparatuur beschikt die ioniserende straling uitzendt</w:t>
      </w:r>
      <w:r>
        <w:rPr>
          <w:lang w:val="nl-BE"/>
        </w:rPr>
        <w:t>.</w:t>
      </w:r>
    </w:p>
  </w:footnote>
  <w:footnote w:id="5">
    <w:p w14:paraId="4DC736BC" w14:textId="77777777" w:rsidR="00525025" w:rsidRPr="0032759E" w:rsidRDefault="00525025">
      <w:pPr>
        <w:pStyle w:val="Voetnoottekst"/>
        <w:rPr>
          <w:lang w:val="nl-BE"/>
        </w:rPr>
      </w:pPr>
      <w:r>
        <w:rPr>
          <w:rStyle w:val="Voetnootmarkering"/>
        </w:rPr>
        <w:footnoteRef/>
      </w:r>
      <w:r w:rsidRPr="0032759E">
        <w:rPr>
          <w:lang w:val="nl-BE"/>
        </w:rPr>
        <w:t xml:space="preserve"> </w:t>
      </w:r>
      <w:r>
        <w:rPr>
          <w:lang w:val="nl-BE"/>
        </w:rPr>
        <w:t>Dit laatste is bij privaatdiensten niet van toepassing</w:t>
      </w:r>
    </w:p>
  </w:footnote>
  <w:footnote w:id="6">
    <w:p w14:paraId="7725C1A5" w14:textId="549AFD7E" w:rsidR="00525025" w:rsidRPr="00F07C07" w:rsidRDefault="00525025" w:rsidP="00492C16">
      <w:pPr>
        <w:pStyle w:val="Voetnoottekst"/>
        <w:jc w:val="both"/>
        <w:rPr>
          <w:lang w:val="nl-BE"/>
        </w:rPr>
      </w:pPr>
      <w:r>
        <w:rPr>
          <w:rStyle w:val="Voetnootmarkering"/>
        </w:rPr>
        <w:footnoteRef/>
      </w:r>
      <w:r w:rsidRPr="00F07C07">
        <w:rPr>
          <w:lang w:val="nl-BE"/>
        </w:rPr>
        <w:t xml:space="preserve"> Deze </w:t>
      </w:r>
      <w:r>
        <w:rPr>
          <w:lang w:val="nl-BE"/>
        </w:rPr>
        <w:t>lijst</w:t>
      </w:r>
      <w:r w:rsidRPr="00F07C07">
        <w:rPr>
          <w:lang w:val="nl-BE"/>
        </w:rPr>
        <w:t xml:space="preserve"> </w:t>
      </w:r>
      <w:r>
        <w:rPr>
          <w:lang w:val="nl-BE"/>
        </w:rPr>
        <w:t>werd opgesteld na afloopt van d</w:t>
      </w:r>
      <w:r w:rsidRPr="00F07C07">
        <w:rPr>
          <w:lang w:val="nl-BE"/>
        </w:rPr>
        <w:t xml:space="preserve">e pilootfase. </w:t>
      </w:r>
      <w:r>
        <w:rPr>
          <w:lang w:val="nl-BE"/>
        </w:rPr>
        <w:t xml:space="preserve">Dit overzicht alsook eventueel aanvullende vragen, kan u terugvinden op de website van het FANC </w:t>
      </w:r>
      <w:r w:rsidRPr="0034686A">
        <w:rPr>
          <w:b/>
          <w:color w:val="FF0000"/>
          <w:lang w:val="nl-BE"/>
        </w:rPr>
        <w:t>url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D8B0" w14:textId="77777777" w:rsidR="00525025" w:rsidRPr="00DC4F5C" w:rsidRDefault="00525025">
    <w:pPr>
      <w:pStyle w:val="Kopteksteven"/>
      <w:rPr>
        <w:lang w:val="nl-BE"/>
      </w:rPr>
    </w:pPr>
    <w:sdt>
      <w:sdtPr>
        <w:alias w:val="Titel"/>
        <w:id w:val="1089503765"/>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2911" w14:textId="0374DE43" w:rsidR="00525025" w:rsidRPr="00BA698A" w:rsidRDefault="00525025" w:rsidP="00BA698A">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C2EF" w14:textId="77777777" w:rsidR="00525025" w:rsidRDefault="005250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0E55" w14:textId="48B5FF2F" w:rsidR="00525025" w:rsidRPr="00BA698A" w:rsidRDefault="00525025" w:rsidP="00591226">
    <w:pPr>
      <w:pStyle w:val="Kopteksteven"/>
      <w:jc w:val="right"/>
      <w:rPr>
        <w:lang w:val="nl-BE"/>
      </w:rPr>
    </w:pPr>
    <w:sdt>
      <w:sdtPr>
        <w:alias w:val="Titel"/>
        <w:id w:val="-1003122304"/>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40E9" w14:textId="292D1AF7" w:rsidR="00525025" w:rsidRPr="00DC4F5C" w:rsidRDefault="00525025">
    <w:pPr>
      <w:pStyle w:val="Kopteksteven"/>
      <w:jc w:val="right"/>
      <w:rPr>
        <w:lang w:val="nl-BE"/>
      </w:rPr>
    </w:pPr>
    <w:sdt>
      <w:sdtPr>
        <w:alias w:val="Titel"/>
        <w:id w:val="1200207932"/>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1AB3" w14:textId="4D9F0CD2" w:rsidR="00525025" w:rsidRPr="00BA698A" w:rsidRDefault="00525025">
    <w:pPr>
      <w:pStyle w:val="Kopteksteven"/>
      <w:rPr>
        <w:lang w:val="nl-BE"/>
      </w:rPr>
    </w:pPr>
    <w:sdt>
      <w:sdtPr>
        <w:alias w:val="Titel"/>
        <w:id w:val="951284980"/>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AE6C" w14:textId="77777777" w:rsidR="00525025" w:rsidRDefault="00525025">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43C8" w14:textId="6B209852" w:rsidR="00525025" w:rsidRPr="00BA698A" w:rsidRDefault="00525025" w:rsidP="00BA698A">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39AD" w14:textId="77777777" w:rsidR="00525025" w:rsidRDefault="00525025">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0429" w14:textId="77777777" w:rsidR="00525025" w:rsidRPr="00DC4F5C" w:rsidRDefault="00525025" w:rsidP="000B139A">
    <w:pPr>
      <w:pStyle w:val="Kopteksteven"/>
      <w:jc w:val="right"/>
      <w:rPr>
        <w:lang w:val="nl-BE"/>
      </w:rPr>
    </w:pPr>
    <w:sdt>
      <w:sdtPr>
        <w:alias w:val="Titel"/>
        <w:id w:val="379288298"/>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F4A" w14:textId="20ACA5CD" w:rsidR="00525025" w:rsidRPr="000B139A" w:rsidRDefault="00525025" w:rsidP="00AD5873">
    <w:pPr>
      <w:pStyle w:val="Kopteksteven"/>
      <w:rPr>
        <w:lang w:val="nl-BE"/>
      </w:rPr>
    </w:pPr>
    <w:sdt>
      <w:sdtPr>
        <w:alias w:val="Titel"/>
        <w:id w:val="-946460024"/>
        <w:dataBinding w:prefixMappings="xmlns:ns0='http://schemas.openxmlformats.org/package/2006/metadata/core-properties' xmlns:ns1='http://purl.org/dc/elements/1.1/'" w:xpath="/ns0:coreProperties[1]/ns1:title[1]" w:storeItemID="{6C3C8BC8-F283-45AE-878A-BAB7291924A1}"/>
        <w:text/>
      </w:sdtPr>
      <w:sdtContent>
        <w:r>
          <w:rPr>
            <w:lang w:val="nl-BE"/>
          </w:rPr>
          <w:t>B-QUAADRIL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jstopsomteken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jstopsomteken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jstopsomteken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jstopsomteken2"/>
      <w:lvlText w:val=""/>
      <w:lvlJc w:val="left"/>
      <w:pPr>
        <w:ind w:left="720" w:hanging="360"/>
      </w:pPr>
      <w:rPr>
        <w:rFonts w:ascii="Wingdings 2" w:hAnsi="Wingdings 2" w:hint="default"/>
      </w:rPr>
    </w:lvl>
  </w:abstractNum>
  <w:abstractNum w:abstractNumId="4" w15:restartNumberingAfterBreak="0">
    <w:nsid w:val="06797FF7"/>
    <w:multiLevelType w:val="hybridMultilevel"/>
    <w:tmpl w:val="DB88A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A93244"/>
    <w:multiLevelType w:val="hybridMultilevel"/>
    <w:tmpl w:val="49048C22"/>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CD4564A"/>
    <w:multiLevelType w:val="hybridMultilevel"/>
    <w:tmpl w:val="2772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917E5"/>
    <w:multiLevelType w:val="hybridMultilevel"/>
    <w:tmpl w:val="B4C80EBC"/>
    <w:lvl w:ilvl="0" w:tplc="05748FD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56A8E"/>
    <w:multiLevelType w:val="hybridMultilevel"/>
    <w:tmpl w:val="37DEC3CE"/>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28A695B"/>
    <w:multiLevelType w:val="multilevel"/>
    <w:tmpl w:val="8FE0EE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BC5B19"/>
    <w:multiLevelType w:val="hybridMultilevel"/>
    <w:tmpl w:val="7342066C"/>
    <w:lvl w:ilvl="0" w:tplc="BE182B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B2B66"/>
    <w:multiLevelType w:val="hybridMultilevel"/>
    <w:tmpl w:val="2438BAB0"/>
    <w:lvl w:ilvl="0" w:tplc="9ABE0FD8">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6D52688"/>
    <w:multiLevelType w:val="hybridMultilevel"/>
    <w:tmpl w:val="2942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A849E8"/>
    <w:multiLevelType w:val="hybridMultilevel"/>
    <w:tmpl w:val="FC7A92F4"/>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A013FC0"/>
    <w:multiLevelType w:val="hybridMultilevel"/>
    <w:tmpl w:val="B82A98D0"/>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A9F0616"/>
    <w:multiLevelType w:val="hybridMultilevel"/>
    <w:tmpl w:val="ECAE84B2"/>
    <w:lvl w:ilvl="0" w:tplc="3006BB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B0416"/>
    <w:multiLevelType w:val="hybridMultilevel"/>
    <w:tmpl w:val="FB24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C333D1"/>
    <w:multiLevelType w:val="hybridMultilevel"/>
    <w:tmpl w:val="25F0CCC0"/>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F3D2A"/>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245C2A"/>
    <w:multiLevelType w:val="hybridMultilevel"/>
    <w:tmpl w:val="22CC6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8D0C1C"/>
    <w:multiLevelType w:val="hybridMultilevel"/>
    <w:tmpl w:val="75440C48"/>
    <w:lvl w:ilvl="0" w:tplc="90E067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625ACF"/>
    <w:multiLevelType w:val="hybridMultilevel"/>
    <w:tmpl w:val="1DEE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C5E81"/>
    <w:multiLevelType w:val="hybridMultilevel"/>
    <w:tmpl w:val="72F0D00E"/>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271F0553"/>
    <w:multiLevelType w:val="hybridMultilevel"/>
    <w:tmpl w:val="C3FC2314"/>
    <w:lvl w:ilvl="0" w:tplc="89A02BE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904635"/>
    <w:multiLevelType w:val="hybridMultilevel"/>
    <w:tmpl w:val="84A2C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3C7C16"/>
    <w:multiLevelType w:val="hybridMultilevel"/>
    <w:tmpl w:val="6930E640"/>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B17A9B"/>
    <w:multiLevelType w:val="multilevel"/>
    <w:tmpl w:val="0409001D"/>
    <w:styleLink w:val="Mediaanlijststijl"/>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ACF02FE"/>
    <w:multiLevelType w:val="hybridMultilevel"/>
    <w:tmpl w:val="42981092"/>
    <w:lvl w:ilvl="0" w:tplc="0980F0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470BAB"/>
    <w:multiLevelType w:val="hybridMultilevel"/>
    <w:tmpl w:val="BC103C2E"/>
    <w:lvl w:ilvl="0" w:tplc="B4EE9D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880799"/>
    <w:multiLevelType w:val="hybridMultilevel"/>
    <w:tmpl w:val="B7F49C8A"/>
    <w:lvl w:ilvl="0" w:tplc="557000B0">
      <w:start w:val="1"/>
      <w:numFmt w:val="bullet"/>
      <w:pStyle w:val="Lijstopsomteken"/>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12336BE"/>
    <w:multiLevelType w:val="hybridMultilevel"/>
    <w:tmpl w:val="A220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3854AA"/>
    <w:multiLevelType w:val="hybridMultilevel"/>
    <w:tmpl w:val="B06A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4654ED"/>
    <w:multiLevelType w:val="hybridMultilevel"/>
    <w:tmpl w:val="65B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705578"/>
    <w:multiLevelType w:val="hybridMultilevel"/>
    <w:tmpl w:val="D9C29712"/>
    <w:lvl w:ilvl="0" w:tplc="1868974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AC5548C"/>
    <w:multiLevelType w:val="hybridMultilevel"/>
    <w:tmpl w:val="75A25EC4"/>
    <w:lvl w:ilvl="0" w:tplc="F82077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4F1707"/>
    <w:multiLevelType w:val="hybridMultilevel"/>
    <w:tmpl w:val="53FA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193109"/>
    <w:multiLevelType w:val="hybridMultilevel"/>
    <w:tmpl w:val="DE3C271A"/>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587252"/>
    <w:multiLevelType w:val="hybridMultilevel"/>
    <w:tmpl w:val="1D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D07A6D"/>
    <w:multiLevelType w:val="hybridMultilevel"/>
    <w:tmpl w:val="F3686B8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46DA580C"/>
    <w:multiLevelType w:val="hybridMultilevel"/>
    <w:tmpl w:val="09EE39B0"/>
    <w:lvl w:ilvl="0" w:tplc="54268B50">
      <w:start w:val="1"/>
      <w:numFmt w:val="bullet"/>
      <w:lvlText w:val="-"/>
      <w:lvlJc w:val="left"/>
      <w:pPr>
        <w:ind w:left="720" w:hanging="360"/>
      </w:pPr>
      <w:rPr>
        <w:rFonts w:ascii="Calibri" w:eastAsiaTheme="minorEastAsia"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7B93E73"/>
    <w:multiLevelType w:val="hybridMultilevel"/>
    <w:tmpl w:val="13B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044919"/>
    <w:multiLevelType w:val="hybridMultilevel"/>
    <w:tmpl w:val="CC06827A"/>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203E02"/>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015387"/>
    <w:multiLevelType w:val="hybridMultilevel"/>
    <w:tmpl w:val="45869192"/>
    <w:lvl w:ilvl="0" w:tplc="E3862A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EC7C45"/>
    <w:multiLevelType w:val="hybridMultilevel"/>
    <w:tmpl w:val="5F50F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04C46A0"/>
    <w:multiLevelType w:val="hybridMultilevel"/>
    <w:tmpl w:val="39E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E74E90"/>
    <w:multiLevelType w:val="hybridMultilevel"/>
    <w:tmpl w:val="499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93304F"/>
    <w:multiLevelType w:val="hybridMultilevel"/>
    <w:tmpl w:val="FC307882"/>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55AA163C"/>
    <w:multiLevelType w:val="hybridMultilevel"/>
    <w:tmpl w:val="4E8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B63BE2"/>
    <w:multiLevelType w:val="hybridMultilevel"/>
    <w:tmpl w:val="D2A492A4"/>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D67FD7"/>
    <w:multiLevelType w:val="hybridMultilevel"/>
    <w:tmpl w:val="746A8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134A6F"/>
    <w:multiLevelType w:val="hybridMultilevel"/>
    <w:tmpl w:val="8356035C"/>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215B0D"/>
    <w:multiLevelType w:val="hybridMultilevel"/>
    <w:tmpl w:val="ACC8094E"/>
    <w:lvl w:ilvl="0" w:tplc="E57A082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D8E64E9"/>
    <w:multiLevelType w:val="hybridMultilevel"/>
    <w:tmpl w:val="3B848C3A"/>
    <w:lvl w:ilvl="0" w:tplc="29FC159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5FF87F05"/>
    <w:multiLevelType w:val="hybridMultilevel"/>
    <w:tmpl w:val="87DC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CB03B1"/>
    <w:multiLevelType w:val="hybridMultilevel"/>
    <w:tmpl w:val="9F82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766212"/>
    <w:multiLevelType w:val="hybridMultilevel"/>
    <w:tmpl w:val="43A6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8F644D"/>
    <w:multiLevelType w:val="hybridMultilevel"/>
    <w:tmpl w:val="65B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4564BD"/>
    <w:multiLevelType w:val="hybridMultilevel"/>
    <w:tmpl w:val="0186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BD3884"/>
    <w:multiLevelType w:val="hybridMultilevel"/>
    <w:tmpl w:val="AFD63B10"/>
    <w:lvl w:ilvl="0" w:tplc="6EEA6D1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15:restartNumberingAfterBreak="0">
    <w:nsid w:val="76492B97"/>
    <w:multiLevelType w:val="hybridMultilevel"/>
    <w:tmpl w:val="E75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A14DF8"/>
    <w:multiLevelType w:val="hybridMultilevel"/>
    <w:tmpl w:val="F06E4874"/>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492969"/>
    <w:multiLevelType w:val="hybridMultilevel"/>
    <w:tmpl w:val="7CE0FBC6"/>
    <w:lvl w:ilvl="0" w:tplc="3006BBF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A6353B"/>
    <w:multiLevelType w:val="hybridMultilevel"/>
    <w:tmpl w:val="75440C48"/>
    <w:lvl w:ilvl="0" w:tplc="90E067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AD11EE"/>
    <w:multiLevelType w:val="hybridMultilevel"/>
    <w:tmpl w:val="37669D48"/>
    <w:lvl w:ilvl="0" w:tplc="2FFA0E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C31253"/>
    <w:multiLevelType w:val="hybridMultilevel"/>
    <w:tmpl w:val="369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352AD8"/>
    <w:multiLevelType w:val="hybridMultilevel"/>
    <w:tmpl w:val="6FFC94DC"/>
    <w:lvl w:ilvl="0" w:tplc="2592C7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5F56B1"/>
    <w:multiLevelType w:val="hybridMultilevel"/>
    <w:tmpl w:val="363ABE28"/>
    <w:lvl w:ilvl="0" w:tplc="24B21E60">
      <w:numFmt w:val="bullet"/>
      <w:lvlText w:val="-"/>
      <w:lvlJc w:val="left"/>
      <w:pPr>
        <w:ind w:left="720" w:hanging="72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9"/>
  </w:num>
  <w:num w:numId="3">
    <w:abstractNumId w:val="3"/>
  </w:num>
  <w:num w:numId="4">
    <w:abstractNumId w:val="2"/>
  </w:num>
  <w:num w:numId="5">
    <w:abstractNumId w:val="1"/>
  </w:num>
  <w:num w:numId="6">
    <w:abstractNumId w:val="0"/>
  </w:num>
  <w:num w:numId="7">
    <w:abstractNumId w:val="33"/>
  </w:num>
  <w:num w:numId="8">
    <w:abstractNumId w:val="11"/>
  </w:num>
  <w:num w:numId="9">
    <w:abstractNumId w:val="52"/>
  </w:num>
  <w:num w:numId="10">
    <w:abstractNumId w:val="18"/>
  </w:num>
  <w:num w:numId="11">
    <w:abstractNumId w:val="13"/>
  </w:num>
  <w:num w:numId="12">
    <w:abstractNumId w:val="38"/>
  </w:num>
  <w:num w:numId="13">
    <w:abstractNumId w:val="47"/>
  </w:num>
  <w:num w:numId="14">
    <w:abstractNumId w:val="53"/>
  </w:num>
  <w:num w:numId="15">
    <w:abstractNumId w:val="59"/>
  </w:num>
  <w:num w:numId="16">
    <w:abstractNumId w:val="5"/>
  </w:num>
  <w:num w:numId="17">
    <w:abstractNumId w:val="8"/>
  </w:num>
  <w:num w:numId="18">
    <w:abstractNumId w:val="14"/>
  </w:num>
  <w:num w:numId="19">
    <w:abstractNumId w:val="22"/>
  </w:num>
  <w:num w:numId="20">
    <w:abstractNumId w:val="40"/>
  </w:num>
  <w:num w:numId="21">
    <w:abstractNumId w:val="62"/>
  </w:num>
  <w:num w:numId="22">
    <w:abstractNumId w:val="15"/>
  </w:num>
  <w:num w:numId="23">
    <w:abstractNumId w:val="49"/>
  </w:num>
  <w:num w:numId="24">
    <w:abstractNumId w:val="61"/>
  </w:num>
  <w:num w:numId="25">
    <w:abstractNumId w:val="41"/>
  </w:num>
  <w:num w:numId="26">
    <w:abstractNumId w:val="64"/>
  </w:num>
  <w:num w:numId="27">
    <w:abstractNumId w:val="36"/>
  </w:num>
  <w:num w:numId="28">
    <w:abstractNumId w:val="51"/>
  </w:num>
  <w:num w:numId="29">
    <w:abstractNumId w:val="17"/>
  </w:num>
  <w:num w:numId="30">
    <w:abstractNumId w:val="25"/>
  </w:num>
  <w:num w:numId="31">
    <w:abstractNumId w:val="32"/>
  </w:num>
  <w:num w:numId="32">
    <w:abstractNumId w:val="63"/>
  </w:num>
  <w:num w:numId="33">
    <w:abstractNumId w:val="10"/>
  </w:num>
  <w:num w:numId="34">
    <w:abstractNumId w:val="28"/>
  </w:num>
  <w:num w:numId="35">
    <w:abstractNumId w:val="23"/>
  </w:num>
  <w:num w:numId="36">
    <w:abstractNumId w:val="27"/>
  </w:num>
  <w:num w:numId="37">
    <w:abstractNumId w:val="56"/>
  </w:num>
  <w:num w:numId="38">
    <w:abstractNumId w:val="66"/>
  </w:num>
  <w:num w:numId="39">
    <w:abstractNumId w:val="39"/>
  </w:num>
  <w:num w:numId="40">
    <w:abstractNumId w:val="34"/>
  </w:num>
  <w:num w:numId="41">
    <w:abstractNumId w:val="43"/>
  </w:num>
  <w:num w:numId="42">
    <w:abstractNumId w:val="7"/>
  </w:num>
  <w:num w:numId="43">
    <w:abstractNumId w:val="54"/>
  </w:num>
  <w:num w:numId="44">
    <w:abstractNumId w:val="35"/>
  </w:num>
  <w:num w:numId="45">
    <w:abstractNumId w:val="21"/>
  </w:num>
  <w:num w:numId="46">
    <w:abstractNumId w:val="6"/>
  </w:num>
  <w:num w:numId="47">
    <w:abstractNumId w:val="31"/>
  </w:num>
  <w:num w:numId="48">
    <w:abstractNumId w:val="58"/>
  </w:num>
  <w:num w:numId="49">
    <w:abstractNumId w:val="60"/>
  </w:num>
  <w:num w:numId="50">
    <w:abstractNumId w:val="65"/>
  </w:num>
  <w:num w:numId="51">
    <w:abstractNumId w:val="24"/>
  </w:num>
  <w:num w:numId="52">
    <w:abstractNumId w:val="48"/>
  </w:num>
  <w:num w:numId="53">
    <w:abstractNumId w:val="9"/>
  </w:num>
  <w:num w:numId="54">
    <w:abstractNumId w:val="30"/>
  </w:num>
  <w:num w:numId="55">
    <w:abstractNumId w:val="46"/>
  </w:num>
  <w:num w:numId="56">
    <w:abstractNumId w:val="19"/>
  </w:num>
  <w:num w:numId="57">
    <w:abstractNumId w:val="4"/>
  </w:num>
  <w:num w:numId="58">
    <w:abstractNumId w:val="44"/>
  </w:num>
  <w:num w:numId="59">
    <w:abstractNumId w:val="67"/>
  </w:num>
  <w:num w:numId="60">
    <w:abstractNumId w:val="45"/>
  </w:num>
  <w:num w:numId="61">
    <w:abstractNumId w:val="12"/>
  </w:num>
  <w:num w:numId="62">
    <w:abstractNumId w:val="55"/>
  </w:num>
  <w:num w:numId="63">
    <w:abstractNumId w:val="20"/>
  </w:num>
  <w:num w:numId="64">
    <w:abstractNumId w:val="42"/>
  </w:num>
  <w:num w:numId="65">
    <w:abstractNumId w:val="57"/>
  </w:num>
  <w:num w:numId="66">
    <w:abstractNumId w:val="16"/>
  </w:num>
  <w:num w:numId="67">
    <w:abstractNumId w:val="50"/>
  </w:num>
  <w:num w:numId="68">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DateAndTime/>
  <w:attachedTemplate r:id="rId1"/>
  <w:defaultTabStop w:val="720"/>
  <w:hyphenationZone w:val="425"/>
  <w:evenAndOddHeaders/>
  <w:drawingGridHorizontalSpacing w:val="115"/>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CD"/>
    <w:rsid w:val="00042642"/>
    <w:rsid w:val="0004378E"/>
    <w:rsid w:val="0004601D"/>
    <w:rsid w:val="00054CF4"/>
    <w:rsid w:val="0005721C"/>
    <w:rsid w:val="00074ED5"/>
    <w:rsid w:val="00082FC4"/>
    <w:rsid w:val="0009018C"/>
    <w:rsid w:val="0009356C"/>
    <w:rsid w:val="000940D1"/>
    <w:rsid w:val="000B0DBD"/>
    <w:rsid w:val="000B139A"/>
    <w:rsid w:val="000C03AE"/>
    <w:rsid w:val="000C71CB"/>
    <w:rsid w:val="000D0633"/>
    <w:rsid w:val="000D5C07"/>
    <w:rsid w:val="000E21B6"/>
    <w:rsid w:val="000E3116"/>
    <w:rsid w:val="000E38B0"/>
    <w:rsid w:val="000F34B3"/>
    <w:rsid w:val="0010018C"/>
    <w:rsid w:val="00114F69"/>
    <w:rsid w:val="00116A20"/>
    <w:rsid w:val="00125BD4"/>
    <w:rsid w:val="00126B5C"/>
    <w:rsid w:val="00134FD7"/>
    <w:rsid w:val="00144BB0"/>
    <w:rsid w:val="00145EB7"/>
    <w:rsid w:val="001467CD"/>
    <w:rsid w:val="00146D84"/>
    <w:rsid w:val="00147AFF"/>
    <w:rsid w:val="00161F11"/>
    <w:rsid w:val="00162627"/>
    <w:rsid w:val="00170DE0"/>
    <w:rsid w:val="00172E23"/>
    <w:rsid w:val="0018020A"/>
    <w:rsid w:val="00180474"/>
    <w:rsid w:val="00180789"/>
    <w:rsid w:val="00181CAA"/>
    <w:rsid w:val="001923D7"/>
    <w:rsid w:val="001A30C4"/>
    <w:rsid w:val="001A439A"/>
    <w:rsid w:val="001A573E"/>
    <w:rsid w:val="001A7F2B"/>
    <w:rsid w:val="001C2898"/>
    <w:rsid w:val="001C3111"/>
    <w:rsid w:val="001C319F"/>
    <w:rsid w:val="001C41C3"/>
    <w:rsid w:val="001C539E"/>
    <w:rsid w:val="001D771E"/>
    <w:rsid w:val="001F0C6D"/>
    <w:rsid w:val="002068C0"/>
    <w:rsid w:val="00211107"/>
    <w:rsid w:val="00221481"/>
    <w:rsid w:val="0024160B"/>
    <w:rsid w:val="00251B0C"/>
    <w:rsid w:val="00271B38"/>
    <w:rsid w:val="00272D48"/>
    <w:rsid w:val="0028110E"/>
    <w:rsid w:val="00283D68"/>
    <w:rsid w:val="00292DD6"/>
    <w:rsid w:val="00293ABE"/>
    <w:rsid w:val="002A4233"/>
    <w:rsid w:val="002B3593"/>
    <w:rsid w:val="002C3723"/>
    <w:rsid w:val="002D7D36"/>
    <w:rsid w:val="002F176B"/>
    <w:rsid w:val="002F6F14"/>
    <w:rsid w:val="002F72D6"/>
    <w:rsid w:val="00302A18"/>
    <w:rsid w:val="00304DCA"/>
    <w:rsid w:val="00314FA6"/>
    <w:rsid w:val="00325E0D"/>
    <w:rsid w:val="00327C10"/>
    <w:rsid w:val="00331E17"/>
    <w:rsid w:val="003408A7"/>
    <w:rsid w:val="0034644F"/>
    <w:rsid w:val="0034686A"/>
    <w:rsid w:val="003473BA"/>
    <w:rsid w:val="00361602"/>
    <w:rsid w:val="00365465"/>
    <w:rsid w:val="00371132"/>
    <w:rsid w:val="003810F6"/>
    <w:rsid w:val="00391F5E"/>
    <w:rsid w:val="00393FC9"/>
    <w:rsid w:val="003A49A3"/>
    <w:rsid w:val="003A670E"/>
    <w:rsid w:val="003B0D87"/>
    <w:rsid w:val="003B43C6"/>
    <w:rsid w:val="003B646B"/>
    <w:rsid w:val="003C17F6"/>
    <w:rsid w:val="003C1B01"/>
    <w:rsid w:val="003E7465"/>
    <w:rsid w:val="003F1062"/>
    <w:rsid w:val="003F4D1C"/>
    <w:rsid w:val="004003A5"/>
    <w:rsid w:val="004122B5"/>
    <w:rsid w:val="00412AA8"/>
    <w:rsid w:val="00413272"/>
    <w:rsid w:val="00422BEA"/>
    <w:rsid w:val="00423B00"/>
    <w:rsid w:val="0042798F"/>
    <w:rsid w:val="00456F43"/>
    <w:rsid w:val="00484824"/>
    <w:rsid w:val="00487A7D"/>
    <w:rsid w:val="0049022C"/>
    <w:rsid w:val="004918ED"/>
    <w:rsid w:val="00492C16"/>
    <w:rsid w:val="004A394C"/>
    <w:rsid w:val="004D09BF"/>
    <w:rsid w:val="004D3524"/>
    <w:rsid w:val="004D7646"/>
    <w:rsid w:val="004F0AE5"/>
    <w:rsid w:val="004F4825"/>
    <w:rsid w:val="004F4E7D"/>
    <w:rsid w:val="0050037A"/>
    <w:rsid w:val="0051563E"/>
    <w:rsid w:val="00525025"/>
    <w:rsid w:val="0054401D"/>
    <w:rsid w:val="005460B7"/>
    <w:rsid w:val="00561A15"/>
    <w:rsid w:val="005629B8"/>
    <w:rsid w:val="00564BD4"/>
    <w:rsid w:val="00582AD2"/>
    <w:rsid w:val="00583854"/>
    <w:rsid w:val="0058783B"/>
    <w:rsid w:val="00591226"/>
    <w:rsid w:val="005925B3"/>
    <w:rsid w:val="005933B0"/>
    <w:rsid w:val="005947A8"/>
    <w:rsid w:val="00595E19"/>
    <w:rsid w:val="00596414"/>
    <w:rsid w:val="005975BA"/>
    <w:rsid w:val="005A1F0F"/>
    <w:rsid w:val="005A3870"/>
    <w:rsid w:val="005A392D"/>
    <w:rsid w:val="005A745B"/>
    <w:rsid w:val="005B4242"/>
    <w:rsid w:val="005B72B4"/>
    <w:rsid w:val="005C0A6B"/>
    <w:rsid w:val="005C4FA0"/>
    <w:rsid w:val="005C544E"/>
    <w:rsid w:val="005D3505"/>
    <w:rsid w:val="005D365B"/>
    <w:rsid w:val="005E5820"/>
    <w:rsid w:val="005F59E4"/>
    <w:rsid w:val="005F707F"/>
    <w:rsid w:val="0060175F"/>
    <w:rsid w:val="006044ED"/>
    <w:rsid w:val="006142CB"/>
    <w:rsid w:val="006215CB"/>
    <w:rsid w:val="00624876"/>
    <w:rsid w:val="00627387"/>
    <w:rsid w:val="00640340"/>
    <w:rsid w:val="006421A2"/>
    <w:rsid w:val="006432EA"/>
    <w:rsid w:val="0064529B"/>
    <w:rsid w:val="00646260"/>
    <w:rsid w:val="006545F4"/>
    <w:rsid w:val="00667C8F"/>
    <w:rsid w:val="006776B5"/>
    <w:rsid w:val="00677E73"/>
    <w:rsid w:val="006A21DD"/>
    <w:rsid w:val="006A2B64"/>
    <w:rsid w:val="006A4EBB"/>
    <w:rsid w:val="006B5084"/>
    <w:rsid w:val="006B63B7"/>
    <w:rsid w:val="006D1B71"/>
    <w:rsid w:val="006D3D21"/>
    <w:rsid w:val="006D625E"/>
    <w:rsid w:val="006D73C9"/>
    <w:rsid w:val="006E4AFF"/>
    <w:rsid w:val="00704CF9"/>
    <w:rsid w:val="007218FF"/>
    <w:rsid w:val="00722017"/>
    <w:rsid w:val="0072264F"/>
    <w:rsid w:val="007242CE"/>
    <w:rsid w:val="007246BB"/>
    <w:rsid w:val="0073194F"/>
    <w:rsid w:val="0073566B"/>
    <w:rsid w:val="00752B47"/>
    <w:rsid w:val="00752DE2"/>
    <w:rsid w:val="007530E6"/>
    <w:rsid w:val="00753293"/>
    <w:rsid w:val="00756315"/>
    <w:rsid w:val="00775802"/>
    <w:rsid w:val="007763D5"/>
    <w:rsid w:val="00776EB4"/>
    <w:rsid w:val="00783A22"/>
    <w:rsid w:val="0079415B"/>
    <w:rsid w:val="0079508D"/>
    <w:rsid w:val="007B1077"/>
    <w:rsid w:val="007C1DBE"/>
    <w:rsid w:val="007D066E"/>
    <w:rsid w:val="007D7292"/>
    <w:rsid w:val="007E533B"/>
    <w:rsid w:val="007E75F1"/>
    <w:rsid w:val="007F36EC"/>
    <w:rsid w:val="00816EFB"/>
    <w:rsid w:val="00843C64"/>
    <w:rsid w:val="00843D11"/>
    <w:rsid w:val="008444C5"/>
    <w:rsid w:val="008458FD"/>
    <w:rsid w:val="00861955"/>
    <w:rsid w:val="00862F7A"/>
    <w:rsid w:val="00874968"/>
    <w:rsid w:val="00881377"/>
    <w:rsid w:val="00882115"/>
    <w:rsid w:val="00894D9D"/>
    <w:rsid w:val="00896A19"/>
    <w:rsid w:val="008A13C8"/>
    <w:rsid w:val="008A5947"/>
    <w:rsid w:val="008B243E"/>
    <w:rsid w:val="008B6770"/>
    <w:rsid w:val="008D1025"/>
    <w:rsid w:val="008E4219"/>
    <w:rsid w:val="008F31DA"/>
    <w:rsid w:val="008F696B"/>
    <w:rsid w:val="00904163"/>
    <w:rsid w:val="00913F80"/>
    <w:rsid w:val="00922A03"/>
    <w:rsid w:val="00926CA5"/>
    <w:rsid w:val="00927900"/>
    <w:rsid w:val="00970C0C"/>
    <w:rsid w:val="0097618D"/>
    <w:rsid w:val="00994060"/>
    <w:rsid w:val="00995063"/>
    <w:rsid w:val="009A4064"/>
    <w:rsid w:val="009B2FBA"/>
    <w:rsid w:val="009D28C0"/>
    <w:rsid w:val="009D561A"/>
    <w:rsid w:val="009D6C89"/>
    <w:rsid w:val="009F2EB3"/>
    <w:rsid w:val="009F6266"/>
    <w:rsid w:val="00A01895"/>
    <w:rsid w:val="00A02749"/>
    <w:rsid w:val="00A21548"/>
    <w:rsid w:val="00A43950"/>
    <w:rsid w:val="00A47446"/>
    <w:rsid w:val="00A505AA"/>
    <w:rsid w:val="00A518C3"/>
    <w:rsid w:val="00A55B52"/>
    <w:rsid w:val="00A55EFF"/>
    <w:rsid w:val="00A57879"/>
    <w:rsid w:val="00A615F4"/>
    <w:rsid w:val="00A70CC5"/>
    <w:rsid w:val="00A723B7"/>
    <w:rsid w:val="00A7562D"/>
    <w:rsid w:val="00A940BC"/>
    <w:rsid w:val="00A95C5C"/>
    <w:rsid w:val="00AA3C8B"/>
    <w:rsid w:val="00AA42F7"/>
    <w:rsid w:val="00AA7460"/>
    <w:rsid w:val="00AA7D85"/>
    <w:rsid w:val="00AA7E6D"/>
    <w:rsid w:val="00AB5333"/>
    <w:rsid w:val="00AB7D79"/>
    <w:rsid w:val="00AD03C0"/>
    <w:rsid w:val="00AD0F23"/>
    <w:rsid w:val="00AD5873"/>
    <w:rsid w:val="00AE2897"/>
    <w:rsid w:val="00AE51D9"/>
    <w:rsid w:val="00B10C8A"/>
    <w:rsid w:val="00B11E16"/>
    <w:rsid w:val="00B12D82"/>
    <w:rsid w:val="00B17DF4"/>
    <w:rsid w:val="00B20190"/>
    <w:rsid w:val="00B218D2"/>
    <w:rsid w:val="00B22B44"/>
    <w:rsid w:val="00B30AC8"/>
    <w:rsid w:val="00B325EE"/>
    <w:rsid w:val="00B45130"/>
    <w:rsid w:val="00B51BC1"/>
    <w:rsid w:val="00B53C88"/>
    <w:rsid w:val="00B67A84"/>
    <w:rsid w:val="00B70718"/>
    <w:rsid w:val="00B75CA2"/>
    <w:rsid w:val="00B7653B"/>
    <w:rsid w:val="00B877A9"/>
    <w:rsid w:val="00B901A5"/>
    <w:rsid w:val="00B97AE7"/>
    <w:rsid w:val="00BA12B0"/>
    <w:rsid w:val="00BA4E56"/>
    <w:rsid w:val="00BA6961"/>
    <w:rsid w:val="00BA698A"/>
    <w:rsid w:val="00BD37F5"/>
    <w:rsid w:val="00BE3890"/>
    <w:rsid w:val="00BE3A59"/>
    <w:rsid w:val="00BF3539"/>
    <w:rsid w:val="00BF4EDD"/>
    <w:rsid w:val="00BF7A27"/>
    <w:rsid w:val="00BF7C91"/>
    <w:rsid w:val="00C05C8B"/>
    <w:rsid w:val="00C12BFE"/>
    <w:rsid w:val="00C3382D"/>
    <w:rsid w:val="00C35DB2"/>
    <w:rsid w:val="00C4006D"/>
    <w:rsid w:val="00C46D95"/>
    <w:rsid w:val="00C470FB"/>
    <w:rsid w:val="00C60832"/>
    <w:rsid w:val="00C6137D"/>
    <w:rsid w:val="00C67917"/>
    <w:rsid w:val="00C85BEB"/>
    <w:rsid w:val="00CA027E"/>
    <w:rsid w:val="00CB0898"/>
    <w:rsid w:val="00CB538C"/>
    <w:rsid w:val="00CD2242"/>
    <w:rsid w:val="00CD440B"/>
    <w:rsid w:val="00CE574C"/>
    <w:rsid w:val="00D155B7"/>
    <w:rsid w:val="00D332ED"/>
    <w:rsid w:val="00D33331"/>
    <w:rsid w:val="00D34B30"/>
    <w:rsid w:val="00D430B3"/>
    <w:rsid w:val="00D44445"/>
    <w:rsid w:val="00D509FD"/>
    <w:rsid w:val="00D525EF"/>
    <w:rsid w:val="00D57EF5"/>
    <w:rsid w:val="00D6258D"/>
    <w:rsid w:val="00D63AF4"/>
    <w:rsid w:val="00D6469F"/>
    <w:rsid w:val="00D702F9"/>
    <w:rsid w:val="00D7508D"/>
    <w:rsid w:val="00D76D4D"/>
    <w:rsid w:val="00D81261"/>
    <w:rsid w:val="00DA7079"/>
    <w:rsid w:val="00DB6D5A"/>
    <w:rsid w:val="00DC11BA"/>
    <w:rsid w:val="00DC39EE"/>
    <w:rsid w:val="00DC4F5C"/>
    <w:rsid w:val="00DD3348"/>
    <w:rsid w:val="00DD4CBF"/>
    <w:rsid w:val="00DD63E3"/>
    <w:rsid w:val="00DE003D"/>
    <w:rsid w:val="00DE0E90"/>
    <w:rsid w:val="00DF0D19"/>
    <w:rsid w:val="00DF7337"/>
    <w:rsid w:val="00E012F5"/>
    <w:rsid w:val="00E03DBD"/>
    <w:rsid w:val="00E105D3"/>
    <w:rsid w:val="00E26BCC"/>
    <w:rsid w:val="00E36E24"/>
    <w:rsid w:val="00E4074C"/>
    <w:rsid w:val="00E4317B"/>
    <w:rsid w:val="00E43A3F"/>
    <w:rsid w:val="00E45E6D"/>
    <w:rsid w:val="00E54A8C"/>
    <w:rsid w:val="00E550E7"/>
    <w:rsid w:val="00E673D0"/>
    <w:rsid w:val="00E71DD5"/>
    <w:rsid w:val="00E756BD"/>
    <w:rsid w:val="00E80A50"/>
    <w:rsid w:val="00E84BB7"/>
    <w:rsid w:val="00E9081A"/>
    <w:rsid w:val="00EA01E5"/>
    <w:rsid w:val="00EA3E8D"/>
    <w:rsid w:val="00EA45AB"/>
    <w:rsid w:val="00EA6E74"/>
    <w:rsid w:val="00EC6D10"/>
    <w:rsid w:val="00ED1AFA"/>
    <w:rsid w:val="00ED2874"/>
    <w:rsid w:val="00EE1E08"/>
    <w:rsid w:val="00EF1F8E"/>
    <w:rsid w:val="00EF4B0D"/>
    <w:rsid w:val="00F07C07"/>
    <w:rsid w:val="00F20C3D"/>
    <w:rsid w:val="00F22DDF"/>
    <w:rsid w:val="00F31AA0"/>
    <w:rsid w:val="00F35942"/>
    <w:rsid w:val="00F46FD1"/>
    <w:rsid w:val="00F563C8"/>
    <w:rsid w:val="00F72EF4"/>
    <w:rsid w:val="00F7595B"/>
    <w:rsid w:val="00F82CE2"/>
    <w:rsid w:val="00F83DE2"/>
    <w:rsid w:val="00FA5C1B"/>
    <w:rsid w:val="00FA6A7C"/>
    <w:rsid w:val="00FB0B94"/>
    <w:rsid w:val="00FC1430"/>
    <w:rsid w:val="00FC59F3"/>
    <w:rsid w:val="00FC5F7F"/>
    <w:rsid w:val="00FD0173"/>
    <w:rsid w:val="00FD25D3"/>
    <w:rsid w:val="00FE19D0"/>
    <w:rsid w:val="00FE4E62"/>
    <w:rsid w:val="00FF7D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D36D897"/>
  <w15:docId w15:val="{85BE9CC3-91E6-499D-87EF-E2DD6F6F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80" w:line="264" w:lineRule="auto"/>
    </w:pPr>
  </w:style>
  <w:style w:type="paragraph" w:styleId="Kop1">
    <w:name w:val="heading 1"/>
    <w:basedOn w:val="Standaard"/>
    <w:next w:val="Standaard"/>
    <w:link w:val="Kop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Kop2">
    <w:name w:val="heading 2"/>
    <w:basedOn w:val="Standaard"/>
    <w:next w:val="Standaard"/>
    <w:link w:val="Kop2Char"/>
    <w:uiPriority w:val="9"/>
    <w:unhideWhenUsed/>
    <w:qFormat/>
    <w:pPr>
      <w:spacing w:before="240" w:after="80"/>
      <w:outlineLvl w:val="1"/>
    </w:pPr>
    <w:rPr>
      <w:b/>
      <w:color w:val="94B6D2" w:themeColor="accent1"/>
      <w:spacing w:val="20"/>
      <w:sz w:val="28"/>
      <w:szCs w:val="28"/>
    </w:rPr>
  </w:style>
  <w:style w:type="paragraph" w:styleId="Kop3">
    <w:name w:val="heading 3"/>
    <w:basedOn w:val="Standaard"/>
    <w:next w:val="Standaard"/>
    <w:link w:val="Kop3Char"/>
    <w:uiPriority w:val="9"/>
    <w:unhideWhenUsed/>
    <w:qFormat/>
    <w:pPr>
      <w:spacing w:before="240" w:after="60"/>
      <w:outlineLvl w:val="2"/>
    </w:pPr>
    <w:rPr>
      <w:b/>
      <w:color w:val="000000" w:themeColor="text1"/>
      <w:spacing w:val="10"/>
      <w:szCs w:val="24"/>
    </w:rPr>
  </w:style>
  <w:style w:type="paragraph" w:styleId="Kop4">
    <w:name w:val="heading 4"/>
    <w:basedOn w:val="Standaard"/>
    <w:next w:val="Standaard"/>
    <w:link w:val="Kop4Char"/>
    <w:uiPriority w:val="9"/>
    <w:unhideWhenUsed/>
    <w:qFormat/>
    <w:pPr>
      <w:spacing w:before="240" w:after="0"/>
      <w:outlineLvl w:val="3"/>
    </w:pPr>
    <w:rPr>
      <w:caps/>
      <w:spacing w:val="14"/>
      <w:sz w:val="22"/>
      <w:szCs w:val="22"/>
    </w:rPr>
  </w:style>
  <w:style w:type="paragraph" w:styleId="Kop5">
    <w:name w:val="heading 5"/>
    <w:basedOn w:val="Standaard"/>
    <w:next w:val="Standaard"/>
    <w:link w:val="Kop5Char"/>
    <w:uiPriority w:val="9"/>
    <w:semiHidden/>
    <w:unhideWhenUsed/>
    <w:qFormat/>
    <w:pPr>
      <w:spacing w:before="200" w:after="0"/>
      <w:outlineLvl w:val="4"/>
    </w:pPr>
    <w:rPr>
      <w:b/>
      <w:color w:val="775F55" w:themeColor="text2"/>
      <w:spacing w:val="10"/>
      <w:szCs w:val="26"/>
    </w:rPr>
  </w:style>
  <w:style w:type="paragraph" w:styleId="Kop6">
    <w:name w:val="heading 6"/>
    <w:basedOn w:val="Standaard"/>
    <w:next w:val="Standaard"/>
    <w:link w:val="Kop6Char"/>
    <w:uiPriority w:val="9"/>
    <w:semiHidden/>
    <w:unhideWhenUsed/>
    <w:qFormat/>
    <w:pPr>
      <w:spacing w:after="0"/>
      <w:outlineLvl w:val="5"/>
    </w:pPr>
    <w:rPr>
      <w:b/>
      <w:color w:val="DD8047" w:themeColor="accent2"/>
      <w:spacing w:val="10"/>
    </w:rPr>
  </w:style>
  <w:style w:type="paragraph" w:styleId="Kop7">
    <w:name w:val="heading 7"/>
    <w:basedOn w:val="Standaard"/>
    <w:next w:val="Standaard"/>
    <w:link w:val="Kop7Char"/>
    <w:uiPriority w:val="9"/>
    <w:semiHidden/>
    <w:unhideWhenUsed/>
    <w:qFormat/>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pPr>
      <w:spacing w:after="0"/>
      <w:outlineLvl w:val="7"/>
    </w:pPr>
    <w:rPr>
      <w:b/>
      <w:i/>
      <w:color w:val="94B6D2" w:themeColor="accent1"/>
      <w:spacing w:val="10"/>
      <w:sz w:val="24"/>
    </w:rPr>
  </w:style>
  <w:style w:type="paragraph" w:styleId="Kop9">
    <w:name w:val="heading 9"/>
    <w:basedOn w:val="Standaard"/>
    <w:next w:val="Standaard"/>
    <w:link w:val="Kop9Char"/>
    <w:uiPriority w:val="9"/>
    <w:semiHidden/>
    <w:unhideWhenUsed/>
    <w:qFormat/>
    <w:pPr>
      <w:spacing w:after="0"/>
      <w:outlineLvl w:val="8"/>
    </w:pPr>
    <w:rPr>
      <w:b/>
      <w:caps/>
      <w:color w:val="A5AB81" w:themeColor="accent3"/>
      <w:spacing w:val="4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hAnsiTheme="majorHAnsi" w:cs="Times New Roman"/>
      <w:caps/>
      <w:color w:val="775F55" w:themeColor="text2"/>
      <w:sz w:val="32"/>
      <w:szCs w:val="32"/>
    </w:rPr>
  </w:style>
  <w:style w:type="character" w:customStyle="1" w:styleId="Kop2Char">
    <w:name w:val="Kop 2 Char"/>
    <w:basedOn w:val="Standaardalinea-lettertype"/>
    <w:link w:val="Kop2"/>
    <w:uiPriority w:val="9"/>
    <w:rPr>
      <w:rFonts w:cs="Times New Roman"/>
      <w:b/>
      <w:color w:val="94B6D2" w:themeColor="accent1"/>
      <w:spacing w:val="20"/>
      <w:sz w:val="28"/>
      <w:szCs w:val="28"/>
    </w:rPr>
  </w:style>
  <w:style w:type="character" w:customStyle="1" w:styleId="Kop3Char">
    <w:name w:val="Kop 3 Char"/>
    <w:basedOn w:val="Standaardalinea-lettertype"/>
    <w:link w:val="Kop3"/>
    <w:uiPriority w:val="9"/>
    <w:rPr>
      <w:rFonts w:cs="Times New Roman"/>
      <w:b/>
      <w:color w:val="000000" w:themeColor="text1"/>
      <w:spacing w:val="10"/>
      <w:sz w:val="23"/>
      <w:szCs w:val="24"/>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sz w:val="23"/>
      <w:szCs w:val="20"/>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sz w:val="23"/>
      <w:szCs w:val="20"/>
    </w:rPr>
  </w:style>
  <w:style w:type="paragraph" w:styleId="Duidelijkcitaat">
    <w:name w:val="Intense Quote"/>
    <w:basedOn w:val="Standaard"/>
    <w:link w:val="Duidelijkcitaat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DuidelijkcitaatChar">
    <w:name w:val="Duidelijk citaat Char"/>
    <w:basedOn w:val="Standaardalinea-lettertype"/>
    <w:link w:val="Duidelijkcitaat"/>
    <w:uiPriority w:val="30"/>
    <w:rPr>
      <w:rFonts w:cs="Times New Roman"/>
      <w:b/>
      <w:color w:val="DD8047" w:themeColor="accent2"/>
      <w:sz w:val="23"/>
      <w:szCs w:val="20"/>
      <w:shd w:val="clear" w:color="auto" w:fill="FFFFFF" w:themeFill="background1"/>
    </w:rPr>
  </w:style>
  <w:style w:type="paragraph" w:styleId="Ondertitel">
    <w:name w:val="Subtitle"/>
    <w:basedOn w:val="Standaard"/>
    <w:link w:val="Ondertitel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OndertitelChar">
    <w:name w:val="Ondertitel Char"/>
    <w:basedOn w:val="Standaardalinea-lettertype"/>
    <w:link w:val="Ondertitel"/>
    <w:uiPriority w:val="11"/>
    <w:rPr>
      <w:rFonts w:asciiTheme="majorHAnsi" w:hAnsiTheme="majorHAnsi" w:cs="Times New Roman"/>
      <w:b/>
      <w:caps/>
      <w:color w:val="DD8047" w:themeColor="accent2"/>
      <w:spacing w:val="50"/>
      <w:sz w:val="24"/>
    </w:rPr>
  </w:style>
  <w:style w:type="paragraph" w:styleId="Titel">
    <w:name w:val="Title"/>
    <w:basedOn w:val="Standaard"/>
    <w:link w:val="TitelChar"/>
    <w:uiPriority w:val="10"/>
    <w:qFormat/>
    <w:pPr>
      <w:spacing w:after="0" w:line="240" w:lineRule="auto"/>
    </w:pPr>
    <w:rPr>
      <w:color w:val="775F55" w:themeColor="text2"/>
      <w:sz w:val="72"/>
      <w:szCs w:val="48"/>
    </w:rPr>
  </w:style>
  <w:style w:type="character" w:customStyle="1" w:styleId="TitelChar">
    <w:name w:val="Titel Char"/>
    <w:basedOn w:val="Standaardalinea-lettertype"/>
    <w:link w:val="Titel"/>
    <w:uiPriority w:val="10"/>
    <w:rPr>
      <w:rFonts w:cs="Times New Roman"/>
      <w:color w:val="775F55" w:themeColor="text2"/>
      <w:sz w:val="72"/>
      <w:szCs w:val="48"/>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Titelvanboek">
    <w:name w:val="Book Title"/>
    <w:basedOn w:val="Standaardalinea-lettertype"/>
    <w:uiPriority w:val="33"/>
    <w:qFormat/>
    <w:rPr>
      <w:rFonts w:asciiTheme="minorHAnsi" w:hAnsiTheme="minorHAnsi" w:cs="Times New Roman"/>
      <w:i/>
      <w:color w:val="775F55" w:themeColor="text2"/>
      <w:sz w:val="23"/>
      <w:szCs w:val="20"/>
    </w:rPr>
  </w:style>
  <w:style w:type="paragraph" w:styleId="Bijschrift">
    <w:name w:val="caption"/>
    <w:basedOn w:val="Standaard"/>
    <w:next w:val="Standaard"/>
    <w:uiPriority w:val="35"/>
    <w:unhideWhenUsed/>
    <w:rPr>
      <w:b/>
      <w:bCs/>
      <w:caps/>
      <w:sz w:val="16"/>
      <w:szCs w:val="18"/>
    </w:rPr>
  </w:style>
  <w:style w:type="character" w:styleId="Nadruk">
    <w:name w:val="Emphasis"/>
    <w:uiPriority w:val="20"/>
    <w:qFormat/>
    <w:rPr>
      <w:rFonts w:asciiTheme="minorHAnsi" w:hAnsiTheme="minorHAnsi"/>
      <w:b/>
      <w:i/>
      <w:color w:val="775F55" w:themeColor="text2"/>
      <w:spacing w:val="10"/>
      <w:sz w:val="23"/>
    </w:rPr>
  </w:style>
  <w:style w:type="character" w:customStyle="1" w:styleId="Kop4Char">
    <w:name w:val="Kop 4 Char"/>
    <w:basedOn w:val="Standaardalinea-lettertype"/>
    <w:link w:val="Kop4"/>
    <w:uiPriority w:val="9"/>
    <w:rPr>
      <w:rFonts w:cs="Times New Roman"/>
      <w:caps/>
      <w:spacing w:val="14"/>
    </w:rPr>
  </w:style>
  <w:style w:type="character" w:customStyle="1" w:styleId="Kop5Char">
    <w:name w:val="Kop 5 Char"/>
    <w:basedOn w:val="Standaardalinea-lettertype"/>
    <w:link w:val="Kop5"/>
    <w:uiPriority w:val="9"/>
    <w:semiHidden/>
    <w:rPr>
      <w:rFonts w:cs="Times New Roman"/>
      <w:b/>
      <w:color w:val="775F55" w:themeColor="text2"/>
      <w:spacing w:val="10"/>
      <w:sz w:val="23"/>
      <w:szCs w:val="26"/>
    </w:rPr>
  </w:style>
  <w:style w:type="character" w:customStyle="1" w:styleId="Kop6Char">
    <w:name w:val="Kop 6 Char"/>
    <w:basedOn w:val="Standaardalinea-lettertype"/>
    <w:link w:val="Kop6"/>
    <w:uiPriority w:val="9"/>
    <w:semiHidden/>
    <w:rPr>
      <w:rFonts w:cs="Times New Roman"/>
      <w:b/>
      <w:color w:val="DD8047" w:themeColor="accent2"/>
      <w:spacing w:val="10"/>
      <w:sz w:val="23"/>
      <w:szCs w:val="20"/>
    </w:rPr>
  </w:style>
  <w:style w:type="character" w:customStyle="1" w:styleId="Kop7Char">
    <w:name w:val="Kop 7 Char"/>
    <w:basedOn w:val="Standaardalinea-lettertype"/>
    <w:link w:val="Kop7"/>
    <w:uiPriority w:val="9"/>
    <w:semiHidden/>
    <w:rPr>
      <w:rFonts w:cs="Times New Roman"/>
      <w:smallCaps/>
      <w:color w:val="000000" w:themeColor="text1"/>
      <w:spacing w:val="10"/>
      <w:sz w:val="23"/>
      <w:szCs w:val="20"/>
    </w:rPr>
  </w:style>
  <w:style w:type="character" w:customStyle="1" w:styleId="Kop8Char">
    <w:name w:val="Kop 8 Char"/>
    <w:basedOn w:val="Standaardalinea-lettertype"/>
    <w:link w:val="Kop8"/>
    <w:uiPriority w:val="9"/>
    <w:semiHidden/>
    <w:rPr>
      <w:rFonts w:cs="Times New Roman"/>
      <w:b/>
      <w:i/>
      <w:color w:val="94B6D2" w:themeColor="accent1"/>
      <w:spacing w:val="10"/>
      <w:sz w:val="24"/>
      <w:szCs w:val="20"/>
    </w:rPr>
  </w:style>
  <w:style w:type="character" w:customStyle="1" w:styleId="Kop9Char">
    <w:name w:val="Kop 9 Char"/>
    <w:basedOn w:val="Standaardalinea-lettertype"/>
    <w:link w:val="Kop9"/>
    <w:uiPriority w:val="9"/>
    <w:semiHidden/>
    <w:rPr>
      <w:rFonts w:cs="Times New Roman"/>
      <w:b/>
      <w:caps/>
      <w:color w:val="A5AB81" w:themeColor="accent3"/>
      <w:spacing w:val="40"/>
      <w:sz w:val="20"/>
      <w:szCs w:val="20"/>
    </w:rPr>
  </w:style>
  <w:style w:type="character" w:styleId="Hyperlink">
    <w:name w:val="Hyperlink"/>
    <w:basedOn w:val="Standaardalinea-lettertype"/>
    <w:uiPriority w:val="99"/>
    <w:unhideWhenUsed/>
    <w:rPr>
      <w:color w:val="0070C0" w:themeColor="hyperlink"/>
      <w:u w:val="single"/>
    </w:rPr>
  </w:style>
  <w:style w:type="character" w:styleId="Intensievebenadrukking">
    <w:name w:val="Intense Emphasis"/>
    <w:basedOn w:val="Standaardalinea-lettertype"/>
    <w:uiPriority w:val="21"/>
    <w:qFormat/>
    <w:rPr>
      <w:rFonts w:asciiTheme="minorHAnsi" w:hAnsiTheme="minorHAnsi"/>
      <w:b/>
      <w:dstrike w:val="0"/>
      <w:color w:val="DD8047" w:themeColor="accent2"/>
      <w:spacing w:val="10"/>
      <w:w w:val="100"/>
      <w:kern w:val="0"/>
      <w:position w:val="0"/>
      <w:sz w:val="23"/>
      <w:vertAlign w:val="baseline"/>
    </w:rPr>
  </w:style>
  <w:style w:type="character" w:styleId="Intensieveverwijzing">
    <w:name w:val="Intense Reference"/>
    <w:basedOn w:val="Standaardalinea-lettertype"/>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jst">
    <w:name w:val="List"/>
    <w:basedOn w:val="Standaard"/>
    <w:uiPriority w:val="99"/>
    <w:semiHidden/>
    <w:unhideWhenUsed/>
    <w:pPr>
      <w:ind w:left="360" w:hanging="360"/>
    </w:pPr>
  </w:style>
  <w:style w:type="paragraph" w:styleId="Lijst2">
    <w:name w:val="List 2"/>
    <w:basedOn w:val="Standaard"/>
    <w:uiPriority w:val="99"/>
    <w:semiHidden/>
    <w:unhideWhenUsed/>
    <w:pPr>
      <w:ind w:left="720" w:hanging="360"/>
    </w:pPr>
  </w:style>
  <w:style w:type="paragraph" w:styleId="Lijstopsomteken">
    <w:name w:val="List Bullet"/>
    <w:basedOn w:val="Standaard"/>
    <w:uiPriority w:val="36"/>
    <w:unhideWhenUsed/>
    <w:qFormat/>
    <w:pPr>
      <w:numPr>
        <w:numId w:val="2"/>
      </w:numPr>
    </w:pPr>
    <w:rPr>
      <w:sz w:val="24"/>
    </w:rPr>
  </w:style>
  <w:style w:type="paragraph" w:styleId="Lijstopsomteken2">
    <w:name w:val="List Bullet 2"/>
    <w:basedOn w:val="Standaard"/>
    <w:uiPriority w:val="36"/>
    <w:unhideWhenUsed/>
    <w:qFormat/>
    <w:pPr>
      <w:numPr>
        <w:numId w:val="3"/>
      </w:numPr>
    </w:pPr>
    <w:rPr>
      <w:color w:val="94B6D2" w:themeColor="accent1"/>
    </w:rPr>
  </w:style>
  <w:style w:type="paragraph" w:styleId="Lijstopsomteken3">
    <w:name w:val="List Bullet 3"/>
    <w:basedOn w:val="Standaard"/>
    <w:uiPriority w:val="36"/>
    <w:unhideWhenUsed/>
    <w:qFormat/>
    <w:pPr>
      <w:numPr>
        <w:numId w:val="4"/>
      </w:numPr>
    </w:pPr>
    <w:rPr>
      <w:color w:val="DD8047" w:themeColor="accent2"/>
    </w:rPr>
  </w:style>
  <w:style w:type="paragraph" w:styleId="Lijstopsomteken4">
    <w:name w:val="List Bullet 4"/>
    <w:basedOn w:val="Standaard"/>
    <w:uiPriority w:val="36"/>
    <w:unhideWhenUsed/>
    <w:qFormat/>
    <w:pPr>
      <w:numPr>
        <w:numId w:val="5"/>
      </w:numPr>
    </w:pPr>
    <w:rPr>
      <w:caps/>
      <w:spacing w:val="4"/>
    </w:rPr>
  </w:style>
  <w:style w:type="paragraph" w:styleId="Lijstopsomteken5">
    <w:name w:val="List Bullet 5"/>
    <w:basedOn w:val="Standaard"/>
    <w:uiPriority w:val="36"/>
    <w:unhideWhenUsed/>
    <w:qFormat/>
    <w:pPr>
      <w:numPr>
        <w:numId w:val="6"/>
      </w:numPr>
    </w:pPr>
  </w:style>
  <w:style w:type="paragraph" w:styleId="Lijstalinea">
    <w:name w:val="List Paragraph"/>
    <w:basedOn w:val="Standaard"/>
    <w:uiPriority w:val="34"/>
    <w:unhideWhenUsed/>
    <w:qFormat/>
    <w:pPr>
      <w:ind w:left="720"/>
      <w:contextualSpacing/>
    </w:pPr>
  </w:style>
  <w:style w:type="numbering" w:customStyle="1" w:styleId="Mediaanlijststijl">
    <w:name w:val="Mediaan lijststijl"/>
    <w:uiPriority w:val="99"/>
    <w:pPr>
      <w:numPr>
        <w:numId w:val="1"/>
      </w:numPr>
    </w:pPr>
  </w:style>
  <w:style w:type="paragraph" w:styleId="Geenafstand">
    <w:name w:val="No Spacing"/>
    <w:basedOn w:val="Standaard"/>
    <w:uiPriority w:val="1"/>
    <w:qFormat/>
    <w:pPr>
      <w:spacing w:after="0" w:line="240" w:lineRule="auto"/>
    </w:pPr>
  </w:style>
  <w:style w:type="character" w:styleId="Tekstvantijdelijkeaanduiding">
    <w:name w:val="Placeholder Text"/>
    <w:basedOn w:val="Standaardalinea-lettertype"/>
    <w:uiPriority w:val="99"/>
    <w:unhideWhenUsed/>
    <w:rPr>
      <w:color w:val="808080"/>
    </w:rPr>
  </w:style>
  <w:style w:type="paragraph" w:styleId="Citaat">
    <w:name w:val="Quote"/>
    <w:basedOn w:val="Standaard"/>
    <w:link w:val="CitaatChar"/>
    <w:uiPriority w:val="29"/>
    <w:qFormat/>
    <w:rPr>
      <w:i/>
      <w:smallCaps/>
      <w:color w:val="775F55" w:themeColor="text2"/>
      <w:spacing w:val="6"/>
    </w:rPr>
  </w:style>
  <w:style w:type="character" w:customStyle="1" w:styleId="CitaatChar">
    <w:name w:val="Citaat Char"/>
    <w:basedOn w:val="Standaardalinea-lettertype"/>
    <w:link w:val="Citaat"/>
    <w:uiPriority w:val="29"/>
    <w:rPr>
      <w:rFonts w:cs="Times New Roman"/>
      <w:i/>
      <w:smallCaps/>
      <w:color w:val="775F55" w:themeColor="text2"/>
      <w:spacing w:val="6"/>
      <w:sz w:val="23"/>
      <w:szCs w:val="20"/>
    </w:rPr>
  </w:style>
  <w:style w:type="character" w:styleId="Zwaar">
    <w:name w:val="Strong"/>
    <w:uiPriority w:val="22"/>
    <w:qFormat/>
    <w:rPr>
      <w:rFonts w:asciiTheme="minorHAnsi" w:hAnsiTheme="minorHAnsi"/>
      <w:b/>
      <w:color w:val="DD8047" w:themeColor="accent2"/>
    </w:rPr>
  </w:style>
  <w:style w:type="character" w:styleId="Subtielebenadrukking">
    <w:name w:val="Subtle Emphasis"/>
    <w:basedOn w:val="Standaardalinea-lettertype"/>
    <w:uiPriority w:val="19"/>
    <w:qFormat/>
    <w:rPr>
      <w:rFonts w:asciiTheme="minorHAnsi" w:hAnsiTheme="minorHAnsi"/>
      <w:i/>
      <w:sz w:val="23"/>
    </w:rPr>
  </w:style>
  <w:style w:type="character" w:styleId="Subtieleverwijzing">
    <w:name w:val="Subtle Reference"/>
    <w:basedOn w:val="Standaardalinea-lettertype"/>
    <w:uiPriority w:val="31"/>
    <w:qFormat/>
    <w:rPr>
      <w:rFonts w:asciiTheme="minorHAnsi" w:hAnsiTheme="minorHAnsi"/>
      <w:b/>
      <w:i/>
      <w:color w:val="775F55" w:themeColor="text2"/>
      <w:sz w:val="23"/>
    </w:rPr>
  </w:style>
  <w:style w:type="table" w:styleId="Tabelraster">
    <w:name w:val="Table Grid"/>
    <w:basedOn w:val="Standaardtabel"/>
    <w:uiPriority w:val="3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pPr>
      <w:ind w:left="220" w:hanging="220"/>
    </w:pPr>
  </w:style>
  <w:style w:type="paragraph" w:styleId="Inhopg1">
    <w:name w:val="toc 1"/>
    <w:basedOn w:val="Standaard"/>
    <w:next w:val="Standaard"/>
    <w:autoRedefine/>
    <w:uiPriority w:val="39"/>
    <w:unhideWhenUsed/>
    <w:pPr>
      <w:tabs>
        <w:tab w:val="right" w:leader="dot" w:pos="8630"/>
      </w:tabs>
      <w:spacing w:before="180" w:after="40" w:line="240" w:lineRule="auto"/>
    </w:pPr>
    <w:rPr>
      <w:b/>
      <w:caps/>
      <w:noProof/>
      <w:color w:val="775F55" w:themeColor="text2"/>
    </w:rPr>
  </w:style>
  <w:style w:type="paragraph" w:styleId="Inhopg2">
    <w:name w:val="toc 2"/>
    <w:basedOn w:val="Standaard"/>
    <w:next w:val="Standaard"/>
    <w:autoRedefine/>
    <w:uiPriority w:val="39"/>
    <w:unhideWhenUsed/>
    <w:pPr>
      <w:tabs>
        <w:tab w:val="right" w:leader="dot" w:pos="8630"/>
      </w:tabs>
      <w:spacing w:after="40" w:line="240" w:lineRule="auto"/>
      <w:ind w:left="144"/>
    </w:pPr>
    <w:rPr>
      <w:noProof/>
    </w:rPr>
  </w:style>
  <w:style w:type="paragraph" w:styleId="Inhopg3">
    <w:name w:val="toc 3"/>
    <w:basedOn w:val="Standaard"/>
    <w:next w:val="Standaard"/>
    <w:autoRedefine/>
    <w:uiPriority w:val="39"/>
    <w:unhideWhenUsed/>
    <w:qFormat/>
    <w:pPr>
      <w:tabs>
        <w:tab w:val="right" w:leader="dot" w:pos="8630"/>
      </w:tabs>
      <w:spacing w:after="40" w:line="240" w:lineRule="auto"/>
      <w:ind w:left="288"/>
    </w:pPr>
    <w:rPr>
      <w:noProof/>
    </w:rPr>
  </w:style>
  <w:style w:type="paragraph" w:styleId="Inhopg4">
    <w:name w:val="toc 4"/>
    <w:basedOn w:val="Standaard"/>
    <w:next w:val="Standaard"/>
    <w:autoRedefine/>
    <w:uiPriority w:val="39"/>
    <w:unhideWhenUsed/>
    <w:qFormat/>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pPr>
      <w:tabs>
        <w:tab w:val="right" w:leader="dot" w:pos="8630"/>
      </w:tabs>
      <w:spacing w:after="40" w:line="240" w:lineRule="auto"/>
      <w:ind w:left="1152"/>
    </w:pPr>
    <w:rPr>
      <w:noProof/>
    </w:rPr>
  </w:style>
  <w:style w:type="paragraph" w:customStyle="1" w:styleId="Categorie">
    <w:name w:val="Categorie"/>
    <w:basedOn w:val="Standaard"/>
    <w:uiPriority w:val="49"/>
    <w:pPr>
      <w:spacing w:after="0"/>
    </w:pPr>
    <w:rPr>
      <w:b/>
      <w:sz w:val="24"/>
      <w:szCs w:val="24"/>
    </w:rPr>
  </w:style>
  <w:style w:type="paragraph" w:customStyle="1" w:styleId="Bedrijfsnaam">
    <w:name w:val="Bedrijfsnaam"/>
    <w:basedOn w:val="Standaard"/>
    <w:uiPriority w:val="49"/>
    <w:pPr>
      <w:spacing w:after="0"/>
    </w:pPr>
    <w:rPr>
      <w:rFonts w:cstheme="minorHAnsi"/>
      <w:sz w:val="36"/>
      <w:szCs w:val="36"/>
    </w:rPr>
  </w:style>
  <w:style w:type="paragraph" w:customStyle="1" w:styleId="Voetteksteven">
    <w:name w:val="Voettekst even"/>
    <w:basedOn w:val="Standaard"/>
    <w:unhideWhenUsed/>
    <w:qFormat/>
    <w:pPr>
      <w:pBdr>
        <w:top w:val="single" w:sz="4" w:space="1" w:color="94B6D2" w:themeColor="accent1"/>
      </w:pBdr>
    </w:pPr>
    <w:rPr>
      <w:color w:val="775F55" w:themeColor="text2"/>
      <w:sz w:val="20"/>
    </w:rPr>
  </w:style>
  <w:style w:type="paragraph" w:customStyle="1" w:styleId="Voettekstoneven">
    <w:name w:val="Voettekst oneven"/>
    <w:basedOn w:val="Standaard"/>
    <w:unhideWhenUsed/>
    <w:qFormat/>
    <w:pPr>
      <w:pBdr>
        <w:top w:val="single" w:sz="4" w:space="1" w:color="94B6D2" w:themeColor="accent1"/>
      </w:pBdr>
      <w:jc w:val="right"/>
    </w:pPr>
    <w:rPr>
      <w:color w:val="775F55" w:themeColor="text2"/>
      <w:sz w:val="20"/>
    </w:rPr>
  </w:style>
  <w:style w:type="paragraph" w:customStyle="1" w:styleId="Kopteksteven">
    <w:name w:val="Koptekst even"/>
    <w:basedOn w:val="Standaard"/>
    <w:unhideWhenUsed/>
    <w:qFormat/>
    <w:pPr>
      <w:pBdr>
        <w:bottom w:val="single" w:sz="4" w:space="1" w:color="94B6D2" w:themeColor="accent1"/>
      </w:pBdr>
      <w:spacing w:after="0" w:line="240" w:lineRule="auto"/>
    </w:pPr>
    <w:rPr>
      <w:rFonts w:eastAsia="Times New Roman"/>
      <w:b/>
      <w:color w:val="775F55" w:themeColor="text2"/>
      <w:sz w:val="20"/>
      <w:szCs w:val="24"/>
    </w:rPr>
  </w:style>
  <w:style w:type="paragraph" w:customStyle="1" w:styleId="Koptekstoneven">
    <w:name w:val="Koptekst oneven"/>
    <w:basedOn w:val="Standaard"/>
    <w:unhideWhenUsed/>
    <w:qFormat/>
    <w:pPr>
      <w:pBdr>
        <w:bottom w:val="single" w:sz="4" w:space="1" w:color="94B6D2" w:themeColor="accent1"/>
      </w:pBdr>
      <w:spacing w:after="0" w:line="240" w:lineRule="auto"/>
      <w:jc w:val="right"/>
    </w:pPr>
    <w:rPr>
      <w:rFonts w:eastAsia="Times New Roman"/>
      <w:b/>
      <w:color w:val="775F55" w:themeColor="text2"/>
      <w:sz w:val="20"/>
      <w:szCs w:val="24"/>
    </w:rPr>
  </w:style>
  <w:style w:type="paragraph" w:customStyle="1" w:styleId="GeenAfstand0">
    <w:name w:val="GeenAfstand"/>
    <w:basedOn w:val="Standaard"/>
    <w:qFormat/>
    <w:pPr>
      <w:framePr w:wrap="auto" w:hAnchor="page" w:xAlign="center" w:yAlign="top"/>
      <w:spacing w:after="0" w:line="240" w:lineRule="auto"/>
      <w:suppressOverlap/>
    </w:pPr>
    <w:rPr>
      <w:szCs w:val="120"/>
    </w:rPr>
  </w:style>
  <w:style w:type="table" w:customStyle="1" w:styleId="Rastertabel5donker-Accent21">
    <w:name w:val="Rastertabel 5 donker - Accent 21"/>
    <w:basedOn w:val="Standaardtabel"/>
    <w:uiPriority w:val="50"/>
    <w:rsid w:val="0077580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Rastertabel4-Accent21">
    <w:name w:val="Rastertabel 4 - Accent 21"/>
    <w:basedOn w:val="Standaardtabel"/>
    <w:uiPriority w:val="49"/>
    <w:rsid w:val="0077580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6kleurrijk-Accent21">
    <w:name w:val="Rastertabel 6 kleurrijk - Accent 21"/>
    <w:basedOn w:val="Standaardtabel"/>
    <w:uiPriority w:val="51"/>
    <w:rsid w:val="0077580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customStyle="1" w:styleId="Hyperlink1">
    <w:name w:val="Hyperlink1"/>
    <w:basedOn w:val="Standaard"/>
    <w:link w:val="hyperlinkChar"/>
    <w:qFormat/>
    <w:rsid w:val="001A573E"/>
    <w:pPr>
      <w:spacing w:after="0"/>
    </w:pPr>
    <w:rPr>
      <w:color w:val="0070C0"/>
      <w:u w:val="single"/>
      <w:lang w:val="fr-FR"/>
    </w:rPr>
  </w:style>
  <w:style w:type="paragraph" w:styleId="Voetnoottekst">
    <w:name w:val="footnote text"/>
    <w:basedOn w:val="Standaard"/>
    <w:link w:val="VoetnoottekstChar"/>
    <w:uiPriority w:val="99"/>
    <w:unhideWhenUsed/>
    <w:rsid w:val="00412AA8"/>
    <w:pPr>
      <w:spacing w:after="0" w:line="240" w:lineRule="auto"/>
    </w:pPr>
    <w:rPr>
      <w:sz w:val="20"/>
    </w:rPr>
  </w:style>
  <w:style w:type="character" w:customStyle="1" w:styleId="hyperlinkChar">
    <w:name w:val="hyperlink Char"/>
    <w:basedOn w:val="Standaardalinea-lettertype"/>
    <w:link w:val="Hyperlink1"/>
    <w:rsid w:val="001A573E"/>
    <w:rPr>
      <w:color w:val="0070C0"/>
      <w:u w:val="single"/>
      <w:lang w:val="fr-FR"/>
    </w:rPr>
  </w:style>
  <w:style w:type="character" w:customStyle="1" w:styleId="VoetnoottekstChar">
    <w:name w:val="Voetnoottekst Char"/>
    <w:basedOn w:val="Standaardalinea-lettertype"/>
    <w:link w:val="Voetnoottekst"/>
    <w:uiPriority w:val="99"/>
    <w:rsid w:val="00412AA8"/>
    <w:rPr>
      <w:sz w:val="20"/>
    </w:rPr>
  </w:style>
  <w:style w:type="character" w:styleId="Voetnootmarkering">
    <w:name w:val="footnote reference"/>
    <w:basedOn w:val="Standaardalinea-lettertype"/>
    <w:uiPriority w:val="99"/>
    <w:semiHidden/>
    <w:unhideWhenUsed/>
    <w:rsid w:val="00412AA8"/>
    <w:rPr>
      <w:vertAlign w:val="superscript"/>
    </w:rPr>
  </w:style>
  <w:style w:type="character" w:styleId="GevolgdeHyperlink">
    <w:name w:val="FollowedHyperlink"/>
    <w:basedOn w:val="Standaardalinea-lettertype"/>
    <w:uiPriority w:val="99"/>
    <w:semiHidden/>
    <w:unhideWhenUsed/>
    <w:rsid w:val="005B72B4"/>
    <w:rPr>
      <w:color w:val="704404" w:themeColor="followedHyperlink"/>
      <w:u w:val="single"/>
    </w:rPr>
  </w:style>
  <w:style w:type="paragraph" w:styleId="Kopvaninhoudsopgave">
    <w:name w:val="TOC Heading"/>
    <w:basedOn w:val="Kop1"/>
    <w:next w:val="Standaard"/>
    <w:uiPriority w:val="39"/>
    <w:unhideWhenUsed/>
    <w:qFormat/>
    <w:rsid w:val="00456F43"/>
    <w:pPr>
      <w:keepNext/>
      <w:keepLines/>
      <w:spacing w:before="240" w:after="0" w:line="259" w:lineRule="auto"/>
      <w:outlineLvl w:val="9"/>
    </w:pPr>
    <w:rPr>
      <w:rFonts w:eastAsiaTheme="majorEastAsia" w:cstheme="majorBidi"/>
      <w:caps w:val="0"/>
      <w:color w:val="548AB7" w:themeColor="accent1" w:themeShade="BF"/>
      <w:kern w:val="0"/>
      <w14:ligatures w14:val="none"/>
    </w:rPr>
  </w:style>
  <w:style w:type="character" w:styleId="Verwijzingopmerking">
    <w:name w:val="annotation reference"/>
    <w:basedOn w:val="Standaardalinea-lettertype"/>
    <w:uiPriority w:val="99"/>
    <w:semiHidden/>
    <w:unhideWhenUsed/>
    <w:rsid w:val="00456F43"/>
    <w:rPr>
      <w:sz w:val="16"/>
      <w:szCs w:val="16"/>
    </w:rPr>
  </w:style>
  <w:style w:type="paragraph" w:styleId="Tekstopmerking">
    <w:name w:val="annotation text"/>
    <w:basedOn w:val="Standaard"/>
    <w:link w:val="TekstopmerkingChar"/>
    <w:uiPriority w:val="99"/>
    <w:semiHidden/>
    <w:unhideWhenUsed/>
    <w:rsid w:val="00456F43"/>
    <w:pPr>
      <w:spacing w:line="240" w:lineRule="auto"/>
    </w:pPr>
    <w:rPr>
      <w:sz w:val="20"/>
    </w:rPr>
  </w:style>
  <w:style w:type="character" w:customStyle="1" w:styleId="TekstopmerkingChar">
    <w:name w:val="Tekst opmerking Char"/>
    <w:basedOn w:val="Standaardalinea-lettertype"/>
    <w:link w:val="Tekstopmerking"/>
    <w:uiPriority w:val="99"/>
    <w:semiHidden/>
    <w:rsid w:val="00456F43"/>
    <w:rPr>
      <w:sz w:val="20"/>
    </w:rPr>
  </w:style>
  <w:style w:type="paragraph" w:styleId="Onderwerpvanopmerking">
    <w:name w:val="annotation subject"/>
    <w:basedOn w:val="Tekstopmerking"/>
    <w:next w:val="Tekstopmerking"/>
    <w:link w:val="OnderwerpvanopmerkingChar"/>
    <w:uiPriority w:val="99"/>
    <w:semiHidden/>
    <w:unhideWhenUsed/>
    <w:rsid w:val="00456F43"/>
    <w:rPr>
      <w:b/>
      <w:bCs/>
    </w:rPr>
  </w:style>
  <w:style w:type="character" w:customStyle="1" w:styleId="OnderwerpvanopmerkingChar">
    <w:name w:val="Onderwerp van opmerking Char"/>
    <w:basedOn w:val="TekstopmerkingChar"/>
    <w:link w:val="Onderwerpvanopmerking"/>
    <w:uiPriority w:val="99"/>
    <w:semiHidden/>
    <w:rsid w:val="00456F43"/>
    <w:rPr>
      <w:b/>
      <w:bCs/>
      <w:sz w:val="20"/>
    </w:rPr>
  </w:style>
  <w:style w:type="table" w:customStyle="1" w:styleId="Rastertabel5donker-Accent210">
    <w:name w:val="Rastertabel 5 donker - Accent 21"/>
    <w:basedOn w:val="Standaardtabel"/>
    <w:uiPriority w:val="50"/>
    <w:rsid w:val="006403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Rastertabel4-Accent210">
    <w:name w:val="Rastertabel 4 - Accent 21"/>
    <w:basedOn w:val="Standaardtabel"/>
    <w:uiPriority w:val="49"/>
    <w:rsid w:val="00640340"/>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6kleurrijk-Accent210">
    <w:name w:val="Rastertabel 6 kleurrijk - Accent 21"/>
    <w:basedOn w:val="Standaardtabel"/>
    <w:uiPriority w:val="51"/>
    <w:rsid w:val="00640340"/>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paragraph" w:customStyle="1" w:styleId="ArticleHeading">
    <w:name w:val="Article Heading"/>
    <w:basedOn w:val="Standaard"/>
    <w:rsid w:val="00640340"/>
    <w:pPr>
      <w:tabs>
        <w:tab w:val="left" w:pos="567"/>
      </w:tabs>
      <w:overflowPunct w:val="0"/>
      <w:autoSpaceDE w:val="0"/>
      <w:autoSpaceDN w:val="0"/>
      <w:adjustRightInd w:val="0"/>
      <w:spacing w:before="240" w:after="240" w:line="240" w:lineRule="auto"/>
      <w:jc w:val="center"/>
      <w:textAlignment w:val="baseline"/>
    </w:pPr>
    <w:rPr>
      <w:rFonts w:ascii="Times New Roman" w:eastAsia="Times New Roman" w:hAnsi="Times New Roman"/>
      <w:b/>
      <w:kern w:val="0"/>
      <w:sz w:val="24"/>
      <w:lang w:val="en-GB"/>
      <w14:ligatures w14:val="none"/>
    </w:rPr>
  </w:style>
  <w:style w:type="paragraph" w:customStyle="1" w:styleId="Default">
    <w:name w:val="Default"/>
    <w:rsid w:val="00640340"/>
    <w:pPr>
      <w:autoSpaceDE w:val="0"/>
      <w:autoSpaceDN w:val="0"/>
      <w:adjustRightInd w:val="0"/>
      <w:spacing w:after="0" w:line="240" w:lineRule="auto"/>
    </w:pPr>
    <w:rPr>
      <w:rFonts w:ascii="Tahoma" w:hAnsi="Tahoma" w:cs="Tahoma"/>
      <w:color w:val="000000"/>
      <w:kern w:val="0"/>
      <w:sz w:val="24"/>
      <w:szCs w:val="24"/>
      <w:lang w:val="nl-BE"/>
    </w:rPr>
  </w:style>
  <w:style w:type="paragraph" w:styleId="Revisie">
    <w:name w:val="Revision"/>
    <w:hidden/>
    <w:uiPriority w:val="99"/>
    <w:semiHidden/>
    <w:rsid w:val="00640340"/>
    <w:pPr>
      <w:spacing w:after="0" w:line="240" w:lineRule="auto"/>
    </w:pPr>
  </w:style>
  <w:style w:type="paragraph" w:styleId="Normaalweb">
    <w:name w:val="Normal (Web)"/>
    <w:basedOn w:val="Standaard"/>
    <w:uiPriority w:val="99"/>
    <w:semiHidden/>
    <w:unhideWhenUsed/>
    <w:rsid w:val="00640340"/>
    <w:pPr>
      <w:spacing w:before="100" w:beforeAutospacing="1" w:after="100" w:afterAutospacing="1" w:line="240" w:lineRule="auto"/>
    </w:pPr>
    <w:rPr>
      <w:rFonts w:ascii="Times New Roman" w:eastAsia="Times New Roman" w:hAnsi="Times New Roman"/>
      <w:kern w:val="0"/>
      <w:sz w:val="24"/>
      <w:szCs w:val="24"/>
      <w:lang w:val="fr-BE" w:eastAsia="fr-BE"/>
      <w14:ligatures w14:val="none"/>
    </w:rPr>
  </w:style>
  <w:style w:type="table" w:customStyle="1" w:styleId="Rastertabel4-Accent11">
    <w:name w:val="Rastertabel 4 - Accent 11"/>
    <w:basedOn w:val="Standaardtabel"/>
    <w:uiPriority w:val="49"/>
    <w:rsid w:val="00DD63E3"/>
    <w:pPr>
      <w:spacing w:after="0" w:line="240" w:lineRule="auto"/>
    </w:pPr>
    <w:rPr>
      <w:rFonts w:cstheme="minorBidi"/>
      <w:kern w:val="0"/>
      <w:sz w:val="22"/>
      <w:szCs w:val="22"/>
      <w14:ligatures w14:val="none"/>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character" w:customStyle="1" w:styleId="hps">
    <w:name w:val="hps"/>
    <w:rsid w:val="0097618D"/>
  </w:style>
  <w:style w:type="character" w:customStyle="1" w:styleId="atn">
    <w:name w:val="atn"/>
    <w:rsid w:val="0097618D"/>
  </w:style>
  <w:style w:type="table" w:customStyle="1" w:styleId="Rastertabel4-Accent41">
    <w:name w:val="Rastertabel 4 - Accent 41"/>
    <w:basedOn w:val="Standaardtabel"/>
    <w:uiPriority w:val="49"/>
    <w:rsid w:val="00EA01E5"/>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1650">
      <w:bodyDiv w:val="1"/>
      <w:marLeft w:val="0"/>
      <w:marRight w:val="0"/>
      <w:marTop w:val="0"/>
      <w:marBottom w:val="0"/>
      <w:divBdr>
        <w:top w:val="none" w:sz="0" w:space="0" w:color="auto"/>
        <w:left w:val="none" w:sz="0" w:space="0" w:color="auto"/>
        <w:bottom w:val="none" w:sz="0" w:space="0" w:color="auto"/>
        <w:right w:val="none" w:sz="0" w:space="0" w:color="auto"/>
      </w:divBdr>
      <w:divsChild>
        <w:div w:id="1619604544">
          <w:marLeft w:val="0"/>
          <w:marRight w:val="0"/>
          <w:marTop w:val="0"/>
          <w:marBottom w:val="0"/>
          <w:divBdr>
            <w:top w:val="none" w:sz="0" w:space="0" w:color="auto"/>
            <w:left w:val="none" w:sz="0" w:space="0" w:color="auto"/>
            <w:bottom w:val="none" w:sz="0" w:space="0" w:color="auto"/>
            <w:right w:val="none" w:sz="0" w:space="0" w:color="auto"/>
          </w:divBdr>
          <w:divsChild>
            <w:div w:id="5788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5775">
      <w:bodyDiv w:val="1"/>
      <w:marLeft w:val="0"/>
      <w:marRight w:val="0"/>
      <w:marTop w:val="0"/>
      <w:marBottom w:val="0"/>
      <w:divBdr>
        <w:top w:val="none" w:sz="0" w:space="0" w:color="auto"/>
        <w:left w:val="none" w:sz="0" w:space="0" w:color="auto"/>
        <w:bottom w:val="none" w:sz="0" w:space="0" w:color="auto"/>
        <w:right w:val="none" w:sz="0" w:space="0" w:color="auto"/>
      </w:divBdr>
      <w:divsChild>
        <w:div w:id="65499075">
          <w:marLeft w:val="0"/>
          <w:marRight w:val="0"/>
          <w:marTop w:val="0"/>
          <w:marBottom w:val="0"/>
          <w:divBdr>
            <w:top w:val="none" w:sz="0" w:space="0" w:color="auto"/>
            <w:left w:val="none" w:sz="0" w:space="0" w:color="auto"/>
            <w:bottom w:val="none" w:sz="0" w:space="0" w:color="auto"/>
            <w:right w:val="none" w:sz="0" w:space="0" w:color="auto"/>
          </w:divBdr>
          <w:divsChild>
            <w:div w:id="13273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7540">
      <w:bodyDiv w:val="1"/>
      <w:marLeft w:val="0"/>
      <w:marRight w:val="0"/>
      <w:marTop w:val="0"/>
      <w:marBottom w:val="0"/>
      <w:divBdr>
        <w:top w:val="none" w:sz="0" w:space="0" w:color="auto"/>
        <w:left w:val="none" w:sz="0" w:space="0" w:color="auto"/>
        <w:bottom w:val="none" w:sz="0" w:space="0" w:color="auto"/>
        <w:right w:val="none" w:sz="0" w:space="0" w:color="auto"/>
      </w:divBdr>
    </w:div>
    <w:div w:id="870799671">
      <w:bodyDiv w:val="1"/>
      <w:marLeft w:val="0"/>
      <w:marRight w:val="0"/>
      <w:marTop w:val="0"/>
      <w:marBottom w:val="0"/>
      <w:divBdr>
        <w:top w:val="none" w:sz="0" w:space="0" w:color="auto"/>
        <w:left w:val="none" w:sz="0" w:space="0" w:color="auto"/>
        <w:bottom w:val="none" w:sz="0" w:space="0" w:color="auto"/>
        <w:right w:val="none" w:sz="0" w:space="0" w:color="auto"/>
      </w:divBdr>
    </w:div>
    <w:div w:id="2058580344">
      <w:bodyDiv w:val="1"/>
      <w:marLeft w:val="0"/>
      <w:marRight w:val="0"/>
      <w:marTop w:val="0"/>
      <w:marBottom w:val="0"/>
      <w:divBdr>
        <w:top w:val="none" w:sz="0" w:space="0" w:color="auto"/>
        <w:left w:val="none" w:sz="0" w:space="0" w:color="auto"/>
        <w:bottom w:val="none" w:sz="0" w:space="0" w:color="auto"/>
        <w:right w:val="none" w:sz="0" w:space="0" w:color="auto"/>
      </w:divBdr>
      <w:divsChild>
        <w:div w:id="1819297033">
          <w:marLeft w:val="0"/>
          <w:marRight w:val="0"/>
          <w:marTop w:val="0"/>
          <w:marBottom w:val="0"/>
          <w:divBdr>
            <w:top w:val="none" w:sz="0" w:space="0" w:color="auto"/>
            <w:left w:val="none" w:sz="0" w:space="0" w:color="auto"/>
            <w:bottom w:val="none" w:sz="0" w:space="0" w:color="auto"/>
            <w:right w:val="none" w:sz="0" w:space="0" w:color="auto"/>
          </w:divBdr>
          <w:divsChild>
            <w:div w:id="9355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NL/TXT/PDF/?uri=CELEX:32013L0059&amp;from=NL" TargetMode="External"/><Relationship Id="rId117" Type="http://schemas.openxmlformats.org/officeDocument/2006/relationships/footer" Target="footer4.xml"/><Relationship Id="rId21" Type="http://schemas.openxmlformats.org/officeDocument/2006/relationships/hyperlink" Target="http://www.iaea.org/books" TargetMode="External"/><Relationship Id="rId42" Type="http://schemas.openxmlformats.org/officeDocument/2006/relationships/hyperlink" Target="http://www.jurion.fanc.fgov.be/jurdb-consult/consultatieLink?wettekstId=11574&amp;appLang=nl&amp;wettekstLang=nl" TargetMode="External"/><Relationship Id="rId47" Type="http://schemas.openxmlformats.org/officeDocument/2006/relationships/hyperlink" Target="http://www.jurion.fanc.fgov.be/jurdb-consult/consultatieLink?wettekstId=15119&amp;appLang=nl&amp;wettekstLang=nl" TargetMode="External"/><Relationship Id="rId63" Type="http://schemas.openxmlformats.org/officeDocument/2006/relationships/hyperlink" Target="http://www.jurion.fanc.fgov.be/jurdb-consult/consultatieLink?wettekstId=15119&amp;appLang=nl&amp;wettekstLang=nl" TargetMode="External"/><Relationship Id="rId68" Type="http://schemas.openxmlformats.org/officeDocument/2006/relationships/hyperlink" Target="http://www.ejustice.just.fgov.be/cgi_loi/change_lg.pl?language=nl&amp;la=N&amp;cn=1804032133&amp;table_name=wet" TargetMode="External"/><Relationship Id="rId84" Type="http://schemas.openxmlformats.org/officeDocument/2006/relationships/hyperlink" Target="http://www.inami.fgov.be/nl/nomenclatuur/nomen/Paginas/nomen-artikel17.aspx" TargetMode="External"/><Relationship Id="rId89" Type="http://schemas.openxmlformats.org/officeDocument/2006/relationships/hyperlink" Target="http://www.jurion.fanc.fgov.be/jurdb-consult/consultatieLink?wettekstId=11569&amp;appLang=nl&amp;wettekstLang=nl" TargetMode="External"/><Relationship Id="rId112" Type="http://schemas.openxmlformats.org/officeDocument/2006/relationships/hyperlink" Target="http://www.jurion.fanc.fgov.be/jurdb-consult/consultatieLink?wettekstId=11664&amp;appLang=nl&amp;wettekstLang=nl" TargetMode="External"/><Relationship Id="rId16" Type="http://schemas.openxmlformats.org/officeDocument/2006/relationships/footer" Target="footer1.xml"/><Relationship Id="rId107" Type="http://schemas.openxmlformats.org/officeDocument/2006/relationships/header" Target="header5.xml"/><Relationship Id="rId11" Type="http://schemas.openxmlformats.org/officeDocument/2006/relationships/footnotes" Target="footnotes.xml"/><Relationship Id="rId32" Type="http://schemas.openxmlformats.org/officeDocument/2006/relationships/hyperlink" Target="http://www.jurion.fanc.fgov.be/jurdb-consult/consultatieLink?wettekstId=11551&amp;appLang=nl&amp;wettekstLang=nl" TargetMode="External"/><Relationship Id="rId37" Type="http://schemas.openxmlformats.org/officeDocument/2006/relationships/hyperlink" Target="http://www.jurion.fanc.fgov.be/jurdb-consult/consultatieLink?wettekstId=11569&amp;appLang=nl&amp;wettekstLang=nl" TargetMode="External"/><Relationship Id="rId53" Type="http://schemas.openxmlformats.org/officeDocument/2006/relationships/hyperlink" Target="http://www.inami.fgov.be/nl/nomenclatuur/nomen/Paginas/nomen-artikel17.aspx" TargetMode="External"/><Relationship Id="rId58" Type="http://schemas.openxmlformats.org/officeDocument/2006/relationships/hyperlink" Target="http://www.jurion.fanc.fgov.be/jurdb-consult/consultatieLink?wettekstId=11663&amp;appLang=nl&amp;wettekstLang=nl" TargetMode="External"/><Relationship Id="rId74" Type="http://schemas.openxmlformats.org/officeDocument/2006/relationships/hyperlink" Target="http://www.jurion.fanc.fgov.be/jurdb-consult/consultatieLink?wettekstId=11664&amp;appLang=nl&amp;wettekstLang=nl" TargetMode="External"/><Relationship Id="rId79" Type="http://schemas.openxmlformats.org/officeDocument/2006/relationships/hyperlink" Target="http://www.jurion.fanc.fgov.be/jurdb-consult/consultatieLink?wettekstId=11577&amp;appLang=nl&amp;wettekstLang=nl" TargetMode="External"/><Relationship Id="rId102" Type="http://schemas.openxmlformats.org/officeDocument/2006/relationships/hyperlink" Target="http://www.jurion.fanc.fgov.be/jurdb-consult/consultatieLink?wettekstId=11664&amp;appLang=nl&amp;wettekstLang=nl" TargetMode="External"/><Relationship Id="rId123" Type="http://schemas.openxmlformats.org/officeDocument/2006/relationships/footer" Target="footer7.xml"/><Relationship Id="rId5" Type="http://schemas.openxmlformats.org/officeDocument/2006/relationships/customXml" Target="../customXml/item5.xml"/><Relationship Id="rId61" Type="http://schemas.openxmlformats.org/officeDocument/2006/relationships/hyperlink" Target="http://www.ejustice.just.fgov.be/cgi_loi/change_lg.pl?language=nl&amp;la=N&amp;cn=1964102301&amp;table_name=wet" TargetMode="External"/><Relationship Id="rId82" Type="http://schemas.openxmlformats.org/officeDocument/2006/relationships/hyperlink" Target="http://www-pub.iaea.org/MTCD/Publications/PDF/Pub1425_web.pdf" TargetMode="External"/><Relationship Id="rId90" Type="http://schemas.openxmlformats.org/officeDocument/2006/relationships/hyperlink" Target="http://www.jurion.fanc.fgov.be/jurdb-consult/consultatieLink?wettekstId=11664&amp;appLang=nl&amp;wettekstLang=nl" TargetMode="External"/><Relationship Id="rId95" Type="http://schemas.openxmlformats.org/officeDocument/2006/relationships/hyperlink" Target="http://www.jurion.fanc.fgov.be/jurdb-consult/consultatieLink?wettekstId=15119&amp;appLang=nl&amp;wettekstLang=nl" TargetMode="External"/><Relationship Id="rId19" Type="http://schemas.openxmlformats.org/officeDocument/2006/relationships/hyperlink" Target="http://www-pub.iaea.org/books/IAEABooks/8187/Comprehensive-Clinical-Audits-of-Diagnostic-Radiology-Practices-A-Tool-for-Quality-Improvement" TargetMode="External"/><Relationship Id="rId14" Type="http://schemas.openxmlformats.org/officeDocument/2006/relationships/header" Target="header1.xml"/><Relationship Id="rId22" Type="http://schemas.openxmlformats.org/officeDocument/2006/relationships/hyperlink" Target="https://fanc.fgov.be/nl/professionelen/medische-professionelen/nucleaire-geneeskunde/klinische-audits-de-nucleaire" TargetMode="External"/><Relationship Id="rId27" Type="http://schemas.openxmlformats.org/officeDocument/2006/relationships/hyperlink" Target="https://fanc.fgov.be/nl/professionelen/medische-professionelen/nucleaire-geneeskunde/fanc-initiatieven-de-nucleaire-0" TargetMode="External"/><Relationship Id="rId30" Type="http://schemas.openxmlformats.org/officeDocument/2006/relationships/hyperlink" Target="http://www.jurion.fanc.fgov.be/jurdb-consult/consultatieLink?wettekstId=11549&amp;appLang=nl&amp;wettekstLang=nl" TargetMode="External"/><Relationship Id="rId35" Type="http://schemas.openxmlformats.org/officeDocument/2006/relationships/hyperlink" Target="http://www.jurion.fanc.fgov.be/jurdb-consult/consultatieLink?wettekstId=11556&amp;appLang=nl&amp;wettekstLang=nl" TargetMode="External"/><Relationship Id="rId43" Type="http://schemas.openxmlformats.org/officeDocument/2006/relationships/hyperlink" Target="http://www.jurion.fanc.fgov.be/jurdb-consult/consultatieLink?wettekstId=18993&amp;appLang=nl&amp;wettekstLang=nl" TargetMode="External"/><Relationship Id="rId48" Type="http://schemas.openxmlformats.org/officeDocument/2006/relationships/hyperlink" Target="http://www.ejustice.just.fgov.be/eli/besluit/2016/01/19/2016024008/justel" TargetMode="External"/><Relationship Id="rId56" Type="http://schemas.openxmlformats.org/officeDocument/2006/relationships/hyperlink" Target="http://www.inami.fgov.be/nl/nomenclatuur/nomen/Paginas/nomen-artikel17.aspx" TargetMode="External"/><Relationship Id="rId64" Type="http://schemas.openxmlformats.org/officeDocument/2006/relationships/hyperlink" Target="http://www.ejustice.just.fgov.be/cgi_loi/change_lg.pl?language=nl&amp;la=N&amp;cn=1999050394&amp;table_name=wet" TargetMode="External"/><Relationship Id="rId69" Type="http://schemas.openxmlformats.org/officeDocument/2006/relationships/hyperlink" Target="http://www.jurion.fanc.fgov.be/jurdb-consult/consultatieLink?wettekstId=11571&amp;appLang=nl&amp;wettekstLang=nl" TargetMode="External"/><Relationship Id="rId77" Type="http://schemas.openxmlformats.org/officeDocument/2006/relationships/hyperlink" Target="http://www.ejustice.just.fgov.be/cgi_loi/change_lg.pl?language=nl&amp;la=N&amp;table_name=wet&amp;cn=2016052009" TargetMode="External"/><Relationship Id="rId100" Type="http://schemas.openxmlformats.org/officeDocument/2006/relationships/hyperlink" Target="http://www.jurion.fanc.fgov.be/jurdb-consult/consultatieLink?wettekstId=11664&amp;appLang=nl&amp;wettekstLang=nl" TargetMode="External"/><Relationship Id="rId105" Type="http://schemas.openxmlformats.org/officeDocument/2006/relationships/hyperlink" Target="http://www.jurion.fanc.fgov.be/jurdb-consult/consultatieLink?wettekstId=11569&amp;appLang=nl&amp;wettekstLang=nl" TargetMode="External"/><Relationship Id="rId113" Type="http://schemas.openxmlformats.org/officeDocument/2006/relationships/hyperlink" Target="http://www.jurion.fanc.fgov.be/jurdb-consult/consultatieLink?wettekstId=11664&amp;appLang=nl&amp;wettekstLang=nl" TargetMode="External"/><Relationship Id="rId118" Type="http://schemas.openxmlformats.org/officeDocument/2006/relationships/hyperlink" Target="http://www.clinicalTrials.gov" TargetMode="External"/><Relationship Id="rId12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pub.iaea.org/MTCD/Publications/PDF/Pub1425_web.pdf" TargetMode="External"/><Relationship Id="rId72" Type="http://schemas.openxmlformats.org/officeDocument/2006/relationships/hyperlink" Target="http://www.jurion.fanc.fgov.be/jurdb-consult/consultatieLink?wettekstId=11574&amp;appLang=nl&amp;wettekstLang=nl" TargetMode="External"/><Relationship Id="rId80" Type="http://schemas.openxmlformats.org/officeDocument/2006/relationships/hyperlink" Target="http://www.jurion.fanc.fgov.be/jurdb-consult/consultatieLink?wettekstId=11570&amp;appLang=nl&amp;wettekstLang=nl" TargetMode="External"/><Relationship Id="rId85" Type="http://schemas.openxmlformats.org/officeDocument/2006/relationships/hyperlink" Target="http://www.ejustice.just.fgov.be/cgi_loi/change_lg.pl?language=nl&amp;la=N&amp;cn=1999050394&amp;table_name=wet" TargetMode="External"/><Relationship Id="rId93" Type="http://schemas.openxmlformats.org/officeDocument/2006/relationships/hyperlink" Target="http://www.ejustice.just.fgov.be/cgi_loi/change_lg.pl?language=nl&amp;la=N&amp;cn=1992120832&amp;table_name=wet" TargetMode="External"/><Relationship Id="rId98" Type="http://schemas.openxmlformats.org/officeDocument/2006/relationships/hyperlink" Target="http://www.jurion.fanc.fgov.be/jurdb-consult/consultatieLink?wettekstId=11664&amp;appLang=nl&amp;wettekstLang=nl" TargetMode="External"/><Relationship Id="rId12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eur-lex.europa.eu/legal-content/NL/TXT/PDF/?uri=CELEX:31997L0043&amp;from=EN" TargetMode="External"/><Relationship Id="rId33" Type="http://schemas.openxmlformats.org/officeDocument/2006/relationships/hyperlink" Target="http://www.jurion.fanc.fgov.be/jurdb-consult/consultatieLink?wettekstId=11554&amp;appLang=nl&amp;wettekstLang=nl" TargetMode="External"/><Relationship Id="rId38" Type="http://schemas.openxmlformats.org/officeDocument/2006/relationships/hyperlink" Target="http://www.jurion.fanc.fgov.be/jurdb-consult/consultatieLink?wettekstId=11664&amp;appLang=nl&amp;wettekstLang=nl" TargetMode="External"/><Relationship Id="rId46" Type="http://schemas.openxmlformats.org/officeDocument/2006/relationships/hyperlink" Target="http://www.jurion.fanc.fgov.be/jurdb-consult/consultatieLink?wettekstId=11664&amp;appLang=nl&amp;wettekstLang=nl" TargetMode="External"/><Relationship Id="rId59" Type="http://schemas.openxmlformats.org/officeDocument/2006/relationships/hyperlink" Target="http://www.ejustice.just.fgov.be/cgi_loi/change_lg.pl?language=nl&amp;la=N&amp;cn=2002082245&amp;table_name=wet" TargetMode="External"/><Relationship Id="rId67" Type="http://schemas.openxmlformats.org/officeDocument/2006/relationships/hyperlink" Target="http://www.ejustice.just.fgov.be/cgi_loi/change_lg.pl?language=nl&amp;la=N&amp;cn=2015051006&amp;table_name=wet" TargetMode="External"/><Relationship Id="rId103" Type="http://schemas.openxmlformats.org/officeDocument/2006/relationships/hyperlink" Target="http://www.jurion.fanc.fgov.be/jurdb-consult/consultatieLink?wettekstId=11569&amp;appLang=nl&amp;wettekstLang=nl" TargetMode="External"/><Relationship Id="rId108" Type="http://schemas.openxmlformats.org/officeDocument/2006/relationships/footer" Target="footer3.xml"/><Relationship Id="rId116" Type="http://schemas.openxmlformats.org/officeDocument/2006/relationships/header" Target="header9.xml"/><Relationship Id="rId124" Type="http://schemas.openxmlformats.org/officeDocument/2006/relationships/fontTable" Target="fontTable.xml"/><Relationship Id="rId20" Type="http://schemas.openxmlformats.org/officeDocument/2006/relationships/hyperlink" Target="mailto:sales.publications@iaea.org" TargetMode="External"/><Relationship Id="rId41" Type="http://schemas.openxmlformats.org/officeDocument/2006/relationships/hyperlink" Target="http://www.jurion.fanc.fgov.be/jurdb-consult/consultatieLink?wettekstId=11664&amp;appLang=nl&amp;wettekstLang=nl" TargetMode="External"/><Relationship Id="rId54" Type="http://schemas.openxmlformats.org/officeDocument/2006/relationships/hyperlink" Target="http://www.inami.fgov.be/nl/nomenclatuur/nomen/Paginas/nomen-artikel17.aspx" TargetMode="External"/><Relationship Id="rId62" Type="http://schemas.openxmlformats.org/officeDocument/2006/relationships/hyperlink" Target="http://www.jurion.fanc.fgov.be/jurdb-consult/consultatieLink?wettekstId=11664&amp;appLang=nl&amp;wettekstLang=nl" TargetMode="External"/><Relationship Id="rId70" Type="http://schemas.openxmlformats.org/officeDocument/2006/relationships/hyperlink" Target="http://www.jurion.fanc.fgov.be/jurdb-consult/consultatieLink?wettekstId=11664&amp;appLang=nl&amp;wettekstLang=nl" TargetMode="External"/><Relationship Id="rId75" Type="http://schemas.openxmlformats.org/officeDocument/2006/relationships/hyperlink" Target="http://www.ejustice.just.fgov.be/cgi_loi/change_lg.pl?language=nl&amp;la=N&amp;cn=2005061346&amp;table_name=wet" TargetMode="External"/><Relationship Id="rId83" Type="http://schemas.openxmlformats.org/officeDocument/2006/relationships/hyperlink" Target="http://www.ejustice.just.fgov.be/cgi_loi/change_lg.pl?language=nl&amp;la=N&amp;cn=1999050394&amp;table_name=wet" TargetMode="External"/><Relationship Id="rId88" Type="http://schemas.openxmlformats.org/officeDocument/2006/relationships/hyperlink" Target="http://www.jurion.fanc.fgov.be/jurdb-consult/consultatieLink?wettekstId=11664&amp;appLang=nl&amp;wettekstLang=nl" TargetMode="External"/><Relationship Id="rId91" Type="http://schemas.openxmlformats.org/officeDocument/2006/relationships/hyperlink" Target="http://www.ejustice.just.fgov.be/cgi_loi/change_lg.pl?language=nl&amp;la=N&amp;cn=1999050394&amp;table_name=wet" TargetMode="External"/><Relationship Id="rId96" Type="http://schemas.openxmlformats.org/officeDocument/2006/relationships/hyperlink" Target="http://www.jurion.fanc.fgov.be/jurdb-consult/consultatieLink?wettekstId=11664&amp;appLang=nl&amp;wettekstLang=nl" TargetMode="External"/><Relationship Id="rId111" Type="http://schemas.openxmlformats.org/officeDocument/2006/relationships/hyperlink" Target="http://www.jurion.fanc.fgov.be/jurdb-consult/consultatieLink?wettekstId=11664&amp;appLang=nl&amp;wettekstLang=n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image" Target="media/image2.emf"/><Relationship Id="rId28" Type="http://schemas.openxmlformats.org/officeDocument/2006/relationships/hyperlink" Target="http://www.health.belgium.be/nl/richtlijnen-medische-beeldvorming" TargetMode="External"/><Relationship Id="rId36" Type="http://schemas.openxmlformats.org/officeDocument/2006/relationships/hyperlink" Target="http://www.jurion.fanc.fgov.be/jurdb-consult/consultatieLink?wettekstId=11558&amp;appLang=nl&amp;wettekstLang=nl" TargetMode="External"/><Relationship Id="rId49" Type="http://schemas.openxmlformats.org/officeDocument/2006/relationships/hyperlink" Target="https://www.google.be/url?sa=t&amp;rct=j&amp;q=&amp;esrc=s&amp;source=web&amp;cd=4&amp;cad=rja&amp;uact=8&amp;ved=0ahUKEwjQ_Jjuv7zZAhWPasAKHa-DD8wQFgg6MAM&amp;url=http%3A%2F%2Fwww.ejustice.just.fgov.be%2Fcgi_loi%2Fchange_lg.pl%3Flanguage%3Dnl%26la%3DN%26cn%3D20140425F6%26table_name%3Dwet&amp;usg=AOvVaw3DWVw4Wiol3xtdHl1BCSRw" TargetMode="External"/><Relationship Id="rId57" Type="http://schemas.openxmlformats.org/officeDocument/2006/relationships/hyperlink" Target="http://www.ejustice.just.fgov.be/cgi_loi/change_lg.pl?language=nl&amp;la=N&amp;cn=2002082245&amp;table_name=wet" TargetMode="External"/><Relationship Id="rId106" Type="http://schemas.openxmlformats.org/officeDocument/2006/relationships/header" Target="header4.xml"/><Relationship Id="rId114" Type="http://schemas.openxmlformats.org/officeDocument/2006/relationships/hyperlink" Target="http://www.jurion.fanc.fgov.be/jurdb-consult/consultatieLink?wettekstId=11664&amp;appLang=nl&amp;wettekstLang=nl" TargetMode="External"/><Relationship Id="rId119" Type="http://schemas.openxmlformats.org/officeDocument/2006/relationships/footer" Target="footer5.xml"/><Relationship Id="rId10" Type="http://schemas.openxmlformats.org/officeDocument/2006/relationships/webSettings" Target="webSettings.xml"/><Relationship Id="rId31" Type="http://schemas.openxmlformats.org/officeDocument/2006/relationships/hyperlink" Target="http://www.jurion.fanc.fgov.be/jurdb-consult/consultatieLink?wettekstId=11550&amp;appLang=nl&amp;wettekstLang=nl" TargetMode="External"/><Relationship Id="rId44" Type="http://schemas.openxmlformats.org/officeDocument/2006/relationships/hyperlink" Target="http://www.jurion.fanc.fgov.be/jurdb-consult/consultatieLink?wettekstId=14553&amp;appLang=nl&amp;wettekstLang=nl" TargetMode="External"/><Relationship Id="rId52" Type="http://schemas.openxmlformats.org/officeDocument/2006/relationships/hyperlink" Target="http://www.jurion.fanc.fgov.be/jurdb-consult/consultatieLink?wettekstId=11664&amp;appLang=nl&amp;wettekstLang=nl" TargetMode="External"/><Relationship Id="rId60" Type="http://schemas.openxmlformats.org/officeDocument/2006/relationships/hyperlink" Target="http://www-pub.iaea.org/MTCD/Publications/PDF/Pub1425_web.pdf" TargetMode="External"/><Relationship Id="rId65" Type="http://schemas.openxmlformats.org/officeDocument/2006/relationships/hyperlink" Target="http://www.ejustice.just.fgov.be/cgi_loi/change_lg.pl?language=nl&amp;la=N&amp;table_name=wet&amp;cn=2016052608" TargetMode="External"/><Relationship Id="rId73" Type="http://schemas.openxmlformats.org/officeDocument/2006/relationships/hyperlink" Target="http://www.jurion.fanc.fgov.be/jurdb-consult/consultatieLink?wettekstId=11577&amp;appLang=nl&amp;wettekstLang=nl" TargetMode="External"/><Relationship Id="rId78" Type="http://schemas.openxmlformats.org/officeDocument/2006/relationships/hyperlink" Target="http://www.jurion.fanc.fgov.be/jurdb-consult/consultatieLink?wettekstId=11577&amp;appLang=nl&amp;wettekstLang=nl" TargetMode="External"/><Relationship Id="rId81" Type="http://schemas.openxmlformats.org/officeDocument/2006/relationships/hyperlink" Target="http://www-pub.iaea.org/MTCD/Publications/PDF/Pub1425_web.pdf" TargetMode="External"/><Relationship Id="rId86" Type="http://schemas.openxmlformats.org/officeDocument/2006/relationships/hyperlink" Target="http://www.inami.fgov.be/nl/nomenclatuur/nomen/Paginas/nomen-artikel17.aspx" TargetMode="External"/><Relationship Id="rId94" Type="http://schemas.openxmlformats.org/officeDocument/2006/relationships/hyperlink" Target="http://www.ejustice.just.fgov.be/cgi_loi/change_lg.pl?language=nl&amp;la=N&amp;cn=1964102301&amp;table_name=wet" TargetMode="External"/><Relationship Id="rId99" Type="http://schemas.openxmlformats.org/officeDocument/2006/relationships/hyperlink" Target="http://www.jurion.fanc.fgov.be/jurdb-consult/consultatieLink?wettekstId=15119&amp;appLang=nl&amp;wettekstLang=nl" TargetMode="External"/><Relationship Id="rId101" Type="http://schemas.openxmlformats.org/officeDocument/2006/relationships/hyperlink" Target="http://www.jurion.fanc.fgov.be/jurdb-consult/consultatieLink?wettekstId=11664&amp;appLang=nl&amp;wettekstLang=nl" TargetMode="External"/><Relationship Id="rId122"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9" Type="http://schemas.openxmlformats.org/officeDocument/2006/relationships/hyperlink" Target="http://www.ejustice.just.fgov.be/cgi_loi/change_lg.pl?language=nl&amp;la=N&amp;cn=1999031834&amp;table_name=wet" TargetMode="External"/><Relationship Id="rId109" Type="http://schemas.openxmlformats.org/officeDocument/2006/relationships/header" Target="header6.xml"/><Relationship Id="rId34" Type="http://schemas.openxmlformats.org/officeDocument/2006/relationships/hyperlink" Target="http://www.jurion.fanc.fgov.be/jurdb-consult/consultatieLink?wettekstId=11555&amp;appLang=nl&amp;wettekstLang=nl" TargetMode="External"/><Relationship Id="rId50" Type="http://schemas.openxmlformats.org/officeDocument/2006/relationships/hyperlink" Target="https://www.health.belgium.be/nl/gezondheid/organisatie-van-de-gezondheidszorg/ziekenhuizen/registratiesystemen/medische-beeldvorming" TargetMode="External"/><Relationship Id="rId55" Type="http://schemas.openxmlformats.org/officeDocument/2006/relationships/hyperlink" Target="http://www.jurion.fanc.fgov.be/jurdb-consult/consultatieLink?wettekstId=11664&amp;appLang=nl&amp;wettekstLang=nl" TargetMode="External"/><Relationship Id="rId76" Type="http://schemas.openxmlformats.org/officeDocument/2006/relationships/hyperlink" Target="http://www.ejustice.just.fgov.be/cgi_loi/change_lg.pl?language=nl&amp;la=N&amp;table_name=wet&amp;cn=2013083051" TargetMode="External"/><Relationship Id="rId97" Type="http://schemas.openxmlformats.org/officeDocument/2006/relationships/hyperlink" Target="http://www.jurion.fanc.fgov.be/jurdb-consult/consultatieLink?wettekstId=15119&amp;appLang=nl&amp;wettekstLang=nl" TargetMode="External"/><Relationship Id="rId104" Type="http://schemas.openxmlformats.org/officeDocument/2006/relationships/hyperlink" Target="http://www.jurion.fanc.fgov.be/jurdb-consult/consultatieLink?wettekstId=11664&amp;appLang=nl&amp;wettekstLang=nl" TargetMode="External"/><Relationship Id="rId120" Type="http://schemas.openxmlformats.org/officeDocument/2006/relationships/header" Target="header10.xml"/><Relationship Id="rId125" Type="http://schemas.openxmlformats.org/officeDocument/2006/relationships/glossaryDocument" Target="glossary/document.xml"/><Relationship Id="rId7" Type="http://schemas.openxmlformats.org/officeDocument/2006/relationships/numbering" Target="numbering.xml"/><Relationship Id="rId71" Type="http://schemas.openxmlformats.org/officeDocument/2006/relationships/hyperlink" Target="http://www.jurion.fanc.fgov.be/jurdb-consult/consultatieLink?wettekstId=11571&amp;appLang=nl&amp;wettekstLang=nl" TargetMode="External"/><Relationship Id="rId92" Type="http://schemas.openxmlformats.org/officeDocument/2006/relationships/hyperlink" Target="http://www.ejustice.just.fgov.be/cgi_loi/change_lg.pl?language=nl&amp;la=N&amp;cn=1999050394&amp;table_name=wet" TargetMode="External"/><Relationship Id="rId2" Type="http://schemas.openxmlformats.org/officeDocument/2006/relationships/customXml" Target="../customXml/item2.xml"/><Relationship Id="rId29" Type="http://schemas.openxmlformats.org/officeDocument/2006/relationships/hyperlink" Target="http://www.jurion.fanc.fgov.be/jurdb-consult/consultatieLink?wettekstId=11548&amp;appLang=nl&amp;wettekstLang=nl" TargetMode="External"/><Relationship Id="rId24" Type="http://schemas.openxmlformats.org/officeDocument/2006/relationships/oleObject" Target="embeddings/oleObject1.bin"/><Relationship Id="rId40" Type="http://schemas.openxmlformats.org/officeDocument/2006/relationships/hyperlink" Target="http://www.jurion.fanc.fgov.be/jurdb-consult/consultatieLink?wettekstId=11664&amp;appLang=nl&amp;wettekstLang=nl" TargetMode="External"/><Relationship Id="rId45" Type="http://schemas.openxmlformats.org/officeDocument/2006/relationships/hyperlink" Target="http://www.jurion.fanc.fgov.be/jurdb-consult/consultatieLink?wettekstId=7705&amp;appLang=nl&amp;wettekstLang=nl" TargetMode="External"/><Relationship Id="rId66" Type="http://schemas.openxmlformats.org/officeDocument/2006/relationships/hyperlink" Target="http://www.jurion.fanc.fgov.be/jurdb-consult/consultatieLink?wettekstId=11664&amp;appLang=nl&amp;wettekstLang=nl" TargetMode="External"/><Relationship Id="rId87" Type="http://schemas.openxmlformats.org/officeDocument/2006/relationships/hyperlink" Target="http://www-pub.iaea.org/MTCD/Publications/PDF/Pub1425_web.pdf" TargetMode="External"/><Relationship Id="rId110" Type="http://schemas.openxmlformats.org/officeDocument/2006/relationships/header" Target="header7.xml"/><Relationship Id="rId115"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x\AppData\Roaming\Microsoft\Templates\Rapport%20(thema%20Media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4BEB6E90544DAD99DDF10CD936C837"/>
        <w:category>
          <w:name w:val="Algemeen"/>
          <w:gallery w:val="placeholder"/>
        </w:category>
        <w:types>
          <w:type w:val="bbPlcHdr"/>
        </w:types>
        <w:behaviors>
          <w:behavior w:val="content"/>
        </w:behaviors>
        <w:guid w:val="{343D9EE0-9C6B-4F02-9FC5-9A38DB10060E}"/>
      </w:docPartPr>
      <w:docPartBody>
        <w:p w:rsidR="007269A5" w:rsidRDefault="00E12BB7">
          <w:pPr>
            <w:pStyle w:val="794BEB6E90544DAD99DDF10CD936C837"/>
          </w:pPr>
          <w:r>
            <w:rPr>
              <w:rFonts w:asciiTheme="majorHAnsi" w:eastAsiaTheme="majorEastAsia" w:hAnsiTheme="majorHAnsi" w:cstheme="majorBidi"/>
              <w:caps/>
              <w:color w:val="44546A" w:themeColor="text2"/>
              <w:sz w:val="110"/>
              <w:szCs w:val="110"/>
              <w:lang w:val="nl-NL"/>
            </w:rPr>
            <w:t>[Geef de titel van het document op]</w:t>
          </w:r>
        </w:p>
      </w:docPartBody>
    </w:docPart>
    <w:docPart>
      <w:docPartPr>
        <w:name w:val="8F4A9939B0DD4E998DCEA4F5CE96A11A"/>
        <w:category>
          <w:name w:val="Algemeen"/>
          <w:gallery w:val="placeholder"/>
        </w:category>
        <w:types>
          <w:type w:val="bbPlcHdr"/>
        </w:types>
        <w:behaviors>
          <w:behavior w:val="content"/>
        </w:behaviors>
        <w:guid w:val="{DC7BAAA8-723A-4215-915A-D67E05326CB8}"/>
      </w:docPartPr>
      <w:docPartBody>
        <w:p w:rsidR="007269A5" w:rsidRDefault="00E12BB7">
          <w:pPr>
            <w:pStyle w:val="8F4A9939B0DD4E998DCEA4F5CE96A11A"/>
          </w:pPr>
          <w:r>
            <w:rPr>
              <w:color w:val="FFFFFF" w:themeColor="background1"/>
              <w:sz w:val="40"/>
              <w:szCs w:val="40"/>
              <w:lang w:val="nl-NL"/>
            </w:rPr>
            <w:t>[Geef de ondertitel van het document op]</w:t>
          </w:r>
        </w:p>
      </w:docPartBody>
    </w:docPart>
    <w:docPart>
      <w:docPartPr>
        <w:name w:val="32D1CD17F1D24C0ABB42A5121EFAEDD6"/>
        <w:category>
          <w:name w:val="Algemeen"/>
          <w:gallery w:val="placeholder"/>
        </w:category>
        <w:types>
          <w:type w:val="bbPlcHdr"/>
        </w:types>
        <w:behaviors>
          <w:behavior w:val="content"/>
        </w:behaviors>
        <w:guid w:val="{96D56090-337B-449B-92B8-8D35EBD9FB7A}"/>
      </w:docPartPr>
      <w:docPartBody>
        <w:p w:rsidR="003C3B41" w:rsidRDefault="003C3B41" w:rsidP="003C3B41">
          <w:pPr>
            <w:pStyle w:val="32D1CD17F1D24C0ABB42A5121EFAEDD6"/>
          </w:pPr>
          <w:r>
            <w:rPr>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BB7"/>
    <w:rsid w:val="00030443"/>
    <w:rsid w:val="00091DD8"/>
    <w:rsid w:val="001A0AFD"/>
    <w:rsid w:val="00267DAB"/>
    <w:rsid w:val="002B05DC"/>
    <w:rsid w:val="003C3B41"/>
    <w:rsid w:val="003F5C65"/>
    <w:rsid w:val="004B3A01"/>
    <w:rsid w:val="0054132E"/>
    <w:rsid w:val="005768FA"/>
    <w:rsid w:val="00637962"/>
    <w:rsid w:val="006C690B"/>
    <w:rsid w:val="007269A5"/>
    <w:rsid w:val="008409AA"/>
    <w:rsid w:val="008D2DE1"/>
    <w:rsid w:val="00A9009A"/>
    <w:rsid w:val="00B7576F"/>
    <w:rsid w:val="00D25173"/>
    <w:rsid w:val="00E02E74"/>
    <w:rsid w:val="00E12BB7"/>
    <w:rsid w:val="00EC00D8"/>
    <w:rsid w:val="00F9218B"/>
    <w:rsid w:val="00FB5EF3"/>
    <w:rsid w:val="00FB7F83"/>
    <w:rsid w:val="00FD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F6D3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unhideWhenUsed/>
    <w:qFormat/>
    <w:rsid w:val="007269A5"/>
    <w:pPr>
      <w:spacing w:before="300" w:after="80" w:line="240" w:lineRule="auto"/>
      <w:outlineLvl w:val="0"/>
    </w:pPr>
    <w:rPr>
      <w:rFonts w:asciiTheme="majorHAnsi" w:eastAsiaTheme="minorHAnsi" w:hAnsiTheme="majorHAnsi" w:cs="Times New Roman"/>
      <w:caps/>
      <w:color w:val="44546A" w:themeColor="text2"/>
      <w:kern w:val="24"/>
      <w:sz w:val="32"/>
      <w:szCs w:val="32"/>
    </w:rPr>
  </w:style>
  <w:style w:type="paragraph" w:styleId="Kop2">
    <w:name w:val="heading 2"/>
    <w:basedOn w:val="Standaard"/>
    <w:next w:val="Standaard"/>
    <w:link w:val="Kop2Char"/>
    <w:uiPriority w:val="9"/>
    <w:unhideWhenUsed/>
    <w:qFormat/>
    <w:rsid w:val="007269A5"/>
    <w:pPr>
      <w:spacing w:before="240" w:after="80" w:line="264" w:lineRule="auto"/>
      <w:outlineLvl w:val="1"/>
    </w:pPr>
    <w:rPr>
      <w:rFonts w:eastAsiaTheme="minorHAnsi" w:cs="Times New Roman"/>
      <w:b/>
      <w:color w:val="4472C4" w:themeColor="accent1"/>
      <w:spacing w:val="20"/>
      <w:kern w:val="24"/>
      <w:sz w:val="28"/>
      <w:szCs w:val="28"/>
    </w:rPr>
  </w:style>
  <w:style w:type="paragraph" w:styleId="Kop3">
    <w:name w:val="heading 3"/>
    <w:basedOn w:val="Standaard"/>
    <w:next w:val="Standaard"/>
    <w:link w:val="Kop3Char"/>
    <w:uiPriority w:val="9"/>
    <w:unhideWhenUsed/>
    <w:qFormat/>
    <w:rsid w:val="007269A5"/>
    <w:pPr>
      <w:spacing w:before="240" w:after="60" w:line="264" w:lineRule="auto"/>
      <w:outlineLvl w:val="2"/>
    </w:pPr>
    <w:rPr>
      <w:rFonts w:eastAsiaTheme="minorHAnsi" w:cs="Times New Roman"/>
      <w:b/>
      <w:color w:val="000000" w:themeColor="text1"/>
      <w:spacing w:val="10"/>
      <w:kern w:val="24"/>
      <w:sz w:val="23"/>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94BEB6E90544DAD99DDF10CD936C837">
    <w:name w:val="794BEB6E90544DAD99DDF10CD936C837"/>
  </w:style>
  <w:style w:type="paragraph" w:customStyle="1" w:styleId="B80E05D5767C491990B11E0855A9F6C7">
    <w:name w:val="B80E05D5767C491990B11E0855A9F6C7"/>
  </w:style>
  <w:style w:type="paragraph" w:customStyle="1" w:styleId="8F4A9939B0DD4E998DCEA4F5CE96A11A">
    <w:name w:val="8F4A9939B0DD4E998DCEA4F5CE96A11A"/>
  </w:style>
  <w:style w:type="paragraph" w:customStyle="1" w:styleId="47B13D80A8EA445EB724860F9986DDAB">
    <w:name w:val="47B13D80A8EA445EB724860F9986DDAB"/>
  </w:style>
  <w:style w:type="paragraph" w:customStyle="1" w:styleId="BBFE4DC8B89A4B40A41A0B0DFC10304E">
    <w:name w:val="BBFE4DC8B89A4B40A41A0B0DFC10304E"/>
  </w:style>
  <w:style w:type="paragraph" w:customStyle="1" w:styleId="3E6C38E8B8374DE3B336D3FAB4104495">
    <w:name w:val="3E6C38E8B8374DE3B336D3FAB4104495"/>
  </w:style>
  <w:style w:type="character" w:customStyle="1" w:styleId="Kop1Char">
    <w:name w:val="Kop 1 Char"/>
    <w:basedOn w:val="Standaardalinea-lettertype"/>
    <w:link w:val="Kop1"/>
    <w:uiPriority w:val="9"/>
    <w:rsid w:val="007269A5"/>
    <w:rPr>
      <w:rFonts w:asciiTheme="majorHAnsi" w:eastAsiaTheme="minorHAnsi" w:hAnsiTheme="majorHAnsi" w:cs="Times New Roman"/>
      <w:caps/>
      <w:color w:val="44546A" w:themeColor="text2"/>
      <w:kern w:val="24"/>
      <w:sz w:val="32"/>
      <w:szCs w:val="32"/>
    </w:rPr>
  </w:style>
  <w:style w:type="character" w:customStyle="1" w:styleId="Kop2Char">
    <w:name w:val="Kop 2 Char"/>
    <w:basedOn w:val="Standaardalinea-lettertype"/>
    <w:link w:val="Kop2"/>
    <w:uiPriority w:val="9"/>
    <w:rsid w:val="007269A5"/>
    <w:rPr>
      <w:rFonts w:eastAsiaTheme="minorHAnsi" w:cs="Times New Roman"/>
      <w:b/>
      <w:color w:val="4472C4" w:themeColor="accent1"/>
      <w:spacing w:val="20"/>
      <w:kern w:val="24"/>
      <w:sz w:val="28"/>
      <w:szCs w:val="28"/>
    </w:rPr>
  </w:style>
  <w:style w:type="character" w:customStyle="1" w:styleId="Kop3Char">
    <w:name w:val="Kop 3 Char"/>
    <w:basedOn w:val="Standaardalinea-lettertype"/>
    <w:link w:val="Kop3"/>
    <w:uiPriority w:val="9"/>
    <w:rsid w:val="007269A5"/>
    <w:rPr>
      <w:rFonts w:eastAsiaTheme="minorHAnsi" w:cs="Times New Roman"/>
      <w:b/>
      <w:color w:val="000000" w:themeColor="text1"/>
      <w:spacing w:val="10"/>
      <w:kern w:val="24"/>
      <w:sz w:val="23"/>
      <w:szCs w:val="24"/>
    </w:rPr>
  </w:style>
  <w:style w:type="paragraph" w:styleId="Duidelijkcitaat">
    <w:name w:val="Intense Quote"/>
    <w:basedOn w:val="Standaard"/>
    <w:link w:val="DuidelijkcitaatChar"/>
    <w:uiPriority w:val="30"/>
    <w:qFormat/>
    <w:rsid w:val="007269A5"/>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rPr>
  </w:style>
  <w:style w:type="character" w:customStyle="1" w:styleId="DuidelijkcitaatChar">
    <w:name w:val="Duidelijk citaat Char"/>
    <w:basedOn w:val="Standaardalinea-lettertype"/>
    <w:link w:val="Duidelijkcitaat"/>
    <w:uiPriority w:val="30"/>
    <w:rsid w:val="007269A5"/>
    <w:rPr>
      <w:rFonts w:eastAsiaTheme="minorHAnsi" w:cs="Times New Roman"/>
      <w:b/>
      <w:color w:val="ED7D31" w:themeColor="accent2"/>
      <w:kern w:val="24"/>
      <w:sz w:val="23"/>
      <w:szCs w:val="20"/>
      <w:shd w:val="clear" w:color="auto" w:fill="FFFFFF" w:themeFill="background1"/>
    </w:rPr>
  </w:style>
  <w:style w:type="paragraph" w:customStyle="1" w:styleId="FA347088C1134F16935214D42376A0A3">
    <w:name w:val="FA347088C1134F16935214D42376A0A3"/>
  </w:style>
  <w:style w:type="paragraph" w:customStyle="1" w:styleId="00FE71D7A3DC4404B21ED130EA82FFB3">
    <w:name w:val="00FE71D7A3DC4404B21ED130EA82FFB3"/>
    <w:rsid w:val="007269A5"/>
  </w:style>
  <w:style w:type="paragraph" w:customStyle="1" w:styleId="A8A93C9D2299443585A32A54F18DF6AC">
    <w:name w:val="A8A93C9D2299443585A32A54F18DF6AC"/>
    <w:rsid w:val="007269A5"/>
  </w:style>
  <w:style w:type="paragraph" w:customStyle="1" w:styleId="F62DFE1FA2C2461C929FCE7F3214B78E">
    <w:name w:val="F62DFE1FA2C2461C929FCE7F3214B78E"/>
    <w:rsid w:val="007269A5"/>
  </w:style>
  <w:style w:type="paragraph" w:customStyle="1" w:styleId="1D76C163603B4B9CA2A8E7DA90B187CF">
    <w:name w:val="1D76C163603B4B9CA2A8E7DA90B187CF"/>
    <w:rsid w:val="007269A5"/>
  </w:style>
  <w:style w:type="paragraph" w:customStyle="1" w:styleId="579A19A17969439E8A172B086080AB20">
    <w:name w:val="579A19A17969439E8A172B086080AB20"/>
    <w:rsid w:val="007269A5"/>
  </w:style>
  <w:style w:type="paragraph" w:customStyle="1" w:styleId="EDCF0D23D1474B45B22922BCA1FCDEE3">
    <w:name w:val="EDCF0D23D1474B45B22922BCA1FCDEE3"/>
    <w:rsid w:val="007269A5"/>
  </w:style>
  <w:style w:type="paragraph" w:customStyle="1" w:styleId="9DED6F19D1E24E0B91ADDC5709C6F577">
    <w:name w:val="9DED6F19D1E24E0B91ADDC5709C6F577"/>
    <w:rsid w:val="007269A5"/>
  </w:style>
  <w:style w:type="paragraph" w:customStyle="1" w:styleId="0CA7E843B9B4473985964D934B85C448">
    <w:name w:val="0CA7E843B9B4473985964D934B85C448"/>
    <w:rsid w:val="007269A5"/>
  </w:style>
  <w:style w:type="paragraph" w:customStyle="1" w:styleId="AB051B6AB8DD4A0793AD3273FE91FC63">
    <w:name w:val="AB051B6AB8DD4A0793AD3273FE91FC63"/>
    <w:rsid w:val="007269A5"/>
  </w:style>
  <w:style w:type="paragraph" w:customStyle="1" w:styleId="33458C6D085147E6BF286328600CFC54">
    <w:name w:val="33458C6D085147E6BF286328600CFC54"/>
    <w:rsid w:val="007269A5"/>
  </w:style>
  <w:style w:type="paragraph" w:customStyle="1" w:styleId="7DF9E625578A4C5488854386C7BA0A7A">
    <w:name w:val="7DF9E625578A4C5488854386C7BA0A7A"/>
    <w:rsid w:val="007269A5"/>
  </w:style>
  <w:style w:type="paragraph" w:customStyle="1" w:styleId="356194D10BDD4EDB9743920A54A758BE">
    <w:name w:val="356194D10BDD4EDB9743920A54A758BE"/>
    <w:rsid w:val="007269A5"/>
  </w:style>
  <w:style w:type="paragraph" w:customStyle="1" w:styleId="A3BB5C59F26140D6942F1CB84F8416E3">
    <w:name w:val="A3BB5C59F26140D6942F1CB84F8416E3"/>
    <w:rsid w:val="007269A5"/>
  </w:style>
  <w:style w:type="paragraph" w:customStyle="1" w:styleId="DA9B36CD17C3455FAA907E62CF827D99">
    <w:name w:val="DA9B36CD17C3455FAA907E62CF827D99"/>
    <w:rsid w:val="00D25173"/>
  </w:style>
  <w:style w:type="paragraph" w:customStyle="1" w:styleId="43C826F132874621907901BCFBF9095A">
    <w:name w:val="43C826F132874621907901BCFBF9095A"/>
    <w:rsid w:val="00D25173"/>
  </w:style>
  <w:style w:type="paragraph" w:customStyle="1" w:styleId="32D1CD17F1D24C0ABB42A5121EFAEDD6">
    <w:name w:val="32D1CD17F1D24C0ABB42A5121EFAEDD6"/>
    <w:rsid w:val="003C3B41"/>
  </w:style>
  <w:style w:type="paragraph" w:customStyle="1" w:styleId="F158F16C24304150AB7705D25137EE37">
    <w:name w:val="F158F16C24304150AB7705D25137EE37"/>
    <w:rsid w:val="003C3B41"/>
  </w:style>
  <w:style w:type="paragraph" w:customStyle="1" w:styleId="4595925000234F909BDAD1C381AE3971">
    <w:name w:val="4595925000234F909BDAD1C381AE3971"/>
    <w:rsid w:val="003C3B41"/>
  </w:style>
  <w:style w:type="paragraph" w:customStyle="1" w:styleId="1F11CD982EB84E09BAD470B7334477C0">
    <w:name w:val="1F11CD982EB84E09BAD470B7334477C0"/>
    <w:rsid w:val="003C3B41"/>
  </w:style>
  <w:style w:type="paragraph" w:customStyle="1" w:styleId="A7D2871C113A49209160836D022A650D">
    <w:name w:val="A7D2871C113A49209160836D022A650D"/>
    <w:rsid w:val="003C3B41"/>
  </w:style>
  <w:style w:type="paragraph" w:customStyle="1" w:styleId="E5041C5E54C14D5B878E770F85FC3184">
    <w:name w:val="E5041C5E54C14D5B878E770F85FC3184"/>
    <w:rsid w:val="003C3B41"/>
  </w:style>
  <w:style w:type="paragraph" w:customStyle="1" w:styleId="31093CE4FF3E424BBE7496A9D92A8357">
    <w:name w:val="31093CE4FF3E424BBE7496A9D92A8357"/>
    <w:rsid w:val="003C3B41"/>
  </w:style>
  <w:style w:type="paragraph" w:customStyle="1" w:styleId="7DD52ECA1D274377951F1A8CA71C9819">
    <w:name w:val="7DD52ECA1D274377951F1A8CA71C9819"/>
    <w:rsid w:val="003C3B41"/>
  </w:style>
  <w:style w:type="paragraph" w:customStyle="1" w:styleId="1F575F44205E490E965FB72D54B3814F">
    <w:name w:val="1F575F44205E490E965FB72D54B3814F"/>
    <w:rsid w:val="003C3B41"/>
  </w:style>
  <w:style w:type="paragraph" w:customStyle="1" w:styleId="9E723DA300B94881940343B7135D7F0F">
    <w:name w:val="9E723DA300B94881940343B7135D7F0F"/>
    <w:rsid w:val="003C3B41"/>
  </w:style>
  <w:style w:type="paragraph" w:customStyle="1" w:styleId="A4796082A5394776B6A2E71BEA4ABBCD">
    <w:name w:val="A4796082A5394776B6A2E71BEA4ABBCD"/>
    <w:rsid w:val="003C3B41"/>
  </w:style>
  <w:style w:type="paragraph" w:customStyle="1" w:styleId="7F1F1F9968BB4F9D8899C1ECABD13DB6">
    <w:name w:val="7F1F1F9968BB4F9D8899C1ECABD13DB6"/>
    <w:rsid w:val="003C3B41"/>
  </w:style>
  <w:style w:type="paragraph" w:customStyle="1" w:styleId="B88E07F6D594493F9175269C3D9FF327">
    <w:name w:val="B88E07F6D594493F9175269C3D9FF327"/>
    <w:rsid w:val="003C3B41"/>
  </w:style>
  <w:style w:type="paragraph" w:customStyle="1" w:styleId="C7A2D9BBD0D64C0C8FF2B6BC434B735C">
    <w:name w:val="C7A2D9BBD0D64C0C8FF2B6BC434B735C"/>
    <w:rsid w:val="003C3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Aangepast 3">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0070C0"/>
      </a:hlink>
      <a:folHlink>
        <a:srgbClr val="704404"/>
      </a:folHlink>
    </a:clrScheme>
    <a:fontScheme name="Aangepast 2">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E35F288D2EC843862B230FA43ACA8F" ma:contentTypeVersion="3" ma:contentTypeDescription="Create a new document." ma:contentTypeScope="" ma:versionID="d7ecfc58ece58e5e975cfbde34ad2190">
  <xsd:schema xmlns:xsd="http://www.w3.org/2001/XMLSchema" xmlns:xs="http://www.w3.org/2001/XMLSchema" xmlns:p="http://schemas.microsoft.com/office/2006/metadata/properties" xmlns:ns2="47798ca1-83e2-451c-9ad1-1e1d9612932d" targetNamespace="http://schemas.microsoft.com/office/2006/metadata/properties" ma:root="true" ma:fieldsID="ca260bdb36aecdac1768635939949064" ns2:_="">
    <xsd:import namespace="47798ca1-83e2-451c-9ad1-1e1d9612932d"/>
    <xsd:element name="properties">
      <xsd:complexType>
        <xsd:sequence>
          <xsd:element name="documentManagement">
            <xsd:complexType>
              <xsd:all>
                <xsd:element ref="ns2:Taal"/>
                <xsd:element ref="ns2:Datum" minOccurs="0"/>
                <xsd:element ref="ns2:about_x0020_this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98ca1-83e2-451c-9ad1-1e1d9612932d" elementFormDefault="qualified">
    <xsd:import namespace="http://schemas.microsoft.com/office/2006/documentManagement/types"/>
    <xsd:import namespace="http://schemas.microsoft.com/office/infopath/2007/PartnerControls"/>
    <xsd:element name="Taal" ma:index="2" ma:displayName="Taal" ma:default="Nl" ma:format="Dropdown" ma:internalName="Taal">
      <xsd:simpleType>
        <xsd:restriction base="dms:Choice">
          <xsd:enumeration value="Nl"/>
          <xsd:enumeration value="Fr"/>
        </xsd:restriction>
      </xsd:simpleType>
    </xsd:element>
    <xsd:element name="Datum" ma:index="3" nillable="true" ma:displayName="Datum" ma:format="DateOnly" ma:internalName="Datum">
      <xsd:simpleType>
        <xsd:restriction base="dms:DateTime"/>
      </xsd:simpleType>
    </xsd:element>
    <xsd:element name="about_x0020_this_x0020_document" ma:index="4" nillable="true" ma:displayName="about this document" ma:internalName="about_x0020_this_x0020_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al xmlns="47798ca1-83e2-451c-9ad1-1e1d9612932d">Nl</Taal>
    <about_x0020_this_x0020_document xmlns="47798ca1-83e2-451c-9ad1-1e1d9612932d" xsi:nil="true"/>
    <Datum xmlns="47798ca1-83e2-451c-9ad1-1e1d9612932d">2018-04-23T22:00:00+00:00</Datum>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8D128C40-F85C-49E0-93CB-3BAD5C708352}">
  <ds:schemaRefs>
    <ds:schemaRef ds:uri="http://schemas.microsoft.com/sharepoint/v3/contenttype/forms"/>
  </ds:schemaRefs>
</ds:datastoreItem>
</file>

<file path=customXml/itemProps4.xml><?xml version="1.0" encoding="utf-8"?>
<ds:datastoreItem xmlns:ds="http://schemas.openxmlformats.org/officeDocument/2006/customXml" ds:itemID="{DB0A75D6-CD2F-435F-AEE1-5BCADED2F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98ca1-83e2-451c-9ad1-1e1d96129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859AB8-5DC4-4D84-ADB7-EC102F8FF6F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7798ca1-83e2-451c-9ad1-1e1d9612932d"/>
    <ds:schemaRef ds:uri="http://www.w3.org/XML/1998/namespace"/>
    <ds:schemaRef ds:uri="http://purl.org/dc/dcmitype/"/>
  </ds:schemaRefs>
</ds:datastoreItem>
</file>

<file path=customXml/itemProps6.xml><?xml version="1.0" encoding="utf-8"?>
<ds:datastoreItem xmlns:ds="http://schemas.openxmlformats.org/officeDocument/2006/customXml" ds:itemID="{B6F17BFE-7694-477C-83AC-6DF70B4D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(thema Mediaan).dotx</Template>
  <TotalTime>0</TotalTime>
  <Pages>92</Pages>
  <Words>14971</Words>
  <Characters>85341</Characters>
  <Application>Microsoft Office Word</Application>
  <DocSecurity>0</DocSecurity>
  <Lines>711</Lines>
  <Paragraphs>200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B-QUAADRIL</vt:lpstr>
      <vt:lpstr>B-QUAADRIL</vt:lpstr>
    </vt:vector>
  </TitlesOfParts>
  <Company/>
  <LinksUpToDate>false</LinksUpToDate>
  <CharactersWithSpaces>100112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B-QUAADRIL</dc:title>
  <dc:subject>Belgisch handboek voor klinische audits in de medische beeldvorming</dc:subject>
  <dc:creator>Reynders-Frederix Nils</dc:creator>
  <cp:keywords/>
  <cp:lastModifiedBy>Reynders-Frederix Nils</cp:lastModifiedBy>
  <cp:revision>7</cp:revision>
  <cp:lastPrinted>2018-12-06T15:09:00Z</cp:lastPrinted>
  <dcterms:created xsi:type="dcterms:W3CDTF">2019-06-21T10:06:00Z</dcterms:created>
  <dcterms:modified xsi:type="dcterms:W3CDTF">2019-07-10T10:35:00Z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Order">
    <vt:r8>4000</vt:r8>
  </property>
  <property fmtid="{D5CDD505-2E9C-101B-9397-08002B2CF9AE}" pid="4" name="ContentTypeId">
    <vt:lpwstr>0x0101005CE35F288D2EC843862B230FA43ACA8F</vt:lpwstr>
  </property>
</Properties>
</file>