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F5" w:rsidRPr="003F2701" w:rsidRDefault="003D5E08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fr-BE"/>
        </w:rPr>
      </w:pPr>
      <w:r w:rsidRPr="003F2701">
        <w:rPr>
          <w:rFonts w:ascii="Helvetica" w:hAnsi="Helvetica" w:cs="Helvetica"/>
          <w:color w:val="000000"/>
          <w:sz w:val="16"/>
          <w:szCs w:val="16"/>
          <w:lang w:val="fr-BE"/>
        </w:rPr>
        <w:t>Direct</w:t>
      </w:r>
      <w:r w:rsidR="003F2701" w:rsidRPr="003F2701">
        <w:rPr>
          <w:rFonts w:ascii="Helvetica" w:hAnsi="Helvetica" w:cs="Helvetica"/>
          <w:color w:val="000000"/>
          <w:sz w:val="16"/>
          <w:szCs w:val="16"/>
          <w:lang w:val="fr-BE"/>
        </w:rPr>
        <w:t>ion général</w:t>
      </w:r>
    </w:p>
    <w:p w:rsidR="001737F5" w:rsidRPr="003F2701" w:rsidRDefault="003F2701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b/>
          <w:bCs/>
          <w:color w:val="000000"/>
          <w:sz w:val="16"/>
          <w:szCs w:val="16"/>
          <w:lang w:val="fr-BE"/>
        </w:rPr>
      </w:pPr>
      <w:bookmarkStart w:id="0" w:name="Text12"/>
      <w:r w:rsidRPr="003F2701">
        <w:rPr>
          <w:rFonts w:ascii="Helvetica" w:hAnsi="Helvetica" w:cs="Helvetica"/>
          <w:b/>
          <w:bCs/>
          <w:color w:val="000000"/>
          <w:sz w:val="16"/>
          <w:szCs w:val="16"/>
          <w:lang w:val="fr-BE"/>
        </w:rPr>
        <w:t>Soins de Santé</w:t>
      </w:r>
    </w:p>
    <w:bookmarkEnd w:id="0"/>
    <w:p w:rsidR="001737F5" w:rsidRPr="003F2701" w:rsidRDefault="001737F5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b/>
          <w:bCs/>
          <w:color w:val="000000"/>
          <w:sz w:val="16"/>
          <w:szCs w:val="16"/>
          <w:lang w:val="fr-BE"/>
        </w:rPr>
      </w:pPr>
    </w:p>
    <w:p w:rsidR="001737F5" w:rsidRPr="003F2701" w:rsidRDefault="003F2701" w:rsidP="00E27631">
      <w:pPr>
        <w:framePr w:w="4275" w:h="946" w:hRule="exact" w:hSpace="142" w:wrap="auto" w:vAnchor="page" w:hAnchor="page" w:x="6238" w:y="1022" w:anchorLock="1"/>
        <w:spacing w:line="190" w:lineRule="exact"/>
        <w:jc w:val="right"/>
        <w:rPr>
          <w:rFonts w:ascii="Helvetica" w:hAnsi="Helvetica" w:cs="Helvetica"/>
          <w:color w:val="000000"/>
          <w:sz w:val="16"/>
          <w:szCs w:val="16"/>
          <w:lang w:val="fr-BE"/>
        </w:rPr>
      </w:pPr>
      <w:bookmarkStart w:id="1" w:name="Text13"/>
      <w:r w:rsidRPr="003F2701">
        <w:rPr>
          <w:rFonts w:ascii="Helvetica" w:hAnsi="Helvetica" w:cs="Helvetica"/>
          <w:color w:val="000000"/>
          <w:sz w:val="16"/>
          <w:szCs w:val="16"/>
          <w:lang w:val="fr-BE"/>
        </w:rPr>
        <w:t>Professions de Santé et Pratique profession</w:t>
      </w:r>
      <w:r>
        <w:rPr>
          <w:rFonts w:ascii="Helvetica" w:hAnsi="Helvetica" w:cs="Helvetica"/>
          <w:color w:val="000000"/>
          <w:sz w:val="16"/>
          <w:szCs w:val="16"/>
          <w:lang w:val="fr-BE"/>
        </w:rPr>
        <w:t>nelle</w:t>
      </w:r>
    </w:p>
    <w:bookmarkEnd w:id="1"/>
    <w:p w:rsidR="001737F5" w:rsidRPr="003F2701" w:rsidRDefault="001737F5">
      <w:pPr>
        <w:spacing w:line="100" w:lineRule="exact"/>
        <w:rPr>
          <w:rFonts w:ascii="Helvetica" w:hAnsi="Helvetica" w:cs="Helvetica"/>
          <w:lang w:val="fr-BE"/>
        </w:rPr>
        <w:sectPr w:rsidR="001737F5" w:rsidRPr="003F2701" w:rsidSect="004534A3">
          <w:footerReference w:type="default" r:id="rId8"/>
          <w:headerReference w:type="first" r:id="rId9"/>
          <w:footerReference w:type="first" r:id="rId10"/>
          <w:pgSz w:w="11906" w:h="16838"/>
          <w:pgMar w:top="2268" w:right="1418" w:bottom="1418" w:left="1701" w:header="709" w:footer="709" w:gutter="0"/>
          <w:cols w:space="708"/>
          <w:titlePg/>
          <w:docGrid w:linePitch="360"/>
        </w:sectPr>
      </w:pPr>
    </w:p>
    <w:p w:rsidR="004371CB" w:rsidRPr="009A4D82" w:rsidRDefault="009A4D82" w:rsidP="00E27631">
      <w:pPr>
        <w:spacing w:before="120" w:after="240"/>
        <w:jc w:val="center"/>
        <w:rPr>
          <w:rFonts w:ascii="Helvetica" w:hAnsi="Helvetica" w:cs="Helvetica"/>
          <w:b/>
          <w:lang w:val="fr-BE"/>
        </w:rPr>
      </w:pPr>
      <w:r w:rsidRPr="009A4D82">
        <w:rPr>
          <w:rFonts w:ascii="Helvetica" w:hAnsi="Helvetica" w:cs="Helvetica"/>
          <w:b/>
          <w:lang w:val="fr-BE"/>
        </w:rPr>
        <w:t>DECLARATION ECRITE</w:t>
      </w:r>
    </w:p>
    <w:p w:rsidR="004534A3" w:rsidRPr="009A4D82" w:rsidRDefault="009A4D82" w:rsidP="004534A3">
      <w:pPr>
        <w:ind w:right="-2"/>
        <w:jc w:val="center"/>
        <w:rPr>
          <w:rFonts w:ascii="Helvetica" w:hAnsi="Helvetica" w:cs="Helvetica"/>
          <w:b/>
          <w:lang w:val="fr-BE"/>
        </w:rPr>
      </w:pPr>
      <w:r w:rsidRPr="009A4D82">
        <w:rPr>
          <w:rFonts w:ascii="Helvetica" w:hAnsi="Helvetica" w:cs="Helvetica"/>
          <w:b/>
          <w:lang w:val="fr-BE"/>
        </w:rPr>
        <w:t>Prestation de service temporaire et occasionnelle</w:t>
      </w:r>
      <w:r>
        <w:rPr>
          <w:rFonts w:ascii="Helvetica" w:hAnsi="Helvetica" w:cs="Helvetica"/>
          <w:b/>
          <w:lang w:val="fr-BE"/>
        </w:rPr>
        <w:t xml:space="preserve"> en Belgique par des professionnels des soins de santé européens</w:t>
      </w:r>
    </w:p>
    <w:p w:rsidR="004371CB" w:rsidRPr="009A4D82" w:rsidRDefault="004371CB" w:rsidP="004371CB">
      <w:pPr>
        <w:pBdr>
          <w:bottom w:val="single" w:sz="12" w:space="1" w:color="auto"/>
        </w:pBdr>
        <w:rPr>
          <w:rFonts w:ascii="Helvetica" w:hAnsi="Helvetica" w:cs="Helvetica"/>
          <w:lang w:val="fr-BE"/>
        </w:rPr>
      </w:pPr>
    </w:p>
    <w:p w:rsidR="004534A3" w:rsidRPr="009A4D82" w:rsidRDefault="004534A3" w:rsidP="004371CB">
      <w:pPr>
        <w:ind w:right="-2"/>
        <w:jc w:val="center"/>
        <w:rPr>
          <w:rFonts w:ascii="Helvetica" w:hAnsi="Helvetica" w:cs="Helvetica"/>
          <w:b/>
          <w:sz w:val="26"/>
          <w:szCs w:val="26"/>
          <w:lang w:val="fr-BE"/>
        </w:rPr>
      </w:pPr>
    </w:p>
    <w:p w:rsidR="004534A3" w:rsidRPr="003177E9" w:rsidRDefault="009A4D82" w:rsidP="004534A3">
      <w:pPr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 xml:space="preserve">Je </w:t>
      </w:r>
      <w:proofErr w:type="spellStart"/>
      <w:r>
        <w:rPr>
          <w:rFonts w:ascii="Helvetica" w:hAnsi="Helvetica" w:cs="Helvetica"/>
          <w:sz w:val="21"/>
          <w:szCs w:val="21"/>
          <w:lang w:val="nl-BE"/>
        </w:rPr>
        <w:t>sousigné</w:t>
      </w:r>
      <w:proofErr w:type="spellEnd"/>
      <w:r>
        <w:rPr>
          <w:rFonts w:ascii="Helvetica" w:hAnsi="Helvetica" w:cs="Helvetica"/>
          <w:sz w:val="21"/>
          <w:szCs w:val="21"/>
          <w:lang w:val="nl-BE"/>
        </w:rPr>
        <w:t>(e)</w:t>
      </w:r>
      <w:r w:rsidR="004534A3" w:rsidRPr="003177E9">
        <w:rPr>
          <w:rFonts w:ascii="Helvetica" w:hAnsi="Helvetica" w:cs="Helvetica"/>
          <w:sz w:val="21"/>
          <w:szCs w:val="21"/>
          <w:lang w:val="nl-BE"/>
        </w:rPr>
        <w:t>,</w:t>
      </w:r>
    </w:p>
    <w:p w:rsidR="00712F8B" w:rsidRPr="0012034C" w:rsidRDefault="009A4D82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12034C">
        <w:rPr>
          <w:rFonts w:ascii="Helvetica" w:hAnsi="Helvetica" w:cs="Helvetica"/>
          <w:sz w:val="21"/>
          <w:szCs w:val="21"/>
          <w:lang w:val="fr-BE"/>
        </w:rPr>
        <w:t>nom</w:t>
      </w:r>
      <w:r w:rsidR="001737F5" w:rsidRPr="0012034C">
        <w:rPr>
          <w:rFonts w:ascii="Helvetica" w:hAnsi="Helvetica" w:cs="Helvetica"/>
          <w:sz w:val="21"/>
          <w:szCs w:val="21"/>
          <w:lang w:val="fr-BE"/>
        </w:rPr>
        <w:t xml:space="preserve"> (</w:t>
      </w:r>
      <w:r w:rsidRPr="0012034C">
        <w:rPr>
          <w:rFonts w:ascii="Helvetica" w:hAnsi="Helvetica" w:cs="Helvetica"/>
          <w:sz w:val="21"/>
          <w:szCs w:val="21"/>
          <w:lang w:val="fr-BE"/>
        </w:rPr>
        <w:t>en majuscules</w:t>
      </w:r>
      <w:r w:rsidR="001737F5" w:rsidRPr="0012034C">
        <w:rPr>
          <w:rFonts w:ascii="Helvetica" w:hAnsi="Helvetica" w:cs="Helvetica"/>
          <w:sz w:val="21"/>
          <w:szCs w:val="21"/>
          <w:lang w:val="fr-BE"/>
        </w:rPr>
        <w:t>) e</w:t>
      </w:r>
      <w:r w:rsidRPr="0012034C">
        <w:rPr>
          <w:rFonts w:ascii="Helvetica" w:hAnsi="Helvetica" w:cs="Helvetica"/>
          <w:sz w:val="21"/>
          <w:szCs w:val="21"/>
          <w:lang w:val="fr-BE"/>
        </w:rPr>
        <w:t>t prénom</w:t>
      </w:r>
      <w:r w:rsidR="004534A3" w:rsidRPr="0012034C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712F8B" w:rsidRPr="0012034C">
        <w:rPr>
          <w:rFonts w:ascii="Helvetica" w:hAnsi="Helvetica" w:cs="Helvetica"/>
          <w:sz w:val="21"/>
          <w:szCs w:val="21"/>
          <w:lang w:val="fr-BE"/>
        </w:rPr>
        <w:tab/>
      </w:r>
      <w:r w:rsidR="004534A3" w:rsidRPr="0012034C">
        <w:rPr>
          <w:rFonts w:ascii="Helvetica" w:hAnsi="Helvetica" w:cs="Helvetica"/>
          <w:sz w:val="21"/>
          <w:szCs w:val="21"/>
          <w:lang w:val="fr-BE"/>
        </w:rPr>
        <w:t>,</w:t>
      </w:r>
    </w:p>
    <w:p w:rsidR="00712F8B" w:rsidRPr="00C25EE3" w:rsidRDefault="0012034C" w:rsidP="00E27631">
      <w:pPr>
        <w:tabs>
          <w:tab w:val="left" w:leader="dot" w:pos="3828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né(e) le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4534A3" w:rsidRPr="00C25EE3">
        <w:rPr>
          <w:rFonts w:ascii="Helvetica" w:hAnsi="Helvetica" w:cs="Helvetica"/>
          <w:sz w:val="21"/>
          <w:szCs w:val="21"/>
          <w:lang w:val="fr-BE"/>
        </w:rPr>
        <w:tab/>
      </w:r>
      <w:r w:rsidR="00C25EE3" w:rsidRPr="00C25EE3">
        <w:rPr>
          <w:rFonts w:ascii="Helvetica" w:hAnsi="Helvetica" w:cs="Helvetica"/>
          <w:sz w:val="21"/>
          <w:szCs w:val="21"/>
          <w:lang w:val="fr-BE"/>
        </w:rPr>
        <w:t>à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ab/>
        <w:t>,</w:t>
      </w:r>
    </w:p>
    <w:p w:rsidR="00A36953" w:rsidRPr="00C25EE3" w:rsidRDefault="00C25EE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de nationalité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>:</w:t>
      </w:r>
      <w:r w:rsidR="00A36953"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  <w:r w:rsidR="00A36953" w:rsidRPr="00C25EE3">
        <w:rPr>
          <w:rFonts w:ascii="Helvetica" w:hAnsi="Helvetica" w:cs="Helvetica"/>
          <w:sz w:val="21"/>
          <w:szCs w:val="21"/>
          <w:lang w:val="fr-BE"/>
        </w:rPr>
        <w:tab/>
        <w:t>,</w:t>
      </w:r>
    </w:p>
    <w:p w:rsidR="00A36953" w:rsidRDefault="00C25EE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>domicilié(e) à</w:t>
      </w:r>
      <w:r w:rsidR="00A36953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1"/>
      </w:r>
      <w:r w:rsidR="00A36953">
        <w:rPr>
          <w:rFonts w:ascii="Helvetica" w:hAnsi="Helvetica" w:cs="Helvetica"/>
          <w:sz w:val="21"/>
          <w:szCs w:val="21"/>
          <w:lang w:val="nl-BE"/>
        </w:rPr>
        <w:t xml:space="preserve">: </w:t>
      </w:r>
      <w:r w:rsidR="00A36953">
        <w:rPr>
          <w:rFonts w:ascii="Helvetica" w:hAnsi="Helvetica" w:cs="Helvetica"/>
          <w:sz w:val="21"/>
          <w:szCs w:val="21"/>
          <w:lang w:val="nl-BE"/>
        </w:rPr>
        <w:tab/>
      </w:r>
    </w:p>
    <w:p w:rsidR="00A36953" w:rsidRPr="004534A3" w:rsidRDefault="00A3695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>
        <w:rPr>
          <w:rFonts w:ascii="Helvetica" w:hAnsi="Helvetica" w:cs="Helvetica"/>
          <w:sz w:val="21"/>
          <w:szCs w:val="21"/>
          <w:lang w:val="nl-BE"/>
        </w:rPr>
        <w:tab/>
        <w:t>,</w:t>
      </w:r>
    </w:p>
    <w:p w:rsidR="00712F8B" w:rsidRPr="00C25EE3" w:rsidRDefault="00712F8B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adres</w:t>
      </w:r>
      <w:r w:rsidR="00C25EE3" w:rsidRPr="00C25EE3">
        <w:rPr>
          <w:rFonts w:ascii="Helvetica" w:hAnsi="Helvetica" w:cs="Helvetica"/>
          <w:sz w:val="21"/>
          <w:szCs w:val="21"/>
          <w:lang w:val="fr-BE"/>
        </w:rPr>
        <w:t>se mail</w:t>
      </w:r>
      <w:r w:rsidR="00A36953" w:rsidRPr="00C25EE3">
        <w:rPr>
          <w:rFonts w:ascii="Helvetica" w:hAnsi="Helvetica" w:cs="Helvetica"/>
          <w:sz w:val="21"/>
          <w:szCs w:val="21"/>
          <w:lang w:val="fr-BE"/>
        </w:rPr>
        <w:t>:</w:t>
      </w:r>
      <w:r w:rsidR="00BA6D39"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  <w:r w:rsidR="00A36953"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712F8B" w:rsidRPr="00C25EE3" w:rsidRDefault="00C25EE3" w:rsidP="00E27631">
      <w:pPr>
        <w:tabs>
          <w:tab w:val="right" w:leader="dot" w:pos="8787"/>
        </w:tabs>
        <w:spacing w:before="360"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déclare par la présente que je viendrai exercer une profession de la santé à titre temporaire et occasionnel sur le territoire belge, en particulier :</w:t>
      </w:r>
    </w:p>
    <w:p w:rsidR="00F226DA" w:rsidRPr="00C25EE3" w:rsidRDefault="00C25EE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>
        <w:rPr>
          <w:rFonts w:ascii="Helvetica" w:hAnsi="Helvetica" w:cs="Helvetica"/>
          <w:sz w:val="21"/>
          <w:szCs w:val="21"/>
          <w:lang w:val="fr-BE"/>
        </w:rPr>
        <w:t>Profession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F226DA" w:rsidRPr="00C25EE3" w:rsidRDefault="00C25EE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Nature de la prestation</w:t>
      </w:r>
      <w:r w:rsidR="00E27631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2"/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E27631" w:rsidRPr="00C25EE3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F226DA" w:rsidRPr="00C25EE3" w:rsidRDefault="00C25EE3" w:rsidP="004534A3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Lieu de la prestation</w:t>
      </w:r>
      <w:r w:rsidR="00310422">
        <w:rPr>
          <w:rStyle w:val="Voetnootmarkering"/>
          <w:rFonts w:ascii="Helvetica" w:hAnsi="Helvetica" w:cs="Helvetica"/>
          <w:sz w:val="21"/>
          <w:szCs w:val="21"/>
          <w:lang w:val="nl-BE"/>
        </w:rPr>
        <w:footnoteReference w:id="3"/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F226DA"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F226DA" w:rsidRPr="00C25EE3" w:rsidRDefault="00F226DA" w:rsidP="00E27631">
      <w:pPr>
        <w:tabs>
          <w:tab w:val="left" w:leader="dot" w:pos="5245"/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Du</w:t>
      </w:r>
      <w:r w:rsidR="00C25EE3" w:rsidRPr="00C25EE3">
        <w:rPr>
          <w:rFonts w:ascii="Helvetica" w:hAnsi="Helvetica" w:cs="Helvetica"/>
          <w:sz w:val="21"/>
          <w:szCs w:val="21"/>
          <w:lang w:val="fr-BE"/>
        </w:rPr>
        <w:t>rée de la prestation</w:t>
      </w:r>
      <w:r w:rsidRPr="00C25EE3">
        <w:rPr>
          <w:rFonts w:ascii="Helvetica" w:hAnsi="Helvetica" w:cs="Helvetica"/>
          <w:sz w:val="21"/>
          <w:szCs w:val="21"/>
          <w:lang w:val="fr-BE"/>
        </w:rPr>
        <w:t xml:space="preserve">: </w:t>
      </w:r>
      <w:r w:rsidR="00C25EE3" w:rsidRPr="00C25EE3">
        <w:rPr>
          <w:rFonts w:ascii="Helvetica" w:hAnsi="Helvetica" w:cs="Helvetica"/>
          <w:sz w:val="21"/>
          <w:szCs w:val="21"/>
          <w:lang w:val="fr-BE"/>
        </w:rPr>
        <w:t>de</w:t>
      </w:r>
      <w:r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  <w:r w:rsidRPr="00C25EE3">
        <w:rPr>
          <w:rFonts w:ascii="Helvetica" w:hAnsi="Helvetica" w:cs="Helvetica"/>
          <w:sz w:val="21"/>
          <w:szCs w:val="21"/>
          <w:lang w:val="fr-BE"/>
        </w:rPr>
        <w:tab/>
      </w:r>
      <w:r w:rsidR="00C25EE3">
        <w:rPr>
          <w:rFonts w:ascii="Helvetica" w:hAnsi="Helvetica" w:cs="Helvetica"/>
          <w:sz w:val="21"/>
          <w:szCs w:val="21"/>
          <w:lang w:val="fr-BE"/>
        </w:rPr>
        <w:t>à</w:t>
      </w:r>
      <w:r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E27631" w:rsidRPr="00C25EE3" w:rsidRDefault="00C25EE3" w:rsidP="00E27631">
      <w:pPr>
        <w:spacing w:before="360"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Je, soussigné(e), présente les détails de la couverture d'assurance ou d'autres formes similaires de protection de la responsabilité professionnelle, individuelle ou collective :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</w:p>
    <w:p w:rsidR="00E27631" w:rsidRPr="00C25EE3" w:rsidRDefault="00E27631" w:rsidP="00E27631">
      <w:pPr>
        <w:tabs>
          <w:tab w:val="right" w:leader="dot" w:pos="8787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ab/>
      </w:r>
    </w:p>
    <w:p w:rsidR="00310422" w:rsidRPr="00C25EE3" w:rsidRDefault="00310422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fr-BE"/>
        </w:rPr>
      </w:pPr>
    </w:p>
    <w:p w:rsidR="00E27631" w:rsidRPr="00A36953" w:rsidRDefault="001737F5" w:rsidP="00E27631">
      <w:pPr>
        <w:tabs>
          <w:tab w:val="right" w:leader="dot" w:pos="2410"/>
        </w:tabs>
        <w:spacing w:after="240"/>
        <w:rPr>
          <w:rFonts w:ascii="Helvetica" w:hAnsi="Helvetica" w:cs="Helvetica"/>
          <w:sz w:val="21"/>
          <w:szCs w:val="21"/>
          <w:lang w:val="nl-BE"/>
        </w:rPr>
      </w:pPr>
      <w:r w:rsidRPr="004534A3">
        <w:rPr>
          <w:rFonts w:ascii="Helvetica" w:hAnsi="Helvetica" w:cs="Helvetica"/>
          <w:sz w:val="21"/>
          <w:szCs w:val="21"/>
          <w:lang w:val="nl-BE"/>
        </w:rPr>
        <w:t>Dat</w:t>
      </w:r>
      <w:r w:rsidR="00C25EE3">
        <w:rPr>
          <w:rFonts w:ascii="Helvetica" w:hAnsi="Helvetica" w:cs="Helvetica"/>
          <w:sz w:val="21"/>
          <w:szCs w:val="21"/>
          <w:lang w:val="nl-BE"/>
        </w:rPr>
        <w:t>e</w:t>
      </w:r>
      <w:r w:rsidR="00E27631">
        <w:rPr>
          <w:rFonts w:ascii="Helvetica" w:hAnsi="Helvetica" w:cs="Helvetica"/>
          <w:sz w:val="21"/>
          <w:szCs w:val="21"/>
          <w:lang w:val="nl-BE"/>
        </w:rPr>
        <w:t>:</w:t>
      </w:r>
      <w:r w:rsidR="00E27631" w:rsidRPr="00E27631">
        <w:rPr>
          <w:rFonts w:ascii="Helvetica" w:hAnsi="Helvetica" w:cs="Helvetica"/>
          <w:sz w:val="21"/>
          <w:szCs w:val="21"/>
          <w:lang w:val="nl-BE"/>
        </w:rPr>
        <w:t xml:space="preserve"> </w:t>
      </w:r>
      <w:r w:rsidR="00E27631">
        <w:rPr>
          <w:rFonts w:ascii="Helvetica" w:hAnsi="Helvetica" w:cs="Helvetica"/>
          <w:sz w:val="21"/>
          <w:szCs w:val="21"/>
          <w:lang w:val="nl-BE"/>
        </w:rPr>
        <w:tab/>
      </w:r>
    </w:p>
    <w:p w:rsidR="0033614D" w:rsidRPr="00C25EE3" w:rsidRDefault="00C25EE3" w:rsidP="00896439">
      <w:pPr>
        <w:spacing w:after="240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Signature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 xml:space="preserve"> (e</w:t>
      </w:r>
      <w:r w:rsidRPr="00C25EE3">
        <w:rPr>
          <w:rFonts w:ascii="Helvetica" w:hAnsi="Helvetica" w:cs="Helvetica"/>
          <w:sz w:val="21"/>
          <w:szCs w:val="21"/>
          <w:lang w:val="fr-BE"/>
        </w:rPr>
        <w:t>t éventuellement cachet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 xml:space="preserve">) </w:t>
      </w:r>
      <w:r w:rsidRPr="00C25EE3">
        <w:rPr>
          <w:rFonts w:ascii="Helvetica" w:hAnsi="Helvetica" w:cs="Helvetica"/>
          <w:sz w:val="21"/>
          <w:szCs w:val="21"/>
          <w:lang w:val="fr-BE"/>
        </w:rPr>
        <w:t>du profess</w:t>
      </w:r>
      <w:r>
        <w:rPr>
          <w:rFonts w:ascii="Helvetica" w:hAnsi="Helvetica" w:cs="Helvetica"/>
          <w:sz w:val="21"/>
          <w:szCs w:val="21"/>
          <w:lang w:val="fr-BE"/>
        </w:rPr>
        <w:t>ionnel</w:t>
      </w:r>
      <w:r w:rsidR="00E27631" w:rsidRPr="00C25EE3">
        <w:rPr>
          <w:rFonts w:ascii="Helvetica" w:hAnsi="Helvetica" w:cs="Helvetica"/>
          <w:sz w:val="21"/>
          <w:szCs w:val="21"/>
          <w:lang w:val="fr-BE"/>
        </w:rPr>
        <w:t>:</w:t>
      </w:r>
    </w:p>
    <w:p w:rsidR="0033614D" w:rsidRPr="00C25EE3" w:rsidRDefault="0033614D">
      <w:pPr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br w:type="page"/>
      </w:r>
    </w:p>
    <w:p w:rsidR="001737F5" w:rsidRPr="00C25EE3" w:rsidRDefault="001737F5" w:rsidP="00896439">
      <w:pPr>
        <w:spacing w:after="240"/>
        <w:rPr>
          <w:rFonts w:ascii="Helvetica" w:hAnsi="Helvetica" w:cs="Helvetica"/>
          <w:sz w:val="21"/>
          <w:szCs w:val="21"/>
          <w:lang w:val="fr-BE"/>
        </w:rPr>
      </w:pPr>
    </w:p>
    <w:p w:rsidR="00C25EE3" w:rsidRPr="009A4D82" w:rsidRDefault="00C25EE3" w:rsidP="00C25EE3">
      <w:pPr>
        <w:spacing w:before="120" w:after="240"/>
        <w:jc w:val="center"/>
        <w:rPr>
          <w:rFonts w:ascii="Helvetica" w:hAnsi="Helvetica" w:cs="Helvetica"/>
          <w:b/>
          <w:lang w:val="fr-BE"/>
        </w:rPr>
      </w:pPr>
      <w:r w:rsidRPr="009A4D82">
        <w:rPr>
          <w:rFonts w:ascii="Helvetica" w:hAnsi="Helvetica" w:cs="Helvetica"/>
          <w:b/>
          <w:lang w:val="fr-BE"/>
        </w:rPr>
        <w:t>DECLARATION ECRITE</w:t>
      </w:r>
    </w:p>
    <w:p w:rsidR="00C25EE3" w:rsidRPr="009A4D82" w:rsidRDefault="00C25EE3" w:rsidP="00C25EE3">
      <w:pPr>
        <w:ind w:right="-2"/>
        <w:jc w:val="center"/>
        <w:rPr>
          <w:rFonts w:ascii="Helvetica" w:hAnsi="Helvetica" w:cs="Helvetica"/>
          <w:b/>
          <w:lang w:val="fr-BE"/>
        </w:rPr>
      </w:pPr>
      <w:r w:rsidRPr="009A4D82">
        <w:rPr>
          <w:rFonts w:ascii="Helvetica" w:hAnsi="Helvetica" w:cs="Helvetica"/>
          <w:b/>
          <w:lang w:val="fr-BE"/>
        </w:rPr>
        <w:t>Prestation de service temporaire et occasionnelle</w:t>
      </w:r>
      <w:r>
        <w:rPr>
          <w:rFonts w:ascii="Helvetica" w:hAnsi="Helvetica" w:cs="Helvetica"/>
          <w:b/>
          <w:lang w:val="fr-BE"/>
        </w:rPr>
        <w:t xml:space="preserve"> en Belgique par des professionnels des soins de santé européens</w:t>
      </w:r>
    </w:p>
    <w:p w:rsidR="003177E9" w:rsidRPr="00C25EE3" w:rsidRDefault="003177E9" w:rsidP="003177E9">
      <w:pPr>
        <w:pBdr>
          <w:bottom w:val="single" w:sz="12" w:space="1" w:color="auto"/>
        </w:pBdr>
        <w:rPr>
          <w:rFonts w:ascii="Helvetica" w:hAnsi="Helvetica" w:cs="Helvetica"/>
          <w:lang w:val="fr-BE"/>
        </w:rPr>
      </w:pPr>
    </w:p>
    <w:p w:rsidR="003177E9" w:rsidRPr="00C25EE3" w:rsidRDefault="003177E9" w:rsidP="003177E9">
      <w:pPr>
        <w:pStyle w:val="Lijstalinea"/>
        <w:spacing w:after="160" w:line="259" w:lineRule="auto"/>
        <w:rPr>
          <w:lang w:val="fr-BE"/>
        </w:rPr>
      </w:pPr>
    </w:p>
    <w:p w:rsidR="003177E9" w:rsidRPr="003177E9" w:rsidRDefault="00C25EE3" w:rsidP="003177E9">
      <w:pPr>
        <w:spacing w:after="240" w:line="259" w:lineRule="auto"/>
        <w:rPr>
          <w:rFonts w:ascii="Helvetica" w:hAnsi="Helvetica" w:cs="Helvetica"/>
          <w:b/>
          <w:sz w:val="21"/>
          <w:szCs w:val="21"/>
          <w:lang w:val="nl-BE"/>
        </w:rPr>
      </w:pPr>
      <w:proofErr w:type="spellStart"/>
      <w:r>
        <w:rPr>
          <w:rFonts w:ascii="Helvetica" w:hAnsi="Helvetica" w:cs="Helvetica"/>
          <w:b/>
          <w:sz w:val="21"/>
          <w:szCs w:val="21"/>
          <w:lang w:val="nl-BE"/>
        </w:rPr>
        <w:t>D</w:t>
      </w:r>
      <w:r w:rsidR="003177E9" w:rsidRPr="003177E9">
        <w:rPr>
          <w:rFonts w:ascii="Helvetica" w:hAnsi="Helvetica" w:cs="Helvetica"/>
          <w:b/>
          <w:sz w:val="21"/>
          <w:szCs w:val="21"/>
          <w:lang w:val="nl-BE"/>
        </w:rPr>
        <w:t>ocument</w:t>
      </w:r>
      <w:r>
        <w:rPr>
          <w:rFonts w:ascii="Helvetica" w:hAnsi="Helvetica" w:cs="Helvetica"/>
          <w:b/>
          <w:sz w:val="21"/>
          <w:szCs w:val="21"/>
          <w:lang w:val="nl-BE"/>
        </w:rPr>
        <w:t>s</w:t>
      </w:r>
      <w:proofErr w:type="spellEnd"/>
      <w:r>
        <w:rPr>
          <w:rFonts w:ascii="Helvetica" w:hAnsi="Helvetica" w:cs="Helvetica"/>
          <w:b/>
          <w:sz w:val="21"/>
          <w:szCs w:val="21"/>
          <w:lang w:val="nl-BE"/>
        </w:rPr>
        <w:t xml:space="preserve"> à </w:t>
      </w:r>
      <w:proofErr w:type="spellStart"/>
      <w:r>
        <w:rPr>
          <w:rFonts w:ascii="Helvetica" w:hAnsi="Helvetica" w:cs="Helvetica"/>
          <w:b/>
          <w:sz w:val="21"/>
          <w:szCs w:val="21"/>
          <w:lang w:val="nl-BE"/>
        </w:rPr>
        <w:t>joindre</w:t>
      </w:r>
      <w:proofErr w:type="spellEnd"/>
      <w:r w:rsidR="003177E9" w:rsidRPr="003177E9">
        <w:rPr>
          <w:rFonts w:ascii="Helvetica" w:hAnsi="Helvetica" w:cs="Helvetica"/>
          <w:b/>
          <w:sz w:val="21"/>
          <w:szCs w:val="21"/>
          <w:lang w:val="nl-BE"/>
        </w:rPr>
        <w:t>:</w:t>
      </w:r>
    </w:p>
    <w:p w:rsidR="0033614D" w:rsidRPr="00C25EE3" w:rsidRDefault="00C25EE3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Déclaration complétée</w:t>
      </w:r>
      <w:r w:rsidR="003177E9" w:rsidRPr="00C25EE3">
        <w:rPr>
          <w:rFonts w:ascii="Helvetica" w:hAnsi="Helvetica" w:cs="Helvetica"/>
          <w:sz w:val="21"/>
          <w:szCs w:val="21"/>
          <w:lang w:val="fr-BE"/>
        </w:rPr>
        <w:t xml:space="preserve"> </w:t>
      </w:r>
      <w:r w:rsidR="0033614D" w:rsidRPr="00C25EE3">
        <w:rPr>
          <w:rFonts w:ascii="Helvetica" w:hAnsi="Helvetica" w:cs="Helvetica"/>
          <w:sz w:val="21"/>
          <w:szCs w:val="21"/>
          <w:lang w:val="fr-BE"/>
        </w:rPr>
        <w:t>(</w:t>
      </w:r>
      <w:r w:rsidRPr="00C25EE3">
        <w:rPr>
          <w:rFonts w:ascii="Helvetica" w:hAnsi="Helvetica" w:cs="Helvetica"/>
          <w:sz w:val="21"/>
          <w:szCs w:val="21"/>
          <w:lang w:val="fr-BE"/>
        </w:rPr>
        <w:t>avec données de la co</w:t>
      </w:r>
      <w:r>
        <w:rPr>
          <w:rFonts w:ascii="Helvetica" w:hAnsi="Helvetica" w:cs="Helvetica"/>
          <w:sz w:val="21"/>
          <w:szCs w:val="21"/>
          <w:lang w:val="fr-BE"/>
        </w:rPr>
        <w:t>uverture d’assurance</w:t>
      </w:r>
      <w:r w:rsidR="0033614D" w:rsidRPr="00C25EE3">
        <w:rPr>
          <w:rFonts w:ascii="Helvetica" w:hAnsi="Helvetica" w:cs="Helvetica"/>
          <w:sz w:val="21"/>
          <w:szCs w:val="21"/>
          <w:lang w:val="fr-BE"/>
        </w:rPr>
        <w:t>)</w:t>
      </w:r>
    </w:p>
    <w:p w:rsidR="0033614D" w:rsidRPr="003177E9" w:rsidRDefault="00C25EE3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proofErr w:type="spellStart"/>
      <w:r>
        <w:rPr>
          <w:rFonts w:ascii="Helvetica" w:hAnsi="Helvetica" w:cs="Helvetica"/>
          <w:sz w:val="21"/>
          <w:szCs w:val="21"/>
          <w:lang w:val="nl-BE"/>
        </w:rPr>
        <w:t>Copie</w:t>
      </w:r>
      <w:proofErr w:type="spellEnd"/>
      <w:r>
        <w:rPr>
          <w:rFonts w:ascii="Helvetica" w:hAnsi="Helvetica" w:cs="Helvetica"/>
          <w:sz w:val="21"/>
          <w:szCs w:val="21"/>
          <w:lang w:val="nl-BE"/>
        </w:rPr>
        <w:t xml:space="preserve"> de la carte </w:t>
      </w:r>
      <w:proofErr w:type="spellStart"/>
      <w:r>
        <w:rPr>
          <w:rFonts w:ascii="Helvetica" w:hAnsi="Helvetica" w:cs="Helvetica"/>
          <w:sz w:val="21"/>
          <w:szCs w:val="21"/>
          <w:lang w:val="nl-BE"/>
        </w:rPr>
        <w:t>d’identité</w:t>
      </w:r>
      <w:bookmarkStart w:id="2" w:name="_GoBack"/>
      <w:bookmarkEnd w:id="2"/>
      <w:proofErr w:type="spellEnd"/>
    </w:p>
    <w:p w:rsidR="0033614D" w:rsidRPr="00C25EE3" w:rsidRDefault="00C25EE3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fr-BE"/>
        </w:rPr>
      </w:pPr>
      <w:r w:rsidRPr="00C25EE3">
        <w:rPr>
          <w:rFonts w:ascii="Helvetica" w:hAnsi="Helvetica" w:cs="Helvetica"/>
          <w:sz w:val="21"/>
          <w:szCs w:val="21"/>
          <w:lang w:val="fr-BE"/>
        </w:rPr>
        <w:t>C</w:t>
      </w:r>
      <w:r w:rsidR="0033614D" w:rsidRPr="00C25EE3">
        <w:rPr>
          <w:rFonts w:ascii="Helvetica" w:hAnsi="Helvetica" w:cs="Helvetica"/>
          <w:sz w:val="21"/>
          <w:szCs w:val="21"/>
          <w:lang w:val="fr-BE"/>
        </w:rPr>
        <w:t xml:space="preserve">opie </w:t>
      </w:r>
      <w:r w:rsidRPr="00C25EE3">
        <w:rPr>
          <w:rFonts w:ascii="Helvetica" w:hAnsi="Helvetica" w:cs="Helvetica"/>
          <w:sz w:val="21"/>
          <w:szCs w:val="21"/>
          <w:lang w:val="fr-BE"/>
        </w:rPr>
        <w:t xml:space="preserve">des diplômes, certificats et/ou </w:t>
      </w:r>
      <w:r>
        <w:rPr>
          <w:rFonts w:ascii="Helvetica" w:hAnsi="Helvetica" w:cs="Helvetica"/>
          <w:sz w:val="21"/>
          <w:szCs w:val="21"/>
          <w:lang w:val="fr-BE"/>
        </w:rPr>
        <w:t>qualifications professionnelles</w:t>
      </w:r>
    </w:p>
    <w:p w:rsidR="0033614D" w:rsidRPr="00445C4F" w:rsidRDefault="00445C4F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fr-BE"/>
        </w:rPr>
      </w:pPr>
      <w:r w:rsidRPr="00445C4F">
        <w:rPr>
          <w:rFonts w:ascii="Helvetica" w:hAnsi="Helvetica" w:cs="Helvetica"/>
          <w:sz w:val="21"/>
          <w:szCs w:val="21"/>
          <w:lang w:val="fr-BE"/>
        </w:rPr>
        <w:t>Extrait du casier judiciaire/preuve d</w:t>
      </w:r>
      <w:r>
        <w:rPr>
          <w:rFonts w:ascii="Helvetica" w:hAnsi="Helvetica" w:cs="Helvetica"/>
          <w:sz w:val="21"/>
          <w:szCs w:val="21"/>
          <w:lang w:val="fr-BE"/>
        </w:rPr>
        <w:t>e bonne conduite</w:t>
      </w:r>
    </w:p>
    <w:p w:rsidR="0033614D" w:rsidRPr="00445C4F" w:rsidRDefault="0033614D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fr-BE"/>
        </w:rPr>
      </w:pPr>
      <w:proofErr w:type="spellStart"/>
      <w:r w:rsidRPr="00445C4F">
        <w:rPr>
          <w:rFonts w:ascii="Helvetica" w:hAnsi="Helvetica" w:cs="Helvetica"/>
          <w:sz w:val="21"/>
          <w:szCs w:val="21"/>
          <w:lang w:val="fr-BE"/>
        </w:rPr>
        <w:t>C</w:t>
      </w:r>
      <w:r w:rsidR="003177E9" w:rsidRPr="00445C4F">
        <w:rPr>
          <w:rFonts w:ascii="Helvetica" w:hAnsi="Helvetica" w:cs="Helvetica"/>
          <w:sz w:val="21"/>
          <w:szCs w:val="21"/>
          <w:lang w:val="fr-BE"/>
        </w:rPr>
        <w:t>ertificate</w:t>
      </w:r>
      <w:proofErr w:type="spellEnd"/>
      <w:r w:rsidR="003177E9" w:rsidRPr="00445C4F">
        <w:rPr>
          <w:rFonts w:ascii="Helvetica" w:hAnsi="Helvetica" w:cs="Helvetica"/>
          <w:sz w:val="21"/>
          <w:szCs w:val="21"/>
          <w:lang w:val="fr-BE"/>
        </w:rPr>
        <w:t xml:space="preserve"> of </w:t>
      </w:r>
      <w:proofErr w:type="spellStart"/>
      <w:r w:rsidR="003177E9" w:rsidRPr="00445C4F">
        <w:rPr>
          <w:rFonts w:ascii="Helvetica" w:hAnsi="Helvetica" w:cs="Helvetica"/>
          <w:sz w:val="21"/>
          <w:szCs w:val="21"/>
          <w:lang w:val="fr-BE"/>
        </w:rPr>
        <w:t>current</w:t>
      </w:r>
      <w:proofErr w:type="spellEnd"/>
      <w:r w:rsidR="003177E9" w:rsidRPr="00445C4F">
        <w:rPr>
          <w:rFonts w:ascii="Helvetica" w:hAnsi="Helvetica" w:cs="Helvetica"/>
          <w:sz w:val="21"/>
          <w:szCs w:val="21"/>
          <w:lang w:val="fr-BE"/>
        </w:rPr>
        <w:t xml:space="preserve"> </w:t>
      </w:r>
      <w:proofErr w:type="spellStart"/>
      <w:r w:rsidR="003177E9" w:rsidRPr="00445C4F">
        <w:rPr>
          <w:rFonts w:ascii="Helvetica" w:hAnsi="Helvetica" w:cs="Helvetica"/>
          <w:sz w:val="21"/>
          <w:szCs w:val="21"/>
          <w:lang w:val="fr-BE"/>
        </w:rPr>
        <w:t>professional</w:t>
      </w:r>
      <w:proofErr w:type="spellEnd"/>
      <w:r w:rsidR="003177E9" w:rsidRPr="00445C4F">
        <w:rPr>
          <w:rFonts w:ascii="Helvetica" w:hAnsi="Helvetica" w:cs="Helvetica"/>
          <w:sz w:val="21"/>
          <w:szCs w:val="21"/>
          <w:lang w:val="fr-BE"/>
        </w:rPr>
        <w:t xml:space="preserve"> </w:t>
      </w:r>
      <w:proofErr w:type="spellStart"/>
      <w:r w:rsidR="003177E9" w:rsidRPr="00445C4F">
        <w:rPr>
          <w:rFonts w:ascii="Helvetica" w:hAnsi="Helvetica" w:cs="Helvetica"/>
          <w:sz w:val="21"/>
          <w:szCs w:val="21"/>
          <w:lang w:val="fr-BE"/>
        </w:rPr>
        <w:t>status</w:t>
      </w:r>
      <w:proofErr w:type="spellEnd"/>
      <w:r w:rsidR="003177E9" w:rsidRPr="00445C4F">
        <w:rPr>
          <w:rFonts w:ascii="Helvetica" w:hAnsi="Helvetica" w:cs="Helvetica"/>
          <w:sz w:val="21"/>
          <w:szCs w:val="21"/>
          <w:lang w:val="fr-BE"/>
        </w:rPr>
        <w:t xml:space="preserve"> (CC</w:t>
      </w:r>
      <w:r w:rsidRPr="00445C4F">
        <w:rPr>
          <w:rFonts w:ascii="Helvetica" w:hAnsi="Helvetica" w:cs="Helvetica"/>
          <w:sz w:val="21"/>
          <w:szCs w:val="21"/>
          <w:lang w:val="fr-BE"/>
        </w:rPr>
        <w:t>PS</w:t>
      </w:r>
      <w:r w:rsidR="003177E9" w:rsidRPr="00445C4F">
        <w:rPr>
          <w:rFonts w:ascii="Helvetica" w:hAnsi="Helvetica" w:cs="Helvetica"/>
          <w:sz w:val="21"/>
          <w:szCs w:val="21"/>
          <w:lang w:val="fr-BE"/>
        </w:rPr>
        <w:t>) (</w:t>
      </w:r>
      <w:r w:rsidR="00445C4F" w:rsidRPr="00445C4F">
        <w:rPr>
          <w:rFonts w:ascii="Helvetica" w:hAnsi="Helvetica" w:cs="Helvetica"/>
          <w:sz w:val="21"/>
          <w:szCs w:val="21"/>
          <w:lang w:val="fr-BE"/>
        </w:rPr>
        <w:t>preuve de bonne conduite professionnel/preuve d’</w:t>
      </w:r>
      <w:r w:rsidR="00445C4F">
        <w:rPr>
          <w:rFonts w:ascii="Helvetica" w:hAnsi="Helvetica" w:cs="Helvetica"/>
          <w:sz w:val="21"/>
          <w:szCs w:val="21"/>
          <w:lang w:val="fr-BE"/>
        </w:rPr>
        <w:t>absence de sanctions (disciplinaires))</w:t>
      </w:r>
    </w:p>
    <w:p w:rsidR="0033614D" w:rsidRPr="003177E9" w:rsidRDefault="00445C4F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sz w:val="21"/>
          <w:szCs w:val="21"/>
          <w:lang w:val="nl-BE"/>
        </w:rPr>
      </w:pPr>
      <w:proofErr w:type="spellStart"/>
      <w:r>
        <w:rPr>
          <w:rFonts w:ascii="Helvetica" w:hAnsi="Helvetica" w:cs="Helvetica"/>
          <w:sz w:val="21"/>
          <w:szCs w:val="21"/>
          <w:lang w:val="nl-BE"/>
        </w:rPr>
        <w:t>Preuve</w:t>
      </w:r>
      <w:proofErr w:type="spellEnd"/>
      <w:r>
        <w:rPr>
          <w:rFonts w:ascii="Helvetica" w:hAnsi="Helvetica" w:cs="Helvetica"/>
          <w:sz w:val="21"/>
          <w:szCs w:val="21"/>
          <w:lang w:val="nl-BE"/>
        </w:rPr>
        <w:t>/</w:t>
      </w:r>
      <w:proofErr w:type="spellStart"/>
      <w:r>
        <w:rPr>
          <w:rFonts w:ascii="Helvetica" w:hAnsi="Helvetica" w:cs="Helvetica"/>
          <w:sz w:val="21"/>
          <w:szCs w:val="21"/>
          <w:lang w:val="nl-BE"/>
        </w:rPr>
        <w:t>données</w:t>
      </w:r>
      <w:proofErr w:type="spellEnd"/>
      <w:r>
        <w:rPr>
          <w:rFonts w:ascii="Helvetica" w:hAnsi="Helvetica" w:cs="Helvetica"/>
          <w:sz w:val="21"/>
          <w:szCs w:val="21"/>
          <w:lang w:val="nl-BE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  <w:lang w:val="nl-BE"/>
        </w:rPr>
        <w:t>d’assurance</w:t>
      </w:r>
      <w:proofErr w:type="spellEnd"/>
    </w:p>
    <w:p w:rsidR="0033614D" w:rsidRPr="009C3189" w:rsidRDefault="00445C4F" w:rsidP="0033614D">
      <w:pPr>
        <w:pStyle w:val="Lijstalinea"/>
        <w:numPr>
          <w:ilvl w:val="0"/>
          <w:numId w:val="9"/>
        </w:numPr>
        <w:spacing w:after="160" w:line="259" w:lineRule="auto"/>
        <w:rPr>
          <w:rFonts w:ascii="Helvetica" w:hAnsi="Helvetica" w:cs="Helvetica"/>
          <w:i/>
          <w:sz w:val="21"/>
          <w:szCs w:val="21"/>
          <w:lang w:val="fr-BE"/>
        </w:rPr>
      </w:pPr>
      <w:r w:rsidRPr="009C3189">
        <w:rPr>
          <w:rFonts w:ascii="Helvetica" w:hAnsi="Helvetica" w:cs="Helvetica"/>
          <w:i/>
          <w:sz w:val="21"/>
          <w:szCs w:val="21"/>
          <w:lang w:val="fr-BE"/>
        </w:rPr>
        <w:t>Preuve d’expérience professionnelle si la profession n’est pas réglementée</w:t>
      </w:r>
      <w:r w:rsidR="009C3189">
        <w:rPr>
          <w:rFonts w:ascii="Helvetica" w:hAnsi="Helvetica" w:cs="Helvetica"/>
          <w:i/>
          <w:sz w:val="21"/>
          <w:szCs w:val="21"/>
          <w:lang w:val="fr-BE"/>
        </w:rPr>
        <w:t xml:space="preserve"> (</w:t>
      </w:r>
      <w:r w:rsidRPr="009C3189">
        <w:rPr>
          <w:rFonts w:ascii="Helvetica" w:hAnsi="Helvetica" w:cs="Helvetica"/>
          <w:i/>
          <w:sz w:val="21"/>
          <w:szCs w:val="21"/>
          <w:lang w:val="fr-BE"/>
        </w:rPr>
        <w:t xml:space="preserve">au moins </w:t>
      </w:r>
      <w:r w:rsidR="009C3189" w:rsidRPr="009C3189">
        <w:rPr>
          <w:rFonts w:ascii="Helvetica" w:hAnsi="Helvetica" w:cs="Helvetica"/>
          <w:i/>
          <w:sz w:val="21"/>
          <w:szCs w:val="21"/>
          <w:lang w:val="fr-BE"/>
        </w:rPr>
        <w:t>1 une année</w:t>
      </w:r>
      <w:r w:rsidR="009C3189">
        <w:rPr>
          <w:rFonts w:ascii="Helvetica" w:hAnsi="Helvetica" w:cs="Helvetica"/>
          <w:i/>
          <w:sz w:val="21"/>
          <w:szCs w:val="21"/>
          <w:lang w:val="fr-BE"/>
        </w:rPr>
        <w:t xml:space="preserve"> </w:t>
      </w:r>
      <w:r w:rsidR="009C3189" w:rsidRPr="009C3189">
        <w:rPr>
          <w:rFonts w:ascii="Helvetica" w:hAnsi="Helvetica" w:cs="Helvetica"/>
          <w:i/>
          <w:sz w:val="21"/>
          <w:szCs w:val="21"/>
          <w:lang w:val="fr-BE"/>
        </w:rPr>
        <w:t>dans l'État membre d'établissement</w:t>
      </w:r>
      <w:r w:rsidR="009C3189" w:rsidRPr="009C3189">
        <w:rPr>
          <w:lang w:val="fr-BE"/>
        </w:rPr>
        <w:t xml:space="preserve"> </w:t>
      </w:r>
      <w:r w:rsidR="009C3189" w:rsidRPr="009C3189">
        <w:rPr>
          <w:rFonts w:ascii="Helvetica" w:hAnsi="Helvetica" w:cs="Helvetica"/>
          <w:i/>
          <w:sz w:val="21"/>
          <w:szCs w:val="21"/>
          <w:lang w:val="fr-BE"/>
        </w:rPr>
        <w:t>au cours des</w:t>
      </w:r>
      <w:r w:rsidR="009C3189">
        <w:rPr>
          <w:rFonts w:ascii="Helvetica" w:hAnsi="Helvetica" w:cs="Helvetica"/>
          <w:i/>
          <w:sz w:val="21"/>
          <w:szCs w:val="21"/>
          <w:lang w:val="fr-BE"/>
        </w:rPr>
        <w:t xml:space="preserve"> </w:t>
      </w:r>
      <w:r w:rsidR="009C3189" w:rsidRPr="009C3189">
        <w:rPr>
          <w:rFonts w:ascii="Helvetica" w:hAnsi="Helvetica" w:cs="Helvetica"/>
          <w:i/>
          <w:sz w:val="21"/>
          <w:szCs w:val="21"/>
          <w:lang w:val="fr-BE"/>
        </w:rPr>
        <w:t>dix années qui précèdent la prestation</w:t>
      </w:r>
      <w:r w:rsidR="0033614D" w:rsidRPr="009C3189">
        <w:rPr>
          <w:rFonts w:ascii="Helvetica" w:hAnsi="Helvetica" w:cs="Helvetica"/>
          <w:bCs/>
          <w:i/>
          <w:color w:val="000000"/>
          <w:sz w:val="21"/>
          <w:szCs w:val="21"/>
          <w:lang w:val="fr-BE"/>
        </w:rPr>
        <w:t>)</w:t>
      </w:r>
    </w:p>
    <w:p w:rsidR="0033614D" w:rsidRPr="009C3189" w:rsidRDefault="009C3189" w:rsidP="003177E9">
      <w:pPr>
        <w:spacing w:before="360" w:after="240"/>
        <w:rPr>
          <w:rFonts w:ascii="Helvetica" w:hAnsi="Helvetica" w:cs="Helvetica"/>
          <w:sz w:val="21"/>
          <w:szCs w:val="21"/>
          <w:lang w:val="fr-BE"/>
        </w:rPr>
      </w:pPr>
      <w:r w:rsidRPr="009C3189">
        <w:rPr>
          <w:rFonts w:ascii="Helvetica" w:hAnsi="Helvetica" w:cs="Helvetica"/>
          <w:sz w:val="21"/>
          <w:szCs w:val="21"/>
          <w:lang w:val="fr-BE"/>
        </w:rPr>
        <w:t xml:space="preserve">La déclaration et les documents </w:t>
      </w:r>
      <w:r w:rsidRPr="009C3189">
        <w:rPr>
          <w:rFonts w:ascii="Helvetica" w:hAnsi="Helvetica" w:cs="Helvetica"/>
          <w:sz w:val="21"/>
          <w:szCs w:val="21"/>
          <w:lang w:val="fr-BE"/>
        </w:rPr>
        <w:t>peuvent être transmis par voie électronique à</w:t>
      </w:r>
      <w:r>
        <w:rPr>
          <w:rFonts w:ascii="Helvetica" w:hAnsi="Helvetica" w:cs="Helvetica"/>
          <w:sz w:val="21"/>
          <w:szCs w:val="21"/>
          <w:lang w:val="fr-BE"/>
        </w:rPr>
        <w:t xml:space="preserve"> </w:t>
      </w:r>
      <w:hyperlink r:id="rId11" w:history="1">
        <w:r w:rsidRPr="009C21FE">
          <w:rPr>
            <w:rStyle w:val="Hyperlink"/>
            <w:rFonts w:ascii="Helvetica" w:hAnsi="Helvetica" w:cs="Helvetica"/>
            <w:sz w:val="21"/>
            <w:szCs w:val="21"/>
            <w:lang w:val="fr-BE"/>
          </w:rPr>
          <w:t>visa@health.fgov.be</w:t>
        </w:r>
      </w:hyperlink>
      <w:r w:rsidR="003177E9" w:rsidRPr="009C3189">
        <w:rPr>
          <w:rFonts w:ascii="Helvetica" w:hAnsi="Helvetica" w:cs="Helvetica"/>
          <w:sz w:val="21"/>
          <w:szCs w:val="21"/>
          <w:lang w:val="fr-BE"/>
        </w:rPr>
        <w:t>.</w:t>
      </w:r>
    </w:p>
    <w:p w:rsidR="003177E9" w:rsidRPr="009C3189" w:rsidRDefault="003177E9" w:rsidP="00896439">
      <w:pPr>
        <w:spacing w:after="240"/>
        <w:rPr>
          <w:rFonts w:ascii="Helvetica" w:hAnsi="Helvetica" w:cs="Helvetica"/>
          <w:sz w:val="21"/>
          <w:szCs w:val="21"/>
          <w:lang w:val="fr-BE"/>
        </w:rPr>
      </w:pPr>
    </w:p>
    <w:sectPr w:rsidR="003177E9" w:rsidRPr="009C3189" w:rsidSect="00E27631">
      <w:headerReference w:type="default" r:id="rId12"/>
      <w:type w:val="continuous"/>
      <w:pgSz w:w="11906" w:h="16838" w:code="9"/>
      <w:pgMar w:top="2127" w:right="1418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F6" w:rsidRPr="00CB0BAB" w:rsidRDefault="009B44F6">
    <w:pPr>
      <w:pStyle w:val="Voettekst"/>
      <w:jc w:val="right"/>
      <w:rPr>
        <w:rFonts w:ascii="Helvetica" w:hAnsi="Helvetica" w:cs="Helvetica"/>
        <w:sz w:val="16"/>
        <w:szCs w:val="16"/>
      </w:rPr>
    </w:pP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>PAGE   \* MERGEFORMAT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  <w:r w:rsidRPr="00CB0BAB">
      <w:rPr>
        <w:rFonts w:ascii="Helvetica" w:hAnsi="Helvetica" w:cs="Helvetica"/>
        <w:sz w:val="16"/>
        <w:szCs w:val="16"/>
      </w:rPr>
      <w:t>/</w:t>
    </w:r>
    <w:r w:rsidRPr="00CB0BAB">
      <w:rPr>
        <w:rFonts w:ascii="Helvetica" w:hAnsi="Helvetica" w:cs="Helvetica"/>
        <w:sz w:val="16"/>
        <w:szCs w:val="16"/>
      </w:rPr>
      <w:fldChar w:fldCharType="begin"/>
    </w:r>
    <w:r w:rsidRPr="00CB0BAB">
      <w:rPr>
        <w:rFonts w:ascii="Helvetica" w:hAnsi="Helvetica" w:cs="Helvetica"/>
        <w:sz w:val="16"/>
        <w:szCs w:val="16"/>
      </w:rPr>
      <w:instrText xml:space="preserve"> NUMPAGES   \* MERGEFORMAT </w:instrText>
    </w:r>
    <w:r w:rsidRPr="00CB0BAB">
      <w:rPr>
        <w:rFonts w:ascii="Helvetica" w:hAnsi="Helvetica" w:cs="Helvetica"/>
        <w:sz w:val="16"/>
        <w:szCs w:val="16"/>
      </w:rPr>
      <w:fldChar w:fldCharType="separate"/>
    </w:r>
    <w:r w:rsidR="00AC5FAF" w:rsidRPr="00CB0BAB">
      <w:rPr>
        <w:rFonts w:ascii="Helvetica" w:hAnsi="Helvetica" w:cs="Helvetica"/>
        <w:noProof/>
        <w:sz w:val="16"/>
        <w:szCs w:val="16"/>
      </w:rPr>
      <w:t>6</w:t>
    </w:r>
    <w:r w:rsidRPr="00CB0BAB">
      <w:rPr>
        <w:rFonts w:ascii="Helvetica" w:hAnsi="Helvetica" w:cs="Helvetica"/>
        <w:sz w:val="16"/>
        <w:szCs w:val="16"/>
      </w:rPr>
      <w:fldChar w:fldCharType="end"/>
    </w:r>
  </w:p>
  <w:p w:rsidR="00997AE7" w:rsidRPr="009B44F6" w:rsidRDefault="00997AE7">
    <w:pPr>
      <w:pStyle w:val="Voettekst"/>
      <w:rPr>
        <w:rFonts w:ascii="Garamond" w:hAnsi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Pr="00C25EE3" w:rsidRDefault="00C25EE3">
    <w:pPr>
      <w:framePr w:w="8771" w:h="720" w:hSpace="142" w:wrap="auto" w:vAnchor="page" w:hAnchor="page" w:x="1702" w:y="15990" w:anchorLock="1"/>
      <w:rPr>
        <w:rFonts w:ascii="Helvetica" w:hAnsi="Helvetica" w:cs="Helvetica"/>
        <w:color w:val="000000"/>
        <w:spacing w:val="10"/>
        <w:sz w:val="16"/>
        <w:szCs w:val="16"/>
        <w:lang w:val="fr-BE"/>
      </w:rPr>
    </w:pPr>
    <w:r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 xml:space="preserve">Place </w:t>
    </w:r>
    <w:r w:rsidR="00997AE7"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>Victor Horta 40, b</w:t>
    </w:r>
    <w:r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>te</w:t>
    </w:r>
    <w:r w:rsidR="00997AE7"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 xml:space="preserve"> 10  ●  1060 Bru</w:t>
    </w:r>
    <w:r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>xelle</w:t>
    </w:r>
    <w:r>
      <w:rPr>
        <w:rFonts w:ascii="Helvetica" w:hAnsi="Helvetica" w:cs="Helvetica"/>
        <w:color w:val="000000"/>
        <w:spacing w:val="10"/>
        <w:sz w:val="16"/>
        <w:szCs w:val="16"/>
        <w:lang w:val="fr-BE"/>
      </w:rPr>
      <w:t>s</w:t>
    </w:r>
    <w:r w:rsidR="00997AE7"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 xml:space="preserve">  ●  www.health.</w:t>
    </w:r>
    <w:r w:rsidR="0081065B"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>belgium</w:t>
    </w:r>
    <w:r w:rsidR="00997AE7" w:rsidRPr="00C25EE3">
      <w:rPr>
        <w:rFonts w:ascii="Helvetica" w:hAnsi="Helvetica" w:cs="Helvetica"/>
        <w:color w:val="000000"/>
        <w:spacing w:val="10"/>
        <w:sz w:val="16"/>
        <w:szCs w:val="16"/>
        <w:lang w:val="fr-BE"/>
      </w:rPr>
      <w:t>.be</w:t>
    </w:r>
  </w:p>
  <w:p w:rsidR="00997AE7" w:rsidRDefault="00F601AA">
    <w:pPr>
      <w:pStyle w:val="Voettekst"/>
    </w:pPr>
    <w:r>
      <w:rPr>
        <w:noProof/>
        <w:lang w:val="en-US" w:eastAsia="en-US"/>
      </w:rPr>
      <w:drawing>
        <wp:anchor distT="0" distB="0" distL="90170" distR="90170" simplePos="0" relativeHeight="25165875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200265" cy="1008380"/>
          <wp:effectExtent l="0" t="0" r="635" b="1270"/>
          <wp:wrapNone/>
          <wp:docPr id="47" name="Afbeelding 47" descr="Footer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5F" w:rsidRDefault="006E065F">
      <w:r>
        <w:separator/>
      </w:r>
    </w:p>
  </w:footnote>
  <w:footnote w:type="continuationSeparator" w:id="0">
    <w:p w:rsidR="006E065F" w:rsidRDefault="006E065F">
      <w:r>
        <w:continuationSeparator/>
      </w:r>
    </w:p>
  </w:footnote>
  <w:footnote w:id="1">
    <w:p w:rsidR="00A36953" w:rsidRPr="00C25EE3" w:rsidRDefault="00A36953">
      <w:pPr>
        <w:pStyle w:val="Voetnoottekst"/>
        <w:rPr>
          <w:rFonts w:ascii="Helvetica" w:hAnsi="Helvetica" w:cs="Helvetica"/>
          <w:sz w:val="16"/>
          <w:szCs w:val="16"/>
          <w:lang w:val="fr-BE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C25EE3">
        <w:rPr>
          <w:rFonts w:ascii="Helvetica" w:hAnsi="Helvetica" w:cs="Helvetica"/>
          <w:sz w:val="16"/>
          <w:szCs w:val="16"/>
          <w:lang w:val="fr-BE"/>
        </w:rPr>
        <w:t xml:space="preserve"> </w:t>
      </w:r>
      <w:r w:rsidR="00C25EE3" w:rsidRPr="00C25EE3">
        <w:rPr>
          <w:rFonts w:ascii="Helvetica" w:hAnsi="Helvetica" w:cs="Helvetica"/>
          <w:sz w:val="16"/>
          <w:szCs w:val="16"/>
          <w:lang w:val="fr-BE"/>
        </w:rPr>
        <w:t>Remplir l’adresse compl</w:t>
      </w:r>
      <w:r w:rsidR="00C25EE3">
        <w:rPr>
          <w:rFonts w:ascii="Helvetica" w:hAnsi="Helvetica" w:cs="Helvetica"/>
          <w:sz w:val="16"/>
          <w:szCs w:val="16"/>
          <w:lang w:val="fr-BE"/>
        </w:rPr>
        <w:t>ète</w:t>
      </w:r>
    </w:p>
  </w:footnote>
  <w:footnote w:id="2">
    <w:p w:rsidR="00E27631" w:rsidRPr="00C25EE3" w:rsidRDefault="00E27631">
      <w:pPr>
        <w:pStyle w:val="Voetnoottekst"/>
        <w:rPr>
          <w:rFonts w:ascii="Helvetica" w:hAnsi="Helvetica" w:cs="Helvetica"/>
          <w:sz w:val="16"/>
          <w:szCs w:val="16"/>
          <w:lang w:val="fr-BE"/>
        </w:rPr>
      </w:pPr>
      <w:r w:rsidRPr="00E27631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C25EE3">
        <w:rPr>
          <w:rFonts w:ascii="Helvetica" w:hAnsi="Helvetica" w:cs="Helvetica"/>
          <w:sz w:val="16"/>
          <w:szCs w:val="16"/>
          <w:lang w:val="fr-BE"/>
        </w:rPr>
        <w:t xml:space="preserve"> </w:t>
      </w:r>
      <w:r w:rsidR="00C25EE3" w:rsidRPr="00C25EE3">
        <w:rPr>
          <w:rFonts w:ascii="Helvetica" w:hAnsi="Helvetica" w:cs="Helvetica"/>
          <w:sz w:val="16"/>
          <w:szCs w:val="16"/>
          <w:lang w:val="fr-BE"/>
        </w:rPr>
        <w:t>Décrivez brièvement</w:t>
      </w:r>
    </w:p>
  </w:footnote>
  <w:footnote w:id="3">
    <w:p w:rsidR="00310422" w:rsidRPr="00310422" w:rsidRDefault="00310422">
      <w:pPr>
        <w:pStyle w:val="Voetnoottekst"/>
        <w:rPr>
          <w:rFonts w:ascii="Helvetica" w:hAnsi="Helvetica" w:cs="Helvetica"/>
          <w:sz w:val="16"/>
          <w:szCs w:val="16"/>
          <w:lang w:val="nl-BE"/>
        </w:rPr>
      </w:pPr>
      <w:r w:rsidRPr="00310422">
        <w:rPr>
          <w:rStyle w:val="Voetnootmarkering"/>
          <w:rFonts w:ascii="Helvetica" w:hAnsi="Helvetica" w:cs="Helvetica"/>
          <w:sz w:val="16"/>
          <w:szCs w:val="16"/>
        </w:rPr>
        <w:footnoteRef/>
      </w:r>
      <w:r w:rsidRPr="00310422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C25EE3" w:rsidRPr="00C25EE3">
        <w:rPr>
          <w:rFonts w:ascii="Helvetica" w:hAnsi="Helvetica" w:cs="Helvetica"/>
          <w:sz w:val="16"/>
          <w:szCs w:val="16"/>
          <w:lang w:val="nl-BE"/>
        </w:rPr>
        <w:t>Adresse</w:t>
      </w:r>
      <w:proofErr w:type="spellEnd"/>
      <w:r w:rsidR="00C25EE3" w:rsidRPr="00C25EE3">
        <w:rPr>
          <w:rFonts w:ascii="Helvetica" w:hAnsi="Helvetica" w:cs="Helvetica"/>
          <w:sz w:val="16"/>
          <w:szCs w:val="16"/>
          <w:lang w:val="nl-BE"/>
        </w:rPr>
        <w:t xml:space="preserve"> et/</w:t>
      </w:r>
      <w:proofErr w:type="spellStart"/>
      <w:r w:rsidR="00C25EE3" w:rsidRPr="00C25EE3">
        <w:rPr>
          <w:rFonts w:ascii="Helvetica" w:hAnsi="Helvetica" w:cs="Helvetica"/>
          <w:sz w:val="16"/>
          <w:szCs w:val="16"/>
          <w:lang w:val="nl-BE"/>
        </w:rPr>
        <w:t>ou</w:t>
      </w:r>
      <w:proofErr w:type="spellEnd"/>
      <w:r w:rsidR="00C25EE3" w:rsidRPr="00C25EE3">
        <w:rPr>
          <w:rFonts w:ascii="Helvetica" w:hAnsi="Helvetica" w:cs="Helvetica"/>
          <w:sz w:val="16"/>
          <w:szCs w:val="16"/>
          <w:lang w:val="nl-BE"/>
        </w:rPr>
        <w:t xml:space="preserve"> </w:t>
      </w:r>
      <w:proofErr w:type="spellStart"/>
      <w:r w:rsidR="00C25EE3" w:rsidRPr="00C25EE3">
        <w:rPr>
          <w:rFonts w:ascii="Helvetica" w:hAnsi="Helvetica" w:cs="Helvetica"/>
          <w:sz w:val="16"/>
          <w:szCs w:val="16"/>
          <w:lang w:val="nl-BE"/>
        </w:rPr>
        <w:t>institution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F90D0E">
    <w:pPr>
      <w:framePr w:w="3381" w:h="1801" w:hSpace="141" w:wrap="auto" w:vAnchor="page" w:hAnchor="page" w:x="822" w:y="478"/>
    </w:pPr>
    <w:r>
      <w:rPr>
        <w:noProof/>
        <w:lang w:val="en-US" w:eastAsia="en-US"/>
      </w:rPr>
      <w:drawing>
        <wp:anchor distT="0" distB="0" distL="90170" distR="90170" simplePos="0" relativeHeight="251659776" behindDoc="0" locked="1" layoutInCell="0" allowOverlap="1">
          <wp:simplePos x="0" y="0"/>
          <wp:positionH relativeFrom="page">
            <wp:posOffset>-4445</wp:posOffset>
          </wp:positionH>
          <wp:positionV relativeFrom="page">
            <wp:posOffset>24130</wp:posOffset>
          </wp:positionV>
          <wp:extent cx="2146935" cy="822960"/>
          <wp:effectExtent l="0" t="0" r="5715" b="0"/>
          <wp:wrapSquare wrapText="bothSides"/>
          <wp:docPr id="1" name="Afbeelding 1" descr="FOD_fr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D_fr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AE7" w:rsidRDefault="00997A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E7" w:rsidRDefault="00F90D0E">
    <w:pPr>
      <w:pStyle w:val="Koptekst"/>
    </w:pPr>
    <w:r>
      <w:rPr>
        <w:noProof/>
        <w:lang w:val="en-US" w:eastAsia="en-US"/>
      </w:rPr>
      <w:drawing>
        <wp:anchor distT="0" distB="0" distL="90170" distR="90170" simplePos="0" relativeHeight="251660800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359410</wp:posOffset>
          </wp:positionV>
          <wp:extent cx="2223770" cy="852170"/>
          <wp:effectExtent l="0" t="0" r="5080" b="5080"/>
          <wp:wrapSquare wrapText="bothSides"/>
          <wp:docPr id="2" name="Afbeelding 2" descr="FOD_fr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D_fr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A"/>
    <w:multiLevelType w:val="hybridMultilevel"/>
    <w:tmpl w:val="2DC2C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B4"/>
    <w:multiLevelType w:val="hybridMultilevel"/>
    <w:tmpl w:val="2A2A16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A1C3CC6"/>
    <w:multiLevelType w:val="hybridMultilevel"/>
    <w:tmpl w:val="59A6C1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6FE79BA"/>
    <w:multiLevelType w:val="hybridMultilevel"/>
    <w:tmpl w:val="359290B8"/>
    <w:lvl w:ilvl="0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803796C"/>
    <w:multiLevelType w:val="hybridMultilevel"/>
    <w:tmpl w:val="126E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F2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D1E2F3B"/>
    <w:multiLevelType w:val="hybridMultilevel"/>
    <w:tmpl w:val="311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4F8"/>
    <w:multiLevelType w:val="hybridMultilevel"/>
    <w:tmpl w:val="8CAE5E50"/>
    <w:lvl w:ilvl="0" w:tplc="AC864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D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3"/>
    <w:rsid w:val="000025BC"/>
    <w:rsid w:val="000967CB"/>
    <w:rsid w:val="00106ADB"/>
    <w:rsid w:val="0012034C"/>
    <w:rsid w:val="00127C07"/>
    <w:rsid w:val="00151FFE"/>
    <w:rsid w:val="00154A87"/>
    <w:rsid w:val="001714DB"/>
    <w:rsid w:val="001737F5"/>
    <w:rsid w:val="00191DEA"/>
    <w:rsid w:val="002F25D1"/>
    <w:rsid w:val="00310422"/>
    <w:rsid w:val="003177E9"/>
    <w:rsid w:val="003210A3"/>
    <w:rsid w:val="00324755"/>
    <w:rsid w:val="0033614D"/>
    <w:rsid w:val="003D3536"/>
    <w:rsid w:val="003D5E08"/>
    <w:rsid w:val="003D70D7"/>
    <w:rsid w:val="003F2701"/>
    <w:rsid w:val="003F389E"/>
    <w:rsid w:val="004371CB"/>
    <w:rsid w:val="00445C4F"/>
    <w:rsid w:val="004534A3"/>
    <w:rsid w:val="00494586"/>
    <w:rsid w:val="004B4681"/>
    <w:rsid w:val="004F49FB"/>
    <w:rsid w:val="00566047"/>
    <w:rsid w:val="00613C85"/>
    <w:rsid w:val="00622659"/>
    <w:rsid w:val="006C0AED"/>
    <w:rsid w:val="006E065F"/>
    <w:rsid w:val="006E7D81"/>
    <w:rsid w:val="00712F8B"/>
    <w:rsid w:val="00713DF4"/>
    <w:rsid w:val="00781025"/>
    <w:rsid w:val="007F4B69"/>
    <w:rsid w:val="0081065B"/>
    <w:rsid w:val="00812B56"/>
    <w:rsid w:val="00867AB8"/>
    <w:rsid w:val="008879FD"/>
    <w:rsid w:val="00896439"/>
    <w:rsid w:val="008A5FFF"/>
    <w:rsid w:val="00913691"/>
    <w:rsid w:val="00963CCB"/>
    <w:rsid w:val="00997AE7"/>
    <w:rsid w:val="009A4D82"/>
    <w:rsid w:val="009B44F6"/>
    <w:rsid w:val="009B6496"/>
    <w:rsid w:val="009C3189"/>
    <w:rsid w:val="009E7E57"/>
    <w:rsid w:val="009F7AA3"/>
    <w:rsid w:val="00A01B60"/>
    <w:rsid w:val="00A154F9"/>
    <w:rsid w:val="00A174BB"/>
    <w:rsid w:val="00A26B96"/>
    <w:rsid w:val="00A36953"/>
    <w:rsid w:val="00A7455C"/>
    <w:rsid w:val="00AA03DC"/>
    <w:rsid w:val="00AA2A97"/>
    <w:rsid w:val="00AB4CF2"/>
    <w:rsid w:val="00AC5FAF"/>
    <w:rsid w:val="00B545E9"/>
    <w:rsid w:val="00BA6D39"/>
    <w:rsid w:val="00C07283"/>
    <w:rsid w:val="00C13174"/>
    <w:rsid w:val="00C25EE3"/>
    <w:rsid w:val="00C50B27"/>
    <w:rsid w:val="00C64DBB"/>
    <w:rsid w:val="00C72B39"/>
    <w:rsid w:val="00CB0BAB"/>
    <w:rsid w:val="00D0226F"/>
    <w:rsid w:val="00D22FA6"/>
    <w:rsid w:val="00D90DDC"/>
    <w:rsid w:val="00DF73E5"/>
    <w:rsid w:val="00E17483"/>
    <w:rsid w:val="00E27631"/>
    <w:rsid w:val="00E27EF3"/>
    <w:rsid w:val="00EA5538"/>
    <w:rsid w:val="00ED0EF4"/>
    <w:rsid w:val="00ED51C3"/>
    <w:rsid w:val="00F226DA"/>
    <w:rsid w:val="00F601AA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  <w14:docId w14:val="7FCB458F"/>
  <w15:chartTrackingRefBased/>
  <w15:docId w15:val="{13D7C625-F387-4A15-A1B4-AAC2F39F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pPr>
      <w:ind w:left="-567" w:right="-757"/>
    </w:pPr>
    <w:rPr>
      <w:lang w:val="en-GB" w:eastAsia="en-US"/>
    </w:rPr>
  </w:style>
  <w:style w:type="paragraph" w:styleId="Voetnoottekst">
    <w:name w:val="footnote text"/>
    <w:basedOn w:val="Standaard"/>
    <w:semiHidden/>
    <w:rPr>
      <w:sz w:val="20"/>
      <w:szCs w:val="20"/>
      <w:lang w:eastAsia="en-US"/>
    </w:rPr>
  </w:style>
  <w:style w:type="paragraph" w:customStyle="1" w:styleId="Default">
    <w:name w:val="Default"/>
    <w:rsid w:val="00D90D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9B44F6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3D5E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E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3174"/>
    <w:pPr>
      <w:ind w:left="720"/>
      <w:contextualSpacing/>
    </w:pPr>
  </w:style>
  <w:style w:type="character" w:styleId="Voetnootmarkering">
    <w:name w:val="footnote reference"/>
    <w:basedOn w:val="Standaardalinea-lettertype"/>
    <w:rsid w:val="00781025"/>
    <w:rPr>
      <w:vertAlign w:val="superscript"/>
    </w:rPr>
  </w:style>
  <w:style w:type="table" w:styleId="Tabelraster">
    <w:name w:val="Table Grid"/>
    <w:basedOn w:val="Standaardtabel"/>
    <w:rsid w:val="008964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a@health.fgov.b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c\Application%20Data\Microsoft\Templates\New%20brief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A1E7-1AF4-4B23-BAFF-9F21B28E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brief NL.dot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UW BRIEF VAN   20</vt:lpstr>
      <vt:lpstr>UW BRIEF VAN   20</vt:lpstr>
    </vt:vector>
  </TitlesOfParts>
  <Company>Acteco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/>
  <dc:creator>Service Agément des Professionnels de la Santé</dc:creator>
  <cp:keywords/>
  <cp:lastModifiedBy>Lammertyn Thijs</cp:lastModifiedBy>
  <cp:revision>7</cp:revision>
  <cp:lastPrinted>2010-03-30T13:34:00Z</cp:lastPrinted>
  <dcterms:created xsi:type="dcterms:W3CDTF">2019-10-02T08:13:00Z</dcterms:created>
  <dcterms:modified xsi:type="dcterms:W3CDTF">2019-10-02T08:45:00Z</dcterms:modified>
</cp:coreProperties>
</file>