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FDF1" w14:textId="3A043519" w:rsidR="00046C48" w:rsidRPr="00046C48" w:rsidRDefault="00046C48" w:rsidP="00046C48">
      <w:pPr>
        <w:pStyle w:val="Titre1"/>
        <w:numPr>
          <w:ilvl w:val="0"/>
          <w:numId w:val="0"/>
        </w:numPr>
        <w:ind w:left="432"/>
        <w:jc w:val="center"/>
        <w:rPr>
          <w:rFonts w:ascii="Open Sans" w:hAnsi="Open Sans" w:cs="Open Sans"/>
        </w:rPr>
      </w:pPr>
      <w:r w:rsidRPr="00046C48">
        <w:rPr>
          <w:rFonts w:ascii="Open Sans" w:hAnsi="Open Sans" w:cs="Open Sans"/>
        </w:rPr>
        <w:t xml:space="preserve">BIJLAGE </w:t>
      </w:r>
      <w:r w:rsidR="00E738AF">
        <w:rPr>
          <w:rFonts w:ascii="Open Sans" w:hAnsi="Open Sans" w:cs="Open Sans"/>
        </w:rPr>
        <w:t>4</w:t>
      </w:r>
      <w:r w:rsidRPr="00046C48">
        <w:rPr>
          <w:rFonts w:ascii="Open Sans" w:hAnsi="Open Sans" w:cs="Open Sans"/>
        </w:rPr>
        <w:t xml:space="preserve">: FOODSUP – </w:t>
      </w:r>
      <w:r w:rsidR="00E738AF">
        <w:rPr>
          <w:rFonts w:ascii="Open Sans" w:hAnsi="Open Sans" w:cs="Open Sans"/>
        </w:rPr>
        <w:t>Transfer divisies</w:t>
      </w:r>
    </w:p>
    <w:p w14:paraId="43F0FEF6" w14:textId="77777777" w:rsidR="00046C48" w:rsidRPr="00046C48" w:rsidRDefault="00046C48" w:rsidP="00046C48">
      <w:pPr>
        <w:rPr>
          <w:rFonts w:ascii="Open Sans" w:hAnsi="Open Sans" w:cs="Open Sans"/>
        </w:rPr>
      </w:pPr>
    </w:p>
    <w:p w14:paraId="0B1F53C2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  <w:r w:rsidRPr="00A32964">
        <w:rPr>
          <w:rFonts w:ascii="Open Sans" w:hAnsi="Open Sans" w:cs="Open Sans"/>
          <w:sz w:val="20"/>
          <w:szCs w:val="20"/>
        </w:rPr>
        <w:t>Indien een bedrijf (gekend in FOODSUP) een ander bedrijf (ook gekend in FOODSUP) overneemt, wordt diegene die werd overgenomen een divisie van de eerste.</w:t>
      </w:r>
    </w:p>
    <w:p w14:paraId="4BDCDF04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  <w:r w:rsidRPr="00A32964">
        <w:rPr>
          <w:rFonts w:ascii="Open Sans" w:hAnsi="Open Sans" w:cs="Open Sans"/>
          <w:sz w:val="20"/>
          <w:szCs w:val="20"/>
        </w:rPr>
        <w:t>Voor meer informatie i.v.m. divisies, consulteer de FOODSUP Front Office gebruikersgids, meer bepaald punt 7.2.</w:t>
      </w:r>
    </w:p>
    <w:p w14:paraId="7364765D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701DCCC9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A32964" w:rsidRPr="00A32964" w14:paraId="2CBB300F" w14:textId="77777777" w:rsidTr="007E1C28">
        <w:tc>
          <w:tcPr>
            <w:tcW w:w="4501" w:type="dxa"/>
            <w:shd w:val="clear" w:color="auto" w:fill="auto"/>
          </w:tcPr>
          <w:p w14:paraId="424636BA" w14:textId="77777777" w:rsidR="00A32964" w:rsidRPr="00A32964" w:rsidRDefault="00A32964" w:rsidP="00A32964">
            <w:pPr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Bedrijfsnaam:</w:t>
            </w:r>
          </w:p>
        </w:tc>
        <w:tc>
          <w:tcPr>
            <w:tcW w:w="4502" w:type="dxa"/>
            <w:shd w:val="clear" w:color="auto" w:fill="auto"/>
          </w:tcPr>
          <w:p w14:paraId="1AAE5337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1445CDC2" w14:textId="77777777" w:rsidTr="007E1C28">
        <w:tc>
          <w:tcPr>
            <w:tcW w:w="4501" w:type="dxa"/>
            <w:shd w:val="clear" w:color="auto" w:fill="auto"/>
          </w:tcPr>
          <w:p w14:paraId="242F8971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Bedrijfsnummer notificaties:</w:t>
            </w:r>
          </w:p>
        </w:tc>
        <w:tc>
          <w:tcPr>
            <w:tcW w:w="4502" w:type="dxa"/>
            <w:shd w:val="clear" w:color="auto" w:fill="auto"/>
          </w:tcPr>
          <w:p w14:paraId="4EB86D4C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7148EC53" w14:textId="77777777" w:rsidTr="007E1C28">
        <w:tc>
          <w:tcPr>
            <w:tcW w:w="4501" w:type="dxa"/>
            <w:shd w:val="clear" w:color="auto" w:fill="auto"/>
          </w:tcPr>
          <w:p w14:paraId="54F35A7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14:paraId="16E1D8DA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2D3D376E" w14:textId="77777777" w:rsidTr="007E1C28">
        <w:tc>
          <w:tcPr>
            <w:tcW w:w="4501" w:type="dxa"/>
            <w:shd w:val="clear" w:color="auto" w:fill="auto"/>
          </w:tcPr>
          <w:p w14:paraId="159F10C9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KBO Nummer (voor Belgische bedrijven)</w:t>
            </w:r>
          </w:p>
        </w:tc>
        <w:tc>
          <w:tcPr>
            <w:tcW w:w="4502" w:type="dxa"/>
            <w:shd w:val="clear" w:color="auto" w:fill="auto"/>
          </w:tcPr>
          <w:p w14:paraId="1253A067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7AC5830C" w14:textId="77777777" w:rsidTr="007E1C28">
        <w:tc>
          <w:tcPr>
            <w:tcW w:w="4501" w:type="dxa"/>
            <w:shd w:val="clear" w:color="auto" w:fill="auto"/>
          </w:tcPr>
          <w:p w14:paraId="208450A7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VAT Nummer (voor buitenlandse bedrijven)</w:t>
            </w:r>
          </w:p>
        </w:tc>
        <w:tc>
          <w:tcPr>
            <w:tcW w:w="4502" w:type="dxa"/>
            <w:shd w:val="clear" w:color="auto" w:fill="auto"/>
          </w:tcPr>
          <w:p w14:paraId="0F16DA68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0AC088B9" w14:textId="77777777" w:rsidTr="007E1C28">
        <w:tc>
          <w:tcPr>
            <w:tcW w:w="4501" w:type="dxa"/>
            <w:shd w:val="clear" w:color="auto" w:fill="auto"/>
          </w:tcPr>
          <w:p w14:paraId="06415734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14:paraId="13BB127A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4C3B707E" w14:textId="77777777" w:rsidTr="007E1C28">
        <w:tc>
          <w:tcPr>
            <w:tcW w:w="4501" w:type="dxa"/>
            <w:shd w:val="clear" w:color="auto" w:fill="auto"/>
          </w:tcPr>
          <w:p w14:paraId="1749CFBE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Adres:</w:t>
            </w:r>
          </w:p>
        </w:tc>
        <w:tc>
          <w:tcPr>
            <w:tcW w:w="4502" w:type="dxa"/>
            <w:shd w:val="clear" w:color="auto" w:fill="auto"/>
          </w:tcPr>
          <w:p w14:paraId="05B357C9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787B1F30" w14:textId="77777777" w:rsidTr="007E1C28">
        <w:tc>
          <w:tcPr>
            <w:tcW w:w="4501" w:type="dxa"/>
            <w:shd w:val="clear" w:color="auto" w:fill="auto"/>
          </w:tcPr>
          <w:p w14:paraId="1F576DA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Straat + </w:t>
            </w:r>
            <w:proofErr w:type="spellStart"/>
            <w:r w:rsidRPr="00A32964">
              <w:rPr>
                <w:rFonts w:ascii="Open Sans" w:hAnsi="Open Sans" w:cs="Open Sans"/>
                <w:sz w:val="20"/>
                <w:szCs w:val="20"/>
              </w:rPr>
              <w:t>Nr</w:t>
            </w:r>
            <w:proofErr w:type="spellEnd"/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+ Bus</w:t>
            </w:r>
          </w:p>
        </w:tc>
        <w:tc>
          <w:tcPr>
            <w:tcW w:w="4502" w:type="dxa"/>
            <w:shd w:val="clear" w:color="auto" w:fill="auto"/>
          </w:tcPr>
          <w:p w14:paraId="7815D436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38D3CFB3" w14:textId="77777777" w:rsidTr="007E1C28">
        <w:tc>
          <w:tcPr>
            <w:tcW w:w="4501" w:type="dxa"/>
            <w:shd w:val="clear" w:color="auto" w:fill="auto"/>
          </w:tcPr>
          <w:p w14:paraId="26687325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Postcode + Stad</w:t>
            </w:r>
          </w:p>
        </w:tc>
        <w:tc>
          <w:tcPr>
            <w:tcW w:w="4502" w:type="dxa"/>
            <w:shd w:val="clear" w:color="auto" w:fill="auto"/>
          </w:tcPr>
          <w:p w14:paraId="10160BEA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6BD3FE12" w14:textId="77777777" w:rsidTr="007E1C28">
        <w:tc>
          <w:tcPr>
            <w:tcW w:w="4501" w:type="dxa"/>
            <w:shd w:val="clear" w:color="auto" w:fill="auto"/>
          </w:tcPr>
          <w:p w14:paraId="30D3C8A4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Land</w:t>
            </w:r>
          </w:p>
        </w:tc>
        <w:tc>
          <w:tcPr>
            <w:tcW w:w="4502" w:type="dxa"/>
            <w:shd w:val="clear" w:color="auto" w:fill="auto"/>
          </w:tcPr>
          <w:p w14:paraId="47C50169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04FDF847" w14:textId="77777777" w:rsidTr="007E1C28">
        <w:tc>
          <w:tcPr>
            <w:tcW w:w="4501" w:type="dxa"/>
            <w:shd w:val="clear" w:color="auto" w:fill="auto"/>
          </w:tcPr>
          <w:p w14:paraId="3EC6EC14" w14:textId="77777777" w:rsidR="00A32964" w:rsidRPr="00A32964" w:rsidRDefault="00A32964" w:rsidP="007E1C2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b/>
                <w:sz w:val="20"/>
                <w:szCs w:val="20"/>
              </w:rPr>
              <w:t>e-mail adres (verplicht)</w:t>
            </w:r>
          </w:p>
        </w:tc>
        <w:tc>
          <w:tcPr>
            <w:tcW w:w="4502" w:type="dxa"/>
            <w:shd w:val="clear" w:color="auto" w:fill="auto"/>
          </w:tcPr>
          <w:p w14:paraId="705B98B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E2A68FA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5C0A069A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07AC1C3D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A32964" w:rsidRPr="00A32964" w14:paraId="58B3AFD1" w14:textId="77777777" w:rsidTr="007E1C28">
        <w:tc>
          <w:tcPr>
            <w:tcW w:w="4501" w:type="dxa"/>
            <w:shd w:val="clear" w:color="auto" w:fill="auto"/>
          </w:tcPr>
          <w:p w14:paraId="70C3FEEA" w14:textId="77777777" w:rsidR="00A32964" w:rsidRPr="00A32964" w:rsidRDefault="00A32964" w:rsidP="00A32964">
            <w:pPr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Bedrijfsnaam (die werd overgenomen):</w:t>
            </w:r>
          </w:p>
        </w:tc>
        <w:tc>
          <w:tcPr>
            <w:tcW w:w="4502" w:type="dxa"/>
            <w:shd w:val="clear" w:color="auto" w:fill="auto"/>
          </w:tcPr>
          <w:p w14:paraId="2A173E09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436AE001" w14:textId="77777777" w:rsidTr="007E1C28">
        <w:tc>
          <w:tcPr>
            <w:tcW w:w="4501" w:type="dxa"/>
            <w:shd w:val="clear" w:color="auto" w:fill="auto"/>
          </w:tcPr>
          <w:p w14:paraId="006CC8E2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Bedrijfsnummer notificaties:</w:t>
            </w:r>
          </w:p>
        </w:tc>
        <w:tc>
          <w:tcPr>
            <w:tcW w:w="4502" w:type="dxa"/>
            <w:shd w:val="clear" w:color="auto" w:fill="auto"/>
          </w:tcPr>
          <w:p w14:paraId="6863456A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215B122D" w14:textId="77777777" w:rsidTr="007E1C28">
        <w:tc>
          <w:tcPr>
            <w:tcW w:w="4501" w:type="dxa"/>
            <w:shd w:val="clear" w:color="auto" w:fill="auto"/>
          </w:tcPr>
          <w:p w14:paraId="76206C4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14:paraId="54E647BD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22EF9949" w14:textId="77777777" w:rsidTr="007E1C28">
        <w:tc>
          <w:tcPr>
            <w:tcW w:w="4501" w:type="dxa"/>
            <w:shd w:val="clear" w:color="auto" w:fill="auto"/>
          </w:tcPr>
          <w:p w14:paraId="3DD50D22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KBO Nummer (voor Belgische bedrijven)</w:t>
            </w:r>
          </w:p>
        </w:tc>
        <w:tc>
          <w:tcPr>
            <w:tcW w:w="4502" w:type="dxa"/>
            <w:shd w:val="clear" w:color="auto" w:fill="auto"/>
          </w:tcPr>
          <w:p w14:paraId="3165A17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15286ABC" w14:textId="77777777" w:rsidTr="007E1C28">
        <w:tc>
          <w:tcPr>
            <w:tcW w:w="4501" w:type="dxa"/>
            <w:shd w:val="clear" w:color="auto" w:fill="auto"/>
          </w:tcPr>
          <w:p w14:paraId="5CD85D8F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VAT Nummer (voor buitenlandse bedrijven)</w:t>
            </w:r>
          </w:p>
        </w:tc>
        <w:tc>
          <w:tcPr>
            <w:tcW w:w="4502" w:type="dxa"/>
            <w:shd w:val="clear" w:color="auto" w:fill="auto"/>
          </w:tcPr>
          <w:p w14:paraId="738A2132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08EBF151" w14:textId="77777777" w:rsidTr="007E1C28">
        <w:tc>
          <w:tcPr>
            <w:tcW w:w="4501" w:type="dxa"/>
            <w:shd w:val="clear" w:color="auto" w:fill="auto"/>
          </w:tcPr>
          <w:p w14:paraId="4A93739B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auto"/>
          </w:tcPr>
          <w:p w14:paraId="15C6DBD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2D41150B" w14:textId="77777777" w:rsidTr="007E1C28">
        <w:tc>
          <w:tcPr>
            <w:tcW w:w="4501" w:type="dxa"/>
            <w:shd w:val="clear" w:color="auto" w:fill="auto"/>
          </w:tcPr>
          <w:p w14:paraId="5E9564B9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>Adres:</w:t>
            </w:r>
          </w:p>
        </w:tc>
        <w:tc>
          <w:tcPr>
            <w:tcW w:w="4502" w:type="dxa"/>
            <w:shd w:val="clear" w:color="auto" w:fill="auto"/>
          </w:tcPr>
          <w:p w14:paraId="2446052B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4D6DF5D5" w14:textId="77777777" w:rsidTr="007E1C28">
        <w:tc>
          <w:tcPr>
            <w:tcW w:w="4501" w:type="dxa"/>
            <w:shd w:val="clear" w:color="auto" w:fill="auto"/>
          </w:tcPr>
          <w:p w14:paraId="34D11958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Straat + </w:t>
            </w:r>
            <w:proofErr w:type="spellStart"/>
            <w:r w:rsidRPr="00A32964">
              <w:rPr>
                <w:rFonts w:ascii="Open Sans" w:hAnsi="Open Sans" w:cs="Open Sans"/>
                <w:sz w:val="20"/>
                <w:szCs w:val="20"/>
              </w:rPr>
              <w:t>Nr</w:t>
            </w:r>
            <w:proofErr w:type="spellEnd"/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+ Bus</w:t>
            </w:r>
          </w:p>
        </w:tc>
        <w:tc>
          <w:tcPr>
            <w:tcW w:w="4502" w:type="dxa"/>
            <w:shd w:val="clear" w:color="auto" w:fill="auto"/>
          </w:tcPr>
          <w:p w14:paraId="54C61058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3696607B" w14:textId="77777777" w:rsidTr="007E1C28">
        <w:tc>
          <w:tcPr>
            <w:tcW w:w="4501" w:type="dxa"/>
            <w:shd w:val="clear" w:color="auto" w:fill="auto"/>
          </w:tcPr>
          <w:p w14:paraId="0E7CBB82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Postcode + Stad</w:t>
            </w:r>
          </w:p>
        </w:tc>
        <w:tc>
          <w:tcPr>
            <w:tcW w:w="4502" w:type="dxa"/>
            <w:shd w:val="clear" w:color="auto" w:fill="auto"/>
          </w:tcPr>
          <w:p w14:paraId="62321682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2964" w:rsidRPr="00A32964" w14:paraId="6961373A" w14:textId="77777777" w:rsidTr="007E1C28">
        <w:tc>
          <w:tcPr>
            <w:tcW w:w="4501" w:type="dxa"/>
            <w:shd w:val="clear" w:color="auto" w:fill="auto"/>
          </w:tcPr>
          <w:p w14:paraId="42000DB3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  <w:r w:rsidRPr="00A32964">
              <w:rPr>
                <w:rFonts w:ascii="Open Sans" w:hAnsi="Open Sans" w:cs="Open Sans"/>
                <w:sz w:val="20"/>
                <w:szCs w:val="20"/>
              </w:rPr>
              <w:t xml:space="preserve">  Land</w:t>
            </w:r>
          </w:p>
        </w:tc>
        <w:tc>
          <w:tcPr>
            <w:tcW w:w="4502" w:type="dxa"/>
            <w:shd w:val="clear" w:color="auto" w:fill="auto"/>
          </w:tcPr>
          <w:p w14:paraId="171A5CA7" w14:textId="77777777" w:rsidR="00A32964" w:rsidRPr="00A32964" w:rsidRDefault="00A32964" w:rsidP="007E1C2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1908DA0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755D2608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118907EE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  <w:r w:rsidRPr="00A32964">
        <w:rPr>
          <w:rFonts w:ascii="Open Sans" w:hAnsi="Open Sans" w:cs="Open Sans"/>
          <w:sz w:val="20"/>
          <w:szCs w:val="20"/>
        </w:rPr>
        <w:t>Datum:</w:t>
      </w:r>
    </w:p>
    <w:p w14:paraId="5101F539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53297BA6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  <w:r w:rsidRPr="00A32964">
        <w:rPr>
          <w:rFonts w:ascii="Open Sans" w:hAnsi="Open Sans" w:cs="Open Sans"/>
          <w:sz w:val="20"/>
          <w:szCs w:val="20"/>
        </w:rPr>
        <w:t>Naam:</w:t>
      </w:r>
    </w:p>
    <w:p w14:paraId="79797760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43E5A98B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  <w:r w:rsidRPr="00A32964">
        <w:rPr>
          <w:rFonts w:ascii="Open Sans" w:hAnsi="Open Sans" w:cs="Open Sans"/>
          <w:sz w:val="20"/>
          <w:szCs w:val="20"/>
        </w:rPr>
        <w:t>Handtekening bedrijf A:</w:t>
      </w:r>
      <w:r w:rsidRPr="00A32964">
        <w:rPr>
          <w:rFonts w:ascii="Open Sans" w:hAnsi="Open Sans" w:cs="Open Sans"/>
          <w:sz w:val="20"/>
          <w:szCs w:val="20"/>
        </w:rPr>
        <w:tab/>
      </w:r>
      <w:r w:rsidRPr="00A32964">
        <w:rPr>
          <w:rFonts w:ascii="Open Sans" w:hAnsi="Open Sans" w:cs="Open Sans"/>
          <w:sz w:val="20"/>
          <w:szCs w:val="20"/>
        </w:rPr>
        <w:tab/>
      </w:r>
      <w:r w:rsidRPr="00A32964">
        <w:rPr>
          <w:rFonts w:ascii="Open Sans" w:hAnsi="Open Sans" w:cs="Open Sans"/>
          <w:sz w:val="20"/>
          <w:szCs w:val="20"/>
        </w:rPr>
        <w:tab/>
      </w:r>
      <w:r w:rsidRPr="00A32964">
        <w:rPr>
          <w:rFonts w:ascii="Open Sans" w:hAnsi="Open Sans" w:cs="Open Sans"/>
          <w:sz w:val="20"/>
          <w:szCs w:val="20"/>
        </w:rPr>
        <w:tab/>
        <w:t>Handtekening bedrijf B:</w:t>
      </w:r>
    </w:p>
    <w:p w14:paraId="5CA60326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67D3B7D9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4040E104" w14:textId="5ED25BB0" w:rsid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471460AE" w14:textId="73CDC2B5" w:rsid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37B38F3E" w14:textId="7E8B102A" w:rsid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37F828E0" w14:textId="77777777" w:rsidR="00A32964" w:rsidRPr="00A32964" w:rsidRDefault="00A32964" w:rsidP="00A32964">
      <w:pPr>
        <w:rPr>
          <w:rFonts w:ascii="Open Sans" w:hAnsi="Open Sans" w:cs="Open Sans"/>
          <w:sz w:val="20"/>
          <w:szCs w:val="20"/>
        </w:rPr>
      </w:pPr>
    </w:p>
    <w:p w14:paraId="0E5A341B" w14:textId="77777777" w:rsidR="00046C48" w:rsidRPr="00046C48" w:rsidRDefault="00046C48" w:rsidP="00046C48">
      <w:pPr>
        <w:rPr>
          <w:rFonts w:ascii="Open Sans" w:hAnsi="Open Sans" w:cs="Open Sans"/>
          <w:sz w:val="20"/>
          <w:szCs w:val="20"/>
        </w:rPr>
      </w:pPr>
    </w:p>
    <w:p w14:paraId="050315C1" w14:textId="69ADBF8E" w:rsidR="00D42BE8" w:rsidRPr="00046C48" w:rsidRDefault="00046C48" w:rsidP="00046C48">
      <w:pPr>
        <w:rPr>
          <w:rFonts w:ascii="Open Sans" w:hAnsi="Open Sans" w:cs="Open Sans"/>
          <w:sz w:val="20"/>
          <w:szCs w:val="20"/>
        </w:rPr>
      </w:pPr>
      <w:r w:rsidRPr="00046C48">
        <w:rPr>
          <w:rFonts w:ascii="Open Sans" w:hAnsi="Open Sans" w:cs="Open Sans"/>
          <w:sz w:val="20"/>
          <w:szCs w:val="20"/>
        </w:rPr>
        <w:t xml:space="preserve">Te scannen en op te sturen naar: </w:t>
      </w:r>
      <w:hyperlink r:id="rId11" w:history="1">
        <w:r>
          <w:rPr>
            <w:rStyle w:val="Lienhypertexte"/>
            <w:rFonts w:ascii="Open Sans" w:hAnsi="Open Sans" w:cs="Open Sans"/>
            <w:sz w:val="20"/>
            <w:szCs w:val="20"/>
          </w:rPr>
          <w:t>apf.sup@health.fgov.be</w:t>
        </w:r>
      </w:hyperlink>
    </w:p>
    <w:sectPr w:rsidR="00D42BE8" w:rsidRPr="00046C48" w:rsidSect="00046C48">
      <w:headerReference w:type="default" r:id="rId12"/>
      <w:footerReference w:type="default" r:id="rId13"/>
      <w:pgSz w:w="11906" w:h="16838"/>
      <w:pgMar w:top="1440" w:right="1440" w:bottom="1440" w:left="144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9CF9" w14:textId="77777777" w:rsidR="008D2C26" w:rsidRDefault="008D2C26" w:rsidP="002B53AC">
      <w:r>
        <w:separator/>
      </w:r>
    </w:p>
  </w:endnote>
  <w:endnote w:type="continuationSeparator" w:id="0">
    <w:p w14:paraId="649400D8" w14:textId="77777777" w:rsidR="008D2C26" w:rsidRDefault="008D2C26" w:rsidP="002B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F7AF" w14:textId="77777777" w:rsidR="002B53AC" w:rsidRPr="00E06BE4" w:rsidRDefault="00553695" w:rsidP="00B265C1">
    <w:pPr>
      <w:pStyle w:val="Pieddepage"/>
      <w:tabs>
        <w:tab w:val="left" w:pos="851"/>
      </w:tabs>
      <w:ind w:left="-426"/>
      <w:rPr>
        <w:rFonts w:ascii="Open Sans SemiBold" w:hAnsi="Open Sans SemiBold" w:cs="Open Sans SemiBold"/>
        <w:sz w:val="16"/>
        <w:szCs w:val="16"/>
        <w:lang w:val="nl-BE"/>
      </w:rPr>
    </w:pPr>
    <w:r>
      <w:rPr>
        <w:rFonts w:ascii="Open Sans SemiBold" w:hAnsi="Open Sans SemiBold" w:cs="Open Sans SemiBold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2ACC7D9" wp14:editId="297BAB53">
          <wp:simplePos x="0" y="0"/>
          <wp:positionH relativeFrom="rightMargin">
            <wp:posOffset>273050</wp:posOffset>
          </wp:positionH>
          <wp:positionV relativeFrom="page">
            <wp:posOffset>10060305</wp:posOffset>
          </wp:positionV>
          <wp:extent cx="435600" cy="324000"/>
          <wp:effectExtent l="0" t="0" r="3175" b="0"/>
          <wp:wrapNone/>
          <wp:docPr id="5" name="Image 5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BE4" w:rsidRPr="00E06BE4">
      <w:rPr>
        <w:rFonts w:ascii="Open Sans SemiBold" w:hAnsi="Open Sans SemiBold" w:cs="Open Sans SemiBold"/>
        <w:noProof/>
        <w:color w:val="3A81D7"/>
        <w:sz w:val="16"/>
        <w:szCs w:val="16"/>
        <w:lang w:val="nl-BE"/>
      </w:rPr>
      <w:t xml:space="preserve"> </w:t>
    </w:r>
    <w:r w:rsidR="00E06BE4" w:rsidRPr="00ED1ED8">
      <w:rPr>
        <w:rFonts w:ascii="Open Sans SemiBold" w:hAnsi="Open Sans SemiBold" w:cs="Open Sans SemiBold"/>
        <w:noProof/>
        <w:color w:val="3A81D7"/>
        <w:sz w:val="16"/>
        <w:szCs w:val="16"/>
        <w:lang w:val="nl-BE"/>
      </w:rPr>
      <w:t>Galileelaan,</w:t>
    </w:r>
    <w:r w:rsidR="00E06BE4" w:rsidRPr="00ED1ED8">
      <w:rPr>
        <w:rFonts w:ascii="Open Sans SemiBold" w:hAnsi="Open Sans SemiBold" w:cs="Open Sans SemiBold"/>
        <w:color w:val="3A81D7"/>
        <w:sz w:val="16"/>
        <w:szCs w:val="16"/>
        <w:lang w:val="nl-BE"/>
      </w:rPr>
      <w:t xml:space="preserve"> 5/2 · 1210 Bru</w:t>
    </w:r>
    <w:r w:rsidR="00E06BE4">
      <w:rPr>
        <w:rFonts w:ascii="Open Sans SemiBold" w:hAnsi="Open Sans SemiBold" w:cs="Open Sans SemiBold"/>
        <w:color w:val="3A81D7"/>
        <w:sz w:val="16"/>
        <w:szCs w:val="16"/>
        <w:lang w:val="nl-BE"/>
      </w:rPr>
      <w:t>ssel</w:t>
    </w:r>
    <w:r w:rsidR="00E06BE4" w:rsidRPr="004D632C">
      <w:rPr>
        <w:rFonts w:ascii="Open Sans SemiBold" w:hAnsi="Open Sans SemiBold" w:cs="Open Sans SemiBold"/>
        <w:color w:val="3A81D7"/>
        <w:sz w:val="16"/>
        <w:szCs w:val="16"/>
        <w:lang w:val="nl-BE"/>
      </w:rPr>
      <w:t xml:space="preserve"> · www.health.belgium.be      </w:t>
    </w:r>
    <w:r w:rsidR="002A1089">
      <w:rPr>
        <w:rFonts w:ascii="Open Sans SemiBold" w:hAnsi="Open Sans SemiBold" w:cs="Open Sans SemiBold"/>
        <w:color w:val="3A81D7"/>
        <w:sz w:val="16"/>
        <w:szCs w:val="16"/>
      </w:rPr>
      <w:ptab w:relativeTo="margin" w:alignment="right" w:leader="none"/>
    </w:r>
    <w:r w:rsidR="002A1089" w:rsidRPr="002A1089">
      <w:rPr>
        <w:rFonts w:ascii="Open Sans SemiBold" w:hAnsi="Open Sans SemiBold" w:cs="Open Sans SemiBold"/>
        <w:color w:val="3A81D7"/>
        <w:sz w:val="16"/>
        <w:szCs w:val="16"/>
      </w:rPr>
      <w:fldChar w:fldCharType="begin"/>
    </w:r>
    <w:r w:rsidR="002A1089" w:rsidRPr="00E06BE4">
      <w:rPr>
        <w:rFonts w:ascii="Open Sans SemiBold" w:hAnsi="Open Sans SemiBold" w:cs="Open Sans SemiBold"/>
        <w:color w:val="3A81D7"/>
        <w:sz w:val="16"/>
        <w:szCs w:val="16"/>
        <w:lang w:val="nl-BE"/>
      </w:rPr>
      <w:instrText xml:space="preserve"> PAGE   \* MERGEFORMAT </w:instrText>
    </w:r>
    <w:r w:rsidR="002A1089" w:rsidRPr="002A1089">
      <w:rPr>
        <w:rFonts w:ascii="Open Sans SemiBold" w:hAnsi="Open Sans SemiBold" w:cs="Open Sans SemiBold"/>
        <w:color w:val="3A81D7"/>
        <w:sz w:val="16"/>
        <w:szCs w:val="16"/>
      </w:rPr>
      <w:fldChar w:fldCharType="separate"/>
    </w:r>
    <w:r w:rsidR="002A1089" w:rsidRPr="00E06BE4">
      <w:rPr>
        <w:rFonts w:ascii="Open Sans SemiBold" w:hAnsi="Open Sans SemiBold" w:cs="Open Sans SemiBold"/>
        <w:noProof/>
        <w:color w:val="3A81D7"/>
        <w:sz w:val="16"/>
        <w:szCs w:val="16"/>
        <w:lang w:val="nl-BE"/>
      </w:rPr>
      <w:t>1</w:t>
    </w:r>
    <w:r w:rsidR="002A1089" w:rsidRPr="002A1089">
      <w:rPr>
        <w:rFonts w:ascii="Open Sans SemiBold" w:hAnsi="Open Sans SemiBold" w:cs="Open Sans SemiBold"/>
        <w:noProof/>
        <w:color w:val="3A81D7"/>
        <w:sz w:val="16"/>
        <w:szCs w:val="16"/>
      </w:rPr>
      <w:fldChar w:fldCharType="end"/>
    </w:r>
    <w:r w:rsidR="00861492" w:rsidRPr="00E06BE4">
      <w:rPr>
        <w:rFonts w:ascii="Open Sans SemiBold" w:hAnsi="Open Sans SemiBold" w:cs="Open Sans SemiBold"/>
        <w:color w:val="3A81D7"/>
        <w:sz w:val="16"/>
        <w:szCs w:val="16"/>
        <w:lang w:val="nl-BE"/>
      </w:rPr>
      <w:t xml:space="preserve">     </w:t>
    </w:r>
    <w:r w:rsidR="002A1089" w:rsidRPr="00E06BE4">
      <w:rPr>
        <w:rFonts w:ascii="Open Sans SemiBold" w:hAnsi="Open Sans SemiBold" w:cs="Open Sans SemiBold"/>
        <w:color w:val="3A81D7"/>
        <w:sz w:val="16"/>
        <w:szCs w:val="16"/>
        <w:lang w:val="nl-BE"/>
      </w:rPr>
      <w:tab/>
    </w:r>
    <w:r w:rsidR="00861492" w:rsidRPr="00E06BE4">
      <w:rPr>
        <w:rFonts w:ascii="Open Sans SemiBold" w:hAnsi="Open Sans SemiBold" w:cs="Open Sans SemiBold"/>
        <w:color w:val="3A81D7"/>
        <w:sz w:val="16"/>
        <w:szCs w:val="16"/>
        <w:lang w:val="nl-BE"/>
      </w:rPr>
      <w:t xml:space="preserve"> </w:t>
    </w:r>
    <w:r w:rsidR="00861492" w:rsidRPr="00E06BE4">
      <w:rPr>
        <w:rFonts w:ascii="Open Sans SemiBold" w:hAnsi="Open Sans SemiBold" w:cs="Open Sans SemiBold"/>
        <w:sz w:val="16"/>
        <w:szCs w:val="16"/>
        <w:lang w:val="nl-BE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5B14" w14:textId="77777777" w:rsidR="008D2C26" w:rsidRDefault="008D2C26" w:rsidP="002B53AC">
      <w:r>
        <w:separator/>
      </w:r>
    </w:p>
  </w:footnote>
  <w:footnote w:type="continuationSeparator" w:id="0">
    <w:p w14:paraId="33F3D088" w14:textId="77777777" w:rsidR="008D2C26" w:rsidRDefault="008D2C26" w:rsidP="002B5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B1E5" w14:textId="1802434B" w:rsidR="008E6BC9" w:rsidRPr="00C577F7" w:rsidRDefault="00C577F7" w:rsidP="00AB3F77">
    <w:pPr>
      <w:pStyle w:val="En-tte"/>
      <w:tabs>
        <w:tab w:val="left" w:pos="709"/>
      </w:tabs>
      <w:spacing w:before="100" w:beforeAutospacing="1" w:after="120"/>
      <w:ind w:left="4513"/>
      <w:rPr>
        <w:b/>
        <w:bCs/>
        <w:sz w:val="20"/>
        <w:szCs w:val="20"/>
        <w:lang w:val="nl-BE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E9F0D99" wp14:editId="46D9842B">
          <wp:simplePos x="0" y="0"/>
          <wp:positionH relativeFrom="leftMargin">
            <wp:posOffset>215900</wp:posOffset>
          </wp:positionH>
          <wp:positionV relativeFrom="page">
            <wp:posOffset>76200</wp:posOffset>
          </wp:positionV>
          <wp:extent cx="3571711" cy="109664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711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BC9" w:rsidRPr="00C577F7">
      <w:rPr>
        <w:b/>
        <w:bCs/>
        <w:sz w:val="20"/>
        <w:szCs w:val="20"/>
        <w:lang w:val="nl-BE"/>
      </w:rPr>
      <w:t xml:space="preserve">DG </w:t>
    </w:r>
    <w:r w:rsidRPr="00C577F7">
      <w:rPr>
        <w:b/>
        <w:bCs/>
        <w:sz w:val="20"/>
        <w:szCs w:val="20"/>
        <w:lang w:val="nl-BE"/>
      </w:rPr>
      <w:t>Dier</w:t>
    </w:r>
    <w:r w:rsidR="008E6BC9" w:rsidRPr="00C577F7">
      <w:rPr>
        <w:b/>
        <w:bCs/>
        <w:sz w:val="20"/>
        <w:szCs w:val="20"/>
        <w:lang w:val="nl-BE"/>
      </w:rPr>
      <w:t xml:space="preserve">, </w:t>
    </w:r>
    <w:r w:rsidRPr="00C577F7">
      <w:rPr>
        <w:b/>
        <w:bCs/>
        <w:sz w:val="20"/>
        <w:szCs w:val="20"/>
        <w:lang w:val="nl-BE"/>
      </w:rPr>
      <w:t>Plant</w:t>
    </w:r>
    <w:r w:rsidR="008E6BC9" w:rsidRPr="00C577F7">
      <w:rPr>
        <w:b/>
        <w:bCs/>
        <w:sz w:val="20"/>
        <w:szCs w:val="20"/>
        <w:lang w:val="nl-BE"/>
      </w:rPr>
      <w:t xml:space="preserve"> e</w:t>
    </w:r>
    <w:r w:rsidRPr="00C577F7">
      <w:rPr>
        <w:b/>
        <w:bCs/>
        <w:sz w:val="20"/>
        <w:szCs w:val="20"/>
        <w:lang w:val="nl-BE"/>
      </w:rPr>
      <w:t>n</w:t>
    </w:r>
    <w:r w:rsidR="008E6BC9" w:rsidRPr="00C577F7">
      <w:rPr>
        <w:b/>
        <w:bCs/>
        <w:sz w:val="20"/>
        <w:szCs w:val="20"/>
        <w:lang w:val="nl-BE"/>
      </w:rPr>
      <w:t xml:space="preserve"> </w:t>
    </w:r>
    <w:r w:rsidRPr="00C577F7">
      <w:rPr>
        <w:b/>
        <w:bCs/>
        <w:sz w:val="20"/>
        <w:szCs w:val="20"/>
        <w:lang w:val="nl-BE"/>
      </w:rPr>
      <w:t>Voeding</w:t>
    </w:r>
    <w:r w:rsidR="00AB3F77" w:rsidRPr="00C577F7">
      <w:rPr>
        <w:b/>
        <w:bCs/>
        <w:sz w:val="20"/>
        <w:szCs w:val="20"/>
        <w:lang w:val="nl-BE"/>
      </w:rPr>
      <w:br/>
    </w:r>
    <w:r w:rsidR="00C1185F">
      <w:rPr>
        <w:b/>
        <w:bCs/>
        <w:sz w:val="20"/>
        <w:szCs w:val="20"/>
        <w:lang w:val="nl-BE"/>
      </w:rPr>
      <w:t>Dienst</w:t>
    </w:r>
    <w:r w:rsidR="00E34930">
      <w:rPr>
        <w:b/>
        <w:bCs/>
        <w:sz w:val="20"/>
        <w:szCs w:val="20"/>
        <w:lang w:val="nl-BE"/>
      </w:rPr>
      <w:t xml:space="preserve"> Voedingsmiddelen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E9F"/>
    <w:multiLevelType w:val="multilevel"/>
    <w:tmpl w:val="11A2CCD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D38A3"/>
    <w:multiLevelType w:val="hybridMultilevel"/>
    <w:tmpl w:val="670CB3A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42853">
    <w:abstractNumId w:val="0"/>
  </w:num>
  <w:num w:numId="2" w16cid:durableId="92584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B"/>
    <w:rsid w:val="00046C48"/>
    <w:rsid w:val="00093F7E"/>
    <w:rsid w:val="00102A38"/>
    <w:rsid w:val="00233743"/>
    <w:rsid w:val="00234457"/>
    <w:rsid w:val="00251911"/>
    <w:rsid w:val="0026463D"/>
    <w:rsid w:val="00294F42"/>
    <w:rsid w:val="002A1089"/>
    <w:rsid w:val="002B53AC"/>
    <w:rsid w:val="00324C2C"/>
    <w:rsid w:val="00325C0C"/>
    <w:rsid w:val="0035521E"/>
    <w:rsid w:val="00357C33"/>
    <w:rsid w:val="00381560"/>
    <w:rsid w:val="00387CB6"/>
    <w:rsid w:val="0039374A"/>
    <w:rsid w:val="003A05BF"/>
    <w:rsid w:val="003E45B1"/>
    <w:rsid w:val="00450CDF"/>
    <w:rsid w:val="00473DB9"/>
    <w:rsid w:val="004B6A54"/>
    <w:rsid w:val="004D405A"/>
    <w:rsid w:val="004D632C"/>
    <w:rsid w:val="00500ACC"/>
    <w:rsid w:val="00515F46"/>
    <w:rsid w:val="00524279"/>
    <w:rsid w:val="00553695"/>
    <w:rsid w:val="005B0985"/>
    <w:rsid w:val="005B213D"/>
    <w:rsid w:val="005C0D82"/>
    <w:rsid w:val="005D6F00"/>
    <w:rsid w:val="005F175D"/>
    <w:rsid w:val="005F3485"/>
    <w:rsid w:val="006000AB"/>
    <w:rsid w:val="00612672"/>
    <w:rsid w:val="00675977"/>
    <w:rsid w:val="00690A9B"/>
    <w:rsid w:val="006A1B2E"/>
    <w:rsid w:val="006B23B0"/>
    <w:rsid w:val="006E2CC1"/>
    <w:rsid w:val="0070774D"/>
    <w:rsid w:val="00795FD7"/>
    <w:rsid w:val="007960E2"/>
    <w:rsid w:val="007E1ECF"/>
    <w:rsid w:val="007E2477"/>
    <w:rsid w:val="00814110"/>
    <w:rsid w:val="008377E6"/>
    <w:rsid w:val="00861492"/>
    <w:rsid w:val="0087149D"/>
    <w:rsid w:val="0088199A"/>
    <w:rsid w:val="008D2C26"/>
    <w:rsid w:val="008E2BF5"/>
    <w:rsid w:val="008E6BC9"/>
    <w:rsid w:val="008E737F"/>
    <w:rsid w:val="00916739"/>
    <w:rsid w:val="0098479B"/>
    <w:rsid w:val="009C1CBB"/>
    <w:rsid w:val="00A311A1"/>
    <w:rsid w:val="00A32964"/>
    <w:rsid w:val="00AB3F77"/>
    <w:rsid w:val="00AC406D"/>
    <w:rsid w:val="00B00674"/>
    <w:rsid w:val="00B265C1"/>
    <w:rsid w:val="00B4041A"/>
    <w:rsid w:val="00B67032"/>
    <w:rsid w:val="00B747A0"/>
    <w:rsid w:val="00B82E7A"/>
    <w:rsid w:val="00B9129F"/>
    <w:rsid w:val="00BE58EB"/>
    <w:rsid w:val="00C1105B"/>
    <w:rsid w:val="00C1185F"/>
    <w:rsid w:val="00C2099C"/>
    <w:rsid w:val="00C35228"/>
    <w:rsid w:val="00C35515"/>
    <w:rsid w:val="00C419B8"/>
    <w:rsid w:val="00C577F7"/>
    <w:rsid w:val="00CA0BD2"/>
    <w:rsid w:val="00CE75C2"/>
    <w:rsid w:val="00CF326A"/>
    <w:rsid w:val="00D00FAB"/>
    <w:rsid w:val="00D4014E"/>
    <w:rsid w:val="00D42BE8"/>
    <w:rsid w:val="00D66319"/>
    <w:rsid w:val="00D91F41"/>
    <w:rsid w:val="00E06BE4"/>
    <w:rsid w:val="00E34930"/>
    <w:rsid w:val="00E35A3A"/>
    <w:rsid w:val="00E45ACE"/>
    <w:rsid w:val="00E714F6"/>
    <w:rsid w:val="00E738AF"/>
    <w:rsid w:val="00E877B8"/>
    <w:rsid w:val="00EB6DB1"/>
    <w:rsid w:val="00EE19A1"/>
    <w:rsid w:val="00FE55D5"/>
    <w:rsid w:val="06A833AA"/>
    <w:rsid w:val="0C1BCF42"/>
    <w:rsid w:val="12F8BAB3"/>
    <w:rsid w:val="45A1A21B"/>
    <w:rsid w:val="4F2F5C04"/>
    <w:rsid w:val="54B2C81B"/>
    <w:rsid w:val="693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B16AA"/>
  <w15:chartTrackingRefBased/>
  <w15:docId w15:val="{82F22EE9-04CF-437F-B53A-C973079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48"/>
    <w:pPr>
      <w:spacing w:after="0" w:line="240" w:lineRule="auto"/>
      <w:jc w:val="both"/>
    </w:pPr>
    <w:rPr>
      <w:rFonts w:ascii="Garamond" w:eastAsia="Times New Roman" w:hAnsi="Garamond" w:cs="Times New Roman"/>
      <w:sz w:val="23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046C4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46C48"/>
    <w:pPr>
      <w:keepNext/>
      <w:numPr>
        <w:ilvl w:val="1"/>
        <w:numId w:val="1"/>
      </w:numPr>
      <w:tabs>
        <w:tab w:val="clear" w:pos="2277"/>
        <w:tab w:val="num" w:pos="576"/>
      </w:tabs>
      <w:spacing w:before="240" w:after="60"/>
      <w:ind w:left="576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046C4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046C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46C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46C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46C48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046C4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46C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A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B53AC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B53A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3AC"/>
    <w:rPr>
      <w:lang w:val="fr-BE"/>
    </w:rPr>
  </w:style>
  <w:style w:type="character" w:styleId="Lienhypertexte">
    <w:name w:val="Hyperlink"/>
    <w:basedOn w:val="Policepardfaut"/>
    <w:uiPriority w:val="99"/>
    <w:unhideWhenUsed/>
    <w:rsid w:val="008614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14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6319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styleId="Textedelespacerserv">
    <w:name w:val="Placeholder Text"/>
    <w:basedOn w:val="Policepardfaut"/>
    <w:uiPriority w:val="99"/>
    <w:semiHidden/>
    <w:rsid w:val="0087149D"/>
    <w:rPr>
      <w:color w:val="808080"/>
    </w:rPr>
  </w:style>
  <w:style w:type="character" w:customStyle="1" w:styleId="Titre1Car">
    <w:name w:val="Titre 1 Car"/>
    <w:basedOn w:val="Policepardfaut"/>
    <w:link w:val="Titre1"/>
    <w:rsid w:val="00046C48"/>
    <w:rPr>
      <w:rFonts w:ascii="Garamond" w:eastAsia="Times New Roman" w:hAnsi="Garamond" w:cs="Arial"/>
      <w:b/>
      <w:bCs/>
      <w:kern w:val="32"/>
      <w:sz w:val="23"/>
      <w:szCs w:val="32"/>
      <w:lang w:val="nl-NL" w:eastAsia="nl-NL"/>
    </w:rPr>
  </w:style>
  <w:style w:type="character" w:customStyle="1" w:styleId="Titre2Car">
    <w:name w:val="Titre 2 Car"/>
    <w:basedOn w:val="Policepardfaut"/>
    <w:link w:val="Titre2"/>
    <w:rsid w:val="00046C48"/>
    <w:rPr>
      <w:rFonts w:ascii="Garamond" w:eastAsia="Times New Roman" w:hAnsi="Garamond" w:cs="Arial"/>
      <w:b/>
      <w:bCs/>
      <w:iCs/>
      <w:sz w:val="23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rsid w:val="00046C48"/>
    <w:rPr>
      <w:rFonts w:ascii="Garamond" w:eastAsia="Times New Roman" w:hAnsi="Garamond" w:cs="Arial"/>
      <w:b/>
      <w:bCs/>
      <w:sz w:val="23"/>
      <w:szCs w:val="26"/>
      <w:lang w:val="nl-NL" w:eastAsia="nl-NL"/>
    </w:rPr>
  </w:style>
  <w:style w:type="character" w:customStyle="1" w:styleId="Titre4Car">
    <w:name w:val="Titre 4 Car"/>
    <w:basedOn w:val="Policepardfaut"/>
    <w:link w:val="Titre4"/>
    <w:rsid w:val="00046C48"/>
    <w:rPr>
      <w:rFonts w:ascii="Garamond" w:eastAsia="Times New Roman" w:hAnsi="Garamond" w:cs="Times New Roman"/>
      <w:b/>
      <w:bCs/>
      <w:sz w:val="28"/>
      <w:szCs w:val="28"/>
      <w:lang w:val="nl-NL" w:eastAsia="nl-NL"/>
    </w:rPr>
  </w:style>
  <w:style w:type="character" w:customStyle="1" w:styleId="Titre5Car">
    <w:name w:val="Titre 5 Car"/>
    <w:basedOn w:val="Policepardfaut"/>
    <w:link w:val="Titre5"/>
    <w:rsid w:val="00046C48"/>
    <w:rPr>
      <w:rFonts w:ascii="Garamond" w:eastAsia="Times New Roman" w:hAnsi="Garamond" w:cs="Times New Roman"/>
      <w:b/>
      <w:bCs/>
      <w:i/>
      <w:iCs/>
      <w:sz w:val="26"/>
      <w:szCs w:val="26"/>
      <w:lang w:val="nl-NL" w:eastAsia="nl-NL"/>
    </w:rPr>
  </w:style>
  <w:style w:type="character" w:customStyle="1" w:styleId="Titre6Car">
    <w:name w:val="Titre 6 Car"/>
    <w:basedOn w:val="Policepardfaut"/>
    <w:link w:val="Titre6"/>
    <w:rsid w:val="00046C48"/>
    <w:rPr>
      <w:rFonts w:ascii="Garamond" w:eastAsia="Times New Roman" w:hAnsi="Garamond" w:cs="Times New Roman"/>
      <w:b/>
      <w:bCs/>
      <w:lang w:val="nl-NL" w:eastAsia="nl-NL"/>
    </w:rPr>
  </w:style>
  <w:style w:type="character" w:customStyle="1" w:styleId="Titre7Car">
    <w:name w:val="Titre 7 Car"/>
    <w:basedOn w:val="Policepardfaut"/>
    <w:link w:val="Titre7"/>
    <w:rsid w:val="00046C48"/>
    <w:rPr>
      <w:rFonts w:ascii="Garamond" w:eastAsia="Times New Roman" w:hAnsi="Garamond" w:cs="Times New Roman"/>
      <w:sz w:val="23"/>
      <w:szCs w:val="24"/>
      <w:lang w:val="nl-NL" w:eastAsia="nl-NL"/>
    </w:rPr>
  </w:style>
  <w:style w:type="character" w:customStyle="1" w:styleId="Titre8Car">
    <w:name w:val="Titre 8 Car"/>
    <w:basedOn w:val="Policepardfaut"/>
    <w:link w:val="Titre8"/>
    <w:rsid w:val="00046C48"/>
    <w:rPr>
      <w:rFonts w:ascii="Garamond" w:eastAsia="Times New Roman" w:hAnsi="Garamond" w:cs="Times New Roman"/>
      <w:i/>
      <w:iCs/>
      <w:sz w:val="23"/>
      <w:szCs w:val="24"/>
      <w:lang w:val="nl-NL" w:eastAsia="nl-NL"/>
    </w:rPr>
  </w:style>
  <w:style w:type="character" w:customStyle="1" w:styleId="Titre9Car">
    <w:name w:val="Titre 9 Car"/>
    <w:basedOn w:val="Policepardfaut"/>
    <w:link w:val="Titre9"/>
    <w:rsid w:val="00046C48"/>
    <w:rPr>
      <w:rFonts w:ascii="Arial" w:eastAsia="Times New Roman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568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5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552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81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f.sup@gezondheid.belg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ealth.fgov.be\shares\DG4\COMMUN\MANAGEMENT%20OFFICE\Interne%20documenten_Documents%20internes\Formulieren%20en%20Templates_Formulaires%20et%20Templates\1.%20Modellen%20brieven_Mod&#232;les%20lettres\0_Brief_Algemeen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OP_x003a_ xmlns="925c5799-df81-4ad1-b8f3-fd6343df0a06" xsi:nil="true"/>
    <TaxCatchAll xmlns="116ff561-9f70-4146-a667-e8eb881c6082" xsi:nil="true"/>
    <lcf76f155ced4ddcb4097134ff3c332f xmlns="925c5799-df81-4ad1-b8f3-fd6343df0a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2AAB233F0F0419CAB89B125EBD173" ma:contentTypeVersion="20" ma:contentTypeDescription="Create a new document." ma:contentTypeScope="" ma:versionID="94eeaf9387a6950c51fdb654eb71e9eb">
  <xsd:schema xmlns:xsd="http://www.w3.org/2001/XMLSchema" xmlns:xs="http://www.w3.org/2001/XMLSchema" xmlns:p="http://schemas.microsoft.com/office/2006/metadata/properties" xmlns:ns2="925c5799-df81-4ad1-b8f3-fd6343df0a06" xmlns:ns3="116ff561-9f70-4146-a667-e8eb881c6082" targetNamespace="http://schemas.microsoft.com/office/2006/metadata/properties" ma:root="true" ma:fieldsID="aa45859c3a37f495917e354d9136ffb2" ns2:_="" ns3:_="">
    <xsd:import namespace="925c5799-df81-4ad1-b8f3-fd6343df0a06"/>
    <xsd:import namespace="116ff561-9f70-4146-a667-e8eb881c6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LETOP_x003a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c5799-df81-4ad1-b8f3-fd6343df0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LETOP_x003a_" ma:index="24" nillable="true" ma:displayName="LET OP: " ma:description="Bij afdrukken, onder het instellen van de juiste printer, bij &quot;printereigenschappen&quot; Kies je onder &quot;Invoerlade&quot; - &quot;Handinvoerlade&quot; !! + doe de lade aan de rechterkant van de printer open en leg het blad omgekeerd (dus met de achterkant naar boven) in de lade. " ma:format="Dropdown" ma:internalName="LETOP_x003a_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ff561-9f70-4146-a667-e8eb881c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cd588c-9aba-4ee3-8c7a-d744c2ead6d9}" ma:internalName="TaxCatchAll" ma:showField="CatchAllData" ma:web="116ff561-9f70-4146-a667-e8eb881c6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CBDFA-F5F7-41E6-B60A-4348E0D62A08}">
  <ds:schemaRefs>
    <ds:schemaRef ds:uri="http://schemas.microsoft.com/office/2006/metadata/properties"/>
    <ds:schemaRef ds:uri="http://schemas.microsoft.com/office/infopath/2007/PartnerControls"/>
    <ds:schemaRef ds:uri="925c5799-df81-4ad1-b8f3-fd6343df0a06"/>
    <ds:schemaRef ds:uri="116ff561-9f70-4146-a667-e8eb881c6082"/>
  </ds:schemaRefs>
</ds:datastoreItem>
</file>

<file path=customXml/itemProps2.xml><?xml version="1.0" encoding="utf-8"?>
<ds:datastoreItem xmlns:ds="http://schemas.openxmlformats.org/officeDocument/2006/customXml" ds:itemID="{12453EAD-7307-49E7-B1FC-4DAD620EE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D63D0-2459-47AC-BDB0-E19D1A415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7FEEA8-F5AD-43B3-B3EE-6D82B065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c5799-df81-4ad1-b8f3-fd6343df0a06"/>
    <ds:schemaRef ds:uri="116ff561-9f70-4146-a667-e8eb881c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0_Brief_Algemeen_NL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Clock Dominique</dc:creator>
  <cp:keywords/>
  <dc:description/>
  <cp:lastModifiedBy>Dominique De Clock (SPF Santé Publique - FOD Volksgezondheid)</cp:lastModifiedBy>
  <cp:revision>3</cp:revision>
  <cp:lastPrinted>2023-08-29T08:37:00Z</cp:lastPrinted>
  <dcterms:created xsi:type="dcterms:W3CDTF">2023-10-09T08:38:00Z</dcterms:created>
  <dcterms:modified xsi:type="dcterms:W3CDTF">2023-10-09T08:39:00Z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0x0101000292AAB233F0F0419CAB89B125EBD173</vt:lpwstr>
  </property>
  <property fmtid="{D5CDD505-2E9C-101B-9397-08002B2CF9AE}" pid="3" name="MediaServiceImageTags">
    <vt:lpwstr/>
  </property>
</Properties>
</file>