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058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E</w:t>
                            </w:r>
                            <w:r w:rsidR="00CD6D56">
                              <w:rPr>
                                <w:rStyle w:val="Nadruk"/>
                                <w:sz w:val="20"/>
                                <w:szCs w:val="20"/>
                              </w:rPr>
                              <w:t>-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mail</w:t>
                            </w:r>
                            <w:r w:rsidR="00CD6D56">
                              <w:rPr>
                                <w:rStyle w:val="Nadruk"/>
                                <w:sz w:val="20"/>
                                <w:szCs w:val="20"/>
                              </w:rPr>
                              <w:t>adres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 contactpersoon voor deze template: </w:t>
                            </w:r>
                          </w:p>
                          <w:p w:rsidR="00CD45D1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:rsidR="00CD45D1" w:rsidRDefault="00CD45D1" w:rsidP="00CD45D1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D326DE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CD45D1" w:rsidRPr="003F09D9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" stroked="f">
                <v:textbox>
                  <w:txbxContent>
                    <w:p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E</w:t>
                      </w:r>
                      <w:r w:rsidR="00CD6D56">
                        <w:rPr>
                          <w:rStyle w:val="Nadruk"/>
                          <w:sz w:val="20"/>
                          <w:szCs w:val="20"/>
                        </w:rPr>
                        <w:t>-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mail</w:t>
                      </w:r>
                      <w:r w:rsidR="00CD6D56">
                        <w:rPr>
                          <w:rStyle w:val="Nadruk"/>
                          <w:sz w:val="20"/>
                          <w:szCs w:val="20"/>
                        </w:rPr>
                        <w:t>adres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 contactpersoon voor deze template: </w:t>
                      </w:r>
                    </w:p>
                    <w:p w:rsidR="00CD45D1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:rsidR="00CD45D1" w:rsidRDefault="00CD45D1" w:rsidP="00CD45D1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D326DE">
                        <w:rPr>
                          <w:rStyle w:val="Nadruk"/>
                          <w:b/>
                          <w:sz w:val="20"/>
                          <w:szCs w:val="20"/>
                        </w:rPr>
                        <w:t>2020</w:t>
                      </w:r>
                    </w:p>
                    <w:p w:rsidR="00CD45D1" w:rsidRPr="003F09D9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ED141" wp14:editId="52CE8859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ED141" wp14:editId="52CE8859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E3D58" w:rsidRPr="003F09D9" w:rsidRDefault="0015423E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>Template VMS</w:t>
          </w:r>
          <w:r w:rsidR="00D80F73">
            <w:rPr>
              <w:sz w:val="28"/>
            </w:rPr>
            <w:t xml:space="preserve"> 2</w:t>
          </w:r>
          <w:r>
            <w:rPr>
              <w:sz w:val="28"/>
            </w:rPr>
            <w:t>: incident somatische zorg of vrijheidsbeperkende maatregelen (keuzethema’s uit Pijler A)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Tr="00A87357">
        <w:tc>
          <w:tcPr>
            <w:tcW w:w="1701" w:type="dxa"/>
          </w:tcPr>
          <w:p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:rsidR="0067499A" w:rsidRDefault="0067499A"/>
        </w:tc>
        <w:tc>
          <w:tcPr>
            <w:tcW w:w="7530" w:type="dxa"/>
            <w:gridSpan w:val="2"/>
          </w:tcPr>
          <w:p w:rsidR="002A6C12" w:rsidRDefault="0061418C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Veiligheidsmanagement </w:t>
            </w:r>
            <w:r w:rsidR="002A6C12">
              <w:rPr>
                <w:lang w:val="nl-BE"/>
              </w:rPr>
              <w:t xml:space="preserve">(VMS) </w:t>
            </w:r>
            <w:r w:rsidR="00B65527">
              <w:rPr>
                <w:lang w:val="nl-BE"/>
              </w:rPr>
              <w:t>is een</w:t>
            </w:r>
            <w:r w:rsidR="002A6C12">
              <w:rPr>
                <w:lang w:val="nl-BE"/>
              </w:rPr>
              <w:t xml:space="preserve"> </w:t>
            </w:r>
            <w:r w:rsidR="002A6C12" w:rsidRPr="002A6C12">
              <w:rPr>
                <w:b/>
                <w:lang w:val="nl-BE"/>
              </w:rPr>
              <w:t>verplicht thema</w:t>
            </w:r>
            <w:r w:rsidR="002A6C12">
              <w:rPr>
                <w:lang w:val="nl-BE"/>
              </w:rPr>
              <w:t xml:space="preserve"> voor alle psychiatrische ziekenhuizen. </w:t>
            </w:r>
          </w:p>
          <w:p w:rsidR="0067499A" w:rsidRDefault="002A6C12" w:rsidP="0067499A">
            <w:pPr>
              <w:jc w:val="both"/>
              <w:rPr>
                <w:b/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Pr="002A6C12">
              <w:rPr>
                <w:b/>
                <w:lang w:val="nl-BE"/>
              </w:rPr>
              <w:t xml:space="preserve">incident uit </w:t>
            </w:r>
            <w:r w:rsidR="00D326DE">
              <w:rPr>
                <w:b/>
                <w:lang w:val="nl-BE"/>
              </w:rPr>
              <w:t>2020</w:t>
            </w:r>
            <w:r w:rsidR="008666DE">
              <w:rPr>
                <w:b/>
                <w:lang w:val="nl-BE"/>
              </w:rPr>
              <w:t xml:space="preserve"> over ofwel somatische zorg ofwel over vrijheidsbeperkende maatregelen. </w:t>
            </w:r>
          </w:p>
          <w:p w:rsidR="008666DE" w:rsidRPr="00353B28" w:rsidRDefault="008666DE" w:rsidP="0067499A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incidenttype</w:t>
            </w:r>
            <w:r w:rsidRPr="00EC62BC">
              <w:rPr>
                <w:b/>
                <w:lang w:val="nl-BE"/>
              </w:rPr>
              <w:t xml:space="preserve"> uw ziekenhuis heeft gekozen</w:t>
            </w:r>
            <w:r w:rsidR="00353B28">
              <w:rPr>
                <w:b/>
                <w:lang w:val="nl-BE"/>
              </w:rPr>
              <w:t>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205E0B" w:rsidRPr="003D799D" w:rsidTr="00205E0B">
              <w:trPr>
                <w:trHeight w:val="274"/>
              </w:trPr>
              <w:tc>
                <w:tcPr>
                  <w:tcW w:w="780" w:type="dxa"/>
                </w:tcPr>
                <w:p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Somatische zorg</w:t>
                  </w:r>
                </w:p>
              </w:tc>
            </w:tr>
            <w:tr w:rsidR="00205E0B" w:rsidRPr="003D799D" w:rsidTr="00205E0B">
              <w:trPr>
                <w:trHeight w:val="260"/>
              </w:trPr>
              <w:tc>
                <w:tcPr>
                  <w:tcW w:w="780" w:type="dxa"/>
                </w:tcPr>
                <w:p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Vrijheidsbeperkende maatregelen</w:t>
                  </w:r>
                </w:p>
              </w:tc>
            </w:tr>
          </w:tbl>
          <w:p w:rsidR="00CD6D56" w:rsidRPr="00CD6D56" w:rsidRDefault="00CD6D56" w:rsidP="0067499A">
            <w:pPr>
              <w:jc w:val="both"/>
            </w:pPr>
          </w:p>
          <w:p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2A6C12">
              <w:rPr>
                <w:lang w:val="nl-BE"/>
              </w:rPr>
              <w:t>het incident</w:t>
            </w:r>
            <w:r>
              <w:rPr>
                <w:lang w:val="nl-BE"/>
              </w:rPr>
              <w:t xml:space="preserve"> </w:t>
            </w:r>
            <w:r w:rsidR="008471CA">
              <w:rPr>
                <w:lang w:val="nl-BE"/>
              </w:rPr>
              <w:t xml:space="preserve">uit </w:t>
            </w:r>
            <w:r w:rsidR="00D326DE">
              <w:rPr>
                <w:lang w:val="nl-BE"/>
              </w:rPr>
              <w:t>2020</w:t>
            </w:r>
            <w:r w:rsidR="008471CA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:rsidTr="00A87357">
        <w:trPr>
          <w:trHeight w:val="772"/>
        </w:trPr>
        <w:tc>
          <w:tcPr>
            <w:tcW w:w="1701" w:type="dxa"/>
          </w:tcPr>
          <w:p w:rsidR="00AE3D58" w:rsidRDefault="00902B46" w:rsidP="0067499A">
            <w:pPr>
              <w:pStyle w:val="Kop1"/>
              <w:jc w:val="left"/>
            </w:pPr>
            <w:bookmarkStart w:id="1" w:name="_Hlk534972443"/>
            <w:r>
              <w:rPr>
                <w:lang w:bidi="nl-NL"/>
              </w:rPr>
              <w:t>omschrijving van het incident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8666DE" w:rsidRDefault="0067499A" w:rsidP="0067499A">
            <w:r>
              <w:t xml:space="preserve">Beschrijf hieronder </w:t>
            </w:r>
            <w:r w:rsidR="00902B46" w:rsidRPr="00902B46">
              <w:t>een</w:t>
            </w:r>
            <w:r w:rsidR="00902B46" w:rsidRPr="00902B46">
              <w:rPr>
                <w:b/>
              </w:rPr>
              <w:t xml:space="preserve"> incident</w:t>
            </w:r>
            <w:r w:rsidR="00902B46">
              <w:t xml:space="preserve"> uit </w:t>
            </w:r>
            <w:r w:rsidR="00D326DE">
              <w:t>2020</w:t>
            </w:r>
            <w:r w:rsidR="008666DE">
              <w:t>.</w:t>
            </w:r>
            <w:r>
              <w:t xml:space="preserve"> </w:t>
            </w:r>
          </w:p>
          <w:p w:rsidR="00AE3D58" w:rsidRDefault="00902B46" w:rsidP="0067499A">
            <w:r>
              <w:t>.</w:t>
            </w:r>
            <w:r w:rsidR="0067499A">
              <w:t xml:space="preserve"> </w:t>
            </w:r>
          </w:p>
          <w:p w:rsidR="00C50059" w:rsidRDefault="00C50059" w:rsidP="00872F11"/>
          <w:p w:rsidR="000F243B" w:rsidRDefault="000F243B" w:rsidP="00872F11"/>
          <w:p w:rsidR="000F243B" w:rsidRDefault="000F243B" w:rsidP="00872F11"/>
          <w:p w:rsidR="000F243B" w:rsidRDefault="000F243B" w:rsidP="00872F11"/>
          <w:p w:rsidR="000F243B" w:rsidRDefault="000F243B" w:rsidP="00872F11"/>
        </w:tc>
      </w:tr>
      <w:tr w:rsidR="00AE3D58" w:rsidTr="00A87357">
        <w:tc>
          <w:tcPr>
            <w:tcW w:w="1701" w:type="dxa"/>
          </w:tcPr>
          <w:p w:rsidR="00AE3D58" w:rsidRDefault="00902B46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Classificatie volgens de WHO-taxonomie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785A9A" w:rsidRDefault="00902B46" w:rsidP="00C313CA">
            <w:pPr>
              <w:jc w:val="both"/>
            </w:pPr>
            <w:r>
              <w:t xml:space="preserve">Geef aan hoe het incident gecodeerd werd volgens de </w:t>
            </w:r>
            <w:r w:rsidRPr="00902B46">
              <w:rPr>
                <w:b/>
              </w:rPr>
              <w:t>minimale dataset van de WHO</w:t>
            </w:r>
            <w:r>
              <w:t>.</w:t>
            </w:r>
            <w:r w:rsidR="00DB328A">
              <w:t xml:space="preserve"> Voeg de juiste code (bv. </w:t>
            </w:r>
            <w:proofErr w:type="spellStart"/>
            <w:r w:rsidR="00DB328A">
              <w:t>aabz</w:t>
            </w:r>
            <w:proofErr w:type="spellEnd"/>
            <w:r w:rsidR="00DB328A">
              <w:t xml:space="preserve">) toe. Er dient gecodeerd te worden </w:t>
            </w:r>
            <w:r w:rsidR="00DB328A" w:rsidRPr="00DB328A">
              <w:rPr>
                <w:b/>
                <w:u w:val="single"/>
              </w:rPr>
              <w:t>tot op het diepste niveau!.</w:t>
            </w:r>
            <w:r w:rsidR="00DB328A">
              <w:t xml:space="preserve"> </w:t>
            </w:r>
          </w:p>
          <w:p w:rsidR="00AE3D58" w:rsidRDefault="00DB328A" w:rsidP="00C313CA">
            <w:pPr>
              <w:pStyle w:val="Cv-tekst"/>
              <w:jc w:val="both"/>
            </w:pPr>
            <w:r>
              <w:t xml:space="preserve">Incidenttype (a):  </w:t>
            </w:r>
          </w:p>
          <w:p w:rsidR="00DB328A" w:rsidRDefault="00DB328A" w:rsidP="00C313CA">
            <w:pPr>
              <w:pStyle w:val="Cv-tekst"/>
              <w:jc w:val="both"/>
            </w:pPr>
            <w:r>
              <w:t>Gevolgen voor de patiënt (b):</w:t>
            </w:r>
          </w:p>
          <w:p w:rsidR="00DB328A" w:rsidRDefault="00DB328A" w:rsidP="00C313CA">
            <w:pPr>
              <w:pStyle w:val="Cv-tekst"/>
              <w:jc w:val="both"/>
            </w:pPr>
            <w:r>
              <w:t>Incidentkarakteristieken (d):</w:t>
            </w:r>
          </w:p>
          <w:p w:rsidR="00DB328A" w:rsidRDefault="00DB328A" w:rsidP="00C313CA">
            <w:pPr>
              <w:pStyle w:val="Cv-tekst"/>
              <w:jc w:val="both"/>
            </w:pPr>
            <w:r>
              <w:t>Gevolgen voor de organisatie (h):</w:t>
            </w:r>
          </w:p>
        </w:tc>
      </w:tr>
      <w:bookmarkEnd w:id="1"/>
      <w:tr w:rsidR="00785A9A" w:rsidTr="00A87357">
        <w:trPr>
          <w:trHeight w:val="772"/>
        </w:trPr>
        <w:tc>
          <w:tcPr>
            <w:tcW w:w="1701" w:type="dxa"/>
          </w:tcPr>
          <w:p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t>retrospectieve incidentanalyse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785A9A" w:rsidRDefault="000F243B" w:rsidP="00C313CA">
            <w:pPr>
              <w:jc w:val="both"/>
            </w:pPr>
            <w:r>
              <w:t xml:space="preserve">Omschrijf hieronder </w:t>
            </w:r>
            <w:r w:rsidR="00CD45D1" w:rsidRPr="00CD45D1">
              <w:rPr>
                <w:b/>
              </w:rPr>
              <w:t xml:space="preserve">minstens 1 verbeteractie of - proces </w:t>
            </w:r>
            <w:r>
              <w:t xml:space="preserve">naar aanleiding van de retrospectieve analyse van dit incident. </w:t>
            </w:r>
          </w:p>
          <w:p w:rsidR="000F243B" w:rsidRDefault="000F243B" w:rsidP="006A436F"/>
        </w:tc>
      </w:tr>
      <w:bookmarkEnd w:id="2"/>
      <w:tr w:rsidR="00785A9A" w:rsidTr="00A87357">
        <w:tc>
          <w:tcPr>
            <w:tcW w:w="1701" w:type="dxa"/>
          </w:tcPr>
          <w:p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CD45D1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785A9A" w:rsidRDefault="000F243B" w:rsidP="00785A9A">
            <w:r>
              <w:t>Omschrijf hoe de patiënt en/of zijn familie werd  betrokken bij:</w:t>
            </w:r>
          </w:p>
          <w:p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De incidentanalyse</w:t>
            </w:r>
          </w:p>
          <w:p w:rsidR="00EB27A9" w:rsidRDefault="00EB27A9" w:rsidP="00EB27A9"/>
          <w:p w:rsidR="00EB27A9" w:rsidRDefault="00EB27A9" w:rsidP="00EB27A9"/>
          <w:p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Het definiëren van het verbeterproces</w:t>
            </w:r>
            <w:r w:rsidR="00CD45D1">
              <w:t xml:space="preserve"> of de verbeteractie</w:t>
            </w:r>
          </w:p>
          <w:p w:rsidR="00785A9A" w:rsidRDefault="00785A9A" w:rsidP="000F243B"/>
          <w:p w:rsidR="00EB27A9" w:rsidRDefault="00EB27A9" w:rsidP="000F243B"/>
          <w:p w:rsidR="00EB27A9" w:rsidRDefault="00CD45D1" w:rsidP="000F243B">
            <w:r w:rsidRPr="002355AE">
              <w:t>(*) dit kan ook een ervaringsdeskundige of patiëntvertegenwoordiger zijn</w:t>
            </w:r>
          </w:p>
        </w:tc>
      </w:tr>
      <w:tr w:rsidR="004C594A" w:rsidTr="00A87357">
        <w:trPr>
          <w:trHeight w:val="772"/>
        </w:trPr>
        <w:tc>
          <w:tcPr>
            <w:tcW w:w="1701" w:type="dxa"/>
          </w:tcPr>
          <w:p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:rsidR="004C594A" w:rsidRDefault="004C594A" w:rsidP="004C594A"/>
        </w:tc>
        <w:tc>
          <w:tcPr>
            <w:tcW w:w="7530" w:type="dxa"/>
            <w:gridSpan w:val="2"/>
          </w:tcPr>
          <w:p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CD45D1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896983">
              <w:rPr>
                <w:b/>
                <w:i/>
                <w:color w:val="FF0000"/>
                <w:lang w:val="nl-BE"/>
              </w:rPr>
              <w:t>009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B74484">
              <w:rPr>
                <w:b/>
                <w:i/>
                <w:color w:val="FF0000"/>
                <w:lang w:val="nl-BE"/>
              </w:rPr>
              <w:t>2</w:t>
            </w:r>
          </w:p>
        </w:tc>
      </w:tr>
      <w:tr w:rsidR="00DD3762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:rsidR="00DD3762" w:rsidRDefault="00DD3762" w:rsidP="006A436F">
            <w:pPr>
              <w:pStyle w:val="Cv-tekst"/>
            </w:pPr>
          </w:p>
        </w:tc>
      </w:tr>
      <w:tr w:rsidR="00DD3762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:rsidR="00DC52E1" w:rsidRPr="00DC52E1" w:rsidRDefault="00DC52E1" w:rsidP="00DC52E1">
      <w:pPr>
        <w:jc w:val="right"/>
      </w:pPr>
    </w:p>
    <w:p w:rsidR="00AE3D58" w:rsidRPr="00DC52E1" w:rsidRDefault="00AE3D58" w:rsidP="00DC52E1"/>
    <w:sectPr w:rsidR="00AE3D58" w:rsidRPr="00DC52E1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28" w:rsidRDefault="00353B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111"/>
      <w:gridCol w:w="5635"/>
    </w:tblGrid>
    <w:tr w:rsidR="00AE3D58" w:rsidTr="00353B28">
      <w:tc>
        <w:tcPr>
          <w:tcW w:w="4111" w:type="dxa"/>
        </w:tcPr>
        <w:p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35" w:type="dxa"/>
            </w:tcPr>
            <w:p w:rsidR="00AE3D58" w:rsidRDefault="00D80F73">
              <w:pPr>
                <w:pStyle w:val="Voettekst"/>
                <w:jc w:val="right"/>
              </w:pPr>
              <w:r>
                <w:t>Template VMS 2: incident somatische zorg of vrijheidsbeperkende maatregelen (keuzethema’s uit Pijler A)</w:t>
              </w:r>
            </w:p>
          </w:tc>
        </w:sdtContent>
      </w:sdt>
    </w:tr>
  </w:tbl>
  <w:p w:rsidR="00AE3D58" w:rsidRDefault="00AE3D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28" w:rsidRDefault="00353B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28" w:rsidRDefault="00353B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28" w:rsidRDefault="00353B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8712B"/>
    <w:rsid w:val="000C4C6E"/>
    <w:rsid w:val="000F243B"/>
    <w:rsid w:val="0010331C"/>
    <w:rsid w:val="00113FD0"/>
    <w:rsid w:val="0015423E"/>
    <w:rsid w:val="00163F8E"/>
    <w:rsid w:val="001728F6"/>
    <w:rsid w:val="00205E0B"/>
    <w:rsid w:val="002A6C12"/>
    <w:rsid w:val="003051BB"/>
    <w:rsid w:val="00353B28"/>
    <w:rsid w:val="003C3E1B"/>
    <w:rsid w:val="003D5030"/>
    <w:rsid w:val="003F09D9"/>
    <w:rsid w:val="004708A3"/>
    <w:rsid w:val="004C594A"/>
    <w:rsid w:val="005056A8"/>
    <w:rsid w:val="0051479A"/>
    <w:rsid w:val="0061418C"/>
    <w:rsid w:val="0067499A"/>
    <w:rsid w:val="00785A9A"/>
    <w:rsid w:val="00786D2F"/>
    <w:rsid w:val="007C581E"/>
    <w:rsid w:val="007E6DA3"/>
    <w:rsid w:val="00834486"/>
    <w:rsid w:val="008471CA"/>
    <w:rsid w:val="008510D9"/>
    <w:rsid w:val="008643B4"/>
    <w:rsid w:val="008666DE"/>
    <w:rsid w:val="00872F11"/>
    <w:rsid w:val="00896983"/>
    <w:rsid w:val="008C6017"/>
    <w:rsid w:val="00902B46"/>
    <w:rsid w:val="00977880"/>
    <w:rsid w:val="009C376B"/>
    <w:rsid w:val="00A87357"/>
    <w:rsid w:val="00A974B9"/>
    <w:rsid w:val="00AD3B25"/>
    <w:rsid w:val="00AE3D58"/>
    <w:rsid w:val="00AF3FA5"/>
    <w:rsid w:val="00B27FF3"/>
    <w:rsid w:val="00B642F3"/>
    <w:rsid w:val="00B65527"/>
    <w:rsid w:val="00B74484"/>
    <w:rsid w:val="00B74E28"/>
    <w:rsid w:val="00BF2785"/>
    <w:rsid w:val="00C313CA"/>
    <w:rsid w:val="00C50059"/>
    <w:rsid w:val="00CD45D1"/>
    <w:rsid w:val="00CD6D56"/>
    <w:rsid w:val="00D051DE"/>
    <w:rsid w:val="00D326DE"/>
    <w:rsid w:val="00D74EBF"/>
    <w:rsid w:val="00D80F73"/>
    <w:rsid w:val="00DB328A"/>
    <w:rsid w:val="00DC52E1"/>
    <w:rsid w:val="00DD3762"/>
    <w:rsid w:val="00DE26C7"/>
    <w:rsid w:val="00E02C9C"/>
    <w:rsid w:val="00EB27A9"/>
    <w:rsid w:val="00EB61C3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2: incident somatische zorg of vrijheidsbeperkende maatregelen (keuzethema’s uit Pijler A)</dc:creator>
  <cp:lastModifiedBy>Peleman Hilde</cp:lastModifiedBy>
  <cp:revision>7</cp:revision>
  <dcterms:created xsi:type="dcterms:W3CDTF">2019-12-12T11:06:00Z</dcterms:created>
  <dcterms:modified xsi:type="dcterms:W3CDTF">2020-09-30T14:35:00Z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