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AE00" w14:textId="628F6F2F" w:rsidR="006A263D" w:rsidRPr="00172763" w:rsidRDefault="00D85AB3" w:rsidP="00AC5948">
      <w:pPr>
        <w:framePr w:w="4099" w:h="1259" w:hSpace="142" w:wrap="around" w:vAnchor="page" w:hAnchor="page" w:x="1702" w:y="2269" w:anchorLock="1"/>
        <w:spacing w:line="190" w:lineRule="exact"/>
        <w:rPr>
          <w:rFonts w:ascii="Ebrima" w:hAnsi="Ebrima" w:cstheme="minorHAnsi"/>
          <w:b/>
          <w:sz w:val="16"/>
          <w:szCs w:val="16"/>
          <w:lang w:val="fr-FR"/>
        </w:rPr>
      </w:pPr>
      <w:r w:rsidRPr="00172763">
        <w:rPr>
          <w:rFonts w:ascii="Ebrima" w:hAnsi="Ebrima" w:cstheme="minorHAnsi"/>
          <w:b/>
          <w:sz w:val="16"/>
          <w:szCs w:val="16"/>
          <w:lang w:val="fr-FR"/>
        </w:rPr>
        <w:t>Service AMSZ</w:t>
      </w:r>
    </w:p>
    <w:p w14:paraId="33A939B6" w14:textId="145014AF" w:rsidR="00D85AB3" w:rsidRPr="00172763" w:rsidRDefault="00D85AB3" w:rsidP="00AC5948">
      <w:pPr>
        <w:framePr w:w="4099" w:h="1259" w:hSpace="142" w:wrap="around" w:vAnchor="page" w:hAnchor="page" w:x="1702" w:y="2269" w:anchorLock="1"/>
        <w:spacing w:line="190" w:lineRule="exact"/>
        <w:rPr>
          <w:rFonts w:ascii="Ebrima" w:hAnsi="Ebrima" w:cstheme="minorHAnsi"/>
          <w:b/>
          <w:sz w:val="16"/>
          <w:szCs w:val="16"/>
          <w:lang w:val="fr-FR"/>
        </w:rPr>
      </w:pPr>
      <w:r w:rsidRPr="00172763">
        <w:rPr>
          <w:rFonts w:ascii="Ebrima" w:hAnsi="Ebrima" w:cstheme="minorHAnsi"/>
          <w:b/>
          <w:sz w:val="16"/>
          <w:szCs w:val="16"/>
          <w:lang w:val="fr-FR"/>
        </w:rPr>
        <w:t>Affaires multilatérales</w:t>
      </w:r>
    </w:p>
    <w:p w14:paraId="099B3422" w14:textId="0A86966C" w:rsidR="006A263D" w:rsidRPr="00172763" w:rsidRDefault="00D85AB3" w:rsidP="00AC5948">
      <w:pPr>
        <w:framePr w:w="4099" w:h="1259" w:hSpace="142" w:wrap="around" w:vAnchor="page" w:hAnchor="page" w:x="1702" w:y="2269" w:anchorLock="1"/>
        <w:spacing w:line="190" w:lineRule="exact"/>
        <w:rPr>
          <w:rFonts w:ascii="Ebrima" w:hAnsi="Ebrima" w:cstheme="minorHAnsi"/>
          <w:sz w:val="16"/>
          <w:szCs w:val="16"/>
          <w:lang w:val="fr-FR"/>
        </w:rPr>
      </w:pPr>
      <w:bookmarkStart w:id="0" w:name="Text5"/>
      <w:r w:rsidRPr="00172763">
        <w:rPr>
          <w:rFonts w:ascii="Ebrima" w:hAnsi="Ebrima" w:cstheme="minorHAnsi"/>
          <w:sz w:val="16"/>
          <w:szCs w:val="16"/>
          <w:lang w:val="fr-FR"/>
        </w:rPr>
        <w:t>Cellule CITES</w:t>
      </w:r>
      <w:bookmarkEnd w:id="0"/>
      <w:r w:rsidRPr="00172763">
        <w:rPr>
          <w:rFonts w:ascii="Ebrima" w:hAnsi="Ebrima" w:cstheme="minorHAnsi"/>
          <w:sz w:val="16"/>
          <w:szCs w:val="16"/>
          <w:lang w:val="fr-FR"/>
        </w:rPr>
        <w:t xml:space="preserve"> </w:t>
      </w:r>
    </w:p>
    <w:p w14:paraId="222BAE7B" w14:textId="7E5872E8" w:rsidR="005477CF" w:rsidRPr="00172763" w:rsidRDefault="009807BC" w:rsidP="004C0E5F">
      <w:pPr>
        <w:spacing w:line="250" w:lineRule="exact"/>
        <w:rPr>
          <w:rFonts w:ascii="Ebrima" w:hAnsi="Ebrima" w:cstheme="minorHAnsi"/>
          <w:sz w:val="23"/>
          <w:szCs w:val="23"/>
          <w:lang w:val="fr-FR"/>
        </w:rPr>
        <w:sectPr w:rsidR="005477CF" w:rsidRPr="00172763" w:rsidSect="00DE08B9">
          <w:footerReference w:type="default" r:id="rId12"/>
          <w:footerReference w:type="first" r:id="rId13"/>
          <w:pgSz w:w="11906" w:h="16838" w:code="9"/>
          <w:pgMar w:top="3969" w:right="1701" w:bottom="1418" w:left="1701" w:header="709" w:footer="709" w:gutter="0"/>
          <w:cols w:space="708"/>
          <w:titlePg/>
          <w:docGrid w:linePitch="360"/>
        </w:sectPr>
      </w:pPr>
      <w:r w:rsidRPr="00172763">
        <w:rPr>
          <w:rFonts w:ascii="Ebrima" w:hAnsi="Ebrima" w:cstheme="minorHAnsi"/>
          <w:noProof/>
        </w:rPr>
        <w:drawing>
          <wp:anchor distT="0" distB="0" distL="90170" distR="90170" simplePos="0" relativeHeight="251657728" behindDoc="0" locked="1" layoutInCell="0" allowOverlap="1" wp14:anchorId="7D29AC4B" wp14:editId="35C915DC">
            <wp:simplePos x="0" y="0"/>
            <wp:positionH relativeFrom="page">
              <wp:posOffset>521970</wp:posOffset>
            </wp:positionH>
            <wp:positionV relativeFrom="page">
              <wp:posOffset>323850</wp:posOffset>
            </wp:positionV>
            <wp:extent cx="2266950" cy="86296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16C05" w14:textId="4BF9DC43" w:rsidR="006132AC" w:rsidRPr="00172763" w:rsidRDefault="00D85AB3" w:rsidP="00D85AB3">
      <w:pPr>
        <w:spacing w:line="250" w:lineRule="exact"/>
        <w:jc w:val="center"/>
        <w:rPr>
          <w:rFonts w:ascii="Ebrima" w:eastAsia="Yu Mincho Light" w:hAnsi="Ebrima" w:cstheme="minorHAnsi"/>
          <w:b/>
          <w:bCs/>
          <w:sz w:val="28"/>
          <w:szCs w:val="28"/>
          <w:lang w:val="fr-FR"/>
        </w:rPr>
      </w:pPr>
      <w:r w:rsidRPr="00172763">
        <w:rPr>
          <w:rFonts w:ascii="Ebrima" w:eastAsia="Yu Mincho Light" w:hAnsi="Ebrima" w:cstheme="minorHAnsi"/>
          <w:b/>
          <w:bCs/>
          <w:sz w:val="28"/>
          <w:szCs w:val="28"/>
          <w:lang w:val="fr-FR"/>
        </w:rPr>
        <w:t xml:space="preserve">CIRCULAIRE – </w:t>
      </w:r>
      <w:r w:rsidR="001D442B">
        <w:rPr>
          <w:rFonts w:ascii="Ebrima" w:eastAsia="Yu Mincho Light" w:hAnsi="Ebrima" w:cstheme="minorHAnsi"/>
          <w:b/>
          <w:bCs/>
          <w:sz w:val="28"/>
          <w:szCs w:val="28"/>
          <w:lang w:val="fr-FR"/>
        </w:rPr>
        <w:t>UTILISATION DU CERTIFICAT DE PROPRIETE</w:t>
      </w:r>
      <w:r w:rsidR="001B006C" w:rsidRPr="00172763">
        <w:rPr>
          <w:rFonts w:ascii="Ebrima" w:eastAsia="Yu Mincho Light" w:hAnsi="Ebrima" w:cstheme="minorHAnsi"/>
          <w:b/>
          <w:bCs/>
          <w:sz w:val="28"/>
          <w:szCs w:val="28"/>
          <w:lang w:val="fr-FR"/>
        </w:rPr>
        <w:t xml:space="preserve"> </w:t>
      </w:r>
    </w:p>
    <w:p w14:paraId="1E370942" w14:textId="406AF82D" w:rsidR="00D85AB3" w:rsidRPr="00172763" w:rsidRDefault="00D85AB3" w:rsidP="004C0E5F">
      <w:pPr>
        <w:spacing w:line="250" w:lineRule="exact"/>
        <w:rPr>
          <w:rFonts w:ascii="Ebrima" w:eastAsia="Yu Mincho Light" w:hAnsi="Ebrima" w:cstheme="minorHAnsi"/>
          <w:sz w:val="28"/>
          <w:szCs w:val="28"/>
          <w:lang w:val="fr-FR"/>
        </w:rPr>
      </w:pPr>
    </w:p>
    <w:p w14:paraId="29C7E3B1" w14:textId="77777777" w:rsidR="00D85AB3" w:rsidRPr="00172763" w:rsidRDefault="00D85AB3" w:rsidP="004C0E5F">
      <w:pPr>
        <w:spacing w:line="250" w:lineRule="exact"/>
        <w:rPr>
          <w:rFonts w:ascii="Ebrima" w:eastAsia="Yu Mincho Light" w:hAnsi="Ebrima" w:cstheme="minorHAnsi"/>
          <w:sz w:val="28"/>
          <w:szCs w:val="28"/>
          <w:lang w:val="fr-FR"/>
        </w:rPr>
      </w:pPr>
    </w:p>
    <w:p w14:paraId="0A2BDFAA" w14:textId="49A60FE6" w:rsidR="00D85AB3" w:rsidRPr="00172763" w:rsidRDefault="00D85AB3" w:rsidP="001D442B">
      <w:pPr>
        <w:spacing w:line="250" w:lineRule="exact"/>
        <w:ind w:firstLine="708"/>
        <w:rPr>
          <w:rFonts w:ascii="Ebrima" w:eastAsia="Yu Mincho Light" w:hAnsi="Ebrima" w:cstheme="minorHAnsi"/>
          <w:lang w:val="fr-FR"/>
        </w:rPr>
      </w:pPr>
      <w:r w:rsidRPr="00172763">
        <w:rPr>
          <w:rFonts w:ascii="Ebrima" w:eastAsia="Yu Mincho Light" w:hAnsi="Ebrima" w:cstheme="minorHAnsi"/>
          <w:b/>
          <w:bCs/>
          <w:lang w:val="fr-FR"/>
        </w:rPr>
        <w:t>Destinataires</w:t>
      </w:r>
      <w:r w:rsidRPr="00172763">
        <w:rPr>
          <w:rFonts w:ascii="Ebrima" w:eastAsia="Yu Mincho Light" w:hAnsi="Ebrima" w:cstheme="minorHAnsi"/>
          <w:lang w:val="fr-FR"/>
        </w:rPr>
        <w:t xml:space="preserve"> : </w:t>
      </w:r>
      <w:r w:rsidR="001D442B">
        <w:rPr>
          <w:rFonts w:ascii="Ebrima" w:eastAsia="Yu Mincho Light" w:hAnsi="Ebrima" w:cstheme="minorHAnsi"/>
          <w:lang w:val="fr-FR"/>
        </w:rPr>
        <w:t>Personnes privées, chasseurs</w:t>
      </w:r>
    </w:p>
    <w:p w14:paraId="251AEDB5" w14:textId="77777777" w:rsidR="007129AB" w:rsidRPr="00172763" w:rsidRDefault="007129AB" w:rsidP="004C0E5F">
      <w:pPr>
        <w:spacing w:line="250" w:lineRule="exact"/>
        <w:rPr>
          <w:rFonts w:ascii="Ebrima" w:eastAsia="Yu Mincho Light" w:hAnsi="Ebrima" w:cstheme="minorHAnsi"/>
          <w:b/>
          <w:bCs/>
          <w:lang w:val="fr-FR"/>
        </w:rPr>
      </w:pPr>
    </w:p>
    <w:p w14:paraId="62BFAFF6" w14:textId="0E567032" w:rsidR="00D85AB3" w:rsidRPr="00172763" w:rsidRDefault="005D26C8" w:rsidP="001D442B">
      <w:pPr>
        <w:spacing w:line="250" w:lineRule="exact"/>
        <w:ind w:firstLine="708"/>
        <w:rPr>
          <w:rFonts w:ascii="Ebrima" w:eastAsia="Yu Mincho Light" w:hAnsi="Ebrima" w:cstheme="minorHAnsi"/>
          <w:lang w:val="fr-FR"/>
        </w:rPr>
      </w:pPr>
      <w:r w:rsidRPr="00172763">
        <w:rPr>
          <w:rFonts w:ascii="Ebrima" w:eastAsia="Yu Mincho Light" w:hAnsi="Ebrima" w:cstheme="minorHAnsi"/>
          <w:b/>
          <w:bCs/>
          <w:lang w:val="fr-FR"/>
        </w:rPr>
        <w:t>Mise à jour</w:t>
      </w:r>
      <w:r w:rsidRPr="00172763">
        <w:rPr>
          <w:rFonts w:ascii="Ebrima" w:eastAsia="Yu Mincho Light" w:hAnsi="Ebrima" w:cstheme="minorHAnsi"/>
          <w:lang w:val="fr-FR"/>
        </w:rPr>
        <w:t> : 2021</w:t>
      </w:r>
    </w:p>
    <w:p w14:paraId="3C80306A" w14:textId="77777777" w:rsidR="00D85AB3" w:rsidRPr="00172763" w:rsidRDefault="00D85AB3" w:rsidP="004C0E5F">
      <w:pPr>
        <w:spacing w:line="250" w:lineRule="exact"/>
        <w:rPr>
          <w:rFonts w:ascii="Ebrima" w:eastAsia="Yu Mincho Light" w:hAnsi="Ebrima" w:cstheme="minorHAnsi"/>
          <w:lang w:val="fr-FR"/>
        </w:rPr>
      </w:pPr>
    </w:p>
    <w:p w14:paraId="08E2813D" w14:textId="77777777" w:rsidR="0024137F" w:rsidRPr="00172763" w:rsidRDefault="0024137F" w:rsidP="004C0E5F">
      <w:pPr>
        <w:spacing w:line="250" w:lineRule="exact"/>
        <w:rPr>
          <w:rFonts w:ascii="Ebrima" w:eastAsia="Yu Mincho Light" w:hAnsi="Ebrima" w:cstheme="minorHAnsi"/>
          <w:lang w:val="fr-FR"/>
        </w:rPr>
      </w:pPr>
    </w:p>
    <w:p w14:paraId="11B01691" w14:textId="77777777" w:rsidR="003A4244" w:rsidRDefault="003A4244" w:rsidP="001D442B">
      <w:pPr>
        <w:spacing w:line="250" w:lineRule="exact"/>
        <w:ind w:firstLine="360"/>
        <w:rPr>
          <w:rFonts w:ascii="Ebrima" w:eastAsia="Yu Mincho Light" w:hAnsi="Ebrima" w:cstheme="minorHAnsi"/>
          <w:b/>
          <w:bCs/>
          <w:lang w:val="fr-FR"/>
        </w:rPr>
      </w:pPr>
    </w:p>
    <w:p w14:paraId="5BFE6E5E" w14:textId="627DDDBA" w:rsidR="00D85AB3" w:rsidRPr="00172763" w:rsidRDefault="0024137F" w:rsidP="00D82E9E">
      <w:pPr>
        <w:spacing w:line="250" w:lineRule="exact"/>
        <w:ind w:firstLine="708"/>
        <w:rPr>
          <w:rFonts w:ascii="Ebrima" w:eastAsia="Yu Mincho Light" w:hAnsi="Ebrima" w:cstheme="minorHAnsi"/>
          <w:b/>
          <w:bCs/>
          <w:lang w:val="fr-FR"/>
        </w:rPr>
      </w:pPr>
      <w:r w:rsidRPr="00172763">
        <w:rPr>
          <w:rFonts w:ascii="Ebrima" w:eastAsia="Yu Mincho Light" w:hAnsi="Ebrima" w:cstheme="minorHAnsi"/>
          <w:b/>
          <w:bCs/>
          <w:lang w:val="fr-FR"/>
        </w:rPr>
        <w:t>I</w:t>
      </w:r>
      <w:r w:rsidR="00C61D00" w:rsidRPr="00172763">
        <w:rPr>
          <w:rFonts w:ascii="Ebrima" w:eastAsia="Yu Mincho Light" w:hAnsi="Ebrima" w:cstheme="minorHAnsi"/>
          <w:b/>
          <w:bCs/>
          <w:lang w:val="fr-FR"/>
        </w:rPr>
        <w:t>ntroduction</w:t>
      </w:r>
    </w:p>
    <w:p w14:paraId="125DF6B6" w14:textId="77777777" w:rsidR="0024137F" w:rsidRPr="00172763" w:rsidRDefault="0024137F" w:rsidP="004C0E5F">
      <w:pPr>
        <w:spacing w:line="250" w:lineRule="exact"/>
        <w:rPr>
          <w:rFonts w:ascii="Ebrima" w:eastAsia="Yu Mincho Light" w:hAnsi="Ebrima" w:cstheme="minorHAnsi"/>
          <w:lang w:val="fr-FR"/>
        </w:rPr>
      </w:pPr>
    </w:p>
    <w:p w14:paraId="6E74CB29" w14:textId="77777777" w:rsidR="003A4244" w:rsidRDefault="003A4244" w:rsidP="001D442B">
      <w:pPr>
        <w:ind w:left="360"/>
        <w:jc w:val="both"/>
        <w:rPr>
          <w:rFonts w:ascii="Ebrima" w:hAnsi="Ebrima"/>
          <w:lang w:val="fr-BE"/>
        </w:rPr>
      </w:pPr>
    </w:p>
    <w:p w14:paraId="2EAE5C88" w14:textId="10A3F8BC" w:rsidR="006C00FE" w:rsidRDefault="001D442B" w:rsidP="006C00FE">
      <w:pPr>
        <w:ind w:left="708"/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lang w:val="fr-BE"/>
        </w:rPr>
        <w:t>Vous résidez en Belgique mais voyagez fréquemment hors de l’Union européenne avec votre animal de compagnie d’une espèce protégée par l</w:t>
      </w:r>
      <w:r w:rsidR="006C00FE">
        <w:rPr>
          <w:rFonts w:ascii="Ebrima" w:hAnsi="Ebrima"/>
          <w:lang w:val="fr-BE"/>
        </w:rPr>
        <w:t>e règlement</w:t>
      </w:r>
      <w:r w:rsidRPr="001D442B">
        <w:rPr>
          <w:rFonts w:ascii="Ebrima" w:hAnsi="Ebrima"/>
          <w:lang w:val="fr-BE"/>
        </w:rPr>
        <w:t xml:space="preserve"> CITES</w:t>
      </w:r>
      <w:r w:rsidR="006C00FE">
        <w:rPr>
          <w:rFonts w:ascii="Ebrima" w:hAnsi="Ebrima"/>
          <w:lang w:val="fr-BE"/>
        </w:rPr>
        <w:t xml:space="preserve"> de l’UE </w:t>
      </w:r>
      <w:r w:rsidR="006C00FE">
        <w:rPr>
          <w:rStyle w:val="Appelnotedebasdep"/>
          <w:rFonts w:ascii="Ebrima" w:hAnsi="Ebrima"/>
          <w:lang w:val="fr-BE"/>
        </w:rPr>
        <w:footnoteReference w:id="1"/>
      </w:r>
      <w:r w:rsidRPr="001D442B">
        <w:rPr>
          <w:rFonts w:ascii="Ebrima" w:hAnsi="Ebrima"/>
          <w:lang w:val="fr-BE"/>
        </w:rPr>
        <w:t xml:space="preserve"> ?  </w:t>
      </w:r>
    </w:p>
    <w:p w14:paraId="65506083" w14:textId="11FE5E2C" w:rsidR="006C00FE" w:rsidRDefault="001D442B" w:rsidP="006C00FE">
      <w:pPr>
        <w:ind w:left="708"/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>Vous résidez en Belgique mais souhaitez participer à une chasse privée hors de l’UE avec votre rapace</w:t>
      </w:r>
      <w:r w:rsidR="00632C9C">
        <w:rPr>
          <w:rFonts w:ascii="Ebrima" w:hAnsi="Ebrima"/>
          <w:lang w:val="fr-BE"/>
        </w:rPr>
        <w:t xml:space="preserve"> </w:t>
      </w:r>
      <w:r w:rsidR="00632C9C">
        <w:rPr>
          <w:rStyle w:val="Appelnotedebasdep"/>
          <w:rFonts w:ascii="Ebrima" w:hAnsi="Ebrima"/>
          <w:lang w:val="fr-BE"/>
        </w:rPr>
        <w:footnoteReference w:id="2"/>
      </w:r>
      <w:r>
        <w:rPr>
          <w:rFonts w:ascii="Ebrima" w:hAnsi="Ebrima"/>
          <w:lang w:val="fr-BE"/>
        </w:rPr>
        <w:t xml:space="preserve">?  </w:t>
      </w:r>
    </w:p>
    <w:p w14:paraId="4CF347F1" w14:textId="77777777" w:rsidR="006C00FE" w:rsidRDefault="006C00FE" w:rsidP="006C00FE">
      <w:pPr>
        <w:ind w:left="708"/>
        <w:jc w:val="both"/>
        <w:rPr>
          <w:rFonts w:ascii="Ebrima" w:hAnsi="Ebrima"/>
          <w:lang w:val="fr-BE"/>
        </w:rPr>
      </w:pPr>
    </w:p>
    <w:p w14:paraId="1C8E01F9" w14:textId="5793676B" w:rsidR="001D442B" w:rsidRPr="001D442B" w:rsidRDefault="001D442B" w:rsidP="006C00FE">
      <w:pPr>
        <w:ind w:left="708"/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 xml:space="preserve">Vous pouvez demander </w:t>
      </w:r>
      <w:r w:rsidRPr="001D442B">
        <w:rPr>
          <w:rFonts w:ascii="Ebrima" w:hAnsi="Ebrima"/>
          <w:lang w:val="fr-BE"/>
        </w:rPr>
        <w:t xml:space="preserve">un </w:t>
      </w:r>
      <w:r w:rsidRPr="006C00FE">
        <w:rPr>
          <w:rFonts w:ascii="Ebrima" w:hAnsi="Ebrima"/>
          <w:b/>
          <w:bCs/>
          <w:lang w:val="fr-BE"/>
        </w:rPr>
        <w:t>certificat de propriété</w:t>
      </w:r>
      <w:r w:rsidRPr="001D442B">
        <w:rPr>
          <w:rFonts w:ascii="Ebrima" w:hAnsi="Ebrima"/>
          <w:lang w:val="fr-BE"/>
        </w:rPr>
        <w:t xml:space="preserve"> </w:t>
      </w:r>
      <w:r>
        <w:rPr>
          <w:rFonts w:ascii="Ebrima" w:hAnsi="Ebrima"/>
          <w:lang w:val="fr-BE"/>
        </w:rPr>
        <w:t xml:space="preserve">auprès de notre guichet en ligne </w:t>
      </w:r>
      <w:r w:rsidR="007B6FAD">
        <w:rPr>
          <w:rFonts w:ascii="Ebrima" w:hAnsi="Ebrima"/>
          <w:lang w:val="fr-BE"/>
        </w:rPr>
        <w:t xml:space="preserve">qui </w:t>
      </w:r>
      <w:r w:rsidRPr="001D442B">
        <w:rPr>
          <w:rFonts w:ascii="Ebrima" w:hAnsi="Ebrima"/>
          <w:lang w:val="fr-BE"/>
        </w:rPr>
        <w:t>facilit</w:t>
      </w:r>
      <w:r w:rsidR="007B6FAD">
        <w:rPr>
          <w:rFonts w:ascii="Ebrima" w:hAnsi="Ebrima"/>
          <w:lang w:val="fr-BE"/>
        </w:rPr>
        <w:t>e</w:t>
      </w:r>
      <w:r w:rsidRPr="001D442B">
        <w:rPr>
          <w:rFonts w:ascii="Ebrima" w:hAnsi="Ebrima"/>
          <w:lang w:val="fr-BE"/>
        </w:rPr>
        <w:t xml:space="preserve"> les passages transfrontaliers de et vers l’Union européenne de </w:t>
      </w:r>
      <w:r w:rsidR="007B6FAD">
        <w:rPr>
          <w:rFonts w:ascii="Ebrima" w:hAnsi="Ebrima"/>
          <w:lang w:val="fr-BE"/>
        </w:rPr>
        <w:t>l’</w:t>
      </w:r>
      <w:r w:rsidRPr="001D442B">
        <w:rPr>
          <w:rFonts w:ascii="Ebrima" w:hAnsi="Ebrima"/>
          <w:lang w:val="fr-BE"/>
        </w:rPr>
        <w:t>animal</w:t>
      </w:r>
      <w:r w:rsidR="007B6FAD">
        <w:rPr>
          <w:rFonts w:ascii="Ebrima" w:hAnsi="Ebrima"/>
          <w:lang w:val="fr-BE"/>
        </w:rPr>
        <w:t xml:space="preserve"> qui vous accompagne</w:t>
      </w:r>
      <w:r w:rsidRPr="001D442B">
        <w:rPr>
          <w:rFonts w:ascii="Ebrima" w:hAnsi="Ebrima"/>
          <w:lang w:val="fr-BE"/>
        </w:rPr>
        <w:t xml:space="preserve">.  Il est valable trois ans et ce tant que l’animal reste votre propriété. </w:t>
      </w:r>
    </w:p>
    <w:p w14:paraId="6B46F91A" w14:textId="77777777" w:rsidR="001D442B" w:rsidRDefault="001D442B" w:rsidP="001D442B">
      <w:pPr>
        <w:pStyle w:val="Titre6"/>
        <w:rPr>
          <w:rFonts w:ascii="Calibri" w:hAnsi="Calibri"/>
          <w:sz w:val="22"/>
        </w:rPr>
      </w:pPr>
    </w:p>
    <w:p w14:paraId="3C7A595A" w14:textId="77777777" w:rsidR="001D442B" w:rsidRPr="00FC0D01" w:rsidRDefault="001D442B" w:rsidP="001D442B">
      <w:pPr>
        <w:ind w:left="360"/>
        <w:jc w:val="both"/>
        <w:rPr>
          <w:rFonts w:ascii="Calibri" w:hAnsi="Calibri"/>
          <w:sz w:val="22"/>
          <w:lang w:val="fr-BE"/>
        </w:rPr>
      </w:pPr>
    </w:p>
    <w:p w14:paraId="64223AE7" w14:textId="77777777" w:rsidR="003A4244" w:rsidRDefault="003A4244" w:rsidP="001D442B">
      <w:pPr>
        <w:ind w:firstLine="360"/>
        <w:jc w:val="both"/>
        <w:rPr>
          <w:rFonts w:ascii="Ebrima" w:hAnsi="Ebrima"/>
          <w:b/>
          <w:bCs/>
          <w:lang w:val="fr-BE"/>
        </w:rPr>
      </w:pPr>
    </w:p>
    <w:p w14:paraId="3CC29EDF" w14:textId="2B5E8508" w:rsidR="001D442B" w:rsidRPr="001D442B" w:rsidRDefault="001D442B" w:rsidP="001D442B">
      <w:pPr>
        <w:ind w:firstLine="360"/>
        <w:jc w:val="both"/>
        <w:rPr>
          <w:rFonts w:ascii="Ebrima" w:hAnsi="Ebrima"/>
          <w:b/>
          <w:bCs/>
          <w:lang w:val="fr-BE"/>
        </w:rPr>
      </w:pPr>
      <w:r w:rsidRPr="001D442B">
        <w:rPr>
          <w:rFonts w:ascii="Ebrima" w:hAnsi="Ebrima"/>
          <w:b/>
          <w:bCs/>
          <w:lang w:val="fr-BE"/>
        </w:rPr>
        <w:t>P</w:t>
      </w:r>
      <w:r>
        <w:rPr>
          <w:rFonts w:ascii="Ebrima" w:hAnsi="Ebrima"/>
          <w:b/>
          <w:bCs/>
          <w:lang w:val="fr-BE"/>
        </w:rPr>
        <w:t xml:space="preserve">our quel animal peut-on </w:t>
      </w:r>
      <w:r w:rsidR="007B6FAD">
        <w:rPr>
          <w:rFonts w:ascii="Ebrima" w:hAnsi="Ebrima"/>
          <w:b/>
          <w:bCs/>
          <w:lang w:val="fr-BE"/>
        </w:rPr>
        <w:t>demander</w:t>
      </w:r>
      <w:r>
        <w:rPr>
          <w:rFonts w:ascii="Ebrima" w:hAnsi="Ebrima"/>
          <w:b/>
          <w:bCs/>
          <w:lang w:val="fr-BE"/>
        </w:rPr>
        <w:t xml:space="preserve"> un certificat de propriété ?</w:t>
      </w:r>
    </w:p>
    <w:p w14:paraId="2FE1D298" w14:textId="77777777" w:rsidR="003A4244" w:rsidRPr="001D442B" w:rsidRDefault="003A4244" w:rsidP="001D442B">
      <w:pPr>
        <w:ind w:left="360"/>
        <w:jc w:val="both"/>
        <w:rPr>
          <w:rFonts w:ascii="Ebrima" w:hAnsi="Ebrima"/>
          <w:lang w:val="fr-BE"/>
        </w:rPr>
      </w:pPr>
    </w:p>
    <w:p w14:paraId="1F0C78EC" w14:textId="77777777" w:rsidR="001D442B" w:rsidRPr="001D442B" w:rsidRDefault="001D442B" w:rsidP="001D442B">
      <w:pPr>
        <w:ind w:left="360"/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lang w:val="fr-BE"/>
        </w:rPr>
        <w:t>Pour :</w:t>
      </w:r>
    </w:p>
    <w:p w14:paraId="3C87AB02" w14:textId="3480F506" w:rsidR="001D442B" w:rsidRPr="001D442B" w:rsidRDefault="001D442B" w:rsidP="00705202">
      <w:pPr>
        <w:pStyle w:val="Paragraphedeliste"/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lang w:val="fr-BE"/>
        </w:rPr>
        <w:t xml:space="preserve">un animal </w:t>
      </w:r>
      <w:r w:rsidRPr="001D442B">
        <w:rPr>
          <w:rFonts w:ascii="Ebrima" w:hAnsi="Ebrima"/>
          <w:b/>
          <w:lang w:val="fr-BE"/>
        </w:rPr>
        <w:t xml:space="preserve">vivant </w:t>
      </w:r>
      <w:r w:rsidRPr="001D442B">
        <w:rPr>
          <w:rFonts w:ascii="Ebrima" w:hAnsi="Ebrima"/>
          <w:lang w:val="fr-BE"/>
        </w:rPr>
        <w:t>(un certificat par animal) d’une espèce protégée par le règlement CITES de l’UE</w:t>
      </w:r>
      <w:r w:rsidR="007B6FAD">
        <w:rPr>
          <w:rStyle w:val="Appelnotedebasdep"/>
          <w:rFonts w:ascii="Ebrima" w:hAnsi="Ebrima"/>
          <w:lang w:val="fr-BE"/>
        </w:rPr>
        <w:footnoteReference w:id="3"/>
      </w:r>
      <w:r w:rsidRPr="001D442B">
        <w:rPr>
          <w:rFonts w:ascii="Ebrima" w:hAnsi="Ebrima"/>
          <w:lang w:val="fr-BE"/>
        </w:rPr>
        <w:t>;</w:t>
      </w:r>
    </w:p>
    <w:p w14:paraId="4FAF3E85" w14:textId="39F1CE3D" w:rsidR="001D442B" w:rsidRPr="001D442B" w:rsidRDefault="001D442B" w:rsidP="00705202">
      <w:pPr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b/>
          <w:lang w:val="fr-BE"/>
        </w:rPr>
        <w:t>identifié</w:t>
      </w:r>
      <w:r w:rsidRPr="001D442B">
        <w:rPr>
          <w:rFonts w:ascii="Ebrima" w:hAnsi="Ebrima"/>
          <w:lang w:val="fr-BE"/>
        </w:rPr>
        <w:t xml:space="preserve"> si d’une espèce de l’Annexe A</w:t>
      </w:r>
      <w:r w:rsidR="007B6FAD">
        <w:rPr>
          <w:rFonts w:ascii="Ebrima" w:hAnsi="Ebrima"/>
          <w:lang w:val="fr-BE"/>
        </w:rPr>
        <w:t xml:space="preserve"> du règlement CITES de l’UE </w:t>
      </w:r>
      <w:r w:rsidRPr="001D442B">
        <w:rPr>
          <w:rFonts w:ascii="Ebrima" w:hAnsi="Ebrima"/>
          <w:lang w:val="fr-BE"/>
        </w:rPr>
        <w:t xml:space="preserve">(bague fermée pour les oiseaux, transpondeur à micropuce pour les autres vertébrés); </w:t>
      </w:r>
    </w:p>
    <w:p w14:paraId="10FE5EA5" w14:textId="77777777" w:rsidR="001D442B" w:rsidRPr="001D442B" w:rsidRDefault="001D442B" w:rsidP="00705202">
      <w:pPr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lang w:val="fr-BE"/>
        </w:rPr>
        <w:t xml:space="preserve">détenu à titre </w:t>
      </w:r>
      <w:r w:rsidRPr="001D442B">
        <w:rPr>
          <w:rFonts w:ascii="Ebrima" w:hAnsi="Ebrima"/>
          <w:b/>
          <w:lang w:val="fr-BE"/>
        </w:rPr>
        <w:t>privé</w:t>
      </w:r>
      <w:r w:rsidRPr="001D442B">
        <w:rPr>
          <w:rFonts w:ascii="Ebrima" w:hAnsi="Ebrima"/>
          <w:lang w:val="fr-BE"/>
        </w:rPr>
        <w:t xml:space="preserve"> (non commercial); et</w:t>
      </w:r>
    </w:p>
    <w:p w14:paraId="098189C1" w14:textId="77777777" w:rsidR="001D442B" w:rsidRPr="001D442B" w:rsidRDefault="001D442B" w:rsidP="00705202">
      <w:pPr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b/>
          <w:lang w:val="fr-BE"/>
        </w:rPr>
        <w:t>accompagné</w:t>
      </w:r>
      <w:r w:rsidRPr="001D442B">
        <w:rPr>
          <w:rFonts w:ascii="Ebrima" w:hAnsi="Ebrima"/>
          <w:lang w:val="fr-BE"/>
        </w:rPr>
        <w:t xml:space="preserve"> de son propriétaire légal.</w:t>
      </w:r>
    </w:p>
    <w:p w14:paraId="498E723A" w14:textId="77777777" w:rsidR="001D442B" w:rsidRPr="001D442B" w:rsidRDefault="001D442B" w:rsidP="001D442B">
      <w:pPr>
        <w:ind w:left="360"/>
        <w:jc w:val="both"/>
        <w:rPr>
          <w:rFonts w:ascii="Ebrima" w:hAnsi="Ebrima"/>
          <w:lang w:val="fr-BE"/>
        </w:rPr>
      </w:pPr>
    </w:p>
    <w:p w14:paraId="78C0EEFD" w14:textId="77777777" w:rsidR="001D442B" w:rsidRPr="001D442B" w:rsidRDefault="001D442B" w:rsidP="001D442B">
      <w:pPr>
        <w:ind w:left="360"/>
        <w:jc w:val="both"/>
        <w:rPr>
          <w:rFonts w:ascii="Ebrima" w:hAnsi="Ebrima"/>
          <w:lang w:val="fr-BE"/>
        </w:rPr>
      </w:pPr>
    </w:p>
    <w:p w14:paraId="5EF4701C" w14:textId="45B26D4B" w:rsidR="003A4244" w:rsidRDefault="003A4244">
      <w:pPr>
        <w:rPr>
          <w:rFonts w:ascii="Ebrima" w:hAnsi="Ebrima"/>
          <w:b/>
          <w:bCs/>
          <w:lang w:val="fr-BE" w:eastAsia="en-US"/>
        </w:rPr>
      </w:pPr>
    </w:p>
    <w:p w14:paraId="32A0D3AE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29537E0D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36E35814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5E6A908E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4A4C5BC1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47008356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259218E7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363DD692" w14:textId="77777777" w:rsidR="003A4244" w:rsidRDefault="003A4244" w:rsidP="003A4244">
      <w:pPr>
        <w:pStyle w:val="Titre7"/>
        <w:ind w:firstLine="360"/>
        <w:rPr>
          <w:rFonts w:ascii="Ebrima" w:hAnsi="Ebrima"/>
          <w:sz w:val="24"/>
        </w:rPr>
      </w:pPr>
    </w:p>
    <w:p w14:paraId="1C9D4A89" w14:textId="02D4C140" w:rsidR="001D442B" w:rsidRPr="001D442B" w:rsidRDefault="003A4244" w:rsidP="003A4244">
      <w:pPr>
        <w:pStyle w:val="Titre7"/>
        <w:ind w:firstLine="360"/>
        <w:rPr>
          <w:rFonts w:ascii="Ebrima" w:hAnsi="Ebrima"/>
          <w:sz w:val="24"/>
        </w:rPr>
      </w:pPr>
      <w:r>
        <w:rPr>
          <w:rFonts w:ascii="Ebrima" w:hAnsi="Ebrima"/>
          <w:sz w:val="24"/>
        </w:rPr>
        <w:t>Quelle est l’utilité du</w:t>
      </w:r>
      <w:r w:rsidR="007B6FAD">
        <w:rPr>
          <w:rFonts w:ascii="Ebrima" w:hAnsi="Ebrima"/>
          <w:sz w:val="24"/>
        </w:rPr>
        <w:t xml:space="preserve"> certificat de propriété ? </w:t>
      </w:r>
    </w:p>
    <w:p w14:paraId="59412F87" w14:textId="77777777" w:rsidR="001D442B" w:rsidRPr="001D442B" w:rsidRDefault="001D442B" w:rsidP="001D442B">
      <w:pPr>
        <w:jc w:val="both"/>
        <w:rPr>
          <w:rFonts w:ascii="Ebrima" w:hAnsi="Ebrima"/>
          <w:b/>
          <w:bCs/>
          <w:lang w:val="fr-BE"/>
        </w:rPr>
      </w:pPr>
    </w:p>
    <w:p w14:paraId="34C92C01" w14:textId="2BF981BA" w:rsidR="001D442B" w:rsidRDefault="001D442B" w:rsidP="001D442B">
      <w:pPr>
        <w:ind w:left="360"/>
        <w:jc w:val="both"/>
        <w:rPr>
          <w:rFonts w:ascii="Ebrima" w:hAnsi="Ebrima"/>
          <w:lang w:val="fr-BE"/>
        </w:rPr>
      </w:pPr>
      <w:r w:rsidRPr="003A4244">
        <w:rPr>
          <w:rFonts w:ascii="Ebrima" w:hAnsi="Ebrima"/>
          <w:lang w:val="fr-BE"/>
        </w:rPr>
        <w:t xml:space="preserve">Ce certificat </w:t>
      </w:r>
      <w:r w:rsidRPr="003A4244">
        <w:rPr>
          <w:rFonts w:ascii="Ebrima" w:hAnsi="Ebrima"/>
          <w:b/>
          <w:lang w:val="fr-BE"/>
        </w:rPr>
        <w:t>remplace</w:t>
      </w:r>
      <w:r w:rsidRPr="003A4244">
        <w:rPr>
          <w:rFonts w:ascii="Ebrima" w:hAnsi="Ebrima"/>
          <w:lang w:val="fr-BE"/>
        </w:rPr>
        <w:t> </w:t>
      </w:r>
      <w:r w:rsidR="003A4244" w:rsidRPr="003A4244">
        <w:rPr>
          <w:rFonts w:ascii="Ebrima" w:hAnsi="Ebrima"/>
          <w:lang w:val="fr-BE"/>
        </w:rPr>
        <w:t>les documents CITES d’exportation et d’importation qu’il vous faudrait sinon obtenir et présenter à chaque franchissement de frontière</w:t>
      </w:r>
      <w:r w:rsidR="003A4244">
        <w:rPr>
          <w:rFonts w:ascii="Ebrima" w:hAnsi="Ebrima"/>
          <w:lang w:val="fr-BE"/>
        </w:rPr>
        <w:t xml:space="preserve">. </w:t>
      </w:r>
    </w:p>
    <w:p w14:paraId="1DF2749E" w14:textId="7970A624" w:rsidR="003A4244" w:rsidRDefault="003A4244" w:rsidP="001D442B">
      <w:pPr>
        <w:ind w:left="360"/>
        <w:jc w:val="both"/>
        <w:rPr>
          <w:rFonts w:ascii="Ebrima" w:hAnsi="Ebrima"/>
          <w:lang w:val="fr-BE"/>
        </w:rPr>
      </w:pPr>
    </w:p>
    <w:p w14:paraId="71A29DA0" w14:textId="66169663" w:rsidR="003A4244" w:rsidRPr="003A4244" w:rsidRDefault="003A4244" w:rsidP="001D442B">
      <w:pPr>
        <w:ind w:left="360"/>
        <w:jc w:val="both"/>
        <w:rPr>
          <w:rFonts w:ascii="Ebrima" w:hAnsi="Ebrima"/>
          <w:i/>
          <w:iCs/>
          <w:lang w:val="fr-BE"/>
        </w:rPr>
      </w:pPr>
      <w:r w:rsidRPr="003A4244">
        <w:rPr>
          <w:rFonts w:ascii="Ebrima" w:hAnsi="Ebrima"/>
          <w:i/>
          <w:iCs/>
          <w:lang w:val="fr-BE"/>
        </w:rPr>
        <w:t>Attention tous les pays tiers n’acceptent pas le certificat de propriété, il faut s’informer à l’avance </w:t>
      </w:r>
      <w:r w:rsidR="00D82E9E">
        <w:rPr>
          <w:rFonts w:ascii="Ebrima" w:hAnsi="Ebrima"/>
          <w:i/>
          <w:iCs/>
          <w:lang w:val="fr-BE"/>
        </w:rPr>
        <w:t>auprès de l’organe de gestion du pays de destination (</w:t>
      </w:r>
      <w:proofErr w:type="spellStart"/>
      <w:r w:rsidR="00D82E9E">
        <w:rPr>
          <w:rFonts w:ascii="Ebrima" w:hAnsi="Ebrima"/>
          <w:i/>
          <w:iCs/>
          <w:lang w:val="fr-BE"/>
        </w:rPr>
        <w:t>cf</w:t>
      </w:r>
      <w:proofErr w:type="spellEnd"/>
      <w:r w:rsidR="00D82E9E">
        <w:rPr>
          <w:rFonts w:ascii="Ebrima" w:hAnsi="Ebrima"/>
          <w:i/>
          <w:iCs/>
          <w:lang w:val="fr-BE"/>
        </w:rPr>
        <w:t xml:space="preserve"> </w:t>
      </w:r>
      <w:r w:rsidR="00D82E9E" w:rsidRPr="00D82E9E">
        <w:rPr>
          <w:rFonts w:ascii="Ebrima" w:hAnsi="Ebrima"/>
          <w:i/>
          <w:iCs/>
          <w:lang w:val="fr-BE"/>
        </w:rPr>
        <w:t>https://cites.org/fra/parties/country-profiles/national-authorities</w:t>
      </w:r>
      <w:r w:rsidR="00D82E9E">
        <w:rPr>
          <w:rFonts w:ascii="Ebrima" w:hAnsi="Ebrima"/>
          <w:i/>
          <w:iCs/>
          <w:lang w:val="fr-BE"/>
        </w:rPr>
        <w:t>)</w:t>
      </w:r>
    </w:p>
    <w:p w14:paraId="24A9F3AA" w14:textId="77777777" w:rsidR="001D442B" w:rsidRPr="001D442B" w:rsidRDefault="001D442B" w:rsidP="001D442B">
      <w:pPr>
        <w:ind w:left="360"/>
        <w:jc w:val="both"/>
        <w:rPr>
          <w:rFonts w:ascii="Ebrima" w:hAnsi="Ebrima"/>
          <w:lang w:val="fr-BE"/>
        </w:rPr>
      </w:pPr>
    </w:p>
    <w:p w14:paraId="49582F25" w14:textId="77777777" w:rsidR="003A4244" w:rsidRDefault="003A4244" w:rsidP="001D442B">
      <w:pPr>
        <w:ind w:left="360"/>
        <w:jc w:val="both"/>
        <w:rPr>
          <w:rFonts w:ascii="Ebrima" w:hAnsi="Ebrima"/>
          <w:lang w:val="fr-BE"/>
        </w:rPr>
      </w:pPr>
    </w:p>
    <w:p w14:paraId="4232B10E" w14:textId="77777777" w:rsidR="00705202" w:rsidRPr="00705202" w:rsidRDefault="001D442B" w:rsidP="00705202">
      <w:pPr>
        <w:ind w:left="360"/>
        <w:jc w:val="both"/>
        <w:rPr>
          <w:rFonts w:ascii="Ebrima" w:hAnsi="Ebrima"/>
          <w:b/>
          <w:bCs/>
          <w:lang w:val="fr-BE"/>
        </w:rPr>
      </w:pPr>
      <w:r w:rsidRPr="00705202">
        <w:rPr>
          <w:rFonts w:ascii="Ebrima" w:hAnsi="Ebrima"/>
          <w:b/>
          <w:bCs/>
          <w:lang w:val="fr-BE"/>
        </w:rPr>
        <w:t xml:space="preserve">  Q</w:t>
      </w:r>
      <w:r w:rsidR="003A4244" w:rsidRPr="00705202">
        <w:rPr>
          <w:rFonts w:ascii="Ebrima" w:hAnsi="Ebrima"/>
          <w:b/>
          <w:bCs/>
          <w:lang w:val="fr-BE"/>
        </w:rPr>
        <w:t>uelles sont les limites de validité du certificat de propriété</w:t>
      </w:r>
      <w:r w:rsidRPr="00705202">
        <w:rPr>
          <w:rFonts w:ascii="Ebrima" w:hAnsi="Ebrima"/>
          <w:b/>
          <w:bCs/>
          <w:lang w:val="fr-BE"/>
        </w:rPr>
        <w:t xml:space="preserve"> ?</w:t>
      </w:r>
    </w:p>
    <w:p w14:paraId="521EC56E" w14:textId="77777777" w:rsidR="00705202" w:rsidRDefault="00705202" w:rsidP="00705202">
      <w:pPr>
        <w:pStyle w:val="Paragraphedeliste"/>
        <w:jc w:val="both"/>
        <w:rPr>
          <w:rFonts w:ascii="Ebrima" w:hAnsi="Ebrima"/>
          <w:lang w:val="fr-BE"/>
        </w:rPr>
      </w:pPr>
    </w:p>
    <w:p w14:paraId="599622DA" w14:textId="02DF7882" w:rsidR="00705202" w:rsidRDefault="001D442B" w:rsidP="00705202">
      <w:pPr>
        <w:pStyle w:val="Paragraphedeliste"/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705202">
        <w:rPr>
          <w:rFonts w:ascii="Ebrima" w:hAnsi="Ebrima"/>
          <w:lang w:val="fr-BE"/>
        </w:rPr>
        <w:t xml:space="preserve">Vous ne pouvez </w:t>
      </w:r>
      <w:r w:rsidRPr="00D82E9E">
        <w:rPr>
          <w:rFonts w:ascii="Ebrima" w:hAnsi="Ebrima"/>
          <w:b/>
          <w:bCs/>
          <w:lang w:val="fr-BE"/>
        </w:rPr>
        <w:t>pas transmettre</w:t>
      </w:r>
      <w:r w:rsidRPr="00705202">
        <w:rPr>
          <w:rFonts w:ascii="Ebrima" w:hAnsi="Ebrima"/>
          <w:lang w:val="fr-BE"/>
        </w:rPr>
        <w:t xml:space="preserve"> le certificat de propriété à quelqu’un d’autre.</w:t>
      </w:r>
    </w:p>
    <w:p w14:paraId="64073094" w14:textId="77777777" w:rsidR="00705202" w:rsidRDefault="00705202" w:rsidP="00705202">
      <w:pPr>
        <w:pStyle w:val="Paragraphedeliste"/>
        <w:jc w:val="both"/>
        <w:rPr>
          <w:rFonts w:ascii="Ebrima" w:hAnsi="Ebrima"/>
          <w:lang w:val="fr-BE"/>
        </w:rPr>
      </w:pPr>
    </w:p>
    <w:p w14:paraId="7DC0E1F7" w14:textId="77777777" w:rsidR="00705202" w:rsidRDefault="001D442B" w:rsidP="00705202">
      <w:pPr>
        <w:pStyle w:val="Paragraphedeliste"/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705202">
        <w:rPr>
          <w:rFonts w:ascii="Ebrima" w:hAnsi="Ebrima"/>
          <w:lang w:val="fr-BE"/>
        </w:rPr>
        <w:t xml:space="preserve">Vous devez ramener l’animal en Belgique </w:t>
      </w:r>
      <w:r w:rsidRPr="00D82E9E">
        <w:rPr>
          <w:rFonts w:ascii="Ebrima" w:hAnsi="Ebrima"/>
          <w:b/>
          <w:bCs/>
          <w:lang w:val="fr-BE"/>
        </w:rPr>
        <w:t>avant la date d’expiration du certificat</w:t>
      </w:r>
      <w:r w:rsidR="00705202">
        <w:rPr>
          <w:rFonts w:ascii="Ebrima" w:hAnsi="Ebrima"/>
          <w:lang w:val="fr-BE"/>
        </w:rPr>
        <w:t>.</w:t>
      </w:r>
    </w:p>
    <w:p w14:paraId="6BA9AE59" w14:textId="77777777" w:rsidR="00705202" w:rsidRPr="00705202" w:rsidRDefault="00705202" w:rsidP="00705202">
      <w:pPr>
        <w:pStyle w:val="Paragraphedeliste"/>
        <w:rPr>
          <w:rFonts w:ascii="Ebrima" w:hAnsi="Ebrima"/>
          <w:lang w:val="fr-BE"/>
        </w:rPr>
      </w:pPr>
    </w:p>
    <w:p w14:paraId="62CAE09F" w14:textId="2C9E9029" w:rsidR="00705202" w:rsidRDefault="001D442B" w:rsidP="00705202">
      <w:pPr>
        <w:pStyle w:val="Paragraphedeliste"/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705202">
        <w:rPr>
          <w:rFonts w:ascii="Ebrima" w:hAnsi="Ebrima"/>
          <w:lang w:val="fr-BE"/>
        </w:rPr>
        <w:t xml:space="preserve">Vous devez renvoyer le certificat de propriété à la Cellule CITES si l’animal </w:t>
      </w:r>
      <w:r w:rsidRPr="00D82E9E">
        <w:rPr>
          <w:rFonts w:ascii="Ebrima" w:hAnsi="Ebrima"/>
          <w:b/>
          <w:bCs/>
          <w:lang w:val="fr-BE"/>
        </w:rPr>
        <w:t>meurt</w:t>
      </w:r>
      <w:r w:rsidRPr="00705202">
        <w:rPr>
          <w:rFonts w:ascii="Ebrima" w:hAnsi="Ebrima"/>
          <w:lang w:val="fr-BE"/>
        </w:rPr>
        <w:t xml:space="preserve">, </w:t>
      </w:r>
      <w:r w:rsidRPr="00D82E9E">
        <w:rPr>
          <w:rFonts w:ascii="Ebrima" w:hAnsi="Ebrima"/>
          <w:b/>
          <w:bCs/>
          <w:lang w:val="fr-BE"/>
        </w:rPr>
        <w:t>est volé</w:t>
      </w:r>
      <w:r w:rsidRPr="00705202">
        <w:rPr>
          <w:rFonts w:ascii="Ebrima" w:hAnsi="Ebrima"/>
          <w:lang w:val="fr-BE"/>
        </w:rPr>
        <w:t xml:space="preserve">, ou </w:t>
      </w:r>
      <w:r w:rsidRPr="00D82E9E">
        <w:rPr>
          <w:rFonts w:ascii="Ebrima" w:hAnsi="Ebrima"/>
          <w:b/>
          <w:bCs/>
          <w:lang w:val="fr-BE"/>
        </w:rPr>
        <w:t>perdu</w:t>
      </w:r>
      <w:r w:rsidRPr="00705202">
        <w:rPr>
          <w:rFonts w:ascii="Ebrima" w:hAnsi="Ebrima"/>
          <w:lang w:val="fr-BE"/>
        </w:rPr>
        <w:t>.</w:t>
      </w:r>
      <w:r w:rsidR="003A4244" w:rsidRPr="001D442B">
        <w:rPr>
          <w:noProof/>
        </w:rPr>
        <w:drawing>
          <wp:anchor distT="0" distB="0" distL="114300" distR="114300" simplePos="0" relativeHeight="251659776" behindDoc="1" locked="0" layoutInCell="1" allowOverlap="1" wp14:anchorId="320B933D" wp14:editId="011C5066">
            <wp:simplePos x="0" y="0"/>
            <wp:positionH relativeFrom="column">
              <wp:posOffset>223520</wp:posOffset>
            </wp:positionH>
            <wp:positionV relativeFrom="paragraph">
              <wp:posOffset>6985</wp:posOffset>
            </wp:positionV>
            <wp:extent cx="12700" cy="127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Image 5" descr="Bekijk de afbeelding op ware groot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kijk de afbeelding op ware groot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202" w:rsidRPr="00705202">
        <w:rPr>
          <w:rFonts w:ascii="Ebrima" w:hAnsi="Ebrima"/>
          <w:lang w:val="fr-BE"/>
        </w:rPr>
        <w:t xml:space="preserve"> </w:t>
      </w:r>
    </w:p>
    <w:p w14:paraId="1C18208F" w14:textId="77777777" w:rsidR="00705202" w:rsidRPr="00705202" w:rsidRDefault="00705202" w:rsidP="00705202">
      <w:pPr>
        <w:pStyle w:val="Paragraphedeliste"/>
        <w:rPr>
          <w:rFonts w:ascii="Ebrima" w:hAnsi="Ebrima"/>
          <w:lang w:val="fr-BE"/>
        </w:rPr>
      </w:pPr>
    </w:p>
    <w:p w14:paraId="1F4841A8" w14:textId="3BCDD756" w:rsidR="003A4244" w:rsidRPr="00705202" w:rsidRDefault="003A4244" w:rsidP="00705202">
      <w:pPr>
        <w:pStyle w:val="Paragraphedeliste"/>
        <w:numPr>
          <w:ilvl w:val="0"/>
          <w:numId w:val="13"/>
        </w:numPr>
        <w:jc w:val="both"/>
        <w:rPr>
          <w:rFonts w:ascii="Ebrima" w:hAnsi="Ebrima"/>
          <w:lang w:val="fr-BE"/>
        </w:rPr>
      </w:pPr>
      <w:r w:rsidRPr="00705202">
        <w:rPr>
          <w:rFonts w:ascii="Ebrima" w:hAnsi="Ebrima"/>
          <w:lang w:val="fr-BE"/>
        </w:rPr>
        <w:t xml:space="preserve">Le certificat de propriété est uniquement valable s’il est présenté avec sa </w:t>
      </w:r>
      <w:r w:rsidRPr="00D82E9E">
        <w:rPr>
          <w:rFonts w:ascii="Ebrima" w:hAnsi="Ebrima"/>
          <w:b/>
          <w:bCs/>
          <w:lang w:val="fr-BE"/>
        </w:rPr>
        <w:t>fiche de traçabilité</w:t>
      </w:r>
      <w:r w:rsidRPr="00705202">
        <w:rPr>
          <w:rFonts w:ascii="Ebrima" w:hAnsi="Ebrima"/>
          <w:lang w:val="fr-BE"/>
        </w:rPr>
        <w:t xml:space="preserve"> (délivrée avec le document) que les douanes doivent signer et estampiller à chaque franchissement de frontière.</w:t>
      </w:r>
    </w:p>
    <w:p w14:paraId="68A8CD3D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2ED68FE0" w14:textId="057AD4EC" w:rsidR="001D442B" w:rsidRPr="001D442B" w:rsidRDefault="001D442B" w:rsidP="00705202">
      <w:pPr>
        <w:pStyle w:val="Paragraphedeliste"/>
        <w:numPr>
          <w:ilvl w:val="0"/>
          <w:numId w:val="13"/>
        </w:numPr>
        <w:jc w:val="both"/>
        <w:rPr>
          <w:rFonts w:ascii="Ebrima" w:hAnsi="Ebrima"/>
          <w:lang w:val="fr-FR"/>
        </w:rPr>
      </w:pPr>
      <w:r w:rsidRPr="001D442B">
        <w:rPr>
          <w:rFonts w:ascii="Ebrima" w:hAnsi="Ebrima"/>
          <w:lang w:val="fr-FR"/>
        </w:rPr>
        <w:t>Si vous souhaitez vendre votre animal</w:t>
      </w:r>
      <w:r w:rsidR="002D6288">
        <w:rPr>
          <w:rFonts w:ascii="Ebrima" w:hAnsi="Ebrima"/>
          <w:lang w:val="fr-FR"/>
        </w:rPr>
        <w:t xml:space="preserve"> ou l’utiliser à des </w:t>
      </w:r>
      <w:r w:rsidR="002D6288" w:rsidRPr="00D82E9E">
        <w:rPr>
          <w:rFonts w:ascii="Ebrima" w:hAnsi="Ebrima"/>
          <w:b/>
          <w:bCs/>
          <w:lang w:val="fr-FR"/>
        </w:rPr>
        <w:t>fins commerciales</w:t>
      </w:r>
      <w:r w:rsidR="002D6288">
        <w:rPr>
          <w:rFonts w:ascii="Ebrima" w:hAnsi="Ebrima"/>
          <w:lang w:val="fr-FR"/>
        </w:rPr>
        <w:t xml:space="preserve"> (animal reproducteur, démonstration de vol de rapaces payante</w:t>
      </w:r>
      <w:r w:rsidRPr="001D442B">
        <w:rPr>
          <w:rFonts w:ascii="Ebrima" w:hAnsi="Ebrima"/>
          <w:lang w:val="fr-FR"/>
        </w:rPr>
        <w:t>,</w:t>
      </w:r>
      <w:r w:rsidR="00632C9C">
        <w:rPr>
          <w:rFonts w:ascii="Ebrima" w:hAnsi="Ebrima"/>
          <w:lang w:val="fr-FR"/>
        </w:rPr>
        <w:t xml:space="preserve"> etc.)</w:t>
      </w:r>
      <w:r w:rsidRPr="001D442B">
        <w:rPr>
          <w:rFonts w:ascii="Ebrima" w:hAnsi="Ebrima"/>
          <w:lang w:val="fr-FR"/>
        </w:rPr>
        <w:t xml:space="preserve"> vous devez </w:t>
      </w:r>
      <w:r w:rsidR="00FF1083">
        <w:rPr>
          <w:rFonts w:ascii="Ebrima" w:hAnsi="Ebrima"/>
          <w:lang w:val="fr-FR"/>
        </w:rPr>
        <w:t>d’abord</w:t>
      </w:r>
      <w:r w:rsidRPr="001D442B">
        <w:rPr>
          <w:rFonts w:ascii="Ebrima" w:hAnsi="Ebrima"/>
          <w:lang w:val="fr-FR"/>
        </w:rPr>
        <w:t xml:space="preserve"> </w:t>
      </w:r>
      <w:r w:rsidRPr="00D82E9E">
        <w:rPr>
          <w:rFonts w:ascii="Ebrima" w:hAnsi="Ebrima"/>
          <w:b/>
          <w:bCs/>
          <w:lang w:val="fr-FR"/>
        </w:rPr>
        <w:t>renvoyer le certificat de propriété</w:t>
      </w:r>
      <w:r w:rsidRPr="001D442B">
        <w:rPr>
          <w:rFonts w:ascii="Ebrima" w:hAnsi="Ebrima"/>
          <w:lang w:val="fr-FR"/>
        </w:rPr>
        <w:t xml:space="preserve"> </w:t>
      </w:r>
      <w:r w:rsidR="00D82E9E">
        <w:rPr>
          <w:rFonts w:ascii="Ebrima" w:hAnsi="Ebrima"/>
          <w:lang w:val="fr-FR"/>
        </w:rPr>
        <w:t xml:space="preserve">original par courrier </w:t>
      </w:r>
      <w:r w:rsidRPr="001D442B">
        <w:rPr>
          <w:rFonts w:ascii="Ebrima" w:hAnsi="Ebrima"/>
          <w:lang w:val="fr-FR"/>
        </w:rPr>
        <w:t xml:space="preserve">à la Cellule CITES.  Si votre animal  est d’une espèce inscrite à l’Annexe A du règlement </w:t>
      </w:r>
      <w:r w:rsidR="00D82E9E">
        <w:rPr>
          <w:rFonts w:ascii="Ebrima" w:hAnsi="Ebrima"/>
          <w:lang w:val="fr-FR"/>
        </w:rPr>
        <w:t>CITES de l’UE</w:t>
      </w:r>
      <w:r w:rsidR="00632C9C">
        <w:rPr>
          <w:rFonts w:ascii="Ebrima" w:hAnsi="Ebrima"/>
          <w:lang w:val="fr-FR"/>
        </w:rPr>
        <w:t xml:space="preserve"> vous devez demander</w:t>
      </w:r>
      <w:r w:rsidRPr="001D442B">
        <w:rPr>
          <w:rFonts w:ascii="Ebrima" w:hAnsi="Ebrima"/>
          <w:lang w:val="fr-FR"/>
        </w:rPr>
        <w:t>, v</w:t>
      </w:r>
      <w:r w:rsidR="00632C9C">
        <w:rPr>
          <w:rFonts w:ascii="Ebrima" w:hAnsi="Ebrima"/>
          <w:lang w:val="fr-FR"/>
        </w:rPr>
        <w:t>ia notre guichet électronique (</w:t>
      </w:r>
      <w:proofErr w:type="spellStart"/>
      <w:r w:rsidR="00632C9C">
        <w:rPr>
          <w:rFonts w:ascii="Ebrima" w:hAnsi="Ebrima"/>
          <w:lang w:val="fr-FR"/>
        </w:rPr>
        <w:t>cf</w:t>
      </w:r>
      <w:proofErr w:type="spellEnd"/>
      <w:r w:rsidR="00632C9C">
        <w:rPr>
          <w:rFonts w:ascii="Ebrima" w:hAnsi="Ebrima"/>
          <w:lang w:val="fr-FR"/>
        </w:rPr>
        <w:t xml:space="preserve"> www.citesenbelgique.be), </w:t>
      </w:r>
      <w:r w:rsidRPr="001D442B">
        <w:rPr>
          <w:rFonts w:ascii="Ebrima" w:hAnsi="Ebrima"/>
          <w:lang w:val="fr-FR"/>
        </w:rPr>
        <w:t xml:space="preserve">un </w:t>
      </w:r>
      <w:r w:rsidRPr="00D82E9E">
        <w:rPr>
          <w:rFonts w:ascii="Ebrima" w:hAnsi="Ebrima"/>
          <w:b/>
          <w:bCs/>
          <w:lang w:val="fr-FR"/>
        </w:rPr>
        <w:t xml:space="preserve">certificat </w:t>
      </w:r>
      <w:r w:rsidR="00632C9C" w:rsidRPr="00D82E9E">
        <w:rPr>
          <w:rFonts w:ascii="Ebrima" w:hAnsi="Ebrima"/>
          <w:b/>
          <w:bCs/>
          <w:lang w:val="fr-FR"/>
        </w:rPr>
        <w:t>européen</w:t>
      </w:r>
      <w:r w:rsidR="00632C9C">
        <w:rPr>
          <w:rFonts w:ascii="Ebrima" w:hAnsi="Ebrima"/>
          <w:lang w:val="fr-FR"/>
        </w:rPr>
        <w:t xml:space="preserve"> </w:t>
      </w:r>
      <w:r w:rsidRPr="001D442B">
        <w:rPr>
          <w:rFonts w:ascii="Ebrima" w:hAnsi="Ebrima"/>
          <w:lang w:val="fr-FR"/>
        </w:rPr>
        <w:t xml:space="preserve">autorisant </w:t>
      </w:r>
      <w:r w:rsidR="00D82E9E">
        <w:rPr>
          <w:rFonts w:ascii="Ebrima" w:hAnsi="Ebrima"/>
          <w:lang w:val="fr-FR"/>
        </w:rPr>
        <w:t>les activités commerciales</w:t>
      </w:r>
      <w:r w:rsidRPr="001D442B">
        <w:rPr>
          <w:rFonts w:ascii="Ebrima" w:hAnsi="Ebrima"/>
          <w:lang w:val="fr-FR"/>
        </w:rPr>
        <w:t xml:space="preserve">. </w:t>
      </w:r>
    </w:p>
    <w:p w14:paraId="785A61BC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3E644F93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577D13C2" w14:textId="77777777" w:rsidR="001D7069" w:rsidRDefault="001D7069" w:rsidP="001D442B">
      <w:pPr>
        <w:pStyle w:val="Titre7"/>
        <w:rPr>
          <w:rFonts w:ascii="Ebrima" w:hAnsi="Ebrima"/>
          <w:sz w:val="24"/>
        </w:rPr>
      </w:pP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lastRenderedPageBreak/>
        <w:br/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br/>
      </w:r>
    </w:p>
    <w:p w14:paraId="67296103" w14:textId="77777777" w:rsidR="001D7069" w:rsidRDefault="001D7069" w:rsidP="001D442B">
      <w:pPr>
        <w:pStyle w:val="Titre7"/>
        <w:rPr>
          <w:rFonts w:ascii="Ebrima" w:hAnsi="Ebrima"/>
          <w:sz w:val="24"/>
        </w:rPr>
      </w:pPr>
    </w:p>
    <w:p w14:paraId="53CEBC7A" w14:textId="77777777" w:rsidR="001D7069" w:rsidRDefault="001D7069" w:rsidP="001D442B">
      <w:pPr>
        <w:pStyle w:val="Titre7"/>
        <w:rPr>
          <w:rFonts w:ascii="Ebrima" w:hAnsi="Ebrima"/>
          <w:sz w:val="24"/>
        </w:rPr>
      </w:pPr>
    </w:p>
    <w:p w14:paraId="473E248C" w14:textId="77777777" w:rsidR="001D7069" w:rsidRDefault="001D7069" w:rsidP="001D442B">
      <w:pPr>
        <w:pStyle w:val="Titre7"/>
        <w:rPr>
          <w:rFonts w:ascii="Ebrima" w:hAnsi="Ebrima"/>
          <w:sz w:val="24"/>
        </w:rPr>
      </w:pPr>
    </w:p>
    <w:p w14:paraId="294D91FF" w14:textId="4E45CD40" w:rsidR="001D442B" w:rsidRPr="001D442B" w:rsidRDefault="001D442B" w:rsidP="001D442B">
      <w:pPr>
        <w:pStyle w:val="Titre7"/>
        <w:rPr>
          <w:rFonts w:ascii="Ebrima" w:hAnsi="Ebrima"/>
          <w:sz w:val="24"/>
        </w:rPr>
      </w:pPr>
      <w:r w:rsidRPr="001D442B">
        <w:rPr>
          <w:rFonts w:ascii="Ebrima" w:hAnsi="Ebrima"/>
          <w:sz w:val="24"/>
        </w:rPr>
        <w:t>Q</w:t>
      </w:r>
      <w:r w:rsidR="0001599F">
        <w:rPr>
          <w:rFonts w:ascii="Ebrima" w:hAnsi="Ebrima"/>
          <w:sz w:val="24"/>
        </w:rPr>
        <w:t xml:space="preserve">uels sont les documents que vous devez </w:t>
      </w:r>
      <w:r w:rsidR="001D7069">
        <w:rPr>
          <w:rFonts w:ascii="Ebrima" w:hAnsi="Ebrima"/>
          <w:sz w:val="24"/>
        </w:rPr>
        <w:t>présenter</w:t>
      </w:r>
      <w:r w:rsidR="0001599F">
        <w:rPr>
          <w:rFonts w:ascii="Ebrima" w:hAnsi="Ebrima"/>
          <w:sz w:val="24"/>
        </w:rPr>
        <w:t xml:space="preserve"> </w:t>
      </w:r>
      <w:r w:rsidR="00632C9C">
        <w:rPr>
          <w:rFonts w:ascii="Ebrima" w:hAnsi="Ebrima"/>
          <w:sz w:val="24"/>
        </w:rPr>
        <w:t>à la</w:t>
      </w:r>
      <w:r w:rsidR="0001599F">
        <w:rPr>
          <w:rFonts w:ascii="Ebrima" w:hAnsi="Ebrima"/>
          <w:sz w:val="24"/>
        </w:rPr>
        <w:t xml:space="preserve"> douane ?</w:t>
      </w:r>
    </w:p>
    <w:p w14:paraId="1FE6A414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70830EA6" w14:textId="1A5F926F" w:rsidR="0001599F" w:rsidRDefault="00632C9C" w:rsidP="001D442B">
      <w:pPr>
        <w:ind w:left="360"/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>A chaque fois que</w:t>
      </w:r>
      <w:r w:rsidR="001D442B" w:rsidRPr="001D442B">
        <w:rPr>
          <w:rFonts w:ascii="Ebrima" w:hAnsi="Ebrima"/>
          <w:lang w:val="fr-BE"/>
        </w:rPr>
        <w:t xml:space="preserve"> vous </w:t>
      </w:r>
      <w:r w:rsidR="001D442B" w:rsidRPr="0001599F">
        <w:rPr>
          <w:rFonts w:ascii="Ebrima" w:hAnsi="Ebrima"/>
          <w:b/>
          <w:bCs/>
          <w:lang w:val="fr-BE"/>
        </w:rPr>
        <w:t>quittez l’Union européenne</w:t>
      </w:r>
      <w:r w:rsidR="001D442B" w:rsidRPr="001D442B">
        <w:rPr>
          <w:rFonts w:ascii="Ebrima" w:hAnsi="Ebrima"/>
          <w:lang w:val="fr-BE"/>
        </w:rPr>
        <w:t xml:space="preserve"> ou </w:t>
      </w:r>
      <w:r w:rsidR="001D442B" w:rsidRPr="0001599F">
        <w:rPr>
          <w:rFonts w:ascii="Ebrima" w:hAnsi="Ebrima"/>
          <w:b/>
          <w:bCs/>
          <w:lang w:val="fr-BE"/>
        </w:rPr>
        <w:t>revenez dans l’Union européenne</w:t>
      </w:r>
      <w:r>
        <w:rPr>
          <w:rFonts w:ascii="Ebrima" w:hAnsi="Ebrima"/>
          <w:b/>
          <w:bCs/>
          <w:lang w:val="fr-BE"/>
        </w:rPr>
        <w:t xml:space="preserve">, </w:t>
      </w:r>
      <w:r w:rsidRPr="00632C9C">
        <w:rPr>
          <w:rFonts w:ascii="Ebrima" w:hAnsi="Ebrima"/>
          <w:lang w:val="fr-BE"/>
        </w:rPr>
        <w:t>vous devez présenter certains documents</w:t>
      </w:r>
      <w:r>
        <w:rPr>
          <w:rFonts w:ascii="Ebrima" w:hAnsi="Ebrima"/>
          <w:lang w:val="fr-BE"/>
        </w:rPr>
        <w:t xml:space="preserve"> au bureau de douane frontalier</w:t>
      </w:r>
      <w:r w:rsidRPr="00632C9C">
        <w:rPr>
          <w:rFonts w:ascii="Ebrima" w:hAnsi="Ebrima"/>
          <w:lang w:val="fr-BE"/>
        </w:rPr>
        <w:t>.</w:t>
      </w:r>
    </w:p>
    <w:p w14:paraId="1EF1C6E9" w14:textId="77777777" w:rsidR="0001599F" w:rsidRDefault="0001599F" w:rsidP="001D442B">
      <w:pPr>
        <w:ind w:left="360"/>
        <w:jc w:val="both"/>
        <w:rPr>
          <w:rFonts w:ascii="Ebrima" w:hAnsi="Ebrima"/>
          <w:lang w:val="fr-BE"/>
        </w:rPr>
      </w:pPr>
    </w:p>
    <w:p w14:paraId="3B6CC34F" w14:textId="6A05540E" w:rsidR="0001599F" w:rsidRPr="0001599F" w:rsidRDefault="001D7069" w:rsidP="0001599F">
      <w:pPr>
        <w:pStyle w:val="Paragraphedeliste"/>
        <w:numPr>
          <w:ilvl w:val="0"/>
          <w:numId w:val="15"/>
        </w:numPr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 xml:space="preserve">Ce que </w:t>
      </w:r>
      <w:r w:rsidRPr="001D7069">
        <w:rPr>
          <w:rFonts w:ascii="Ebrima" w:hAnsi="Ebrima"/>
          <w:b/>
          <w:bCs/>
          <w:lang w:val="fr-BE"/>
        </w:rPr>
        <w:t>vous</w:t>
      </w:r>
      <w:r>
        <w:rPr>
          <w:rFonts w:ascii="Ebrima" w:hAnsi="Ebrima"/>
          <w:lang w:val="fr-BE"/>
        </w:rPr>
        <w:t xml:space="preserve"> devez présenter </w:t>
      </w:r>
      <w:r w:rsidR="0001599F" w:rsidRPr="0001599F">
        <w:rPr>
          <w:rFonts w:ascii="Ebrima" w:hAnsi="Ebrima"/>
          <w:lang w:val="fr-BE"/>
        </w:rPr>
        <w:t>:</w:t>
      </w:r>
    </w:p>
    <w:p w14:paraId="338DECF6" w14:textId="698299A8" w:rsidR="0001599F" w:rsidRDefault="001D442B" w:rsidP="0001599F">
      <w:pPr>
        <w:pStyle w:val="Paragraphedeliste"/>
        <w:numPr>
          <w:ilvl w:val="0"/>
          <w:numId w:val="14"/>
        </w:numPr>
        <w:jc w:val="both"/>
        <w:rPr>
          <w:rFonts w:ascii="Ebrima" w:hAnsi="Ebrima"/>
          <w:lang w:val="fr-BE"/>
        </w:rPr>
      </w:pPr>
      <w:r w:rsidRPr="0001599F">
        <w:rPr>
          <w:rFonts w:ascii="Ebrima" w:hAnsi="Ebrima"/>
          <w:lang w:val="fr-BE"/>
        </w:rPr>
        <w:t xml:space="preserve">l’original du certificat de propriété </w:t>
      </w:r>
      <w:r w:rsidR="0001599F">
        <w:rPr>
          <w:rFonts w:ascii="Ebrima" w:hAnsi="Ebrima"/>
          <w:lang w:val="fr-BE"/>
        </w:rPr>
        <w:t>+</w:t>
      </w:r>
      <w:r w:rsidRPr="0001599F">
        <w:rPr>
          <w:rFonts w:ascii="Ebrima" w:hAnsi="Ebrima"/>
          <w:lang w:val="fr-BE"/>
        </w:rPr>
        <w:t xml:space="preserve"> l’original </w:t>
      </w:r>
      <w:r w:rsidR="0001599F">
        <w:rPr>
          <w:rFonts w:ascii="Ebrima" w:hAnsi="Ebrima"/>
          <w:lang w:val="fr-BE"/>
        </w:rPr>
        <w:t xml:space="preserve">de la fiche de traçabilité + </w:t>
      </w:r>
      <w:r w:rsidRPr="0001599F">
        <w:rPr>
          <w:rFonts w:ascii="Ebrima" w:hAnsi="Ebrima"/>
          <w:lang w:val="fr-BE"/>
        </w:rPr>
        <w:t xml:space="preserve">une </w:t>
      </w:r>
      <w:r w:rsidR="0001599F">
        <w:rPr>
          <w:rFonts w:ascii="Ebrima" w:hAnsi="Ebrima"/>
          <w:lang w:val="fr-BE"/>
        </w:rPr>
        <w:t>photo</w:t>
      </w:r>
      <w:r w:rsidRPr="0001599F">
        <w:rPr>
          <w:rFonts w:ascii="Ebrima" w:hAnsi="Ebrima"/>
          <w:lang w:val="fr-BE"/>
        </w:rPr>
        <w:t xml:space="preserve">copie de la fiche de traçabilité </w:t>
      </w:r>
      <w:r w:rsidR="001D7069">
        <w:rPr>
          <w:rFonts w:ascii="Ebrima" w:hAnsi="Ebrima"/>
          <w:lang w:val="fr-BE"/>
        </w:rPr>
        <w:t>(</w:t>
      </w:r>
      <w:r w:rsidR="0001599F">
        <w:rPr>
          <w:rFonts w:ascii="Ebrima" w:hAnsi="Ebrima"/>
          <w:lang w:val="fr-BE"/>
        </w:rPr>
        <w:t xml:space="preserve">que vous aurez </w:t>
      </w:r>
      <w:r w:rsidR="001D7069">
        <w:rPr>
          <w:rFonts w:ascii="Ebrima" w:hAnsi="Ebrima"/>
          <w:lang w:val="fr-BE"/>
        </w:rPr>
        <w:t>préparé à l’avance)</w:t>
      </w:r>
    </w:p>
    <w:p w14:paraId="53D74129" w14:textId="77777777" w:rsidR="001D7069" w:rsidRDefault="001D7069" w:rsidP="001D7069">
      <w:pPr>
        <w:pStyle w:val="Paragraphedeliste"/>
        <w:jc w:val="both"/>
        <w:rPr>
          <w:rFonts w:ascii="Ebrima" w:hAnsi="Ebrima"/>
          <w:lang w:val="fr-BE"/>
        </w:rPr>
      </w:pPr>
    </w:p>
    <w:p w14:paraId="764232D2" w14:textId="4516A69C" w:rsidR="001D7069" w:rsidRDefault="001D7069" w:rsidP="001D7069">
      <w:pPr>
        <w:pStyle w:val="Paragraphedeliste"/>
        <w:numPr>
          <w:ilvl w:val="0"/>
          <w:numId w:val="15"/>
        </w:numPr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 xml:space="preserve">Ce que </w:t>
      </w:r>
      <w:r w:rsidRPr="001D7069">
        <w:rPr>
          <w:rFonts w:ascii="Ebrima" w:hAnsi="Ebrima"/>
          <w:b/>
          <w:bCs/>
          <w:lang w:val="fr-BE"/>
        </w:rPr>
        <w:t>l</w:t>
      </w:r>
      <w:r w:rsidR="00665F8F">
        <w:rPr>
          <w:rFonts w:ascii="Ebrima" w:hAnsi="Ebrima"/>
          <w:b/>
          <w:bCs/>
          <w:lang w:val="fr-BE"/>
        </w:rPr>
        <w:t>a</w:t>
      </w:r>
      <w:r w:rsidRPr="001D7069">
        <w:rPr>
          <w:rFonts w:ascii="Ebrima" w:hAnsi="Ebrima"/>
          <w:b/>
          <w:bCs/>
          <w:lang w:val="fr-BE"/>
        </w:rPr>
        <w:t xml:space="preserve"> douane</w:t>
      </w:r>
      <w:r>
        <w:rPr>
          <w:rFonts w:ascii="Ebrima" w:hAnsi="Ebrima"/>
          <w:lang w:val="fr-BE"/>
        </w:rPr>
        <w:t xml:space="preserve"> v</w:t>
      </w:r>
      <w:r w:rsidR="00665F8F">
        <w:rPr>
          <w:rFonts w:ascii="Ebrima" w:hAnsi="Ebrima"/>
          <w:lang w:val="fr-BE"/>
        </w:rPr>
        <w:t>a</w:t>
      </w:r>
      <w:r>
        <w:rPr>
          <w:rFonts w:ascii="Ebrima" w:hAnsi="Ebrima"/>
          <w:lang w:val="fr-BE"/>
        </w:rPr>
        <w:t xml:space="preserve"> faire :</w:t>
      </w:r>
    </w:p>
    <w:p w14:paraId="70D8C548" w14:textId="668DB278" w:rsidR="00665F8F" w:rsidRDefault="00632C9C" w:rsidP="001D7069">
      <w:pPr>
        <w:pStyle w:val="Paragraphedeliste"/>
        <w:numPr>
          <w:ilvl w:val="0"/>
          <w:numId w:val="14"/>
        </w:numPr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>viser (signer et estampiller)</w:t>
      </w:r>
      <w:r w:rsidR="0001599F" w:rsidRPr="001D7069">
        <w:rPr>
          <w:rFonts w:ascii="Ebrima" w:hAnsi="Ebrima"/>
          <w:lang w:val="fr-BE"/>
        </w:rPr>
        <w:t xml:space="preserve"> la fiche de traçabilité </w:t>
      </w:r>
      <w:r w:rsidR="00665F8F">
        <w:rPr>
          <w:rFonts w:ascii="Ebrima" w:hAnsi="Ebrima"/>
          <w:lang w:val="fr-BE"/>
        </w:rPr>
        <w:t>ainsi que</w:t>
      </w:r>
      <w:r w:rsidR="0001599F" w:rsidRPr="001D7069">
        <w:rPr>
          <w:rFonts w:ascii="Ebrima" w:hAnsi="Ebrima"/>
          <w:lang w:val="fr-BE"/>
        </w:rPr>
        <w:t xml:space="preserve"> sa copie</w:t>
      </w:r>
      <w:r w:rsidR="00D82E9E">
        <w:rPr>
          <w:rFonts w:ascii="Ebrima" w:hAnsi="Ebrima"/>
          <w:lang w:val="fr-BE"/>
        </w:rPr>
        <w:t> ;</w:t>
      </w:r>
    </w:p>
    <w:p w14:paraId="19F11874" w14:textId="53EFBA6F" w:rsidR="00665F8F" w:rsidRDefault="00665F8F" w:rsidP="001D7069">
      <w:pPr>
        <w:pStyle w:val="Paragraphedeliste"/>
        <w:numPr>
          <w:ilvl w:val="0"/>
          <w:numId w:val="14"/>
        </w:numPr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 xml:space="preserve">vous </w:t>
      </w:r>
      <w:r w:rsidR="0001599F" w:rsidRPr="001D7069">
        <w:rPr>
          <w:rFonts w:ascii="Ebrima" w:hAnsi="Ebrima"/>
          <w:lang w:val="fr-BE"/>
        </w:rPr>
        <w:t>remett</w:t>
      </w:r>
      <w:r>
        <w:rPr>
          <w:rFonts w:ascii="Ebrima" w:hAnsi="Ebrima"/>
          <w:lang w:val="fr-BE"/>
        </w:rPr>
        <w:t>re</w:t>
      </w:r>
      <w:r w:rsidR="0001599F" w:rsidRPr="001D7069">
        <w:rPr>
          <w:rFonts w:ascii="Ebrima" w:hAnsi="Ebrima"/>
          <w:lang w:val="fr-BE"/>
        </w:rPr>
        <w:t xml:space="preserve"> l’original du </w:t>
      </w:r>
      <w:r w:rsidR="001D442B" w:rsidRPr="001D7069">
        <w:rPr>
          <w:rFonts w:ascii="Ebrima" w:hAnsi="Ebrima"/>
          <w:lang w:val="fr-BE"/>
        </w:rPr>
        <w:t xml:space="preserve">certificat de propriété </w:t>
      </w:r>
      <w:r w:rsidR="0001599F" w:rsidRPr="001D7069">
        <w:rPr>
          <w:rFonts w:ascii="Ebrima" w:hAnsi="Ebrima"/>
          <w:lang w:val="fr-BE"/>
        </w:rPr>
        <w:t>ainsi que l’original de la</w:t>
      </w:r>
      <w:r w:rsidR="001D442B" w:rsidRPr="001D7069">
        <w:rPr>
          <w:rFonts w:ascii="Ebrima" w:hAnsi="Ebrima"/>
          <w:lang w:val="fr-BE"/>
        </w:rPr>
        <w:t xml:space="preserve"> fiche de traçabilité</w:t>
      </w:r>
      <w:r>
        <w:rPr>
          <w:rFonts w:ascii="Ebrima" w:hAnsi="Ebrima"/>
          <w:lang w:val="fr-BE"/>
        </w:rPr>
        <w:t xml:space="preserve"> dûment </w:t>
      </w:r>
      <w:r w:rsidR="00632C9C">
        <w:rPr>
          <w:rFonts w:ascii="Ebrima" w:hAnsi="Ebrima"/>
          <w:lang w:val="fr-BE"/>
        </w:rPr>
        <w:t>visé</w:t>
      </w:r>
      <w:r w:rsidR="00D82E9E">
        <w:rPr>
          <w:rFonts w:ascii="Ebrima" w:hAnsi="Ebrima"/>
          <w:lang w:val="fr-BE"/>
        </w:rPr>
        <w:t> ; et</w:t>
      </w:r>
    </w:p>
    <w:p w14:paraId="6E314ED5" w14:textId="2ED027B7" w:rsidR="001D442B" w:rsidRPr="001D7069" w:rsidRDefault="001D442B" w:rsidP="001D7069">
      <w:pPr>
        <w:pStyle w:val="Paragraphedeliste"/>
        <w:numPr>
          <w:ilvl w:val="0"/>
          <w:numId w:val="14"/>
        </w:numPr>
        <w:jc w:val="both"/>
        <w:rPr>
          <w:rFonts w:ascii="Ebrima" w:hAnsi="Ebrima"/>
          <w:lang w:val="fr-BE"/>
        </w:rPr>
      </w:pPr>
      <w:r w:rsidRPr="001D7069">
        <w:rPr>
          <w:rFonts w:ascii="Ebrima" w:hAnsi="Ebrima"/>
          <w:lang w:val="fr-BE"/>
        </w:rPr>
        <w:t>renvo</w:t>
      </w:r>
      <w:r w:rsidR="00665F8F">
        <w:rPr>
          <w:rFonts w:ascii="Ebrima" w:hAnsi="Ebrima"/>
          <w:lang w:val="fr-BE"/>
        </w:rPr>
        <w:t>yer</w:t>
      </w:r>
      <w:r w:rsidRPr="001D7069">
        <w:rPr>
          <w:rFonts w:ascii="Ebrima" w:hAnsi="Ebrima"/>
          <w:lang w:val="fr-BE"/>
        </w:rPr>
        <w:t xml:space="preserve"> à la Cellule CITES la copie de la fiche de traçabilité </w:t>
      </w:r>
      <w:r w:rsidR="00665F8F">
        <w:rPr>
          <w:rFonts w:ascii="Ebrima" w:hAnsi="Ebrima"/>
          <w:lang w:val="fr-BE"/>
        </w:rPr>
        <w:t xml:space="preserve">dûment </w:t>
      </w:r>
      <w:r w:rsidR="00632C9C">
        <w:rPr>
          <w:rFonts w:ascii="Ebrima" w:hAnsi="Ebrima"/>
          <w:lang w:val="fr-BE"/>
        </w:rPr>
        <w:t>visée</w:t>
      </w:r>
      <w:r w:rsidR="00D82E9E">
        <w:rPr>
          <w:rFonts w:ascii="Ebrima" w:hAnsi="Ebrima"/>
          <w:lang w:val="fr-BE"/>
        </w:rPr>
        <w:t>.</w:t>
      </w:r>
      <w:r w:rsidRPr="001D7069">
        <w:rPr>
          <w:rFonts w:ascii="Ebrima" w:hAnsi="Ebrima"/>
          <w:lang w:val="fr-BE"/>
        </w:rPr>
        <w:t xml:space="preserve"> </w:t>
      </w:r>
    </w:p>
    <w:p w14:paraId="74AA2ABA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22D3F36E" w14:textId="77777777" w:rsidR="0041000E" w:rsidRDefault="0041000E" w:rsidP="001D442B">
      <w:pPr>
        <w:pStyle w:val="Titre7"/>
        <w:rPr>
          <w:rFonts w:ascii="Ebrima" w:hAnsi="Ebrima"/>
          <w:sz w:val="24"/>
        </w:rPr>
      </w:pPr>
    </w:p>
    <w:p w14:paraId="1739A307" w14:textId="69B34649" w:rsidR="001D442B" w:rsidRPr="001D442B" w:rsidRDefault="001D442B" w:rsidP="001D442B">
      <w:pPr>
        <w:pStyle w:val="Titre7"/>
        <w:rPr>
          <w:rFonts w:ascii="Ebrima" w:hAnsi="Ebrima"/>
          <w:sz w:val="24"/>
        </w:rPr>
      </w:pPr>
      <w:r w:rsidRPr="001D442B">
        <w:rPr>
          <w:rFonts w:ascii="Ebrima" w:hAnsi="Ebrima"/>
          <w:sz w:val="24"/>
        </w:rPr>
        <w:t>C</w:t>
      </w:r>
      <w:r w:rsidR="0001599F">
        <w:rPr>
          <w:rFonts w:ascii="Ebrima" w:hAnsi="Ebrima"/>
          <w:sz w:val="24"/>
        </w:rPr>
        <w:t xml:space="preserve">omment demander un certificat de propriété </w:t>
      </w:r>
      <w:r w:rsidRPr="001D442B">
        <w:rPr>
          <w:rFonts w:ascii="Ebrima" w:hAnsi="Ebrima"/>
          <w:sz w:val="24"/>
        </w:rPr>
        <w:t>?</w:t>
      </w:r>
    </w:p>
    <w:p w14:paraId="19301152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2D674A0A" w14:textId="530F80D0" w:rsidR="00665F8F" w:rsidRDefault="001D442B" w:rsidP="001D442B">
      <w:pPr>
        <w:ind w:left="360"/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lang w:val="fr-BE"/>
        </w:rPr>
        <w:t>Vous devez demander le c</w:t>
      </w:r>
      <w:r w:rsidRPr="001D442B">
        <w:rPr>
          <w:rFonts w:ascii="Ebrima" w:hAnsi="Ebrima"/>
          <w:b/>
          <w:lang w:val="fr-BE"/>
        </w:rPr>
        <w:t>ertificat de propriété</w:t>
      </w:r>
      <w:r w:rsidRPr="001D442B">
        <w:rPr>
          <w:rFonts w:ascii="Ebrima" w:hAnsi="Ebrima"/>
          <w:lang w:val="fr-BE"/>
        </w:rPr>
        <w:t xml:space="preserve"> au</w:t>
      </w:r>
      <w:r w:rsidR="00665F8F">
        <w:rPr>
          <w:rFonts w:ascii="Ebrima" w:hAnsi="Ebrima"/>
          <w:lang w:val="fr-BE"/>
        </w:rPr>
        <w:t>près de notre « guichet électronique pour vos demandes de documents CITES »</w:t>
      </w:r>
      <w:r w:rsidR="00632C9C">
        <w:rPr>
          <w:rFonts w:ascii="Ebrima" w:hAnsi="Ebrima"/>
          <w:lang w:val="fr-BE"/>
        </w:rPr>
        <w:t xml:space="preserve"> disponible auprès notre site web www.citesenbelgique.be</w:t>
      </w:r>
      <w:r w:rsidR="00665F8F">
        <w:rPr>
          <w:rFonts w:ascii="Ebrima" w:hAnsi="Ebrima"/>
          <w:lang w:val="fr-BE"/>
        </w:rPr>
        <w:t xml:space="preserve"> </w:t>
      </w:r>
      <w:r w:rsidRPr="001D442B">
        <w:rPr>
          <w:rFonts w:ascii="Ebrima" w:hAnsi="Ebrima"/>
          <w:lang w:val="fr-BE"/>
        </w:rPr>
        <w:t xml:space="preserve"> </w:t>
      </w:r>
      <w:r w:rsidR="00665F8F">
        <w:rPr>
          <w:rFonts w:ascii="Ebrima" w:hAnsi="Ebrima"/>
          <w:lang w:val="fr-BE"/>
        </w:rPr>
        <w:t xml:space="preserve"> </w:t>
      </w:r>
    </w:p>
    <w:p w14:paraId="2BFBFD03" w14:textId="77777777" w:rsidR="00665F8F" w:rsidRDefault="00665F8F" w:rsidP="001D442B">
      <w:pPr>
        <w:ind w:left="360"/>
        <w:jc w:val="both"/>
        <w:rPr>
          <w:rFonts w:ascii="Ebrima" w:hAnsi="Ebrima"/>
          <w:lang w:val="fr-BE"/>
        </w:rPr>
      </w:pPr>
    </w:p>
    <w:p w14:paraId="55A75D35" w14:textId="4DA12CE8" w:rsidR="00665F8F" w:rsidRDefault="00665F8F" w:rsidP="001D442B">
      <w:pPr>
        <w:ind w:left="360"/>
        <w:jc w:val="both"/>
        <w:rPr>
          <w:rFonts w:ascii="Ebrima" w:hAnsi="Ebrima"/>
          <w:lang w:val="fr-BE"/>
        </w:rPr>
      </w:pPr>
      <w:r>
        <w:rPr>
          <w:rFonts w:ascii="Ebrima" w:hAnsi="Ebrima"/>
          <w:lang w:val="fr-BE"/>
        </w:rPr>
        <w:t>Vous crée</w:t>
      </w:r>
      <w:r w:rsidR="00D82E9E">
        <w:rPr>
          <w:rFonts w:ascii="Ebrima" w:hAnsi="Ebrima"/>
          <w:lang w:val="fr-BE"/>
        </w:rPr>
        <w:t>z</w:t>
      </w:r>
      <w:r>
        <w:rPr>
          <w:rFonts w:ascii="Ebrima" w:hAnsi="Ebrima"/>
          <w:lang w:val="fr-BE"/>
        </w:rPr>
        <w:t xml:space="preserve"> </w:t>
      </w:r>
      <w:r w:rsidR="00D82E9E">
        <w:rPr>
          <w:rFonts w:ascii="Ebrima" w:hAnsi="Ebrima"/>
          <w:lang w:val="fr-BE"/>
        </w:rPr>
        <w:t xml:space="preserve">d’abord </w:t>
      </w:r>
      <w:r>
        <w:rPr>
          <w:rFonts w:ascii="Ebrima" w:hAnsi="Ebrima"/>
          <w:lang w:val="fr-BE"/>
        </w:rPr>
        <w:t>un compte auprès de cette application</w:t>
      </w:r>
      <w:r w:rsidR="00D82E9E">
        <w:rPr>
          <w:rFonts w:ascii="Ebrima" w:hAnsi="Ebrima"/>
          <w:lang w:val="fr-BE"/>
        </w:rPr>
        <w:t>,</w:t>
      </w:r>
      <w:r>
        <w:rPr>
          <w:rFonts w:ascii="Ebrima" w:hAnsi="Ebrima"/>
          <w:lang w:val="fr-BE"/>
        </w:rPr>
        <w:t xml:space="preserve"> si ce n’est pas déjà fait</w:t>
      </w:r>
      <w:r w:rsidR="001D442B" w:rsidRPr="001D442B">
        <w:rPr>
          <w:rFonts w:ascii="Ebrima" w:hAnsi="Ebrima"/>
          <w:lang w:val="fr-BE"/>
        </w:rPr>
        <w:t xml:space="preserve">.  Le nom que vous donnez pour l’ouverture du compte est celui qui figurera sur le certificat de propriété.  </w:t>
      </w:r>
    </w:p>
    <w:p w14:paraId="43D50382" w14:textId="77777777" w:rsidR="00D82E9E" w:rsidRDefault="00D82E9E" w:rsidP="001D442B">
      <w:pPr>
        <w:ind w:left="360"/>
        <w:jc w:val="both"/>
        <w:rPr>
          <w:rFonts w:ascii="Ebrima" w:hAnsi="Ebrima"/>
          <w:lang w:val="fr-BE"/>
        </w:rPr>
      </w:pPr>
    </w:p>
    <w:p w14:paraId="64153F18" w14:textId="54470699" w:rsidR="001D442B" w:rsidRPr="001D442B" w:rsidRDefault="001D442B" w:rsidP="001D442B">
      <w:pPr>
        <w:ind w:left="360"/>
        <w:jc w:val="both"/>
        <w:rPr>
          <w:rFonts w:ascii="Ebrima" w:hAnsi="Ebrima"/>
          <w:lang w:val="fr-BE"/>
        </w:rPr>
      </w:pPr>
      <w:r w:rsidRPr="001D442B">
        <w:rPr>
          <w:rFonts w:ascii="Ebrima" w:hAnsi="Ebrima"/>
          <w:lang w:val="fr-BE"/>
        </w:rPr>
        <w:t>Vous recevrez le certificat de propriété ainsi que la fiche de traçabilité dans un délai d’environ deux semaines après soumission d’un dossier complet et paiement de la demande.</w:t>
      </w:r>
    </w:p>
    <w:p w14:paraId="1E22606D" w14:textId="77777777" w:rsidR="001D442B" w:rsidRPr="001D442B" w:rsidRDefault="001D442B" w:rsidP="001D442B">
      <w:pPr>
        <w:jc w:val="both"/>
        <w:rPr>
          <w:rFonts w:ascii="Ebrima" w:hAnsi="Ebrima"/>
          <w:lang w:val="fr-BE"/>
        </w:rPr>
      </w:pPr>
    </w:p>
    <w:p w14:paraId="3794087E" w14:textId="77777777" w:rsidR="00665F8F" w:rsidRDefault="00665F8F" w:rsidP="001D442B">
      <w:pPr>
        <w:jc w:val="both"/>
        <w:rPr>
          <w:rFonts w:ascii="Ebrima" w:hAnsi="Ebrima"/>
          <w:b/>
          <w:bCs/>
          <w:lang w:val="fr-BE"/>
        </w:rPr>
      </w:pPr>
    </w:p>
    <w:p w14:paraId="27D9EDDF" w14:textId="7AAC1AFB" w:rsidR="001D442B" w:rsidRPr="00665F8F" w:rsidRDefault="00665F8F" w:rsidP="001D442B">
      <w:pPr>
        <w:jc w:val="both"/>
        <w:rPr>
          <w:rFonts w:ascii="Ebrima" w:hAnsi="Ebrima"/>
          <w:b/>
          <w:bCs/>
          <w:lang w:val="fr-BE"/>
        </w:rPr>
      </w:pPr>
      <w:r w:rsidRPr="00665F8F">
        <w:rPr>
          <w:rFonts w:ascii="Ebrima" w:hAnsi="Ebrima"/>
          <w:b/>
          <w:bCs/>
          <w:lang w:val="fr-BE"/>
        </w:rPr>
        <w:t>Vous avez une question ?</w:t>
      </w:r>
    </w:p>
    <w:p w14:paraId="0FB1C2A7" w14:textId="31854A8C" w:rsidR="00665F8F" w:rsidRDefault="00665F8F" w:rsidP="001D442B">
      <w:pPr>
        <w:jc w:val="both"/>
        <w:rPr>
          <w:rFonts w:ascii="Ebrima" w:hAnsi="Ebrima"/>
          <w:lang w:val="fr-BE"/>
        </w:rPr>
      </w:pPr>
    </w:p>
    <w:p w14:paraId="57190291" w14:textId="22FFCD58" w:rsidR="00665F8F" w:rsidRDefault="00665F8F" w:rsidP="00665F8F">
      <w:pPr>
        <w:rPr>
          <w:rFonts w:ascii="Ebrima" w:hAnsi="Ebrima"/>
          <w:lang w:val="fr-FR"/>
        </w:rPr>
      </w:pPr>
      <w:r>
        <w:rPr>
          <w:rFonts w:ascii="Ebrima" w:hAnsi="Ebrima"/>
          <w:lang w:val="fr-BE"/>
        </w:rPr>
        <w:t xml:space="preserve">N’hésitez pas à nous contacter : </w:t>
      </w:r>
      <w:hyperlink r:id="rId18" w:history="1">
        <w:r w:rsidR="002D6288" w:rsidRPr="008C0CFA">
          <w:rPr>
            <w:rStyle w:val="Lienhypertexte"/>
            <w:rFonts w:ascii="Ebrima" w:hAnsi="Ebrima"/>
            <w:lang w:val="fr-FR"/>
          </w:rPr>
          <w:t>cites@health.fgov.be</w:t>
        </w:r>
      </w:hyperlink>
    </w:p>
    <w:p w14:paraId="76BD92E7" w14:textId="4A757EFC" w:rsidR="002D6288" w:rsidRDefault="002D6288" w:rsidP="00665F8F">
      <w:pPr>
        <w:rPr>
          <w:rFonts w:ascii="Ebrima" w:hAnsi="Ebrima"/>
          <w:lang w:val="fr-FR"/>
        </w:rPr>
      </w:pPr>
    </w:p>
    <w:p w14:paraId="7B3D1719" w14:textId="77777777" w:rsidR="00D82E9E" w:rsidRDefault="002D6288" w:rsidP="00665F8F">
      <w:pPr>
        <w:rPr>
          <w:rFonts w:ascii="Ebrima" w:hAnsi="Ebrima"/>
          <w:lang w:val="fr-FR"/>
        </w:rPr>
      </w:pPr>
      <w:r>
        <w:rPr>
          <w:rFonts w:ascii="Ebrima" w:hAnsi="Ebrima"/>
          <w:lang w:val="fr-FR"/>
        </w:rPr>
        <w:t xml:space="preserve">Notre adresse : </w:t>
      </w:r>
    </w:p>
    <w:p w14:paraId="6EC1BEFF" w14:textId="77777777" w:rsidR="00D82E9E" w:rsidRDefault="00D82E9E" w:rsidP="00665F8F">
      <w:pPr>
        <w:rPr>
          <w:rFonts w:ascii="Ebrima" w:hAnsi="Ebrima"/>
          <w:lang w:val="fr-FR"/>
        </w:rPr>
      </w:pPr>
    </w:p>
    <w:p w14:paraId="18957778" w14:textId="71AC017B" w:rsidR="002D6288" w:rsidRPr="001D442B" w:rsidRDefault="002D6288" w:rsidP="00665F8F">
      <w:pPr>
        <w:rPr>
          <w:rFonts w:ascii="Ebrima" w:hAnsi="Ebrima"/>
          <w:lang w:val="fr-FR"/>
        </w:rPr>
      </w:pPr>
      <w:r>
        <w:rPr>
          <w:rFonts w:ascii="Ebrima" w:hAnsi="Ebrima"/>
          <w:lang w:val="fr-FR"/>
        </w:rPr>
        <w:t xml:space="preserve">Cellule CITES, </w:t>
      </w:r>
      <w:r w:rsidR="00D82E9E">
        <w:rPr>
          <w:rFonts w:ascii="Ebrima" w:hAnsi="Ebrima"/>
          <w:lang w:val="fr-FR"/>
        </w:rPr>
        <w:t>SPF Santé publique, DG Environnement, Avenue Galilée 5/2, 1210 Bruxelles</w:t>
      </w:r>
    </w:p>
    <w:p w14:paraId="6189BA71" w14:textId="75845C00" w:rsidR="00665F8F" w:rsidRPr="00665F8F" w:rsidRDefault="00665F8F" w:rsidP="001D442B">
      <w:pPr>
        <w:jc w:val="both"/>
        <w:rPr>
          <w:rFonts w:ascii="Ebrima" w:hAnsi="Ebrima"/>
          <w:lang w:val="fr-FR"/>
        </w:rPr>
      </w:pPr>
    </w:p>
    <w:sectPr w:rsidR="00665F8F" w:rsidRPr="00665F8F" w:rsidSect="009E50AC">
      <w:headerReference w:type="default" r:id="rId19"/>
      <w:type w:val="continuous"/>
      <w:pgSz w:w="11906" w:h="16838" w:code="9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61C68" w14:textId="77777777" w:rsidR="00754FD2" w:rsidRDefault="00754FD2">
      <w:r>
        <w:separator/>
      </w:r>
    </w:p>
  </w:endnote>
  <w:endnote w:type="continuationSeparator" w:id="0">
    <w:p w14:paraId="7704EE39" w14:textId="77777777" w:rsidR="00754FD2" w:rsidRDefault="007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8783" w14:textId="77777777" w:rsidR="00DE08B9" w:rsidRPr="00F6086E" w:rsidRDefault="00DE08B9" w:rsidP="00D30F31">
    <w:pPr>
      <w:pStyle w:val="Pieddepage"/>
      <w:framePr w:w="1752" w:h="720" w:hSpace="142" w:wrap="around" w:vAnchor="page" w:hAnchor="page" w:x="1702" w:y="15820" w:anchorLock="1"/>
      <w:rPr>
        <w:rFonts w:ascii="Garamond" w:hAnsi="Garamond"/>
        <w:smallCaps/>
        <w:sz w:val="18"/>
        <w:szCs w:val="18"/>
      </w:rPr>
    </w:pPr>
    <w:r w:rsidRPr="00B62245">
      <w:rPr>
        <w:rFonts w:ascii="Helvetica" w:hAnsi="Helvetica"/>
        <w:smallCaps/>
        <w:sz w:val="12"/>
        <w:szCs w:val="12"/>
      </w:rPr>
      <w:t>pag</w:t>
    </w:r>
    <w:r>
      <w:rPr>
        <w:rFonts w:ascii="Helvetica" w:hAnsi="Helvetica"/>
        <w:smallCaps/>
        <w:sz w:val="12"/>
        <w:szCs w:val="12"/>
      </w:rPr>
      <w:t>e</w:t>
    </w:r>
    <w:r>
      <w:rPr>
        <w:rFonts w:ascii="Helvetica" w:hAnsi="Helvetica"/>
        <w:sz w:val="12"/>
        <w:szCs w:val="12"/>
      </w:rPr>
      <w:t xml:space="preserve">   </w:t>
    </w:r>
    <w:r w:rsidRPr="00B62245">
      <w:rPr>
        <w:rFonts w:ascii="Garamond" w:hAnsi="Garamond"/>
        <w:sz w:val="18"/>
        <w:szCs w:val="18"/>
      </w:rPr>
      <w:fldChar w:fldCharType="begin"/>
    </w:r>
    <w:r w:rsidRPr="00B62245">
      <w:rPr>
        <w:rFonts w:ascii="Garamond" w:hAnsi="Garamond"/>
        <w:sz w:val="18"/>
        <w:szCs w:val="18"/>
      </w:rPr>
      <w:instrText xml:space="preserve"> PAGE  \* Arabic  \* MERGEFORMAT </w:instrText>
    </w:r>
    <w:r w:rsidRPr="00B622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B62245">
      <w:rPr>
        <w:rFonts w:ascii="Garamond" w:hAnsi="Garamond"/>
        <w:sz w:val="18"/>
        <w:szCs w:val="18"/>
      </w:rPr>
      <w:fldChar w:fldCharType="end"/>
    </w:r>
  </w:p>
  <w:p w14:paraId="7D879616" w14:textId="77777777" w:rsidR="00DE08B9" w:rsidRDefault="00DE08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C276" w14:textId="3FAEF43C" w:rsidR="00DE08B9" w:rsidRPr="006509F1" w:rsidRDefault="006509F1" w:rsidP="0081463F">
    <w:pPr>
      <w:framePr w:w="7824" w:h="720" w:hSpace="142" w:wrap="around" w:vAnchor="page" w:hAnchor="page" w:x="1662" w:y="16047" w:anchorLock="1"/>
      <w:rPr>
        <w:rFonts w:ascii="Helvetica" w:hAnsi="Helvetica"/>
        <w:color w:val="000000"/>
        <w:spacing w:val="10"/>
        <w:sz w:val="16"/>
        <w:szCs w:val="16"/>
        <w:lang w:val="fr-BE"/>
      </w:rPr>
    </w:pPr>
    <w:r w:rsidRPr="006509F1">
      <w:rPr>
        <w:rFonts w:ascii="Helvetica" w:hAnsi="Helvetica"/>
        <w:color w:val="000000"/>
        <w:spacing w:val="10"/>
        <w:sz w:val="16"/>
        <w:szCs w:val="16"/>
        <w:lang w:val="fr-BE"/>
      </w:rPr>
      <w:t>Avenue Galilée, 5/2  ●  1210 Bruxelles</w:t>
    </w:r>
    <w:r w:rsidR="00DE08B9" w:rsidRPr="006509F1">
      <w:rPr>
        <w:rFonts w:ascii="Helvetica" w:hAnsi="Helvetica"/>
        <w:color w:val="000000"/>
        <w:spacing w:val="10"/>
        <w:sz w:val="16"/>
        <w:szCs w:val="16"/>
        <w:lang w:val="fr-BE"/>
      </w:rPr>
      <w:t xml:space="preserve">  ●  </w:t>
    </w:r>
    <w:r w:rsidR="0081463F" w:rsidRPr="006509F1">
      <w:rPr>
        <w:rFonts w:ascii="Helvetica" w:hAnsi="Helvetica"/>
        <w:color w:val="000000"/>
        <w:spacing w:val="10"/>
        <w:sz w:val="16"/>
        <w:szCs w:val="16"/>
        <w:lang w:val="fr-BE"/>
      </w:rPr>
      <w:t>www.</w:t>
    </w:r>
    <w:r w:rsidR="00D82E9E">
      <w:rPr>
        <w:rFonts w:ascii="Helvetica" w:hAnsi="Helvetica"/>
        <w:color w:val="000000"/>
        <w:spacing w:val="10"/>
        <w:sz w:val="16"/>
        <w:szCs w:val="16"/>
        <w:lang w:val="fr-BE"/>
      </w:rPr>
      <w:t>citesenbelgique.be</w:t>
    </w:r>
  </w:p>
  <w:p w14:paraId="50D325FF" w14:textId="53C1F72C" w:rsidR="00DE08B9" w:rsidRDefault="009807BC">
    <w:pPr>
      <w:pStyle w:val="Pieddepage"/>
    </w:pPr>
    <w:r>
      <w:rPr>
        <w:noProof/>
      </w:rPr>
      <w:drawing>
        <wp:anchor distT="0" distB="0" distL="90170" distR="90170" simplePos="0" relativeHeight="251657216" behindDoc="0" locked="1" layoutInCell="0" allowOverlap="1" wp14:anchorId="341F2A3E" wp14:editId="4D3A61AD">
          <wp:simplePos x="0" y="0"/>
          <wp:positionH relativeFrom="page">
            <wp:posOffset>6696710</wp:posOffset>
          </wp:positionH>
          <wp:positionV relativeFrom="page">
            <wp:posOffset>10009505</wp:posOffset>
          </wp:positionV>
          <wp:extent cx="418465" cy="30924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A718" w14:textId="77777777" w:rsidR="00754FD2" w:rsidRDefault="00754FD2">
      <w:r>
        <w:separator/>
      </w:r>
    </w:p>
  </w:footnote>
  <w:footnote w:type="continuationSeparator" w:id="0">
    <w:p w14:paraId="558F640A" w14:textId="77777777" w:rsidR="00754FD2" w:rsidRDefault="00754FD2">
      <w:r>
        <w:continuationSeparator/>
      </w:r>
    </w:p>
  </w:footnote>
  <w:footnote w:id="1">
    <w:p w14:paraId="3ED81531" w14:textId="7A6A206B" w:rsidR="006C00FE" w:rsidRPr="006C00FE" w:rsidRDefault="006C00F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6C00FE">
        <w:rPr>
          <w:lang w:val="fr-BE"/>
        </w:rPr>
        <w:t xml:space="preserve"> </w:t>
      </w:r>
      <w:r>
        <w:rPr>
          <w:lang w:val="fr-BE"/>
        </w:rPr>
        <w:t>Règlement (CE) N°338/97 du Conseil du 9 décembre 1996</w:t>
      </w:r>
    </w:p>
  </w:footnote>
  <w:footnote w:id="2">
    <w:p w14:paraId="666F714F" w14:textId="4A270739" w:rsidR="00632C9C" w:rsidRPr="00632C9C" w:rsidRDefault="00632C9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632C9C">
        <w:rPr>
          <w:lang w:val="fr-BE"/>
        </w:rPr>
        <w:t xml:space="preserve"> </w:t>
      </w:r>
      <w:r>
        <w:rPr>
          <w:lang w:val="fr-BE"/>
        </w:rPr>
        <w:t>Presque tous les rapaces sont protégés par le règlement CITES de l’UE</w:t>
      </w:r>
    </w:p>
  </w:footnote>
  <w:footnote w:id="3">
    <w:p w14:paraId="3201105B" w14:textId="24DC8D4C" w:rsidR="007B6FAD" w:rsidRPr="007B6FAD" w:rsidRDefault="007B6FAD">
      <w:pPr>
        <w:pStyle w:val="Notedebasdepage"/>
        <w:rPr>
          <w:rFonts w:ascii="Ebrima" w:hAnsi="Ebrima"/>
          <w:sz w:val="16"/>
          <w:szCs w:val="16"/>
          <w:lang w:val="fr-BE"/>
        </w:rPr>
      </w:pPr>
      <w:r>
        <w:rPr>
          <w:rStyle w:val="Appelnotedebasdep"/>
        </w:rPr>
        <w:footnoteRef/>
      </w:r>
      <w:r w:rsidR="00FF1083">
        <w:rPr>
          <w:lang w:val="fr-BE"/>
        </w:rPr>
        <w:t>.</w:t>
      </w:r>
      <w:r w:rsidR="006C00FE">
        <w:rPr>
          <w:lang w:val="fr-BE"/>
        </w:rPr>
        <w:t>Pour savoir</w:t>
      </w:r>
      <w:r w:rsidR="006C00FE" w:rsidRPr="007B6FAD">
        <w:rPr>
          <w:rFonts w:ascii="Ebrima" w:hAnsi="Ebrima"/>
          <w:sz w:val="16"/>
          <w:szCs w:val="16"/>
          <w:lang w:val="fr-BE"/>
        </w:rPr>
        <w:t xml:space="preserve"> si votre animal est protégé par le règlement CITES de l’UE, </w:t>
      </w:r>
      <w:r w:rsidR="006C00FE">
        <w:rPr>
          <w:rFonts w:ascii="Ebrima" w:hAnsi="Ebrima"/>
          <w:sz w:val="16"/>
          <w:szCs w:val="16"/>
          <w:lang w:val="fr-BE"/>
        </w:rPr>
        <w:t xml:space="preserve">et si oui, dans quelle annexe, </w:t>
      </w:r>
      <w:r w:rsidR="006C00FE" w:rsidRPr="007B6FAD">
        <w:rPr>
          <w:rFonts w:ascii="Ebrima" w:hAnsi="Ebrima"/>
          <w:sz w:val="16"/>
          <w:szCs w:val="16"/>
          <w:lang w:val="fr-BE"/>
        </w:rPr>
        <w:t>consulte</w:t>
      </w:r>
      <w:r w:rsidR="006C00FE">
        <w:rPr>
          <w:rFonts w:ascii="Ebrima" w:hAnsi="Ebrima"/>
          <w:sz w:val="16"/>
          <w:szCs w:val="16"/>
          <w:lang w:val="fr-BE"/>
        </w:rPr>
        <w:t>z</w:t>
      </w:r>
      <w:r w:rsidR="006C00FE" w:rsidRPr="007B6FAD">
        <w:rPr>
          <w:rFonts w:ascii="Ebrima" w:hAnsi="Ebrima"/>
          <w:sz w:val="16"/>
          <w:szCs w:val="16"/>
          <w:lang w:val="fr-BE"/>
        </w:rPr>
        <w:t xml:space="preserve"> le site speciesplus.net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E03C" w14:textId="7E863A6C" w:rsidR="00DE08B9" w:rsidRDefault="009807BC">
    <w:pPr>
      <w:pStyle w:val="En-tte"/>
    </w:pPr>
    <w:r>
      <w:rPr>
        <w:noProof/>
      </w:rPr>
      <w:drawing>
        <wp:anchor distT="0" distB="0" distL="90170" distR="90170" simplePos="0" relativeHeight="251658240" behindDoc="0" locked="1" layoutInCell="0" allowOverlap="1" wp14:anchorId="2AA46A7C" wp14:editId="6C39BFF6">
          <wp:simplePos x="0" y="0"/>
          <wp:positionH relativeFrom="page">
            <wp:posOffset>521970</wp:posOffset>
          </wp:positionH>
          <wp:positionV relativeFrom="page">
            <wp:posOffset>323850</wp:posOffset>
          </wp:positionV>
          <wp:extent cx="2266950" cy="86296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21C"/>
      </v:shape>
    </w:pict>
  </w:numPicBullet>
  <w:abstractNum w:abstractNumId="0" w15:restartNumberingAfterBreak="0">
    <w:nsid w:val="04EB65C4"/>
    <w:multiLevelType w:val="hybridMultilevel"/>
    <w:tmpl w:val="789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A8B"/>
    <w:multiLevelType w:val="hybridMultilevel"/>
    <w:tmpl w:val="67DE40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2E3"/>
    <w:multiLevelType w:val="hybridMultilevel"/>
    <w:tmpl w:val="8C868A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474"/>
    <w:multiLevelType w:val="hybridMultilevel"/>
    <w:tmpl w:val="AFDAA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F52"/>
    <w:multiLevelType w:val="hybridMultilevel"/>
    <w:tmpl w:val="8C24E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6258F"/>
    <w:multiLevelType w:val="hybridMultilevel"/>
    <w:tmpl w:val="0DBC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D4F"/>
    <w:multiLevelType w:val="hybridMultilevel"/>
    <w:tmpl w:val="DB2E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4A68"/>
    <w:multiLevelType w:val="hybridMultilevel"/>
    <w:tmpl w:val="5A5C0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6614"/>
    <w:multiLevelType w:val="hybridMultilevel"/>
    <w:tmpl w:val="9422517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44991"/>
    <w:multiLevelType w:val="hybridMultilevel"/>
    <w:tmpl w:val="F1EE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46AC3"/>
    <w:multiLevelType w:val="hybridMultilevel"/>
    <w:tmpl w:val="324CD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97FAD"/>
    <w:multiLevelType w:val="hybridMultilevel"/>
    <w:tmpl w:val="7240949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79CF"/>
    <w:multiLevelType w:val="hybridMultilevel"/>
    <w:tmpl w:val="780E3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77435"/>
    <w:multiLevelType w:val="hybridMultilevel"/>
    <w:tmpl w:val="25AA5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3937"/>
    <w:multiLevelType w:val="hybridMultilevel"/>
    <w:tmpl w:val="58AEA47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D2"/>
    <w:rsid w:val="0001599F"/>
    <w:rsid w:val="000461BE"/>
    <w:rsid w:val="00095478"/>
    <w:rsid w:val="00151CB7"/>
    <w:rsid w:val="00172763"/>
    <w:rsid w:val="001B006C"/>
    <w:rsid w:val="001D442B"/>
    <w:rsid w:val="001D7069"/>
    <w:rsid w:val="00204D90"/>
    <w:rsid w:val="002154FD"/>
    <w:rsid w:val="00234135"/>
    <w:rsid w:val="0024137F"/>
    <w:rsid w:val="00276633"/>
    <w:rsid w:val="002A5B7A"/>
    <w:rsid w:val="002B2D50"/>
    <w:rsid w:val="002D6288"/>
    <w:rsid w:val="00314380"/>
    <w:rsid w:val="00325323"/>
    <w:rsid w:val="003A4244"/>
    <w:rsid w:val="0041000E"/>
    <w:rsid w:val="00476305"/>
    <w:rsid w:val="004C0E5F"/>
    <w:rsid w:val="005477CF"/>
    <w:rsid w:val="005D26C8"/>
    <w:rsid w:val="006132AC"/>
    <w:rsid w:val="00632C9C"/>
    <w:rsid w:val="006509F1"/>
    <w:rsid w:val="0065427C"/>
    <w:rsid w:val="00665F8F"/>
    <w:rsid w:val="00672EE6"/>
    <w:rsid w:val="006A263D"/>
    <w:rsid w:val="006C00FE"/>
    <w:rsid w:val="00705202"/>
    <w:rsid w:val="007129AB"/>
    <w:rsid w:val="00712C8A"/>
    <w:rsid w:val="00720003"/>
    <w:rsid w:val="00754FD2"/>
    <w:rsid w:val="007A5DD0"/>
    <w:rsid w:val="007B6FAD"/>
    <w:rsid w:val="007C2F71"/>
    <w:rsid w:val="008071C6"/>
    <w:rsid w:val="0081463F"/>
    <w:rsid w:val="00837680"/>
    <w:rsid w:val="00873D49"/>
    <w:rsid w:val="008816DE"/>
    <w:rsid w:val="0090777E"/>
    <w:rsid w:val="00966605"/>
    <w:rsid w:val="009807BC"/>
    <w:rsid w:val="00987BA0"/>
    <w:rsid w:val="009E50AC"/>
    <w:rsid w:val="009E642B"/>
    <w:rsid w:val="00A02A81"/>
    <w:rsid w:val="00A11637"/>
    <w:rsid w:val="00A26B46"/>
    <w:rsid w:val="00A6564E"/>
    <w:rsid w:val="00AC5948"/>
    <w:rsid w:val="00AE105D"/>
    <w:rsid w:val="00B3580D"/>
    <w:rsid w:val="00B53BAA"/>
    <w:rsid w:val="00B864BA"/>
    <w:rsid w:val="00C0500A"/>
    <w:rsid w:val="00C61D00"/>
    <w:rsid w:val="00C828EB"/>
    <w:rsid w:val="00C95A97"/>
    <w:rsid w:val="00D30F31"/>
    <w:rsid w:val="00D404C0"/>
    <w:rsid w:val="00D82E9E"/>
    <w:rsid w:val="00D85AB3"/>
    <w:rsid w:val="00DD0AF3"/>
    <w:rsid w:val="00DE08B9"/>
    <w:rsid w:val="00DE6614"/>
    <w:rsid w:val="00DF53EF"/>
    <w:rsid w:val="00E2296A"/>
    <w:rsid w:val="00E346D2"/>
    <w:rsid w:val="00EA5521"/>
    <w:rsid w:val="00EE7F72"/>
    <w:rsid w:val="00F12EBB"/>
    <w:rsid w:val="00F31511"/>
    <w:rsid w:val="00F70FC3"/>
    <w:rsid w:val="00F73364"/>
    <w:rsid w:val="00F9586C"/>
    <w:rsid w:val="00FB19F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F54E2"/>
  <w15:chartTrackingRefBased/>
  <w15:docId w15:val="{6C623686-313B-4D83-A45A-AE1F025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1D442B"/>
    <w:pPr>
      <w:keepNext/>
      <w:jc w:val="right"/>
      <w:outlineLvl w:val="0"/>
    </w:pPr>
    <w:rPr>
      <w:b/>
      <w:bCs/>
      <w:sz w:val="28"/>
      <w:lang w:eastAsia="en-US"/>
    </w:rPr>
  </w:style>
  <w:style w:type="paragraph" w:styleId="Titre6">
    <w:name w:val="heading 6"/>
    <w:basedOn w:val="Normal"/>
    <w:next w:val="Normal"/>
    <w:link w:val="Titre6Car"/>
    <w:qFormat/>
    <w:rsid w:val="001D442B"/>
    <w:pPr>
      <w:keepNext/>
      <w:outlineLvl w:val="5"/>
    </w:pPr>
    <w:rPr>
      <w:rFonts w:ascii="Arial" w:hAnsi="Arial" w:cs="Arial"/>
      <w:b/>
      <w:bCs/>
      <w:sz w:val="20"/>
      <w:lang w:val="fr-BE" w:eastAsia="en-US"/>
    </w:rPr>
  </w:style>
  <w:style w:type="paragraph" w:styleId="Titre7">
    <w:name w:val="heading 7"/>
    <w:basedOn w:val="Normal"/>
    <w:next w:val="Normal"/>
    <w:link w:val="Titre7Car"/>
    <w:qFormat/>
    <w:rsid w:val="001D442B"/>
    <w:pPr>
      <w:keepNext/>
      <w:jc w:val="both"/>
      <w:outlineLvl w:val="6"/>
    </w:pPr>
    <w:rPr>
      <w:rFonts w:ascii="Arial" w:hAnsi="Arial"/>
      <w:b/>
      <w:bCs/>
      <w:sz w:val="20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3D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3D4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76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AF3"/>
    <w:pPr>
      <w:ind w:left="720"/>
    </w:pPr>
  </w:style>
  <w:style w:type="character" w:styleId="Lienhypertexte">
    <w:name w:val="Hyperlink"/>
    <w:basedOn w:val="Policepardfaut"/>
    <w:rsid w:val="00A116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63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rsid w:val="007129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129AB"/>
    <w:rPr>
      <w:lang w:val="nl-NL" w:eastAsia="nl-NL"/>
    </w:rPr>
  </w:style>
  <w:style w:type="character" w:styleId="Appelnotedebasdep">
    <w:name w:val="footnote reference"/>
    <w:basedOn w:val="Policepardfaut"/>
    <w:rsid w:val="007129AB"/>
    <w:rPr>
      <w:vertAlign w:val="superscript"/>
    </w:rPr>
  </w:style>
  <w:style w:type="paragraph" w:styleId="Corpsdetexte">
    <w:name w:val="Body Text"/>
    <w:basedOn w:val="Normal"/>
    <w:link w:val="CorpsdetexteCar"/>
    <w:rsid w:val="00325323"/>
    <w:rPr>
      <w:rFonts w:ascii="Arial" w:hAnsi="Arial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25323"/>
    <w:rPr>
      <w:rFonts w:ascii="Arial" w:hAnsi="Arial"/>
      <w:bCs/>
      <w:sz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1D442B"/>
    <w:rPr>
      <w:b/>
      <w:bCs/>
      <w:sz w:val="28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rsid w:val="001D442B"/>
    <w:rPr>
      <w:rFonts w:ascii="Arial" w:hAnsi="Arial" w:cs="Arial"/>
      <w:b/>
      <w:bCs/>
      <w:szCs w:val="24"/>
      <w:lang w:eastAsia="en-US"/>
    </w:rPr>
  </w:style>
  <w:style w:type="character" w:customStyle="1" w:styleId="Titre7Car">
    <w:name w:val="Titre 7 Car"/>
    <w:basedOn w:val="Policepardfaut"/>
    <w:link w:val="Titre7"/>
    <w:rsid w:val="001D442B"/>
    <w:rPr>
      <w:rFonts w:ascii="Arial" w:hAnsi="Arial"/>
      <w:b/>
      <w:bCs/>
      <w:szCs w:val="24"/>
      <w:lang w:eastAsia="en-US"/>
    </w:rPr>
  </w:style>
  <w:style w:type="paragraph" w:styleId="Retraitcorpsdetexte3">
    <w:name w:val="Body Text Indent 3"/>
    <w:basedOn w:val="Normal"/>
    <w:link w:val="Retraitcorpsdetexte3Car"/>
    <w:rsid w:val="001D442B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1D442B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mailto:cites@health.fgov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http://t2.gstatic.com/images?q=tbn:ANd9GcQK61PlLVLtQBdQ2U56X7aKoAV9xkCFMv4WCdviZGU-i1RX_JAwQA3bLR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eklogo.com/images/A/Attention_sign-logo-5E3B658CF3-seeklogo.com.gi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l\OneDrive%20-%20FPS%20of%20Public%20Health,%20Food%20Chain%20Safety%20and%20Environment\Intranet%20Nouvelles%20pages\Templates\20210126_Orde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247bf9c-2a0b-40c0-b0f6-d32f34df39e5">MUZPPSAQRH72-1036-8</_dlc_DocId>
    <_dlc_DocIdUrl xmlns="8247bf9c-2a0b-40c0-b0f6-d32f34df39e5">
      <Url>https://collab.health.fgov.be/Fonctionnement_procedures/CommProcedures/_layouts/DocIdRedir.aspx?ID=MUZPPSAQRH72-1036-8</Url>
      <Description>MUZPPSAQRH72-1036-8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1213BB63CA4EB3976ED56B796316" ma:contentTypeVersion="1" ma:contentTypeDescription="Create a new document." ma:contentTypeScope="" ma:versionID="88d77c723ae31a149cdcdba33ac70b40">
  <xsd:schema xmlns:xsd="http://www.w3.org/2001/XMLSchema" xmlns:xs="http://www.w3.org/2001/XMLSchema" xmlns:p="http://schemas.microsoft.com/office/2006/metadata/properties" xmlns:ns1="http://schemas.microsoft.com/sharepoint/v3" xmlns:ns2="8247bf9c-2a0b-40c0-b0f6-d32f34df39e5" targetNamespace="http://schemas.microsoft.com/office/2006/metadata/properties" ma:root="true" ma:fieldsID="173738bc67a1dfd39e9f2ca6500eba07" ns1:_="" ns2:_="">
    <xsd:import namespace="http://schemas.microsoft.com/sharepoint/v3"/>
    <xsd:import namespace="8247bf9c-2a0b-40c0-b0f6-d32f34df39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7bf9c-2a0b-40c0-b0f6-d32f34df39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4922B-B2A7-4691-B74D-92FA477727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47bf9c-2a0b-40c0-b0f6-d32f34df39e5"/>
  </ds:schemaRefs>
</ds:datastoreItem>
</file>

<file path=customXml/itemProps2.xml><?xml version="1.0" encoding="utf-8"?>
<ds:datastoreItem xmlns:ds="http://schemas.openxmlformats.org/officeDocument/2006/customXml" ds:itemID="{5D25B9D7-0C90-49F8-96B3-93DFBDBBB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4A46A-942D-43F0-A0B0-9717AA25B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5EB79-251B-4242-9CAD-FC46D8F9AF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6FD959-D26A-4645-B0F3-8F17C30A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47bf9c-2a0b-40c0-b0f6-d32f34df3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20210126_Order_FR</Template>
  <TotalTime>0</TotalTime>
  <Pages>3</Pages>
  <Words>623</Words>
  <Characters>3554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Acteco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Noiret Lise-Marie</dc:creator>
  <cp:keywords/>
  <dc:description/>
  <cp:lastModifiedBy>VANDEN BLOOCK Anne</cp:lastModifiedBy>
  <cp:revision>2</cp:revision>
  <cp:lastPrinted>2005-04-25T12:59:00Z</cp:lastPrinted>
  <dcterms:created xsi:type="dcterms:W3CDTF">2021-06-17T13:49:00Z</dcterms:created>
  <dcterms:modified xsi:type="dcterms:W3CDTF">2021-06-17T13:49:00Z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0x010100626C1213BB63CA4EB3976ED56B796316</vt:lpwstr>
  </property>
  <property fmtid="{D5CDD505-2E9C-101B-9397-08002B2CF9AE}" pid="3" name="_dlc_DocIdItemGuid">
    <vt:lpwstr>e39177b2-e138-4efb-ad8d-d9f8318d341c</vt:lpwstr>
  </property>
</Properties>
</file>