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67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10178"/>
      </w:tblGrid>
      <w:tr w:rsidR="00175793" w:rsidRPr="00DB34CB" w14:paraId="029A84CF" w14:textId="77777777" w:rsidTr="00175793">
        <w:tc>
          <w:tcPr>
            <w:tcW w:w="10490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pPr w:leftFromText="180" w:rightFromText="180" w:tblpY="-814"/>
              <w:tblOverlap w:val="nev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"/>
            </w:tblPr>
            <w:tblGrid>
              <w:gridCol w:w="10206"/>
            </w:tblGrid>
            <w:tr w:rsidR="00175793" w:rsidRPr="00333CD3" w14:paraId="1AF888DE" w14:textId="77777777" w:rsidTr="00175793">
              <w:trPr>
                <w:trHeight w:hRule="exact" w:val="2559"/>
              </w:trPr>
              <w:tc>
                <w:tcPr>
                  <w:tcW w:w="10206" w:type="dxa"/>
                  <w:vAlign w:val="center"/>
                </w:tcPr>
                <w:p w14:paraId="35370646" w14:textId="73D371D0" w:rsidR="00175793" w:rsidRPr="00175793" w:rsidRDefault="00175793" w:rsidP="00995F98">
                  <w:pPr>
                    <w:pStyle w:val="Kop2"/>
                    <w:jc w:val="left"/>
                    <w:outlineLvl w:val="1"/>
                    <w:rPr>
                      <w:color w:val="FFFFFF" w:themeColor="background1"/>
                      <w:sz w:val="28"/>
                    </w:rPr>
                  </w:pPr>
                  <w:bookmarkStart w:id="0" w:name="_GoBack"/>
                  <w:bookmarkEnd w:id="0"/>
                  <w:r w:rsidRPr="00175793">
                    <w:rPr>
                      <w:color w:val="FFFFFF" w:themeColor="background1"/>
                      <w:sz w:val="28"/>
                    </w:rPr>
                    <w:t xml:space="preserve"> </w:t>
                  </w:r>
                  <w:r w:rsidR="00995F98">
                    <w:rPr>
                      <w:noProof/>
                      <w:color w:val="FFFFFF" w:themeColor="background1"/>
                      <w:sz w:val="28"/>
                      <w:lang w:val="en-US"/>
                    </w:rPr>
                    <w:drawing>
                      <wp:inline distT="0" distB="0" distL="0" distR="0" wp14:anchorId="1099FDFE" wp14:editId="7EB1B2E4">
                        <wp:extent cx="2286000" cy="871728"/>
                        <wp:effectExtent l="0" t="0" r="0" b="5080"/>
                        <wp:docPr id="15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FOD_fr_Q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87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5793">
                    <w:rPr>
                      <w:color w:val="FFFFFF" w:themeColor="background1"/>
                      <w:sz w:val="28"/>
                    </w:rPr>
                    <w:t>de rapportage over het contr</w:t>
                  </w:r>
                  <w:r w:rsidR="00995F98">
                    <w:rPr>
                      <w:noProof/>
                      <w:color w:val="FFFFFF" w:themeColor="background1"/>
                      <w:sz w:val="28"/>
                      <w:lang w:val="en-US"/>
                    </w:rPr>
                    <w:drawing>
                      <wp:inline distT="0" distB="0" distL="0" distR="0" wp14:anchorId="0228C8D2" wp14:editId="71ACDAA8">
                        <wp:extent cx="1012190" cy="1134110"/>
                        <wp:effectExtent l="0" t="0" r="0" b="8890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19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5793">
                    <w:rPr>
                      <w:color w:val="FFFFFF" w:themeColor="background1"/>
                      <w:sz w:val="28"/>
                    </w:rPr>
                    <w:t xml:space="preserve">act ‘coördinatie kwaliteit en patiëntveiligheid </w:t>
                  </w:r>
                  <w:r w:rsidR="003E6160">
                    <w:rPr>
                      <w:color w:val="FFFFFF" w:themeColor="background1"/>
                      <w:sz w:val="28"/>
                    </w:rPr>
                    <w:t>2018</w:t>
                  </w:r>
                  <w:r w:rsidRPr="00175793">
                    <w:rPr>
                      <w:color w:val="FFFFFF" w:themeColor="background1"/>
                      <w:sz w:val="28"/>
                    </w:rPr>
                    <w:t>’</w:t>
                  </w:r>
                </w:p>
              </w:tc>
            </w:tr>
          </w:tbl>
          <w:p w14:paraId="4BA77388" w14:textId="77777777" w:rsidR="00463591" w:rsidRDefault="00995F98" w:rsidP="00175793">
            <w:pPr>
              <w:jc w:val="center"/>
              <w:rPr>
                <w:sz w:val="28"/>
                <w:szCs w:val="28"/>
                <w:lang w:val="fr-FR"/>
              </w:rPr>
            </w:pPr>
            <w:r w:rsidRPr="00995F98">
              <w:rPr>
                <w:b/>
                <w:sz w:val="28"/>
                <w:szCs w:val="28"/>
                <w:lang w:val="fr-FR"/>
              </w:rPr>
              <w:t xml:space="preserve">Document de validation </w:t>
            </w:r>
            <w:r w:rsidRPr="00463591">
              <w:rPr>
                <w:sz w:val="28"/>
                <w:szCs w:val="28"/>
                <w:lang w:val="fr-FR"/>
              </w:rPr>
              <w:t xml:space="preserve">pour le rapportage sur </w:t>
            </w:r>
          </w:p>
          <w:p w14:paraId="7207FBCC" w14:textId="44EBF41F" w:rsidR="00175793" w:rsidRPr="00463591" w:rsidRDefault="00995F98" w:rsidP="00175793">
            <w:pPr>
              <w:jc w:val="center"/>
              <w:rPr>
                <w:sz w:val="28"/>
                <w:szCs w:val="28"/>
                <w:lang w:val="fr-FR"/>
              </w:rPr>
            </w:pPr>
            <w:r w:rsidRPr="00463591">
              <w:rPr>
                <w:sz w:val="28"/>
                <w:szCs w:val="28"/>
                <w:lang w:val="fr-FR"/>
              </w:rPr>
              <w:t xml:space="preserve">le contrat </w:t>
            </w:r>
            <w:r w:rsidR="00597803">
              <w:rPr>
                <w:sz w:val="28"/>
                <w:szCs w:val="28"/>
                <w:lang w:val="fr-FR"/>
              </w:rPr>
              <w:t>« </w:t>
            </w:r>
            <w:r w:rsidRPr="00463591">
              <w:rPr>
                <w:sz w:val="28"/>
                <w:szCs w:val="28"/>
                <w:lang w:val="fr-FR"/>
              </w:rPr>
              <w:t>coordination</w:t>
            </w:r>
            <w:r w:rsidR="00597803">
              <w:rPr>
                <w:sz w:val="28"/>
                <w:szCs w:val="28"/>
                <w:lang w:val="fr-FR"/>
              </w:rPr>
              <w:t xml:space="preserve"> qualité</w:t>
            </w:r>
            <w:r w:rsidRPr="00463591">
              <w:rPr>
                <w:sz w:val="28"/>
                <w:szCs w:val="28"/>
                <w:lang w:val="fr-FR"/>
              </w:rPr>
              <w:t xml:space="preserve"> et sécurité des patients </w:t>
            </w:r>
            <w:r w:rsidR="00A1367C">
              <w:rPr>
                <w:sz w:val="28"/>
                <w:szCs w:val="28"/>
                <w:lang w:val="fr-FR"/>
              </w:rPr>
              <w:t>2020</w:t>
            </w:r>
            <w:r w:rsidR="00597803">
              <w:rPr>
                <w:sz w:val="28"/>
                <w:szCs w:val="28"/>
                <w:lang w:val="fr-FR"/>
              </w:rPr>
              <w:t> »</w:t>
            </w:r>
          </w:p>
          <w:p w14:paraId="3753C7AE" w14:textId="659B2EE4" w:rsidR="00175793" w:rsidRPr="00597803" w:rsidRDefault="00463591" w:rsidP="00175793">
            <w:pPr>
              <w:pStyle w:val="Kop3"/>
              <w:tabs>
                <w:tab w:val="left" w:pos="3930"/>
              </w:tabs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</w:pP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Ce document </w:t>
            </w:r>
            <w:r w:rsid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doit</w:t>
            </w:r>
            <w:r w:rsidR="00597803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 </w:t>
            </w: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être </w:t>
            </w:r>
            <w:r w:rsidR="004B321C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obligatoire</w:t>
            </w:r>
            <w:r w:rsidR="004B321C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ment</w:t>
            </w:r>
            <w:r w:rsidR="004B321C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 </w:t>
            </w: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ajouté comme </w:t>
            </w:r>
            <w:r w:rsid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pièce jointe</w:t>
            </w:r>
            <w:r w:rsidR="00597803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 </w:t>
            </w: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à l'enquête de Survey Monkey sur le contrat de </w:t>
            </w:r>
            <w:r w:rsidR="00A1367C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2020</w:t>
            </w:r>
          </w:p>
          <w:p w14:paraId="242040BE" w14:textId="3B92E0C8" w:rsidR="00175793" w:rsidRPr="00597803" w:rsidRDefault="00463591" w:rsidP="003E6160">
            <w:pPr>
              <w:pStyle w:val="Kop4"/>
              <w:tabs>
                <w:tab w:val="left" w:pos="6540"/>
              </w:tabs>
              <w:rPr>
                <w:lang w:val="fr-BE"/>
              </w:rPr>
            </w:pPr>
            <w:r w:rsidRPr="00597803">
              <w:rPr>
                <w:lang w:val="fr-BE"/>
              </w:rPr>
              <w:t xml:space="preserve">nom de </w:t>
            </w:r>
            <w:r w:rsidR="00597803" w:rsidRPr="00597803">
              <w:rPr>
                <w:lang w:val="fr-BE"/>
              </w:rPr>
              <w:t>L’HÔPITAL</w:t>
            </w:r>
            <w:r w:rsidRPr="00597803">
              <w:rPr>
                <w:lang w:val="fr-BE"/>
              </w:rPr>
              <w:t xml:space="preserve"> </w:t>
            </w:r>
            <w:r w:rsidR="00175793" w:rsidRPr="00597803">
              <w:rPr>
                <w:lang w:val="fr-BE"/>
              </w:rPr>
              <w:t>:</w:t>
            </w:r>
            <w:r w:rsidR="0019754D">
              <w:rPr>
                <w:lang w:val="fr-BE"/>
              </w:rPr>
              <w:tab/>
            </w:r>
          </w:p>
          <w:p w14:paraId="04608D66" w14:textId="77777777" w:rsidR="00175793" w:rsidRPr="00597803" w:rsidRDefault="00175793" w:rsidP="00175793">
            <w:pPr>
              <w:rPr>
                <w:lang w:val="fr-BE"/>
              </w:rPr>
            </w:pPr>
          </w:p>
          <w:p w14:paraId="071D2367" w14:textId="17D5A69E" w:rsidR="00463591" w:rsidRPr="00463591" w:rsidRDefault="00463591" w:rsidP="00463591">
            <w:pPr>
              <w:pStyle w:val="Kop4"/>
              <w:rPr>
                <w:lang w:val="fr-FR"/>
              </w:rPr>
            </w:pPr>
            <w:r w:rsidRPr="00463591">
              <w:rPr>
                <w:lang w:val="fr-FR"/>
              </w:rPr>
              <w:t>numéro d’</w:t>
            </w:r>
            <w:r w:rsidR="00597803">
              <w:rPr>
                <w:lang w:val="fr-FR"/>
              </w:rPr>
              <w:t>A</w:t>
            </w:r>
            <w:r w:rsidR="00597803" w:rsidRPr="00463591">
              <w:rPr>
                <w:lang w:val="fr-FR"/>
              </w:rPr>
              <w:t>GRÉMENT</w:t>
            </w:r>
            <w:r w:rsidRPr="00463591">
              <w:rPr>
                <w:lang w:val="fr-FR"/>
              </w:rPr>
              <w:t xml:space="preserve"> de l’hôpital :</w:t>
            </w:r>
          </w:p>
          <w:p w14:paraId="03E3D361" w14:textId="77777777" w:rsidR="00175793" w:rsidRPr="00463591" w:rsidRDefault="00175793" w:rsidP="00175793">
            <w:pPr>
              <w:pStyle w:val="Kop4"/>
              <w:rPr>
                <w:lang w:val="fr-FR"/>
              </w:rPr>
            </w:pPr>
          </w:p>
          <w:p w14:paraId="5630E31D" w14:textId="234359E5" w:rsidR="004D47DF" w:rsidRPr="00463591" w:rsidRDefault="00463591" w:rsidP="00175793">
            <w:pPr>
              <w:pStyle w:val="Kop4"/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</w:t>
            </w:r>
            <w:r w:rsidRPr="00463591">
              <w:rPr>
                <w:sz w:val="28"/>
                <w:szCs w:val="28"/>
                <w:lang w:val="fr-FR"/>
              </w:rPr>
              <w:t xml:space="preserve"> COMITÉ DE DIRECTION ET LE CONSEIL D'ADMINISTRATION </w:t>
            </w:r>
            <w:r w:rsidR="006B4C4A">
              <w:rPr>
                <w:sz w:val="28"/>
                <w:szCs w:val="28"/>
                <w:lang w:val="fr-FR"/>
              </w:rPr>
              <w:t>marquent leur accord sur le contenu du</w:t>
            </w:r>
            <w:r>
              <w:rPr>
                <w:sz w:val="28"/>
                <w:szCs w:val="28"/>
                <w:lang w:val="fr-FR"/>
              </w:rPr>
              <w:t xml:space="preserve"> rapportage SUR le contrat </w:t>
            </w:r>
            <w:r w:rsidR="00DF1C1A">
              <w:rPr>
                <w:sz w:val="28"/>
                <w:szCs w:val="28"/>
                <w:lang w:val="fr-FR"/>
              </w:rPr>
              <w:t>« </w:t>
            </w:r>
            <w:r w:rsidR="00597803">
              <w:rPr>
                <w:sz w:val="28"/>
                <w:szCs w:val="28"/>
                <w:lang w:val="fr-FR"/>
              </w:rPr>
              <w:t>COORDINATION QUALITÉ</w:t>
            </w:r>
            <w:r w:rsidRPr="00463591">
              <w:rPr>
                <w:sz w:val="28"/>
                <w:szCs w:val="28"/>
                <w:lang w:val="fr-FR"/>
              </w:rPr>
              <w:t xml:space="preserve"> </w:t>
            </w:r>
            <w:r w:rsidR="00597803">
              <w:rPr>
                <w:sz w:val="28"/>
                <w:szCs w:val="28"/>
                <w:lang w:val="fr-FR"/>
              </w:rPr>
              <w:t>ET SÉCURITÉ</w:t>
            </w:r>
            <w:r w:rsidRPr="00463591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des patients </w:t>
            </w:r>
            <w:r w:rsidR="00A1367C">
              <w:rPr>
                <w:sz w:val="28"/>
                <w:szCs w:val="28"/>
                <w:lang w:val="fr-FR"/>
              </w:rPr>
              <w:t>2020</w:t>
            </w:r>
            <w:r w:rsidR="00DF1C1A">
              <w:rPr>
                <w:sz w:val="28"/>
                <w:szCs w:val="28"/>
                <w:lang w:val="fr-FR"/>
              </w:rPr>
              <w:t> »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463591">
              <w:rPr>
                <w:sz w:val="28"/>
                <w:szCs w:val="28"/>
                <w:lang w:val="fr-FR"/>
              </w:rPr>
              <w:t xml:space="preserve"> </w:t>
            </w:r>
          </w:p>
          <w:p w14:paraId="2C85B630" w14:textId="77777777" w:rsidR="00463591" w:rsidRPr="00463591" w:rsidRDefault="00463591" w:rsidP="00175793">
            <w:pPr>
              <w:pStyle w:val="Kop4"/>
              <w:rPr>
                <w:lang w:val="fr-FR"/>
              </w:rPr>
            </w:pPr>
          </w:p>
          <w:p w14:paraId="20AB236F" w14:textId="7629A41C" w:rsidR="00175793" w:rsidRPr="00597803" w:rsidRDefault="00DB34CB" w:rsidP="00175793">
            <w:pPr>
              <w:rPr>
                <w:rFonts w:asciiTheme="majorHAnsi" w:eastAsiaTheme="majorEastAsia" w:hAnsiTheme="majorHAnsi" w:cstheme="majorBidi"/>
                <w:iCs/>
                <w:caps/>
                <w:lang w:val="fr-BE"/>
              </w:rPr>
            </w:pPr>
            <w:r w:rsidRPr="00597803">
              <w:rPr>
                <w:rFonts w:asciiTheme="majorHAnsi" w:eastAsiaTheme="majorEastAsia" w:hAnsiTheme="majorHAnsi" w:cstheme="majorBidi"/>
                <w:iCs/>
                <w:caps/>
                <w:lang w:val="fr-BE"/>
              </w:rPr>
              <w:t xml:space="preserve">président du comité de direction </w:t>
            </w:r>
          </w:p>
          <w:p w14:paraId="607B248D" w14:textId="77777777" w:rsidR="00DB34CB" w:rsidRPr="00597803" w:rsidRDefault="00DB34CB" w:rsidP="00175793">
            <w:pPr>
              <w:rPr>
                <w:rFonts w:asciiTheme="majorHAnsi" w:eastAsiaTheme="majorEastAsia" w:hAnsiTheme="majorHAnsi" w:cstheme="majorBidi"/>
                <w:iCs/>
                <w:caps/>
                <w:lang w:val="fr-BE"/>
              </w:rPr>
            </w:pPr>
          </w:p>
          <w:p w14:paraId="6F361D25" w14:textId="77777777" w:rsidR="00175793" w:rsidRDefault="00DB34CB" w:rsidP="00175793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175793" w:rsidRPr="00DB34CB">
              <w:rPr>
                <w:lang w:val="fr-FR"/>
              </w:rPr>
              <w:t>:</w:t>
            </w:r>
          </w:p>
          <w:p w14:paraId="0A09122D" w14:textId="77777777" w:rsidR="00DB34CB" w:rsidRPr="00DB34CB" w:rsidRDefault="00DB34CB" w:rsidP="00175793">
            <w:pPr>
              <w:rPr>
                <w:lang w:val="fr-FR"/>
              </w:rPr>
            </w:pPr>
          </w:p>
          <w:p w14:paraId="190AF409" w14:textId="77777777" w:rsidR="00175793" w:rsidRPr="00DB34CB" w:rsidRDefault="00DB34CB" w:rsidP="00175793">
            <w:pPr>
              <w:rPr>
                <w:lang w:val="fr-FR"/>
              </w:rPr>
            </w:pPr>
            <w:r w:rsidRPr="00DB34CB">
              <w:rPr>
                <w:lang w:val="fr-FR"/>
              </w:rPr>
              <w:t>Signature</w:t>
            </w:r>
            <w:r w:rsidR="00175793" w:rsidRPr="00DB34CB">
              <w:rPr>
                <w:lang w:val="fr-FR"/>
              </w:rPr>
              <w:t>:</w:t>
            </w:r>
          </w:p>
          <w:p w14:paraId="5440ACC6" w14:textId="77777777" w:rsidR="00DB34CB" w:rsidRDefault="00DB34CB" w:rsidP="00DB34CB">
            <w:pPr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</w:pPr>
          </w:p>
          <w:p w14:paraId="503107EA" w14:textId="77777777" w:rsidR="00DB34CB" w:rsidRPr="00DB34CB" w:rsidRDefault="00DB34CB" w:rsidP="00DB34CB">
            <w:pPr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</w:pPr>
            <w:r w:rsidRPr="00DB34CB"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  <w:t xml:space="preserve">président du </w:t>
            </w:r>
            <w:r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  <w:t>conseil d’administration</w:t>
            </w:r>
            <w:r w:rsidRPr="00DB34CB"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  <w:t xml:space="preserve"> </w:t>
            </w:r>
          </w:p>
          <w:p w14:paraId="040969A3" w14:textId="77777777" w:rsidR="00175793" w:rsidRPr="00DB34CB" w:rsidRDefault="00175793" w:rsidP="00175793">
            <w:pPr>
              <w:rPr>
                <w:lang w:val="fr-FR"/>
              </w:rPr>
            </w:pPr>
          </w:p>
          <w:p w14:paraId="78264C95" w14:textId="77777777" w:rsidR="00175793" w:rsidRPr="00DB34CB" w:rsidRDefault="00DB34CB" w:rsidP="00175793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175793" w:rsidRPr="00DB34CB">
              <w:rPr>
                <w:lang w:val="fr-FR"/>
              </w:rPr>
              <w:t>:</w:t>
            </w:r>
          </w:p>
          <w:p w14:paraId="7054DD12" w14:textId="77777777" w:rsidR="00175793" w:rsidRPr="00DB34CB" w:rsidRDefault="00175793" w:rsidP="00175793">
            <w:pPr>
              <w:rPr>
                <w:lang w:val="fr-FR"/>
              </w:rPr>
            </w:pPr>
          </w:p>
          <w:p w14:paraId="02B1FFF1" w14:textId="77777777" w:rsidR="00175793" w:rsidRPr="00DB34CB" w:rsidRDefault="00DB34CB" w:rsidP="00175793">
            <w:pPr>
              <w:rPr>
                <w:lang w:val="fr-FR"/>
              </w:rPr>
            </w:pPr>
            <w:r>
              <w:rPr>
                <w:lang w:val="fr-FR"/>
              </w:rPr>
              <w:t>Signature</w:t>
            </w:r>
            <w:r w:rsidR="00175793" w:rsidRPr="00DB34CB">
              <w:rPr>
                <w:lang w:val="fr-FR"/>
              </w:rPr>
              <w:t>:</w:t>
            </w:r>
          </w:p>
          <w:p w14:paraId="01B47288" w14:textId="77777777" w:rsidR="00175793" w:rsidRPr="00DB34CB" w:rsidRDefault="00DB34CB" w:rsidP="00175793">
            <w:pPr>
              <w:pStyle w:val="Kop3"/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</w:tr>
    </w:tbl>
    <w:p w14:paraId="7CE5A28D" w14:textId="77777777" w:rsidR="005970F6" w:rsidRPr="00DB34CB" w:rsidRDefault="005970F6" w:rsidP="00E22E87">
      <w:pPr>
        <w:pStyle w:val="Geenafstand"/>
        <w:rPr>
          <w:lang w:val="fr-FR"/>
        </w:rPr>
      </w:pPr>
    </w:p>
    <w:sectPr w:rsidR="005970F6" w:rsidRPr="00DB34CB" w:rsidSect="00FA07D1">
      <w:headerReference w:type="default" r:id="rId10"/>
      <w:footerReference w:type="default" r:id="rId11"/>
      <w:footerReference w:type="first" r:id="rId12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2C834" w14:textId="77777777" w:rsidR="00625EA2" w:rsidRDefault="00625EA2" w:rsidP="00713050">
      <w:pPr>
        <w:spacing w:line="240" w:lineRule="auto"/>
      </w:pPr>
      <w:r>
        <w:separator/>
      </w:r>
    </w:p>
  </w:endnote>
  <w:endnote w:type="continuationSeparator" w:id="0">
    <w:p w14:paraId="361A9A3E" w14:textId="77777777" w:rsidR="00625EA2" w:rsidRDefault="00625EA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C2098A" w14:paraId="2B65AC7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FF30B20" w14:textId="77777777" w:rsidR="00C2098A" w:rsidRDefault="00CA3DF1" w:rsidP="00684488">
          <w:pPr>
            <w:pStyle w:val="Voettekst"/>
          </w:pPr>
          <w:r w:rsidRPr="00CA3DF1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054AF184" wp14:editId="27201864">
                    <wp:extent cx="329184" cy="329184"/>
                    <wp:effectExtent l="0" t="0" r="0" b="0"/>
                    <wp:docPr id="16" name="Groep 102" descr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e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rije v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lijkbenige driehoe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84FA6C" id="Groep 102" o:spid="_x0000_s1026" alt="E-mailpictogra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yJdL7TUIAAAoOQAADgAAAAAAAAAAAAAAAAAuAgAAZHJz&#10;L2Uyb0RvYy54bWxQSwECLQAUAAYACAAAACEAaEcb0NgAAAADAQAADwAAAAAAAAAAAAAAAACPCgAA&#10;ZHJzL2Rvd25yZXYueG1sUEsFBgAAAAAEAAQA8wAAAJQLAAAAAA==&#10;">
                    <o:lock v:ext="edit" aspectratio="t"/>
                    <v:oval id="Ova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549e39 [3204]" stroked="f" strokeweight="1pt">
                      <v:stroke joinstyle="miter"/>
                    </v:oval>
                    <v:group id="Groe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Vrije v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FEB133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15547A17" wp14:editId="64DC7BF3">
                    <wp:extent cx="329184" cy="329184"/>
                    <wp:effectExtent l="0" t="0" r="13970" b="13970"/>
                    <wp:docPr id="8" name="Groep 4" descr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4723CBA" id="Groep 4" o:spid="_x0000_s1026" alt="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TQskKqxIAAB5lAAAOAAAAAAAAAAAAAAAAAC4CAABkcnMv&#10;ZTJvRG9jLnhtbFBLAQItABQABgAIAAAAIQBoRxvQ2AAAAAMBAAAPAAAAAAAAAAAAAAAAAAUVAABk&#10;cnMvZG93bnJldi54bWxQSwUGAAAAAAQABADzAAAAChYAAAAA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549e39 [3204]" strokecolor="#549e39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E0E4EA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798C10EF" wp14:editId="0D72A41A">
                    <wp:extent cx="329184" cy="329184"/>
                    <wp:effectExtent l="0" t="0" r="13970" b="13970"/>
                    <wp:docPr id="9" name="Groep 10" descr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FC84E2" id="Groep 10" o:spid="_x0000_s1026" alt="Telefoon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A4yR6LNBEAALRd&#10;AAAOAAAAAAAAAAAAAAAAAC4CAABkcnMvZTJvRG9jLnhtbFBLAQItABQABgAIAAAAIQBoRxvQ2AAA&#10;AAMBAAAPAAAAAAAAAAAAAAAAAI4TAABkcnMvZG93bnJldi54bWxQSwUGAAAAAAQABADzAAAAkxQA&#10;AAAA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549e39 [3204]" strokecolor="#549e39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0BADAB8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020E35EB" wp14:editId="76371BE2">
                    <wp:extent cx="329184" cy="329184"/>
                    <wp:effectExtent l="0" t="0" r="13970" b="13970"/>
                    <wp:docPr id="12" name="Groep 16" descr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3C1082" id="Groep 16" o:spid="_x0000_s1026" alt="LinkedIn-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moTNZvhEAAO9jAAAOAAAAAAAAAAAAAAAAAC4CAABkcnMvZTJvRG9jLnht&#10;bFBLAQItABQABgAIAAAAIQBoRxvQ2AAAAAMBAAAPAAAAAAAAAAAAAAAAABgUAABkcnMvZG93bnJl&#10;di54bWxQSwUGAAAAAAQABADzAAAAHRUAAAAA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549e39 [3204]" strokecolor="#549e39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CB0ED3B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627010856"/>
            <w:placeholder>
              <w:docPart w:val="AB697A28765D41A88641A9F5A0244BC0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76965972" w14:textId="2A0C472A" w:rsidR="00684488" w:rsidRPr="00CA3DF1" w:rsidRDefault="0019754D" w:rsidP="00811117">
              <w:pPr>
                <w:pStyle w:val="Voettekst"/>
              </w:pPr>
              <w:r>
                <w:t>QS@health.belgium.be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handle:"/>
            <w:tag w:val="Twitter-handle:"/>
            <w:id w:val="-642033892"/>
            <w:placeholder>
              <w:docPart w:val="0DB1415FBD444F71BE89D71204DE009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0F2732A" w14:textId="1C2C44D1" w:rsidR="00684488" w:rsidRPr="00C2098A" w:rsidRDefault="0019754D" w:rsidP="00811117">
              <w:pPr>
                <w:pStyle w:val="Voettekst"/>
              </w:pPr>
              <w:r>
                <w:t>QS@HEALTH.BELGIUM.BE</w:t>
              </w:r>
              <w:r>
                <w:br/>
                <w:t xml:space="preserve"> 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on:"/>
            <w:tag w:val="Telefoon:"/>
            <w:id w:val="617408819"/>
            <w:placeholder>
              <w:docPart w:val="A8F6C1EAFDDC42BCA2A49B6760BE4016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038B266" w14:textId="5BA37190" w:rsidR="00684488" w:rsidRPr="00C2098A" w:rsidRDefault="0019754D" w:rsidP="00811117">
              <w:pPr>
                <w:pStyle w:val="Voettekst"/>
              </w:pPr>
              <w:r>
                <w:t>02 524 85 06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URL:"/>
            <w:tag w:val="LinkedIn-URL:"/>
            <w:id w:val="-1413995599"/>
            <w:placeholder>
              <w:docPart w:val="B73406CE41D9461CAFAEBD157F5A673D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A20F056" w14:textId="50734DE0" w:rsidR="00684488" w:rsidRPr="00C2098A" w:rsidRDefault="0019754D" w:rsidP="00811117">
              <w:pPr>
                <w:pStyle w:val="Voettekst"/>
              </w:pPr>
              <w:r>
                <w:t xml:space="preserve"> 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9D00A" w14:textId="77777777"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5C4DF7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217980" w14:paraId="61D51574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C1E56B" w14:textId="5A0DA945" w:rsidR="00217980" w:rsidRDefault="00217980" w:rsidP="00217980">
          <w:pPr>
            <w:pStyle w:val="Voetteks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E8AFEBB" w14:textId="126B8FEC" w:rsidR="00217980" w:rsidRDefault="00217980" w:rsidP="00217980">
          <w:pPr>
            <w:pStyle w:val="Voetteks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55B22FF" w14:textId="6055C9B2" w:rsidR="00217980" w:rsidRDefault="00217980" w:rsidP="00217980">
          <w:pPr>
            <w:pStyle w:val="Voetteks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5A9363" w14:textId="7536B86B" w:rsidR="00217980" w:rsidRDefault="00217980" w:rsidP="00217980">
          <w:pPr>
            <w:pStyle w:val="Voettekst"/>
          </w:pPr>
        </w:p>
      </w:tc>
    </w:tr>
    <w:tr w:rsidR="00217980" w14:paraId="2334A57A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6A4F0D6" w14:textId="5A2FCE1E" w:rsidR="00811117" w:rsidRPr="00CA3DF1" w:rsidRDefault="00811117" w:rsidP="0019754D">
          <w:pPr>
            <w:pStyle w:val="Voetteks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0B81896" w14:textId="39B63CC2" w:rsidR="00811117" w:rsidRPr="00C2098A" w:rsidRDefault="00811117" w:rsidP="0019754D">
          <w:pPr>
            <w:pStyle w:val="Voetteks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193F9F9" w14:textId="2E597A51" w:rsidR="00811117" w:rsidRPr="00C2098A" w:rsidRDefault="00811117" w:rsidP="00217980">
          <w:pPr>
            <w:pStyle w:val="Voetteks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4E9AA3C" w14:textId="437D05EF" w:rsidR="00811117" w:rsidRPr="00C2098A" w:rsidRDefault="00811117" w:rsidP="0019754D">
          <w:pPr>
            <w:pStyle w:val="Voettekst"/>
          </w:pPr>
        </w:p>
      </w:tc>
    </w:tr>
  </w:tbl>
  <w:p w14:paraId="35BCFF74" w14:textId="77777777" w:rsidR="00217980" w:rsidRDefault="0021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531D6" w14:textId="77777777" w:rsidR="00625EA2" w:rsidRDefault="00625EA2" w:rsidP="00713050">
      <w:pPr>
        <w:spacing w:line="240" w:lineRule="auto"/>
      </w:pPr>
      <w:r>
        <w:separator/>
      </w:r>
    </w:p>
  </w:footnote>
  <w:footnote w:type="continuationSeparator" w:id="0">
    <w:p w14:paraId="41DACC07" w14:textId="77777777" w:rsidR="00625EA2" w:rsidRDefault="00625EA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koptekst vervolgpagina"/>
    </w:tblPr>
    <w:tblGrid>
      <w:gridCol w:w="3679"/>
      <w:gridCol w:w="6499"/>
    </w:tblGrid>
    <w:tr w:rsidR="001A5CA9" w:rsidRPr="00F207C0" w14:paraId="1A51C2EA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E425FFB" w14:textId="2981C26F" w:rsidR="001A5CA9" w:rsidRPr="003C4227" w:rsidRDefault="001A5CA9" w:rsidP="003C4227">
          <w:pPr>
            <w:pStyle w:val="Initialen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p w14:paraId="5F7B5AA8" w14:textId="77777777" w:rsidR="001A5CA9" w:rsidRPr="00F207C0" w:rsidRDefault="001A5CA9" w:rsidP="001A5CA9"/>
      </w:tc>
    </w:tr>
  </w:tbl>
  <w:p w14:paraId="4DAF435A" w14:textId="77777777" w:rsidR="00217980" w:rsidRPr="001A5CA9" w:rsidRDefault="00217980" w:rsidP="001A5C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93"/>
    <w:rsid w:val="00091382"/>
    <w:rsid w:val="000B0619"/>
    <w:rsid w:val="000B61CA"/>
    <w:rsid w:val="000F7610"/>
    <w:rsid w:val="00114ED7"/>
    <w:rsid w:val="00140B0E"/>
    <w:rsid w:val="00175793"/>
    <w:rsid w:val="0019754D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4227"/>
    <w:rsid w:val="003C5528"/>
    <w:rsid w:val="003E6160"/>
    <w:rsid w:val="004077FB"/>
    <w:rsid w:val="00424DD9"/>
    <w:rsid w:val="0046104A"/>
    <w:rsid w:val="00463591"/>
    <w:rsid w:val="004717C5"/>
    <w:rsid w:val="004B321C"/>
    <w:rsid w:val="004D47DF"/>
    <w:rsid w:val="00503473"/>
    <w:rsid w:val="00523479"/>
    <w:rsid w:val="00543DB7"/>
    <w:rsid w:val="00560375"/>
    <w:rsid w:val="005729B0"/>
    <w:rsid w:val="005970F6"/>
    <w:rsid w:val="00597803"/>
    <w:rsid w:val="005C4DF7"/>
    <w:rsid w:val="00625EA2"/>
    <w:rsid w:val="00641630"/>
    <w:rsid w:val="0066116A"/>
    <w:rsid w:val="00684488"/>
    <w:rsid w:val="006A3CE7"/>
    <w:rsid w:val="006B4C4A"/>
    <w:rsid w:val="006C4C50"/>
    <w:rsid w:val="006D76B1"/>
    <w:rsid w:val="00713050"/>
    <w:rsid w:val="0073646E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8D2549"/>
    <w:rsid w:val="00995F98"/>
    <w:rsid w:val="009B3C40"/>
    <w:rsid w:val="00A02A9B"/>
    <w:rsid w:val="00A1367C"/>
    <w:rsid w:val="00A42540"/>
    <w:rsid w:val="00A46B65"/>
    <w:rsid w:val="00A50939"/>
    <w:rsid w:val="00AA6A40"/>
    <w:rsid w:val="00B5664D"/>
    <w:rsid w:val="00B852DE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240BE"/>
    <w:rsid w:val="00DB34CB"/>
    <w:rsid w:val="00DD6416"/>
    <w:rsid w:val="00DF1C1A"/>
    <w:rsid w:val="00DF4E0A"/>
    <w:rsid w:val="00E02DCD"/>
    <w:rsid w:val="00E12C60"/>
    <w:rsid w:val="00E22E87"/>
    <w:rsid w:val="00E57630"/>
    <w:rsid w:val="00E86C2B"/>
    <w:rsid w:val="00EC74CA"/>
    <w:rsid w:val="00EF7CC9"/>
    <w:rsid w:val="00F207C0"/>
    <w:rsid w:val="00F20AE5"/>
    <w:rsid w:val="00F32871"/>
    <w:rsid w:val="00F645C7"/>
    <w:rsid w:val="00FA07D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B617AA"/>
  <w15:chartTrackingRefBased/>
  <w15:docId w15:val="{76360924-1029-4CF8-A890-6DEAF87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B2AC1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42B64"/>
    <w:pPr>
      <w:keepNext/>
      <w:keepLines/>
      <w:pBdr>
        <w:bottom w:val="single" w:sz="48" w:space="1" w:color="549E39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E18D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49E39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2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Verzorgd%20resum&#233;,%20ontworpen%20do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697A28765D41A88641A9F5A0244B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8F3C2-16C0-4DF1-8DC6-9A4DB5E23908}"/>
      </w:docPartPr>
      <w:docPartBody>
        <w:p w:rsidR="00B12F3D" w:rsidRDefault="00094FC1">
          <w:pPr>
            <w:pStyle w:val="AB697A28765D41A88641A9F5A0244BC0"/>
          </w:pPr>
          <w:r w:rsidRPr="00333CD3">
            <w:rPr>
              <w:lang w:bidi="nl-NL"/>
            </w:rPr>
            <w:t>Onderwijsinstelling</w:t>
          </w:r>
        </w:p>
      </w:docPartBody>
    </w:docPart>
    <w:docPart>
      <w:docPartPr>
        <w:name w:val="0DB1415FBD444F71BE89D71204DE0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BB23B-8C38-4AA3-87BE-360F8175A097}"/>
      </w:docPartPr>
      <w:docPartBody>
        <w:p w:rsidR="00B12F3D" w:rsidRDefault="00094FC1">
          <w:pPr>
            <w:pStyle w:val="0DB1415FBD444F71BE89D71204DE009D"/>
          </w:pPr>
          <w:r w:rsidRPr="00333CD3">
            <w:rPr>
              <w:lang w:bidi="nl-NL"/>
            </w:rPr>
            <w:t>Vrijwilligerservaring of leiderschap</w:t>
          </w:r>
        </w:p>
      </w:docPartBody>
    </w:docPart>
    <w:docPart>
      <w:docPartPr>
        <w:name w:val="A8F6C1EAFDDC42BCA2A49B6760BE4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67C4A-81BA-4A85-8C6E-9FAD99C3C07F}"/>
      </w:docPartPr>
      <w:docPartBody>
        <w:p w:rsidR="00B12F3D" w:rsidRDefault="00094FC1" w:rsidP="00094FC1">
          <w:pPr>
            <w:pStyle w:val="A8F6C1EAFDDC42BCA2A49B6760BE4016"/>
          </w:pPr>
          <w:r w:rsidRPr="00333CD3">
            <w:rPr>
              <w:lang w:bidi="nl-NL"/>
            </w:rPr>
            <w:t>Functie</w:t>
          </w:r>
        </w:p>
      </w:docPartBody>
    </w:docPart>
    <w:docPart>
      <w:docPartPr>
        <w:name w:val="B73406CE41D9461CAFAEBD157F5A6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01DAA-5680-455B-B9A8-0FCF064F6291}"/>
      </w:docPartPr>
      <w:docPartBody>
        <w:p w:rsidR="00B12F3D" w:rsidRDefault="00094FC1" w:rsidP="00094FC1">
          <w:pPr>
            <w:pStyle w:val="B73406CE41D9461CAFAEBD157F5A673D"/>
          </w:pPr>
          <w:r w:rsidRPr="00333CD3">
            <w:rPr>
              <w:lang w:bidi="nl-NL"/>
            </w:rPr>
            <w:t>Datum in dienst - datum uit dienst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C1"/>
    <w:rsid w:val="00094FC1"/>
    <w:rsid w:val="009B3DA5"/>
    <w:rsid w:val="00B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88DE7D6E51049A68895FEF1B93CA163">
    <w:name w:val="F88DE7D6E51049A68895FEF1B93CA163"/>
  </w:style>
  <w:style w:type="paragraph" w:customStyle="1" w:styleId="26943F4647A54FF1B9E56FBF75FC9D1E">
    <w:name w:val="26943F4647A54FF1B9E56FBF75FC9D1E"/>
  </w:style>
  <w:style w:type="paragraph" w:customStyle="1" w:styleId="AF6ACD203D634B94B7F08D0AB697C393">
    <w:name w:val="AF6ACD203D634B94B7F08D0AB697C393"/>
  </w:style>
  <w:style w:type="paragraph" w:customStyle="1" w:styleId="80361FE61F0547D085E1BDB555B2FF15">
    <w:name w:val="80361FE61F0547D085E1BDB555B2FF15"/>
  </w:style>
  <w:style w:type="paragraph" w:customStyle="1" w:styleId="B2D0CC597AC44D14845BE19DE65C64D6">
    <w:name w:val="B2D0CC597AC44D14845BE19DE65C64D6"/>
  </w:style>
  <w:style w:type="paragraph" w:customStyle="1" w:styleId="FB4F25A7B2C1461E8AB27B83BC72176E">
    <w:name w:val="FB4F25A7B2C1461E8AB27B83BC72176E"/>
  </w:style>
  <w:style w:type="paragraph" w:customStyle="1" w:styleId="FA8B8981068C4AAD8A5DCF5894BC405C">
    <w:name w:val="FA8B8981068C4AAD8A5DCF5894BC405C"/>
  </w:style>
  <w:style w:type="paragraph" w:customStyle="1" w:styleId="4ABBEC67368948B4885420764E836F71">
    <w:name w:val="4ABBEC67368948B4885420764E836F71"/>
  </w:style>
  <w:style w:type="paragraph" w:customStyle="1" w:styleId="90191FA617A04983A571F281DE7CF9E2">
    <w:name w:val="90191FA617A04983A571F281DE7CF9E2"/>
  </w:style>
  <w:style w:type="paragraph" w:customStyle="1" w:styleId="A57E92D76AFC40E29B71DF5E8AE2D604">
    <w:name w:val="A57E92D76AFC40E29B71DF5E8AE2D604"/>
  </w:style>
  <w:style w:type="paragraph" w:customStyle="1" w:styleId="E5DE175959C248A49DC2DD508D925366">
    <w:name w:val="E5DE175959C248A49DC2DD508D925366"/>
  </w:style>
  <w:style w:type="paragraph" w:customStyle="1" w:styleId="42600D04C694402BBE2BB59F0B9E396E">
    <w:name w:val="42600D04C694402BBE2BB59F0B9E396E"/>
  </w:style>
  <w:style w:type="paragraph" w:customStyle="1" w:styleId="CC8C84C48E6B49E6BCB87DEEE69C088C">
    <w:name w:val="CC8C84C48E6B49E6BCB87DEEE69C088C"/>
  </w:style>
  <w:style w:type="paragraph" w:customStyle="1" w:styleId="1F1EC0B080EA41D987233F5BE555A2DB">
    <w:name w:val="1F1EC0B080EA41D987233F5BE555A2DB"/>
  </w:style>
  <w:style w:type="paragraph" w:customStyle="1" w:styleId="8B30F260106C4C96A341FD5436CF7E60">
    <w:name w:val="8B30F260106C4C96A341FD5436CF7E60"/>
  </w:style>
  <w:style w:type="paragraph" w:customStyle="1" w:styleId="A7DEB44CA49343BB9B0A930957EC637E">
    <w:name w:val="A7DEB44CA49343BB9B0A930957EC637E"/>
  </w:style>
  <w:style w:type="paragraph" w:customStyle="1" w:styleId="20C90A0683A6491782090FE56085A9FF">
    <w:name w:val="20C90A0683A6491782090FE56085A9FF"/>
  </w:style>
  <w:style w:type="paragraph" w:customStyle="1" w:styleId="29774A97C3974BA8BBD35F4E24E2FE25">
    <w:name w:val="29774A97C3974BA8BBD35F4E24E2FE25"/>
  </w:style>
  <w:style w:type="paragraph" w:customStyle="1" w:styleId="2CC10F808B7E4B2B9254F4E44F5B0A94">
    <w:name w:val="2CC10F808B7E4B2B9254F4E44F5B0A94"/>
  </w:style>
  <w:style w:type="paragraph" w:customStyle="1" w:styleId="8BF897B6C2D048589A7F09BAEEF4337B">
    <w:name w:val="8BF897B6C2D048589A7F09BAEEF4337B"/>
  </w:style>
  <w:style w:type="paragraph" w:customStyle="1" w:styleId="D7A30C2DCE5D46D9B0722E93000C7BA6">
    <w:name w:val="D7A30C2DCE5D46D9B0722E93000C7BA6"/>
  </w:style>
  <w:style w:type="paragraph" w:customStyle="1" w:styleId="CFE0C3826F6B48A0A18834CE012CE4C3">
    <w:name w:val="CFE0C3826F6B48A0A18834CE012CE4C3"/>
  </w:style>
  <w:style w:type="paragraph" w:customStyle="1" w:styleId="667C10B2BD3940CC82640D71F3EF3AC4">
    <w:name w:val="667C10B2BD3940CC82640D71F3EF3AC4"/>
  </w:style>
  <w:style w:type="paragraph" w:customStyle="1" w:styleId="D1E1FE713D334EA5A29C09CA5D623FAB">
    <w:name w:val="D1E1FE713D334EA5A29C09CA5D623FAB"/>
  </w:style>
  <w:style w:type="paragraph" w:customStyle="1" w:styleId="AB697A28765D41A88641A9F5A0244BC0">
    <w:name w:val="AB697A28765D41A88641A9F5A0244BC0"/>
  </w:style>
  <w:style w:type="paragraph" w:customStyle="1" w:styleId="5489CA1A2D844769B07B830D6828C43C">
    <w:name w:val="5489CA1A2D844769B07B830D6828C43C"/>
  </w:style>
  <w:style w:type="paragraph" w:customStyle="1" w:styleId="0DB1415FBD444F71BE89D71204DE009D">
    <w:name w:val="0DB1415FBD444F71BE89D71204DE009D"/>
  </w:style>
  <w:style w:type="paragraph" w:customStyle="1" w:styleId="4F4977B9941E4AB5A9111BF37EF3A1EE">
    <w:name w:val="4F4977B9941E4AB5A9111BF37EF3A1EE"/>
  </w:style>
  <w:style w:type="paragraph" w:customStyle="1" w:styleId="A8F6C1EAFDDC42BCA2A49B6760BE4016">
    <w:name w:val="A8F6C1EAFDDC42BCA2A49B6760BE4016"/>
    <w:rsid w:val="00094FC1"/>
  </w:style>
  <w:style w:type="paragraph" w:customStyle="1" w:styleId="0169371FCC7E4EA48EEAD1380C1A14AF">
    <w:name w:val="0169371FCC7E4EA48EEAD1380C1A14AF"/>
    <w:rsid w:val="00094FC1"/>
  </w:style>
  <w:style w:type="paragraph" w:customStyle="1" w:styleId="B73406CE41D9461CAFAEBD157F5A673D">
    <w:name w:val="B73406CE41D9461CAFAEBD157F5A673D"/>
    <w:rsid w:val="00094FC1"/>
  </w:style>
  <w:style w:type="paragraph" w:customStyle="1" w:styleId="EC59E8C73AC442CFA780FE336C03CF18">
    <w:name w:val="EC59E8C73AC442CFA780FE336C03CF18"/>
    <w:rsid w:val="00094FC1"/>
  </w:style>
  <w:style w:type="paragraph" w:customStyle="1" w:styleId="3203FDE0FC4944858E26CDA45C4F7795">
    <w:name w:val="3203FDE0FC4944858E26CDA45C4F7795"/>
    <w:rsid w:val="00094FC1"/>
  </w:style>
  <w:style w:type="paragraph" w:customStyle="1" w:styleId="13EDCBDF6A4B444385C5C12639787A7B">
    <w:name w:val="13EDCBDF6A4B444385C5C12639787A7B"/>
    <w:rsid w:val="00094FC1"/>
  </w:style>
  <w:style w:type="paragraph" w:customStyle="1" w:styleId="32C646B69CE94B4998AF9FE980680E47">
    <w:name w:val="32C646B69CE94B4998AF9FE980680E47"/>
    <w:rsid w:val="00094FC1"/>
  </w:style>
  <w:style w:type="paragraph" w:customStyle="1" w:styleId="33F1ADD9590D467F92D04321F1815547">
    <w:name w:val="33F1ADD9590D467F92D04321F1815547"/>
    <w:rsid w:val="00094FC1"/>
  </w:style>
  <w:style w:type="paragraph" w:customStyle="1" w:styleId="ABD6CF2E58F145FDA15602D35CAFB8DA">
    <w:name w:val="ABD6CF2E58F145FDA15602D35CAFB8DA"/>
    <w:rsid w:val="00094FC1"/>
  </w:style>
  <w:style w:type="paragraph" w:customStyle="1" w:styleId="09A7010EBA1A4353A28F7047A08BE170">
    <w:name w:val="09A7010EBA1A4353A28F7047A08BE170"/>
    <w:rsid w:val="00094FC1"/>
  </w:style>
  <w:style w:type="paragraph" w:customStyle="1" w:styleId="1B1200B6C1894478ABE3F2FBBBD9A42E">
    <w:name w:val="1B1200B6C1894478ABE3F2FBBBD9A42E"/>
    <w:rsid w:val="00094FC1"/>
  </w:style>
  <w:style w:type="paragraph" w:customStyle="1" w:styleId="59F7C3300F764D38BD1E8FB84A8B058A">
    <w:name w:val="59F7C3300F764D38BD1E8FB84A8B058A"/>
    <w:rsid w:val="00094FC1"/>
  </w:style>
  <w:style w:type="paragraph" w:customStyle="1" w:styleId="FE23598F8CF349BC9997AAB7E4DEC359">
    <w:name w:val="FE23598F8CF349BC9997AAB7E4DEC359"/>
    <w:rsid w:val="00094FC1"/>
  </w:style>
  <w:style w:type="paragraph" w:customStyle="1" w:styleId="8559F2329DC7409D9ACC6AE201F183B9">
    <w:name w:val="8559F2329DC7409D9ACC6AE201F183B9"/>
    <w:rsid w:val="00094FC1"/>
  </w:style>
  <w:style w:type="paragraph" w:customStyle="1" w:styleId="0247ED7A3937440F9701C81207568F65">
    <w:name w:val="0247ED7A3937440F9701C81207568F65"/>
    <w:rsid w:val="00094FC1"/>
  </w:style>
  <w:style w:type="paragraph" w:customStyle="1" w:styleId="558390B4FF434419A5D80EAE8875D431">
    <w:name w:val="558390B4FF434419A5D80EAE8875D431"/>
    <w:rsid w:val="00094FC1"/>
  </w:style>
  <w:style w:type="paragraph" w:customStyle="1" w:styleId="733D94F9415E4EDCAD702740B6E2604A">
    <w:name w:val="733D94F9415E4EDCAD702740B6E2604A"/>
    <w:rsid w:val="00094FC1"/>
  </w:style>
  <w:style w:type="paragraph" w:customStyle="1" w:styleId="AB6D910B86A34112AA73F21AA2102E1C">
    <w:name w:val="AB6D910B86A34112AA73F21AA2102E1C"/>
    <w:rsid w:val="00094FC1"/>
  </w:style>
  <w:style w:type="paragraph" w:customStyle="1" w:styleId="1C37F8A9813041989BA99FC522D62689">
    <w:name w:val="1C37F8A9813041989BA99FC522D62689"/>
    <w:rsid w:val="00094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QS@HEALTH.BELGIUM.BE
 </CompanyAddress>
  <CompanyPhone>02 524 85 06</CompanyPhone>
  <CompanyFax> </CompanyFax>
  <CompanyEmail>QS@health.belgium.be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2A743-B709-4A2D-9CC9-BC123A1F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Verzorgd resumé, ontworpen door MOO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Peleman Hilde</dc:creator>
  <cp:keywords/>
  <dc:description/>
  <cp:lastModifiedBy>Peleman Hilde</cp:lastModifiedBy>
  <cp:revision>2</cp:revision>
  <cp:lastPrinted>2018-03-08T08:36:00Z</cp:lastPrinted>
  <dcterms:created xsi:type="dcterms:W3CDTF">2020-09-30T15:02:00Z</dcterms:created>
  <dcterms:modified xsi:type="dcterms:W3CDTF">2020-09-30T15:02:00Z</dcterms:modified>
</cp:coreProperties>
</file>