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03A34E" w14:textId="77777777" w:rsidR="00A33C87" w:rsidRDefault="00A4027A">
      <w:pPr>
        <w:pStyle w:val="Geenafstand"/>
        <w:tabs>
          <w:tab w:val="left" w:pos="5245"/>
        </w:tabs>
        <w:ind w:left="5245"/>
        <w:rPr>
          <w:lang w:val="nl-BE"/>
        </w:rPr>
      </w:pPr>
      <w:r>
        <w:rPr>
          <w:lang w:val="nl-BE"/>
        </w:rPr>
        <w:t xml:space="preserve">FOD Volksgezondheid, Veiligheid van </w:t>
      </w:r>
    </w:p>
    <w:p w14:paraId="349CD016" w14:textId="77777777" w:rsidR="00A33C87" w:rsidRDefault="00A4027A">
      <w:pPr>
        <w:pStyle w:val="Geenafstand"/>
        <w:tabs>
          <w:tab w:val="left" w:pos="5245"/>
        </w:tabs>
        <w:ind w:left="5245"/>
        <w:rPr>
          <w:lang w:val="nl-BE"/>
        </w:rPr>
      </w:pPr>
      <w:r>
        <w:rPr>
          <w:lang w:val="nl-BE"/>
        </w:rPr>
        <w:t>de Voedselketen en Leefmilieu</w:t>
      </w:r>
    </w:p>
    <w:p w14:paraId="7EE7B348" w14:textId="77777777" w:rsidR="00A33C87" w:rsidRDefault="00A4027A">
      <w:pPr>
        <w:pStyle w:val="Geenafstand"/>
        <w:tabs>
          <w:tab w:val="left" w:pos="5245"/>
        </w:tabs>
        <w:ind w:left="5245"/>
        <w:rPr>
          <w:lang w:val="nl-BE"/>
        </w:rPr>
      </w:pPr>
      <w:r>
        <w:rPr>
          <w:lang w:val="nl-BE"/>
        </w:rPr>
        <w:t>Afdeling Dier, Plant  en Voeding</w:t>
      </w:r>
    </w:p>
    <w:p w14:paraId="19D5C273" w14:textId="77777777" w:rsidR="00A33C87" w:rsidRDefault="00A4027A">
      <w:pPr>
        <w:pStyle w:val="Geenafstand"/>
        <w:tabs>
          <w:tab w:val="left" w:pos="5245"/>
        </w:tabs>
        <w:ind w:left="5245"/>
        <w:rPr>
          <w:lang w:val="nl-NL"/>
        </w:rPr>
      </w:pPr>
      <w:proofErr w:type="spellStart"/>
      <w:r>
        <w:rPr>
          <w:lang w:val="nl-NL"/>
        </w:rPr>
        <w:t>Tav</w:t>
      </w:r>
      <w:proofErr w:type="spellEnd"/>
      <w:r>
        <w:rPr>
          <w:lang w:val="nl-NL"/>
        </w:rPr>
        <w:t xml:space="preserve">  </w:t>
      </w:r>
      <w:proofErr w:type="spellStart"/>
      <w:r>
        <w:rPr>
          <w:lang w:val="nl-NL"/>
        </w:rPr>
        <w:t>Mevr</w:t>
      </w:r>
      <w:proofErr w:type="spellEnd"/>
      <w:r>
        <w:rPr>
          <w:lang w:val="nl-NL"/>
        </w:rPr>
        <w:t xml:space="preserve">  Greta Lennartz</w:t>
      </w:r>
    </w:p>
    <w:p w14:paraId="389181D5" w14:textId="77777777" w:rsidR="00A33C87" w:rsidRDefault="00A4027A">
      <w:pPr>
        <w:pStyle w:val="Geenafstand"/>
        <w:tabs>
          <w:tab w:val="left" w:pos="5245"/>
        </w:tabs>
        <w:ind w:left="5245"/>
        <w:rPr>
          <w:lang w:val="nl-NL"/>
        </w:rPr>
      </w:pPr>
      <w:proofErr w:type="spellStart"/>
      <w:r>
        <w:rPr>
          <w:lang w:val="nl-NL"/>
        </w:rPr>
        <w:t>Galileelaan</w:t>
      </w:r>
      <w:proofErr w:type="spellEnd"/>
      <w:r>
        <w:rPr>
          <w:lang w:val="nl-NL"/>
        </w:rPr>
        <w:t xml:space="preserve"> 5/2 – 1210 Brussel</w:t>
      </w:r>
    </w:p>
    <w:p w14:paraId="412E89DE" w14:textId="77777777" w:rsidR="00A33C87" w:rsidRDefault="00A4027A">
      <w:pPr>
        <w:pStyle w:val="Geenafstand"/>
        <w:tabs>
          <w:tab w:val="left" w:pos="5245"/>
        </w:tabs>
        <w:ind w:left="5245"/>
        <w:rPr>
          <w:lang w:val="nl-NL"/>
        </w:rPr>
      </w:pPr>
      <w:r>
        <w:rPr>
          <w:lang w:val="nl-NL"/>
        </w:rPr>
        <w:t>Email: apf.vetserv@health.fgov.be</w:t>
      </w:r>
    </w:p>
    <w:p w14:paraId="316BDA0C" w14:textId="77777777" w:rsidR="00A33C87" w:rsidRDefault="00A33C87">
      <w:pPr>
        <w:pStyle w:val="Standaard"/>
        <w:tabs>
          <w:tab w:val="left" w:pos="4111"/>
        </w:tabs>
        <w:spacing w:line="250" w:lineRule="exact"/>
        <w:rPr>
          <w:rFonts w:ascii="Arial" w:hAnsi="Arial" w:cs="Arial"/>
          <w:sz w:val="20"/>
          <w:szCs w:val="20"/>
          <w:lang w:val="fr-FR"/>
        </w:rPr>
      </w:pPr>
    </w:p>
    <w:p w14:paraId="1198D461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fr-FR"/>
        </w:rPr>
      </w:pPr>
    </w:p>
    <w:p w14:paraId="2F1854CC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Mevrouw, </w:t>
      </w:r>
    </w:p>
    <w:p w14:paraId="5379DB7E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4E65242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12EE6D85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Graag had ik een aanvraag </w:t>
      </w:r>
      <w:r>
        <w:rPr>
          <w:rFonts w:ascii="Arial" w:hAnsi="Arial" w:cs="Arial"/>
          <w:sz w:val="20"/>
          <w:szCs w:val="20"/>
          <w:lang w:val="nl-BE"/>
        </w:rPr>
        <w:t>ingediend om erkend te worden als dierenarts. Hierbij mijn gegevens :</w:t>
      </w:r>
    </w:p>
    <w:p w14:paraId="5FEC3BFD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4C64D5A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proofErr w:type="spellStart"/>
      <w:r>
        <w:rPr>
          <w:rFonts w:ascii="Arial" w:hAnsi="Arial" w:cs="Arial"/>
          <w:sz w:val="20"/>
          <w:szCs w:val="20"/>
          <w:lang w:val="nl-BE"/>
        </w:rPr>
        <w:t>Dhr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  <w:lang w:val="nl-BE"/>
        </w:rPr>
        <w:t>Mevr</w:t>
      </w:r>
      <w:proofErr w:type="spellEnd"/>
      <w:r>
        <w:rPr>
          <w:rFonts w:ascii="Arial" w:hAnsi="Arial" w:cs="Arial"/>
          <w:sz w:val="20"/>
          <w:szCs w:val="20"/>
          <w:lang w:val="nl-BE"/>
        </w:rPr>
        <w:t xml:space="preserve"> (Naam + Voornamen) : …………………………………………………..…………….……….</w:t>
      </w:r>
    </w:p>
    <w:p w14:paraId="46923383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71CEFCCE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</w:r>
      <w:r>
        <w:rPr>
          <w:rFonts w:ascii="Arial" w:hAnsi="Arial" w:cs="Arial"/>
          <w:sz w:val="20"/>
          <w:szCs w:val="20"/>
          <w:lang w:val="nl-BE"/>
        </w:rPr>
        <w:tab/>
        <w:t>……………………………………………………………………..……....</w:t>
      </w:r>
    </w:p>
    <w:p w14:paraId="2CC57155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2D99A585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Adres  : </w:t>
      </w:r>
      <w:r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……………………………………………………………………………………..………..…………</w:t>
      </w:r>
    </w:p>
    <w:p w14:paraId="7A6F9869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2636DDB8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PC + Gemeente  : ………………………………………………………………………….……….…………</w:t>
      </w:r>
    </w:p>
    <w:p w14:paraId="21E4B323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5DB910A4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Telefoonnummer of GSM : ………………………………………………………………..…………….……</w:t>
      </w:r>
    </w:p>
    <w:p w14:paraId="1FC055FF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30AFD920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E-Mail : ……………………………………………………………………………………………….………...</w:t>
      </w:r>
    </w:p>
    <w:p w14:paraId="65297105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01E1C934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Nationaliteit : …………………………………………………………………</w:t>
      </w:r>
      <w:r>
        <w:rPr>
          <w:rFonts w:ascii="Arial" w:hAnsi="Arial" w:cs="Arial"/>
          <w:sz w:val="20"/>
          <w:szCs w:val="20"/>
          <w:lang w:val="nl-BE"/>
        </w:rPr>
        <w:t>……………………………..….</w:t>
      </w:r>
    </w:p>
    <w:p w14:paraId="4DF07115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1C2F1E61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56AD415C" w14:textId="77777777" w:rsidR="00A33C87" w:rsidRDefault="00A4027A">
      <w:pPr>
        <w:pStyle w:val="Lijstalinea"/>
        <w:numPr>
          <w:ilvl w:val="0"/>
          <w:numId w:val="2"/>
        </w:numPr>
        <w:spacing w:line="250" w:lineRule="exact"/>
        <w:ind w:left="284" w:hanging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Inschrijvingsnummer bij één van de Gewestelijke Raden van de Orde der Dierenartsen: ………..</w:t>
      </w:r>
    </w:p>
    <w:p w14:paraId="4FB14342" w14:textId="77777777" w:rsidR="00A33C87" w:rsidRDefault="00A33C87">
      <w:pPr>
        <w:pStyle w:val="Standaard"/>
        <w:spacing w:line="250" w:lineRule="exact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5E6E16D6" w14:textId="77777777" w:rsidR="00A33C87" w:rsidRDefault="00A4027A">
      <w:pPr>
        <w:pStyle w:val="Standaard"/>
        <w:spacing w:line="250" w:lineRule="exact"/>
        <w:ind w:firstLine="360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………………………………………………………………………………………..……………………..</w:t>
      </w:r>
    </w:p>
    <w:p w14:paraId="406F041B" w14:textId="77777777" w:rsidR="00A33C87" w:rsidRDefault="00A33C87">
      <w:pPr>
        <w:pStyle w:val="Standaard"/>
        <w:spacing w:line="250" w:lineRule="exact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7DFD5D04" w14:textId="77777777" w:rsidR="00A33C87" w:rsidRDefault="00A4027A">
      <w:pPr>
        <w:pStyle w:val="Lijstalinea"/>
        <w:numPr>
          <w:ilvl w:val="0"/>
          <w:numId w:val="1"/>
        </w:numPr>
        <w:spacing w:line="250" w:lineRule="exact"/>
        <w:ind w:left="284" w:hanging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Instelling die het diploma van dierenarts afleverde (correcte benaming + land die het diploma uitrei</w:t>
      </w:r>
      <w:r>
        <w:rPr>
          <w:rFonts w:ascii="Arial" w:hAnsi="Arial" w:cs="Arial"/>
          <w:sz w:val="20"/>
          <w:szCs w:val="20"/>
          <w:lang w:val="nl-BE"/>
        </w:rPr>
        <w:t>kte)  …………………………………………………………………………………….……………...</w:t>
      </w:r>
    </w:p>
    <w:p w14:paraId="7BE66127" w14:textId="77777777" w:rsidR="00A33C87" w:rsidRDefault="00A33C87">
      <w:pPr>
        <w:pStyle w:val="Lijstalinea"/>
        <w:spacing w:line="250" w:lineRule="exact"/>
        <w:ind w:left="284"/>
        <w:rPr>
          <w:rFonts w:ascii="Arial" w:hAnsi="Arial" w:cs="Arial"/>
          <w:sz w:val="20"/>
          <w:szCs w:val="20"/>
          <w:lang w:val="nl-BE"/>
        </w:rPr>
      </w:pPr>
    </w:p>
    <w:p w14:paraId="502A1B5D" w14:textId="77777777" w:rsidR="00A33C87" w:rsidRDefault="00A4027A">
      <w:pPr>
        <w:pStyle w:val="Lijstalinea"/>
        <w:numPr>
          <w:ilvl w:val="0"/>
          <w:numId w:val="1"/>
        </w:numPr>
        <w:spacing w:line="250" w:lineRule="exact"/>
        <w:ind w:left="284" w:hanging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Mijn moedertaal is (omcirkel het juiste)  : </w:t>
      </w:r>
    </w:p>
    <w:p w14:paraId="7A68A4E9" w14:textId="77777777" w:rsidR="00A33C87" w:rsidRDefault="00A33C87">
      <w:pPr>
        <w:pStyle w:val="Lijstalinea"/>
        <w:rPr>
          <w:rFonts w:ascii="Arial" w:hAnsi="Arial" w:cs="Arial"/>
          <w:sz w:val="20"/>
          <w:szCs w:val="20"/>
          <w:lang w:val="nl-BE"/>
        </w:rPr>
      </w:pPr>
    </w:p>
    <w:p w14:paraId="1B8B6E97" w14:textId="77777777" w:rsidR="00A33C87" w:rsidRDefault="00A4027A">
      <w:pPr>
        <w:pStyle w:val="Lijstalinea"/>
        <w:spacing w:line="250" w:lineRule="exact"/>
        <w:ind w:left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Frans, Nederlands, Duits </w:t>
      </w:r>
    </w:p>
    <w:p w14:paraId="4F1E58B8" w14:textId="77777777" w:rsidR="00A33C87" w:rsidRDefault="00A4027A">
      <w:pPr>
        <w:pStyle w:val="Lijstalinea"/>
        <w:spacing w:line="250" w:lineRule="exact"/>
        <w:ind w:left="284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Andere (specifieer)…………………………………………………... </w:t>
      </w:r>
    </w:p>
    <w:p w14:paraId="5A3E57B8" w14:textId="77777777" w:rsidR="00A33C87" w:rsidRDefault="00A33C87">
      <w:pPr>
        <w:pStyle w:val="Standaard"/>
        <w:spacing w:line="250" w:lineRule="exact"/>
        <w:ind w:firstLine="360"/>
        <w:rPr>
          <w:rFonts w:ascii="Arial" w:hAnsi="Arial" w:cs="Arial"/>
          <w:sz w:val="20"/>
          <w:szCs w:val="20"/>
          <w:lang w:val="nl-BE"/>
        </w:rPr>
      </w:pPr>
    </w:p>
    <w:p w14:paraId="24B8159F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45223E31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4DB8B7F0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 xml:space="preserve">In bijlage stuur ik volgende document toe : </w:t>
      </w:r>
    </w:p>
    <w:p w14:paraId="42755FBC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ab/>
      </w:r>
    </w:p>
    <w:p w14:paraId="2BE67834" w14:textId="77777777" w:rsidR="00A33C87" w:rsidRDefault="00A4027A">
      <w:pPr>
        <w:pStyle w:val="Standaard"/>
        <w:spacing w:line="250" w:lineRule="exact"/>
      </w:pPr>
      <w:r>
        <w:rPr>
          <w:rStyle w:val="Standaardalinea-lettertype"/>
          <w:rFonts w:ascii="Webdings" w:eastAsia="Webdings" w:hAnsi="Webdings" w:cs="Webdings"/>
          <w:sz w:val="20"/>
          <w:szCs w:val="20"/>
          <w:lang w:val="nl-BE"/>
        </w:rPr>
        <w:t></w:t>
      </w:r>
      <w:r>
        <w:rPr>
          <w:rStyle w:val="Standaardalinea-lettertype"/>
          <w:rFonts w:ascii="Arial" w:hAnsi="Arial" w:cs="Arial"/>
          <w:sz w:val="20"/>
          <w:szCs w:val="20"/>
          <w:lang w:val="nl-BE"/>
        </w:rPr>
        <w:t xml:space="preserve">  een kopie van de </w:t>
      </w:r>
      <w:r>
        <w:rPr>
          <w:rStyle w:val="Standaardalinea-lettertype"/>
          <w:rFonts w:ascii="Arial" w:hAnsi="Arial" w:cs="Arial"/>
          <w:sz w:val="20"/>
          <w:szCs w:val="20"/>
          <w:lang w:val="nl-BE"/>
        </w:rPr>
        <w:t xml:space="preserve">inschrijving bij de Orde der Dierenartsen </w:t>
      </w:r>
    </w:p>
    <w:p w14:paraId="439E329D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27089511" w14:textId="77777777" w:rsidR="00A33C87" w:rsidRDefault="00A4027A">
      <w:pPr>
        <w:pStyle w:val="Standaard"/>
        <w:spacing w:line="250" w:lineRule="exact"/>
      </w:pPr>
      <w:r>
        <w:rPr>
          <w:rStyle w:val="Standaardalinea-lettertype"/>
          <w:rFonts w:ascii="Webdings" w:eastAsia="Webdings" w:hAnsi="Webdings" w:cs="Webdings"/>
          <w:sz w:val="20"/>
          <w:szCs w:val="20"/>
          <w:lang w:val="nl-BE"/>
        </w:rPr>
        <w:t></w:t>
      </w:r>
      <w:r>
        <w:rPr>
          <w:rStyle w:val="Standaardalinea-lettertype"/>
          <w:rFonts w:ascii="Arial" w:hAnsi="Arial" w:cs="Arial"/>
          <w:sz w:val="20"/>
          <w:szCs w:val="20"/>
          <w:lang w:val="nl-BE"/>
        </w:rPr>
        <w:t xml:space="preserve">  indien nodig, een taalcertificaat (Europees niveau B1) in één van de landstalen </w:t>
      </w:r>
    </w:p>
    <w:p w14:paraId="0F4B7376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5C9937E1" w14:textId="77777777" w:rsidR="00A33C87" w:rsidRDefault="00A33C87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</w:p>
    <w:p w14:paraId="7D018D8C" w14:textId="77777777" w:rsidR="00A33C87" w:rsidRDefault="00A4027A">
      <w:pPr>
        <w:pStyle w:val="Standaard"/>
        <w:spacing w:line="250" w:lineRule="exact"/>
        <w:rPr>
          <w:rFonts w:ascii="Arial" w:hAnsi="Arial" w:cs="Arial"/>
          <w:sz w:val="20"/>
          <w:szCs w:val="20"/>
          <w:lang w:val="nl-BE"/>
        </w:rPr>
      </w:pPr>
      <w:r>
        <w:rPr>
          <w:rFonts w:ascii="Arial" w:hAnsi="Arial" w:cs="Arial"/>
          <w:sz w:val="20"/>
          <w:szCs w:val="20"/>
          <w:lang w:val="nl-BE"/>
        </w:rPr>
        <w:t>Datum + Handtekening :</w:t>
      </w:r>
    </w:p>
    <w:p w14:paraId="3FA039C2" w14:textId="77777777" w:rsidR="00A33C87" w:rsidRDefault="00A33C87">
      <w:pPr>
        <w:pStyle w:val="Standaard"/>
      </w:pPr>
    </w:p>
    <w:sectPr w:rsidR="00A33C87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01FA3" w14:textId="77777777" w:rsidR="00A4027A" w:rsidRDefault="00A4027A">
      <w:pPr>
        <w:spacing w:after="0" w:line="240" w:lineRule="auto"/>
      </w:pPr>
      <w:r>
        <w:separator/>
      </w:r>
    </w:p>
  </w:endnote>
  <w:endnote w:type="continuationSeparator" w:id="0">
    <w:p w14:paraId="415C7981" w14:textId="77777777" w:rsidR="00A4027A" w:rsidRDefault="00A40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DE6DC" w14:textId="77777777" w:rsidR="00A4027A" w:rsidRDefault="00A402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78B96F5" w14:textId="77777777" w:rsidR="00A4027A" w:rsidRDefault="00A402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B0E64"/>
    <w:multiLevelType w:val="multilevel"/>
    <w:tmpl w:val="758294F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3C87"/>
    <w:rsid w:val="003E323A"/>
    <w:rsid w:val="00A33C87"/>
    <w:rsid w:val="00A4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B9DD"/>
  <w15:docId w15:val="{841675DF-E6E1-4CE5-AFDB-43157814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ard">
    <w:name w:val="Standa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nl-NL" w:eastAsia="nl-NL"/>
    </w:rPr>
  </w:style>
  <w:style w:type="character" w:customStyle="1" w:styleId="Standaardalinea-lettertype">
    <w:name w:val="Standaardalinea-lettertype"/>
  </w:style>
  <w:style w:type="paragraph" w:customStyle="1" w:styleId="Lijstalinea">
    <w:name w:val="Lijstalinea"/>
    <w:basedOn w:val="Standaard"/>
    <w:rPr>
      <w:rFonts w:eastAsia="Calibri"/>
      <w:lang w:val="en-US" w:eastAsia="en-US"/>
    </w:rPr>
  </w:style>
  <w:style w:type="paragraph" w:customStyle="1" w:styleId="Geenafstand">
    <w:name w:val="Geen afstand"/>
    <w:basedOn w:val="Standaard"/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Lennartz Greta</dc:creator>
  <dc:description/>
  <cp:lastModifiedBy>Kaymak Selin</cp:lastModifiedBy>
  <cp:revision>2</cp:revision>
  <dcterms:created xsi:type="dcterms:W3CDTF">2021-04-08T12:13:00Z</dcterms:created>
  <dcterms:modified xsi:type="dcterms:W3CDTF">2021-04-08T12:13:00Z</dcterms:modified>
</cp:coreProperties>
</file>