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1419" w14:textId="1E8579FF" w:rsidR="006A263D" w:rsidRPr="00665CD4" w:rsidRDefault="00665CD4" w:rsidP="00AC5948">
      <w:pPr>
        <w:framePr w:w="4099" w:h="1259" w:hSpace="142" w:wrap="around" w:vAnchor="page" w:hAnchor="page" w:x="1702" w:y="2269" w:anchorLock="1"/>
        <w:spacing w:line="190" w:lineRule="exact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Dienst AMSZ</w:t>
      </w:r>
    </w:p>
    <w:p w14:paraId="7094D9D9" w14:textId="1A9D612E" w:rsidR="006A263D" w:rsidRDefault="00665CD4" w:rsidP="00AC5948">
      <w:pPr>
        <w:framePr w:w="4099" w:h="1259" w:hSpace="142" w:wrap="around" w:vAnchor="page" w:hAnchor="page" w:x="1702" w:y="2269" w:anchorLock="1"/>
        <w:spacing w:line="190" w:lineRule="exact"/>
        <w:rPr>
          <w:rFonts w:ascii="Helvetica" w:hAnsi="Helvetica"/>
          <w:b/>
          <w:sz w:val="16"/>
          <w:szCs w:val="16"/>
        </w:rPr>
      </w:pPr>
      <w:bookmarkStart w:id="0" w:name="Text3"/>
      <w:r>
        <w:rPr>
          <w:rFonts w:ascii="Helvetica" w:hAnsi="Helvetica"/>
          <w:b/>
          <w:sz w:val="16"/>
          <w:szCs w:val="16"/>
        </w:rPr>
        <w:t>Multilaterale zaken</w:t>
      </w:r>
      <w:bookmarkEnd w:id="0"/>
      <w:r>
        <w:rPr>
          <w:rFonts w:ascii="Helvetica" w:hAnsi="Helvetica"/>
          <w:b/>
          <w:sz w:val="16"/>
          <w:szCs w:val="16"/>
        </w:rPr>
        <w:t xml:space="preserve"> </w:t>
      </w:r>
    </w:p>
    <w:p w14:paraId="22A5CF0B" w14:textId="56F5457F" w:rsidR="00665CD4" w:rsidRDefault="00665CD4" w:rsidP="00AC5948">
      <w:pPr>
        <w:framePr w:w="4099" w:h="1259" w:hSpace="142" w:wrap="around" w:vAnchor="page" w:hAnchor="page" w:x="1702" w:y="2269" w:anchorLock="1"/>
        <w:spacing w:line="190" w:lineRule="exac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CITES Cel</w:t>
      </w:r>
    </w:p>
    <w:p w14:paraId="74FBF3C4" w14:textId="750C0C50" w:rsidR="005477CF" w:rsidRPr="004C0E5F" w:rsidRDefault="00CA09EC" w:rsidP="004C0E5F">
      <w:pPr>
        <w:spacing w:line="250" w:lineRule="exact"/>
        <w:rPr>
          <w:rFonts w:ascii="Garamond" w:hAnsi="Garamond"/>
          <w:sz w:val="23"/>
          <w:szCs w:val="23"/>
        </w:rPr>
        <w:sectPr w:rsidR="005477CF" w:rsidRPr="004C0E5F" w:rsidSect="00034C73">
          <w:footerReference w:type="default" r:id="rId12"/>
          <w:footerReference w:type="first" r:id="rId13"/>
          <w:pgSz w:w="11906" w:h="16838" w:code="9"/>
          <w:pgMar w:top="3969" w:right="1701" w:bottom="1418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90170" distR="90170" simplePos="0" relativeHeight="251657728" behindDoc="0" locked="1" layoutInCell="0" allowOverlap="1" wp14:anchorId="68BD649A" wp14:editId="00E890EA">
            <wp:simplePos x="0" y="0"/>
            <wp:positionH relativeFrom="page">
              <wp:posOffset>504190</wp:posOffset>
            </wp:positionH>
            <wp:positionV relativeFrom="page">
              <wp:posOffset>323850</wp:posOffset>
            </wp:positionV>
            <wp:extent cx="2269490" cy="925195"/>
            <wp:effectExtent l="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B9B9E" w14:textId="66DFDE0B" w:rsidR="00665CD4" w:rsidRDefault="00665CD4" w:rsidP="00CA09EC">
      <w:pPr>
        <w:spacing w:line="250" w:lineRule="exact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OMZENDBRIEF</w:t>
      </w:r>
      <w:r w:rsidR="00535C3D">
        <w:rPr>
          <w:rFonts w:ascii="Ebrima" w:hAnsi="Ebrima"/>
          <w:b/>
          <w:bCs/>
          <w:sz w:val="28"/>
          <w:szCs w:val="28"/>
        </w:rPr>
        <w:t xml:space="preserve"> -</w:t>
      </w:r>
    </w:p>
    <w:p w14:paraId="3A8B95E7" w14:textId="77777777" w:rsidR="00665CD4" w:rsidRDefault="00665CD4" w:rsidP="00CA09EC">
      <w:pPr>
        <w:spacing w:line="250" w:lineRule="exact"/>
        <w:rPr>
          <w:rFonts w:ascii="Ebrima" w:hAnsi="Ebrima"/>
          <w:b/>
          <w:bCs/>
          <w:sz w:val="28"/>
          <w:szCs w:val="28"/>
        </w:rPr>
      </w:pPr>
    </w:p>
    <w:p w14:paraId="027C8559" w14:textId="715DE79E" w:rsidR="00CA09EC" w:rsidRPr="00665CD4" w:rsidRDefault="00CA09EC" w:rsidP="00CA09EC">
      <w:pPr>
        <w:spacing w:line="250" w:lineRule="exact"/>
        <w:rPr>
          <w:rFonts w:ascii="Ebrima" w:hAnsi="Ebrima"/>
          <w:b/>
          <w:bCs/>
          <w:sz w:val="28"/>
          <w:szCs w:val="28"/>
        </w:rPr>
      </w:pPr>
      <w:r w:rsidRPr="00665CD4">
        <w:rPr>
          <w:rFonts w:ascii="Ebrima" w:hAnsi="Ebrima"/>
          <w:b/>
          <w:bCs/>
          <w:sz w:val="28"/>
          <w:szCs w:val="28"/>
        </w:rPr>
        <w:t xml:space="preserve">GEBRUIK VAN HET CERTIFICAAT VAN </w:t>
      </w:r>
      <w:r w:rsidR="00665CD4">
        <w:rPr>
          <w:rFonts w:ascii="Ebrima" w:hAnsi="Ebrima"/>
          <w:b/>
          <w:bCs/>
          <w:sz w:val="28"/>
          <w:szCs w:val="28"/>
        </w:rPr>
        <w:t xml:space="preserve">PERSOONLIJKE </w:t>
      </w:r>
      <w:r w:rsidRPr="00665CD4">
        <w:rPr>
          <w:rFonts w:ascii="Ebrima" w:hAnsi="Ebrima"/>
          <w:b/>
          <w:bCs/>
          <w:sz w:val="28"/>
          <w:szCs w:val="28"/>
        </w:rPr>
        <w:t xml:space="preserve">EIGENDOM </w:t>
      </w:r>
    </w:p>
    <w:p w14:paraId="7E145483" w14:textId="77777777" w:rsidR="00CA09EC" w:rsidRPr="00CA09EC" w:rsidRDefault="00CA09EC" w:rsidP="00CA09EC">
      <w:pPr>
        <w:spacing w:line="250" w:lineRule="exact"/>
        <w:rPr>
          <w:rFonts w:ascii="Garamond" w:hAnsi="Garamond"/>
          <w:sz w:val="23"/>
          <w:szCs w:val="23"/>
        </w:rPr>
      </w:pPr>
    </w:p>
    <w:p w14:paraId="6CFB13BC" w14:textId="77777777" w:rsidR="00CA09EC" w:rsidRPr="00CA09EC" w:rsidRDefault="00CA09EC" w:rsidP="00CA09EC">
      <w:pPr>
        <w:spacing w:line="250" w:lineRule="exact"/>
        <w:rPr>
          <w:rFonts w:ascii="Garamond" w:hAnsi="Garamond"/>
          <w:sz w:val="23"/>
          <w:szCs w:val="23"/>
        </w:rPr>
      </w:pPr>
    </w:p>
    <w:p w14:paraId="773104A9" w14:textId="46900C2F" w:rsidR="00CA09EC" w:rsidRPr="00665CD4" w:rsidRDefault="00665CD4" w:rsidP="00CA09EC">
      <w:pPr>
        <w:spacing w:line="250" w:lineRule="exact"/>
        <w:rPr>
          <w:rFonts w:ascii="Ebrima" w:hAnsi="Ebrima"/>
        </w:rPr>
      </w:pPr>
      <w:r w:rsidRPr="00665CD4">
        <w:rPr>
          <w:rFonts w:ascii="Ebrima" w:hAnsi="Ebrima"/>
          <w:b/>
          <w:bCs/>
        </w:rPr>
        <w:t>Bestemmelingen</w:t>
      </w:r>
      <w:r w:rsidR="00CA09EC" w:rsidRPr="00665CD4">
        <w:rPr>
          <w:rFonts w:ascii="Ebrima" w:hAnsi="Ebrima"/>
        </w:rPr>
        <w:t>: Particulieren, jagers</w:t>
      </w:r>
    </w:p>
    <w:p w14:paraId="2E8CC0DB" w14:textId="77777777" w:rsidR="00CA09EC" w:rsidRPr="00CA09EC" w:rsidRDefault="00CA09EC" w:rsidP="00CA09EC">
      <w:pPr>
        <w:spacing w:line="250" w:lineRule="exact"/>
        <w:rPr>
          <w:rFonts w:ascii="Garamond" w:hAnsi="Garamond"/>
          <w:sz w:val="23"/>
          <w:szCs w:val="23"/>
        </w:rPr>
      </w:pPr>
    </w:p>
    <w:p w14:paraId="68CF55F7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  <w:r w:rsidRPr="00665CD4">
        <w:rPr>
          <w:rFonts w:ascii="Ebrima" w:hAnsi="Ebrima"/>
          <w:b/>
          <w:bCs/>
        </w:rPr>
        <w:t>Update</w:t>
      </w:r>
      <w:r w:rsidRPr="00665CD4">
        <w:rPr>
          <w:rFonts w:ascii="Ebrima" w:hAnsi="Ebrima"/>
        </w:rPr>
        <w:t>: 2021</w:t>
      </w:r>
    </w:p>
    <w:p w14:paraId="7521DEB6" w14:textId="77777777" w:rsidR="00CA09EC" w:rsidRPr="00CA09EC" w:rsidRDefault="00CA09EC" w:rsidP="00CA09EC">
      <w:pPr>
        <w:spacing w:line="250" w:lineRule="exact"/>
        <w:rPr>
          <w:rFonts w:ascii="Garamond" w:hAnsi="Garamond"/>
          <w:sz w:val="23"/>
          <w:szCs w:val="23"/>
        </w:rPr>
      </w:pPr>
    </w:p>
    <w:p w14:paraId="2F69E13B" w14:textId="77777777" w:rsidR="00CA09EC" w:rsidRPr="00CA09EC" w:rsidRDefault="00CA09EC" w:rsidP="00CA09EC">
      <w:pPr>
        <w:spacing w:line="250" w:lineRule="exact"/>
        <w:rPr>
          <w:rFonts w:ascii="Garamond" w:hAnsi="Garamond"/>
          <w:sz w:val="23"/>
          <w:szCs w:val="23"/>
        </w:rPr>
      </w:pPr>
    </w:p>
    <w:p w14:paraId="0BF26AAE" w14:textId="77777777" w:rsidR="00CA09EC" w:rsidRPr="00CA09EC" w:rsidRDefault="00CA09EC" w:rsidP="00CA09EC">
      <w:pPr>
        <w:spacing w:line="250" w:lineRule="exact"/>
        <w:rPr>
          <w:rFonts w:ascii="Garamond" w:hAnsi="Garamond"/>
          <w:sz w:val="23"/>
          <w:szCs w:val="23"/>
        </w:rPr>
      </w:pPr>
    </w:p>
    <w:p w14:paraId="6DF34B4F" w14:textId="77777777" w:rsidR="00CA09EC" w:rsidRPr="00665CD4" w:rsidRDefault="00CA09EC" w:rsidP="00CA09EC">
      <w:pPr>
        <w:spacing w:line="250" w:lineRule="exact"/>
        <w:rPr>
          <w:rFonts w:ascii="Ebrima" w:hAnsi="Ebrima"/>
          <w:b/>
          <w:bCs/>
        </w:rPr>
      </w:pPr>
      <w:r w:rsidRPr="00665CD4">
        <w:rPr>
          <w:rFonts w:ascii="Ebrima" w:hAnsi="Ebrima"/>
          <w:b/>
          <w:bCs/>
        </w:rPr>
        <w:t>Inleiding</w:t>
      </w:r>
    </w:p>
    <w:p w14:paraId="299CF516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05730950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2938FE02" w14:textId="7E411EA0" w:rsidR="00CA09EC" w:rsidRPr="00665CD4" w:rsidRDefault="00CA09EC" w:rsidP="00665CD4">
      <w:pPr>
        <w:spacing w:line="250" w:lineRule="exact"/>
        <w:jc w:val="both"/>
        <w:rPr>
          <w:rFonts w:ascii="Ebrima" w:hAnsi="Ebrima"/>
        </w:rPr>
      </w:pPr>
      <w:r w:rsidRPr="00665CD4">
        <w:rPr>
          <w:rFonts w:ascii="Ebrima" w:hAnsi="Ebrima"/>
        </w:rPr>
        <w:t>Woont u in België maar reist u vaak buiten de Europese Unie met uw huisdier van een soort die beschermd is door de EU CITES-verordening</w:t>
      </w:r>
      <w:r w:rsidR="0029258F">
        <w:rPr>
          <w:rStyle w:val="Appelnotedebasdep"/>
          <w:rFonts w:ascii="Ebrima" w:hAnsi="Ebrima"/>
        </w:rPr>
        <w:footnoteReference w:id="1"/>
      </w:r>
      <w:r w:rsidRPr="00665CD4">
        <w:rPr>
          <w:rFonts w:ascii="Ebrima" w:hAnsi="Ebrima"/>
        </w:rPr>
        <w:t xml:space="preserve">?  </w:t>
      </w:r>
    </w:p>
    <w:p w14:paraId="0A755232" w14:textId="14A4E5F7" w:rsidR="00CA09EC" w:rsidRPr="00665CD4" w:rsidRDefault="00CA09EC" w:rsidP="00665CD4">
      <w:pPr>
        <w:spacing w:line="250" w:lineRule="exact"/>
        <w:jc w:val="both"/>
        <w:rPr>
          <w:rFonts w:ascii="Ebrima" w:hAnsi="Ebrima"/>
        </w:rPr>
      </w:pPr>
      <w:r w:rsidRPr="00665CD4">
        <w:rPr>
          <w:rFonts w:ascii="Ebrima" w:hAnsi="Ebrima"/>
        </w:rPr>
        <w:t>Woont u in België maar wilt u met uw roofvogel</w:t>
      </w:r>
      <w:r w:rsidR="0029258F">
        <w:rPr>
          <w:rStyle w:val="Appelnotedebasdep"/>
          <w:rFonts w:ascii="Ebrima" w:hAnsi="Ebrima"/>
        </w:rPr>
        <w:footnoteReference w:id="2"/>
      </w:r>
      <w:r w:rsidRPr="00665CD4">
        <w:rPr>
          <w:rFonts w:ascii="Ebrima" w:hAnsi="Ebrima"/>
        </w:rPr>
        <w:t xml:space="preserve"> op privéjacht buiten de EU?  </w:t>
      </w:r>
    </w:p>
    <w:p w14:paraId="51DEF5DF" w14:textId="77777777" w:rsidR="00CA09EC" w:rsidRPr="00665CD4" w:rsidRDefault="00CA09EC" w:rsidP="00665CD4">
      <w:pPr>
        <w:spacing w:line="250" w:lineRule="exact"/>
        <w:jc w:val="both"/>
        <w:rPr>
          <w:rFonts w:ascii="Ebrima" w:hAnsi="Ebrima"/>
        </w:rPr>
      </w:pPr>
    </w:p>
    <w:p w14:paraId="718B3E35" w14:textId="6B935131" w:rsidR="00CA09EC" w:rsidRPr="00665CD4" w:rsidRDefault="00CA09EC" w:rsidP="00665CD4">
      <w:pPr>
        <w:spacing w:line="250" w:lineRule="exact"/>
        <w:jc w:val="both"/>
        <w:rPr>
          <w:rFonts w:ascii="Ebrima" w:hAnsi="Ebrima"/>
        </w:rPr>
      </w:pPr>
      <w:r w:rsidRPr="00665CD4">
        <w:rPr>
          <w:rFonts w:ascii="Ebrima" w:hAnsi="Ebrima"/>
        </w:rPr>
        <w:t>In on</w:t>
      </w:r>
      <w:r w:rsidR="00665CD4">
        <w:rPr>
          <w:rFonts w:ascii="Ebrima" w:hAnsi="Ebrima"/>
        </w:rPr>
        <w:t>s</w:t>
      </w:r>
      <w:r w:rsidRPr="00665CD4">
        <w:rPr>
          <w:rFonts w:ascii="Ebrima" w:hAnsi="Ebrima"/>
        </w:rPr>
        <w:t xml:space="preserve"> online</w:t>
      </w:r>
      <w:r w:rsidR="00665CD4">
        <w:rPr>
          <w:rFonts w:ascii="Ebrima" w:hAnsi="Ebrima"/>
        </w:rPr>
        <w:t xml:space="preserve"> systeem</w:t>
      </w:r>
      <w:r w:rsidRPr="00665CD4">
        <w:rPr>
          <w:rFonts w:ascii="Ebrima" w:hAnsi="Ebrima"/>
        </w:rPr>
        <w:t xml:space="preserve"> kunt u een </w:t>
      </w:r>
      <w:r w:rsidRPr="00665CD4">
        <w:rPr>
          <w:rFonts w:ascii="Ebrima" w:hAnsi="Ebrima"/>
          <w:b/>
          <w:bCs/>
        </w:rPr>
        <w:t xml:space="preserve">certificaat van </w:t>
      </w:r>
      <w:r w:rsidR="00665CD4" w:rsidRPr="00665CD4">
        <w:rPr>
          <w:rFonts w:ascii="Ebrima" w:hAnsi="Ebrima"/>
          <w:b/>
          <w:bCs/>
        </w:rPr>
        <w:t xml:space="preserve">persoonlijke </w:t>
      </w:r>
      <w:r w:rsidRPr="00665CD4">
        <w:rPr>
          <w:rFonts w:ascii="Ebrima" w:hAnsi="Ebrima"/>
          <w:b/>
          <w:bCs/>
        </w:rPr>
        <w:t>eigendom</w:t>
      </w:r>
      <w:r w:rsidRPr="00665CD4">
        <w:rPr>
          <w:rFonts w:ascii="Ebrima" w:hAnsi="Ebrima"/>
        </w:rPr>
        <w:t xml:space="preserve"> aanvragen, waarmee u gemakkelijker met uw huisdier van en naar de Europese Unie kunt reizen.  Het is drie jaar geldig zolang het dier uw eigendom blijft. </w:t>
      </w:r>
    </w:p>
    <w:p w14:paraId="05DE5B10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3E582631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56BDF42D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504D3C09" w14:textId="77777777" w:rsidR="00CA09EC" w:rsidRPr="00665CD4" w:rsidRDefault="00CA09EC" w:rsidP="00CA09EC">
      <w:pPr>
        <w:spacing w:line="250" w:lineRule="exact"/>
        <w:rPr>
          <w:rFonts w:ascii="Ebrima" w:hAnsi="Ebrima"/>
          <w:b/>
          <w:bCs/>
        </w:rPr>
      </w:pPr>
      <w:r w:rsidRPr="00665CD4">
        <w:rPr>
          <w:rFonts w:ascii="Ebrima" w:hAnsi="Ebrima"/>
          <w:b/>
          <w:bCs/>
        </w:rPr>
        <w:t>Voor welke dieren kan ik een certificaat van eigendom aanvragen?</w:t>
      </w:r>
    </w:p>
    <w:p w14:paraId="3E050F5E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632B6AC7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  <w:r w:rsidRPr="00665CD4">
        <w:rPr>
          <w:rFonts w:ascii="Ebrima" w:hAnsi="Ebrima"/>
        </w:rPr>
        <w:t>Voor :</w:t>
      </w:r>
    </w:p>
    <w:p w14:paraId="13AC4823" w14:textId="30E94158" w:rsidR="00CA09EC" w:rsidRPr="00665CD4" w:rsidRDefault="00CA09EC" w:rsidP="00665CD4">
      <w:pPr>
        <w:pStyle w:val="Paragraphedeliste"/>
        <w:numPr>
          <w:ilvl w:val="0"/>
          <w:numId w:val="1"/>
        </w:numPr>
        <w:spacing w:line="250" w:lineRule="exact"/>
        <w:rPr>
          <w:rFonts w:ascii="Ebrima" w:hAnsi="Ebrima"/>
        </w:rPr>
      </w:pPr>
      <w:r w:rsidRPr="00665CD4">
        <w:rPr>
          <w:rFonts w:ascii="Ebrima" w:hAnsi="Ebrima"/>
        </w:rPr>
        <w:t xml:space="preserve">een </w:t>
      </w:r>
      <w:r w:rsidRPr="00665CD4">
        <w:rPr>
          <w:rFonts w:ascii="Ebrima" w:hAnsi="Ebrima"/>
          <w:b/>
          <w:bCs/>
        </w:rPr>
        <w:t xml:space="preserve">levend </w:t>
      </w:r>
      <w:r w:rsidRPr="00665CD4">
        <w:rPr>
          <w:rFonts w:ascii="Ebrima" w:hAnsi="Ebrima"/>
        </w:rPr>
        <w:t>dier (één certificaat per dier) van een soort die door de CITES-verordening van de EU wordt beschermd</w:t>
      </w:r>
      <w:r w:rsidR="0029258F">
        <w:rPr>
          <w:rStyle w:val="Appelnotedebasdep"/>
          <w:rFonts w:ascii="Ebrima" w:hAnsi="Ebrima"/>
        </w:rPr>
        <w:footnoteReference w:id="3"/>
      </w:r>
      <w:r w:rsidRPr="00665CD4">
        <w:rPr>
          <w:rFonts w:ascii="Ebrima" w:hAnsi="Ebrima"/>
        </w:rPr>
        <w:t>;</w:t>
      </w:r>
    </w:p>
    <w:p w14:paraId="4224A987" w14:textId="77777777" w:rsidR="00665CD4" w:rsidRPr="00665CD4" w:rsidRDefault="00665CD4" w:rsidP="00665CD4">
      <w:pPr>
        <w:pStyle w:val="Paragraphedeliste"/>
        <w:spacing w:line="250" w:lineRule="exact"/>
        <w:rPr>
          <w:rFonts w:ascii="Ebrima" w:hAnsi="Ebrima"/>
        </w:rPr>
      </w:pPr>
    </w:p>
    <w:p w14:paraId="53581325" w14:textId="02383A63" w:rsidR="00CA09EC" w:rsidRPr="00665CD4" w:rsidRDefault="00CA09EC" w:rsidP="00665CD4">
      <w:pPr>
        <w:pStyle w:val="Paragraphedeliste"/>
        <w:numPr>
          <w:ilvl w:val="0"/>
          <w:numId w:val="1"/>
        </w:numPr>
        <w:spacing w:line="250" w:lineRule="exact"/>
        <w:rPr>
          <w:rFonts w:ascii="Ebrima" w:hAnsi="Ebrima"/>
        </w:rPr>
      </w:pPr>
      <w:r w:rsidRPr="00665CD4">
        <w:rPr>
          <w:rFonts w:ascii="Ebrima" w:hAnsi="Ebrima"/>
          <w:b/>
          <w:bCs/>
        </w:rPr>
        <w:t>geïdentificeerd</w:t>
      </w:r>
      <w:r w:rsidRPr="00665CD4">
        <w:rPr>
          <w:rFonts w:ascii="Ebrima" w:hAnsi="Ebrima"/>
        </w:rPr>
        <w:t xml:space="preserve"> indien het gaat om een soort van bijlage A bij de CITES-verordening van de EU (gesloten ring voor vogels, microchiptransponder voor andere gewervelde dieren); </w:t>
      </w:r>
    </w:p>
    <w:p w14:paraId="61AC29CB" w14:textId="77777777" w:rsidR="00A6050F" w:rsidRPr="00A6050F" w:rsidRDefault="00A6050F" w:rsidP="00A6050F">
      <w:pPr>
        <w:pStyle w:val="Paragraphedeliste"/>
        <w:spacing w:line="250" w:lineRule="exact"/>
        <w:rPr>
          <w:rFonts w:ascii="Ebrima" w:hAnsi="Ebrima"/>
        </w:rPr>
      </w:pPr>
    </w:p>
    <w:p w14:paraId="74E367A0" w14:textId="5105AC34" w:rsidR="00CA09EC" w:rsidRPr="00665CD4" w:rsidRDefault="00CA09EC" w:rsidP="00665CD4">
      <w:pPr>
        <w:pStyle w:val="Paragraphedeliste"/>
        <w:numPr>
          <w:ilvl w:val="0"/>
          <w:numId w:val="1"/>
        </w:numPr>
        <w:spacing w:line="250" w:lineRule="exact"/>
        <w:rPr>
          <w:rFonts w:ascii="Ebrima" w:hAnsi="Ebrima"/>
        </w:rPr>
      </w:pPr>
      <w:r w:rsidRPr="00665CD4">
        <w:rPr>
          <w:rFonts w:ascii="Ebrima" w:hAnsi="Ebrima"/>
          <w:b/>
          <w:bCs/>
        </w:rPr>
        <w:t>particulier</w:t>
      </w:r>
      <w:r w:rsidRPr="00665CD4">
        <w:rPr>
          <w:rFonts w:ascii="Ebrima" w:hAnsi="Ebrima"/>
        </w:rPr>
        <w:t xml:space="preserve"> (niet-commercieel) bezit; en</w:t>
      </w:r>
    </w:p>
    <w:p w14:paraId="4BF15B78" w14:textId="77777777" w:rsidR="00A6050F" w:rsidRPr="00A6050F" w:rsidRDefault="00A6050F" w:rsidP="00A6050F">
      <w:pPr>
        <w:pStyle w:val="Paragraphedeliste"/>
        <w:spacing w:line="250" w:lineRule="exact"/>
        <w:rPr>
          <w:rFonts w:ascii="Ebrima" w:hAnsi="Ebrima"/>
        </w:rPr>
      </w:pPr>
    </w:p>
    <w:p w14:paraId="530B68A0" w14:textId="24CC47F6" w:rsidR="00CA09EC" w:rsidRPr="00665CD4" w:rsidRDefault="00CA09EC" w:rsidP="00665CD4">
      <w:pPr>
        <w:pStyle w:val="Paragraphedeliste"/>
        <w:numPr>
          <w:ilvl w:val="0"/>
          <w:numId w:val="1"/>
        </w:numPr>
        <w:spacing w:line="250" w:lineRule="exact"/>
        <w:rPr>
          <w:rFonts w:ascii="Ebrima" w:hAnsi="Ebrima"/>
        </w:rPr>
      </w:pPr>
      <w:r w:rsidRPr="00665CD4">
        <w:rPr>
          <w:rFonts w:ascii="Ebrima" w:hAnsi="Ebrima"/>
          <w:b/>
          <w:bCs/>
        </w:rPr>
        <w:t>vergezeld</w:t>
      </w:r>
      <w:r w:rsidRPr="00665CD4">
        <w:rPr>
          <w:rFonts w:ascii="Ebrima" w:hAnsi="Ebrima"/>
        </w:rPr>
        <w:t xml:space="preserve"> van de wettige eigenaar.</w:t>
      </w:r>
    </w:p>
    <w:p w14:paraId="77B99392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255F32E4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50300934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5DDDE874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252B9ECE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1578178F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3B2C90CE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37BC1018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44C239B7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6A2D08E1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5CBA930D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7CA84877" w14:textId="159FD0B3" w:rsidR="00CA09EC" w:rsidRPr="00A6050F" w:rsidRDefault="00CA09EC" w:rsidP="00CA09EC">
      <w:pPr>
        <w:spacing w:line="250" w:lineRule="exact"/>
        <w:rPr>
          <w:rFonts w:ascii="Ebrima" w:hAnsi="Ebrima"/>
          <w:b/>
          <w:bCs/>
        </w:rPr>
      </w:pPr>
      <w:r w:rsidRPr="00A6050F">
        <w:rPr>
          <w:rFonts w:ascii="Ebrima" w:hAnsi="Ebrima"/>
          <w:b/>
          <w:bCs/>
        </w:rPr>
        <w:t xml:space="preserve">Wat is het doel van het </w:t>
      </w:r>
      <w:r w:rsidR="00A6050F">
        <w:rPr>
          <w:rFonts w:ascii="Ebrima" w:hAnsi="Ebrima"/>
          <w:b/>
          <w:bCs/>
        </w:rPr>
        <w:t xml:space="preserve">persoonlijke </w:t>
      </w:r>
      <w:r w:rsidRPr="00A6050F">
        <w:rPr>
          <w:rFonts w:ascii="Ebrima" w:hAnsi="Ebrima"/>
          <w:b/>
          <w:bCs/>
        </w:rPr>
        <w:t xml:space="preserve">eigendomscertificaat? </w:t>
      </w:r>
    </w:p>
    <w:p w14:paraId="5EF0E8E7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5B23C081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  <w:r w:rsidRPr="00665CD4">
        <w:rPr>
          <w:rFonts w:ascii="Ebrima" w:hAnsi="Ebrima"/>
        </w:rPr>
        <w:t xml:space="preserve">Dit certificaat </w:t>
      </w:r>
      <w:r w:rsidRPr="00A6050F">
        <w:rPr>
          <w:rFonts w:ascii="Ebrima" w:hAnsi="Ebrima"/>
          <w:b/>
          <w:bCs/>
        </w:rPr>
        <w:t>vervangt</w:t>
      </w:r>
      <w:r w:rsidRPr="00665CD4">
        <w:rPr>
          <w:rFonts w:ascii="Ebrima" w:hAnsi="Ebrima"/>
        </w:rPr>
        <w:t xml:space="preserve"> de CITES in- en uitvoerdocumenten die u anders bij elke grensovergang zou moeten verkrijgen en overleggen. </w:t>
      </w:r>
    </w:p>
    <w:p w14:paraId="059D05DC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73F67919" w14:textId="465F75E8" w:rsidR="00CA09EC" w:rsidRPr="00A6050F" w:rsidRDefault="00CA09EC" w:rsidP="00A6050F">
      <w:pPr>
        <w:spacing w:line="250" w:lineRule="exact"/>
        <w:jc w:val="both"/>
        <w:rPr>
          <w:rFonts w:ascii="Ebrima" w:hAnsi="Ebrima"/>
          <w:i/>
          <w:iCs/>
        </w:rPr>
      </w:pPr>
      <w:r w:rsidRPr="00A6050F">
        <w:rPr>
          <w:rFonts w:ascii="Ebrima" w:hAnsi="Ebrima"/>
          <w:i/>
          <w:iCs/>
        </w:rPr>
        <w:t xml:space="preserve">Niet alle derde landen aanvaarden het certificaat van </w:t>
      </w:r>
      <w:r w:rsidR="00A6050F">
        <w:rPr>
          <w:rFonts w:ascii="Ebrima" w:hAnsi="Ebrima"/>
          <w:i/>
          <w:iCs/>
        </w:rPr>
        <w:t xml:space="preserve">persoonlijke </w:t>
      </w:r>
      <w:r w:rsidRPr="00A6050F">
        <w:rPr>
          <w:rFonts w:ascii="Ebrima" w:hAnsi="Ebrima"/>
          <w:i/>
          <w:iCs/>
        </w:rPr>
        <w:t>eigendom; het is noodzakelijk vooraf informatie in te winnen bij de beheers</w:t>
      </w:r>
      <w:r w:rsidR="00A6050F">
        <w:rPr>
          <w:rFonts w:ascii="Ebrima" w:hAnsi="Ebrima"/>
          <w:i/>
          <w:iCs/>
        </w:rPr>
        <w:t>orgaan</w:t>
      </w:r>
      <w:r w:rsidRPr="00A6050F">
        <w:rPr>
          <w:rFonts w:ascii="Ebrima" w:hAnsi="Ebrima"/>
          <w:i/>
          <w:iCs/>
        </w:rPr>
        <w:t xml:space="preserve"> van het land van bestemming (zie https://cites.org/</w:t>
      </w:r>
      <w:r w:rsidR="00A6050F">
        <w:rPr>
          <w:rFonts w:ascii="Ebrima" w:hAnsi="Ebrima"/>
          <w:i/>
          <w:iCs/>
        </w:rPr>
        <w:t>eng</w:t>
      </w:r>
      <w:r w:rsidRPr="00A6050F">
        <w:rPr>
          <w:rFonts w:ascii="Ebrima" w:hAnsi="Ebrima"/>
          <w:i/>
          <w:iCs/>
        </w:rPr>
        <w:t>/parties/country-profiles/national-authorities)</w:t>
      </w:r>
    </w:p>
    <w:p w14:paraId="5190AC6B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363353EC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6A275069" w14:textId="77777777" w:rsidR="00CA09EC" w:rsidRPr="00A6050F" w:rsidRDefault="00CA09EC" w:rsidP="00CA09EC">
      <w:pPr>
        <w:spacing w:line="250" w:lineRule="exact"/>
        <w:rPr>
          <w:rFonts w:ascii="Ebrima" w:hAnsi="Ebrima"/>
          <w:b/>
          <w:bCs/>
        </w:rPr>
      </w:pPr>
      <w:r w:rsidRPr="00A6050F">
        <w:rPr>
          <w:rFonts w:ascii="Ebrima" w:hAnsi="Ebrima"/>
          <w:b/>
          <w:bCs/>
        </w:rPr>
        <w:t xml:space="preserve">  Wat zijn de geldigheidsgrenzen van het eigendomscertificaat?</w:t>
      </w:r>
    </w:p>
    <w:p w14:paraId="0144B785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444127F5" w14:textId="6CCCA775" w:rsidR="00CA09EC" w:rsidRPr="00A6050F" w:rsidRDefault="00CA09EC" w:rsidP="00A6050F">
      <w:pPr>
        <w:pStyle w:val="Paragraphedeliste"/>
        <w:numPr>
          <w:ilvl w:val="0"/>
          <w:numId w:val="2"/>
        </w:numPr>
        <w:spacing w:line="250" w:lineRule="exact"/>
        <w:jc w:val="both"/>
        <w:rPr>
          <w:rFonts w:ascii="Ebrima" w:hAnsi="Ebrima"/>
        </w:rPr>
      </w:pPr>
      <w:r w:rsidRPr="00A6050F">
        <w:rPr>
          <w:rFonts w:ascii="Ebrima" w:hAnsi="Ebrima"/>
        </w:rPr>
        <w:t xml:space="preserve">U kunt het </w:t>
      </w:r>
      <w:r w:rsidR="00A6050F">
        <w:rPr>
          <w:rFonts w:ascii="Ebrima" w:hAnsi="Ebrima"/>
        </w:rPr>
        <w:t xml:space="preserve">persoonlijke </w:t>
      </w:r>
      <w:r w:rsidRPr="00A6050F">
        <w:rPr>
          <w:rFonts w:ascii="Ebrima" w:hAnsi="Ebrima"/>
        </w:rPr>
        <w:t>eigendoms</w:t>
      </w:r>
      <w:r w:rsidR="00A6050F">
        <w:rPr>
          <w:rFonts w:ascii="Ebrima" w:hAnsi="Ebrima"/>
        </w:rPr>
        <w:t>certificaat</w:t>
      </w:r>
      <w:r w:rsidRPr="00A6050F">
        <w:rPr>
          <w:rFonts w:ascii="Ebrima" w:hAnsi="Ebrima"/>
        </w:rPr>
        <w:t xml:space="preserve"> </w:t>
      </w:r>
      <w:r w:rsidRPr="00A6050F">
        <w:rPr>
          <w:rFonts w:ascii="Ebrima" w:hAnsi="Ebrima"/>
          <w:b/>
          <w:bCs/>
        </w:rPr>
        <w:t>niet</w:t>
      </w:r>
      <w:r w:rsidRPr="00A6050F">
        <w:rPr>
          <w:rFonts w:ascii="Ebrima" w:hAnsi="Ebrima"/>
        </w:rPr>
        <w:t xml:space="preserve"> aan iemand anders </w:t>
      </w:r>
      <w:r w:rsidRPr="00A6050F">
        <w:rPr>
          <w:rFonts w:ascii="Ebrima" w:hAnsi="Ebrima"/>
          <w:b/>
          <w:bCs/>
        </w:rPr>
        <w:t>overdragen.</w:t>
      </w:r>
    </w:p>
    <w:p w14:paraId="12A6B627" w14:textId="77777777" w:rsidR="00CA09EC" w:rsidRPr="00665CD4" w:rsidRDefault="00CA09EC" w:rsidP="00A6050F">
      <w:pPr>
        <w:spacing w:line="250" w:lineRule="exact"/>
        <w:jc w:val="both"/>
        <w:rPr>
          <w:rFonts w:ascii="Ebrima" w:hAnsi="Ebrima"/>
        </w:rPr>
      </w:pPr>
    </w:p>
    <w:p w14:paraId="20A6B470" w14:textId="2E6EE391" w:rsidR="00CA09EC" w:rsidRPr="00A6050F" w:rsidRDefault="00CA09EC" w:rsidP="00A6050F">
      <w:pPr>
        <w:pStyle w:val="Paragraphedeliste"/>
        <w:numPr>
          <w:ilvl w:val="0"/>
          <w:numId w:val="2"/>
        </w:numPr>
        <w:spacing w:line="250" w:lineRule="exact"/>
        <w:jc w:val="both"/>
        <w:rPr>
          <w:rFonts w:ascii="Ebrima" w:hAnsi="Ebrima"/>
        </w:rPr>
      </w:pPr>
      <w:r w:rsidRPr="00A6050F">
        <w:rPr>
          <w:rFonts w:ascii="Ebrima" w:hAnsi="Ebrima"/>
        </w:rPr>
        <w:t xml:space="preserve">U moet het dier </w:t>
      </w:r>
      <w:r w:rsidRPr="00A6050F">
        <w:rPr>
          <w:rFonts w:ascii="Ebrima" w:hAnsi="Ebrima"/>
          <w:b/>
          <w:bCs/>
        </w:rPr>
        <w:t>vóór de vervaldatum van het certificaat</w:t>
      </w:r>
      <w:r w:rsidRPr="00A6050F">
        <w:rPr>
          <w:rFonts w:ascii="Ebrima" w:hAnsi="Ebrima"/>
        </w:rPr>
        <w:t xml:space="preserve"> terug naar België brengen.</w:t>
      </w:r>
    </w:p>
    <w:p w14:paraId="3664DDFE" w14:textId="77777777" w:rsidR="00CA09EC" w:rsidRPr="00665CD4" w:rsidRDefault="00CA09EC" w:rsidP="00A6050F">
      <w:pPr>
        <w:spacing w:line="250" w:lineRule="exact"/>
        <w:jc w:val="both"/>
        <w:rPr>
          <w:rFonts w:ascii="Ebrima" w:hAnsi="Ebrima"/>
        </w:rPr>
      </w:pPr>
    </w:p>
    <w:p w14:paraId="56A520AE" w14:textId="63D15F84" w:rsidR="00CA09EC" w:rsidRPr="00A6050F" w:rsidRDefault="00CA09EC" w:rsidP="00A6050F">
      <w:pPr>
        <w:pStyle w:val="Paragraphedeliste"/>
        <w:numPr>
          <w:ilvl w:val="0"/>
          <w:numId w:val="2"/>
        </w:numPr>
        <w:spacing w:line="250" w:lineRule="exact"/>
        <w:jc w:val="both"/>
        <w:rPr>
          <w:rFonts w:ascii="Ebrima" w:hAnsi="Ebrima"/>
        </w:rPr>
      </w:pPr>
      <w:r w:rsidRPr="00A6050F">
        <w:rPr>
          <w:rFonts w:ascii="Ebrima" w:hAnsi="Ebrima"/>
        </w:rPr>
        <w:t xml:space="preserve">U moet het </w:t>
      </w:r>
      <w:r w:rsidR="00A6050F">
        <w:rPr>
          <w:rFonts w:ascii="Ebrima" w:hAnsi="Ebrima"/>
        </w:rPr>
        <w:t xml:space="preserve">persoonlijke </w:t>
      </w:r>
      <w:r w:rsidRPr="00A6050F">
        <w:rPr>
          <w:rFonts w:ascii="Ebrima" w:hAnsi="Ebrima"/>
        </w:rPr>
        <w:t>eigendomscertificaat aan de CITES</w:t>
      </w:r>
      <w:r w:rsidR="00A6050F">
        <w:rPr>
          <w:rFonts w:ascii="Ebrima" w:hAnsi="Ebrima"/>
        </w:rPr>
        <w:t xml:space="preserve"> Cel</w:t>
      </w:r>
      <w:r w:rsidRPr="00A6050F">
        <w:rPr>
          <w:rFonts w:ascii="Ebrima" w:hAnsi="Ebrima"/>
        </w:rPr>
        <w:t xml:space="preserve"> terugbezorgen als het dier </w:t>
      </w:r>
      <w:r w:rsidRPr="00A6050F">
        <w:rPr>
          <w:rFonts w:ascii="Ebrima" w:hAnsi="Ebrima"/>
          <w:b/>
          <w:bCs/>
        </w:rPr>
        <w:t>sterft</w:t>
      </w:r>
      <w:r w:rsidRPr="00A6050F">
        <w:rPr>
          <w:rFonts w:ascii="Ebrima" w:hAnsi="Ebrima"/>
        </w:rPr>
        <w:t xml:space="preserve">, </w:t>
      </w:r>
      <w:r w:rsidRPr="00A6050F">
        <w:rPr>
          <w:rFonts w:ascii="Ebrima" w:hAnsi="Ebrima"/>
          <w:b/>
          <w:bCs/>
        </w:rPr>
        <w:t>wordt gestolen</w:t>
      </w:r>
      <w:r w:rsidRPr="00A6050F">
        <w:rPr>
          <w:rFonts w:ascii="Ebrima" w:hAnsi="Ebrima"/>
        </w:rPr>
        <w:t xml:space="preserve"> of </w:t>
      </w:r>
      <w:r w:rsidRPr="00A6050F">
        <w:rPr>
          <w:rFonts w:ascii="Ebrima" w:hAnsi="Ebrima"/>
          <w:b/>
          <w:bCs/>
        </w:rPr>
        <w:t>verloren gaat</w:t>
      </w:r>
      <w:r w:rsidRPr="00A6050F">
        <w:rPr>
          <w:rFonts w:ascii="Ebrima" w:hAnsi="Ebrima"/>
        </w:rPr>
        <w:t xml:space="preserve">. </w:t>
      </w:r>
    </w:p>
    <w:p w14:paraId="17E39106" w14:textId="77777777" w:rsidR="00CA09EC" w:rsidRPr="00665CD4" w:rsidRDefault="00CA09EC" w:rsidP="00A6050F">
      <w:pPr>
        <w:spacing w:line="250" w:lineRule="exact"/>
        <w:jc w:val="both"/>
        <w:rPr>
          <w:rFonts w:ascii="Ebrima" w:hAnsi="Ebrima"/>
        </w:rPr>
      </w:pPr>
    </w:p>
    <w:p w14:paraId="103F568B" w14:textId="19349123" w:rsidR="00CA09EC" w:rsidRPr="00A6050F" w:rsidRDefault="00CA09EC" w:rsidP="00A6050F">
      <w:pPr>
        <w:pStyle w:val="Paragraphedeliste"/>
        <w:numPr>
          <w:ilvl w:val="0"/>
          <w:numId w:val="2"/>
        </w:numPr>
        <w:spacing w:line="250" w:lineRule="exact"/>
        <w:jc w:val="both"/>
        <w:rPr>
          <w:rFonts w:ascii="Ebrima" w:hAnsi="Ebrima"/>
        </w:rPr>
      </w:pPr>
      <w:r w:rsidRPr="00A6050F">
        <w:rPr>
          <w:rFonts w:ascii="Ebrima" w:hAnsi="Ebrima"/>
        </w:rPr>
        <w:t xml:space="preserve">Het certificaat van </w:t>
      </w:r>
      <w:r w:rsidR="00A6050F">
        <w:rPr>
          <w:rFonts w:ascii="Ebrima" w:hAnsi="Ebrima"/>
        </w:rPr>
        <w:t xml:space="preserve">persoonlijke </w:t>
      </w:r>
      <w:r w:rsidRPr="00A6050F">
        <w:rPr>
          <w:rFonts w:ascii="Ebrima" w:hAnsi="Ebrima"/>
        </w:rPr>
        <w:t xml:space="preserve">eigendom is slechts geldig indien het wordt overgelegd samen met het </w:t>
      </w:r>
      <w:r w:rsidR="00535C3D" w:rsidRPr="00535C3D">
        <w:rPr>
          <w:rFonts w:ascii="Ebrima" w:hAnsi="Ebrima"/>
          <w:b/>
          <w:bCs/>
        </w:rPr>
        <w:t>vervolg</w:t>
      </w:r>
      <w:r w:rsidRPr="00A6050F">
        <w:rPr>
          <w:rFonts w:ascii="Ebrima" w:hAnsi="Ebrima"/>
          <w:b/>
          <w:bCs/>
        </w:rPr>
        <w:t>blad</w:t>
      </w:r>
      <w:r w:rsidRPr="00A6050F">
        <w:rPr>
          <w:rFonts w:ascii="Ebrima" w:hAnsi="Ebrima"/>
        </w:rPr>
        <w:t xml:space="preserve"> (dat samen met het document wordt </w:t>
      </w:r>
      <w:r w:rsidR="00A6050F">
        <w:rPr>
          <w:rFonts w:ascii="Ebrima" w:hAnsi="Ebrima"/>
        </w:rPr>
        <w:t>af</w:t>
      </w:r>
      <w:r w:rsidRPr="00A6050F">
        <w:rPr>
          <w:rFonts w:ascii="Ebrima" w:hAnsi="Ebrima"/>
        </w:rPr>
        <w:t>geleverd) dat de douane moet ondertekenen en afstempelen telkens wanneer het de grens overschrijdt.</w:t>
      </w:r>
    </w:p>
    <w:p w14:paraId="68E7D149" w14:textId="77777777" w:rsidR="00CA09EC" w:rsidRPr="00665CD4" w:rsidRDefault="00CA09EC" w:rsidP="00A6050F">
      <w:pPr>
        <w:spacing w:line="250" w:lineRule="exact"/>
        <w:jc w:val="both"/>
        <w:rPr>
          <w:rFonts w:ascii="Ebrima" w:hAnsi="Ebrima"/>
        </w:rPr>
      </w:pPr>
    </w:p>
    <w:p w14:paraId="2054BF9A" w14:textId="460803B4" w:rsidR="00CA09EC" w:rsidRPr="00A6050F" w:rsidRDefault="00CA09EC" w:rsidP="00A6050F">
      <w:pPr>
        <w:pStyle w:val="Paragraphedeliste"/>
        <w:numPr>
          <w:ilvl w:val="0"/>
          <w:numId w:val="2"/>
        </w:numPr>
        <w:spacing w:line="250" w:lineRule="exact"/>
        <w:jc w:val="both"/>
        <w:rPr>
          <w:rFonts w:ascii="Ebrima" w:hAnsi="Ebrima"/>
        </w:rPr>
      </w:pPr>
      <w:r w:rsidRPr="00A6050F">
        <w:rPr>
          <w:rFonts w:ascii="Ebrima" w:hAnsi="Ebrima"/>
        </w:rPr>
        <w:t xml:space="preserve">Als u uw dier wilt verkopen of voor </w:t>
      </w:r>
      <w:r w:rsidRPr="00A6050F">
        <w:rPr>
          <w:rFonts w:ascii="Ebrima" w:hAnsi="Ebrima"/>
          <w:b/>
          <w:bCs/>
        </w:rPr>
        <w:t>commerciële doeleinden</w:t>
      </w:r>
      <w:r w:rsidRPr="00A6050F">
        <w:rPr>
          <w:rFonts w:ascii="Ebrima" w:hAnsi="Ebrima"/>
        </w:rPr>
        <w:t xml:space="preserve"> wilt gebruiken (fokdier, betalende roofvogeldemonstratie, enz.) moet u eerst het originele </w:t>
      </w:r>
      <w:r w:rsidR="00A6050F">
        <w:rPr>
          <w:rFonts w:ascii="Ebrima" w:hAnsi="Ebrima"/>
        </w:rPr>
        <w:t xml:space="preserve">persoonlijke </w:t>
      </w:r>
      <w:r w:rsidRPr="00A6050F">
        <w:rPr>
          <w:rFonts w:ascii="Ebrima" w:hAnsi="Ebrima"/>
        </w:rPr>
        <w:t>eigendomscertificaat per post naar de CITES</w:t>
      </w:r>
      <w:r w:rsidR="00A6050F">
        <w:rPr>
          <w:rFonts w:ascii="Ebrima" w:hAnsi="Ebrima"/>
        </w:rPr>
        <w:t xml:space="preserve"> Cel</w:t>
      </w:r>
      <w:r w:rsidRPr="00A6050F">
        <w:rPr>
          <w:rFonts w:ascii="Ebrima" w:hAnsi="Ebrima"/>
        </w:rPr>
        <w:t xml:space="preserve"> sturen.  Als uw dier van een soort is die in bijlage A van de CITES-verordening van de EU is opgenomen, moet u via ons </w:t>
      </w:r>
      <w:r w:rsidR="00A6050F">
        <w:rPr>
          <w:rFonts w:ascii="Ebrima" w:hAnsi="Ebrima"/>
        </w:rPr>
        <w:t>online systeem</w:t>
      </w:r>
      <w:r w:rsidRPr="00A6050F">
        <w:rPr>
          <w:rFonts w:ascii="Ebrima" w:hAnsi="Ebrima"/>
        </w:rPr>
        <w:t xml:space="preserve"> een Europees certificaat voor commerciële activiteiten aanvragen (zie www.cites</w:t>
      </w:r>
      <w:r w:rsidR="00A6050F">
        <w:rPr>
          <w:rFonts w:ascii="Ebrima" w:hAnsi="Ebrima"/>
        </w:rPr>
        <w:t>inbelgie</w:t>
      </w:r>
      <w:r w:rsidRPr="00A6050F">
        <w:rPr>
          <w:rFonts w:ascii="Ebrima" w:hAnsi="Ebrima"/>
        </w:rPr>
        <w:t xml:space="preserve">.be). </w:t>
      </w:r>
    </w:p>
    <w:p w14:paraId="6E4747DE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3F9CF015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02B326C8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2DE36F45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09306EC8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2216A86E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5A483929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1FC5B263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7E59474B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42110574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220AFAB3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1A406A6A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343F1FA1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74AD2306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31259E95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0B418848" w14:textId="77777777" w:rsidR="00CA09EC" w:rsidRPr="00A6050F" w:rsidRDefault="00CA09EC" w:rsidP="00CA09EC">
      <w:pPr>
        <w:spacing w:line="250" w:lineRule="exact"/>
        <w:rPr>
          <w:rFonts w:ascii="Ebrima" w:hAnsi="Ebrima"/>
          <w:b/>
          <w:bCs/>
        </w:rPr>
      </w:pPr>
      <w:r w:rsidRPr="00A6050F">
        <w:rPr>
          <w:rFonts w:ascii="Ebrima" w:hAnsi="Ebrima"/>
          <w:b/>
          <w:bCs/>
        </w:rPr>
        <w:t>Welke documenten moet u bij de douane indienen?</w:t>
      </w:r>
    </w:p>
    <w:p w14:paraId="6C15F6F0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21AF4BA7" w14:textId="77777777" w:rsidR="00CA09EC" w:rsidRPr="00665CD4" w:rsidRDefault="00CA09EC" w:rsidP="00A6050F">
      <w:pPr>
        <w:spacing w:line="250" w:lineRule="exact"/>
        <w:jc w:val="both"/>
        <w:rPr>
          <w:rFonts w:ascii="Ebrima" w:hAnsi="Ebrima"/>
        </w:rPr>
      </w:pPr>
      <w:r w:rsidRPr="00665CD4">
        <w:rPr>
          <w:rFonts w:ascii="Ebrima" w:hAnsi="Ebrima"/>
        </w:rPr>
        <w:t xml:space="preserve">Telkens wanneer u de </w:t>
      </w:r>
      <w:r w:rsidRPr="00A6050F">
        <w:rPr>
          <w:rFonts w:ascii="Ebrima" w:hAnsi="Ebrima"/>
          <w:b/>
          <w:bCs/>
        </w:rPr>
        <w:t>Europese Unie verlaat</w:t>
      </w:r>
      <w:r w:rsidRPr="00665CD4">
        <w:rPr>
          <w:rFonts w:ascii="Ebrima" w:hAnsi="Ebrima"/>
        </w:rPr>
        <w:t xml:space="preserve"> of </w:t>
      </w:r>
      <w:r w:rsidRPr="00A6050F">
        <w:rPr>
          <w:rFonts w:ascii="Ebrima" w:hAnsi="Ebrima"/>
          <w:b/>
          <w:bCs/>
        </w:rPr>
        <w:t>naar de Europese Unie terugkeert</w:t>
      </w:r>
      <w:r w:rsidRPr="00665CD4">
        <w:rPr>
          <w:rFonts w:ascii="Ebrima" w:hAnsi="Ebrima"/>
        </w:rPr>
        <w:t>, moet u bepaalde documenten aan het douanekantoor aan de grens overleggen.</w:t>
      </w:r>
    </w:p>
    <w:p w14:paraId="5CF5FFE3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64668679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  <w:r w:rsidRPr="00665CD4">
        <w:rPr>
          <w:rFonts w:ascii="Ebrima" w:hAnsi="Ebrima"/>
        </w:rPr>
        <w:t xml:space="preserve">1) Wat </w:t>
      </w:r>
      <w:r w:rsidRPr="00A6050F">
        <w:rPr>
          <w:rFonts w:ascii="Ebrima" w:hAnsi="Ebrima"/>
          <w:b/>
          <w:bCs/>
        </w:rPr>
        <w:t>u</w:t>
      </w:r>
      <w:r w:rsidRPr="00665CD4">
        <w:rPr>
          <w:rFonts w:ascii="Ebrima" w:hAnsi="Ebrima"/>
        </w:rPr>
        <w:t xml:space="preserve"> moet presenteren :</w:t>
      </w:r>
    </w:p>
    <w:p w14:paraId="4C41B615" w14:textId="77FC25D7" w:rsidR="00CA09EC" w:rsidRPr="00A6050F" w:rsidRDefault="00CA09EC" w:rsidP="00A6050F">
      <w:pPr>
        <w:pStyle w:val="Paragraphedeliste"/>
        <w:numPr>
          <w:ilvl w:val="0"/>
          <w:numId w:val="3"/>
        </w:numPr>
        <w:spacing w:line="250" w:lineRule="exact"/>
        <w:jc w:val="both"/>
        <w:rPr>
          <w:rFonts w:ascii="Ebrima" w:hAnsi="Ebrima"/>
        </w:rPr>
      </w:pPr>
      <w:r w:rsidRPr="00A6050F">
        <w:rPr>
          <w:rFonts w:ascii="Ebrima" w:hAnsi="Ebrima"/>
        </w:rPr>
        <w:t xml:space="preserve">Het origineel van het </w:t>
      </w:r>
      <w:r w:rsidR="00535C3D">
        <w:rPr>
          <w:rFonts w:ascii="Ebrima" w:hAnsi="Ebrima"/>
        </w:rPr>
        <w:t xml:space="preserve">persoonlijke </w:t>
      </w:r>
      <w:r w:rsidRPr="00A6050F">
        <w:rPr>
          <w:rFonts w:ascii="Ebrima" w:hAnsi="Ebrima"/>
        </w:rPr>
        <w:t xml:space="preserve">eigendomscertificaat + het origineel van het </w:t>
      </w:r>
      <w:r w:rsidR="00535C3D">
        <w:rPr>
          <w:rFonts w:ascii="Ebrima" w:hAnsi="Ebrima"/>
        </w:rPr>
        <w:t>vervolg</w:t>
      </w:r>
      <w:r w:rsidRPr="00A6050F">
        <w:rPr>
          <w:rFonts w:ascii="Ebrima" w:hAnsi="Ebrima"/>
        </w:rPr>
        <w:t xml:space="preserve">blad + een fotokopie van het </w:t>
      </w:r>
      <w:r w:rsidR="00535C3D">
        <w:rPr>
          <w:rFonts w:ascii="Ebrima" w:hAnsi="Ebrima"/>
        </w:rPr>
        <w:t>vervolg</w:t>
      </w:r>
      <w:r w:rsidRPr="00A6050F">
        <w:rPr>
          <w:rFonts w:ascii="Ebrima" w:hAnsi="Ebrima"/>
        </w:rPr>
        <w:t>blad (dat u van tevoren hebt opgesteld)</w:t>
      </w:r>
    </w:p>
    <w:p w14:paraId="0FF33393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000E501E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  <w:r w:rsidRPr="00665CD4">
        <w:rPr>
          <w:rFonts w:ascii="Ebrima" w:hAnsi="Ebrima"/>
        </w:rPr>
        <w:t xml:space="preserve">2) Wat de </w:t>
      </w:r>
      <w:r w:rsidRPr="00A6050F">
        <w:rPr>
          <w:rFonts w:ascii="Ebrima" w:hAnsi="Ebrima"/>
          <w:b/>
          <w:bCs/>
        </w:rPr>
        <w:t>douane</w:t>
      </w:r>
      <w:r w:rsidRPr="00665CD4">
        <w:rPr>
          <w:rFonts w:ascii="Ebrima" w:hAnsi="Ebrima"/>
        </w:rPr>
        <w:t xml:space="preserve"> zal doen:</w:t>
      </w:r>
    </w:p>
    <w:p w14:paraId="40244DD7" w14:textId="78E1C833" w:rsidR="00CA09EC" w:rsidRPr="00535C3D" w:rsidRDefault="00CA09EC" w:rsidP="00535C3D">
      <w:pPr>
        <w:pStyle w:val="Paragraphedeliste"/>
        <w:numPr>
          <w:ilvl w:val="0"/>
          <w:numId w:val="3"/>
        </w:numPr>
        <w:spacing w:line="250" w:lineRule="exact"/>
        <w:rPr>
          <w:rFonts w:ascii="Ebrima" w:hAnsi="Ebrima"/>
        </w:rPr>
      </w:pPr>
      <w:r w:rsidRPr="00535C3D">
        <w:rPr>
          <w:rFonts w:ascii="Ebrima" w:hAnsi="Ebrima"/>
        </w:rPr>
        <w:t xml:space="preserve">het </w:t>
      </w:r>
      <w:r w:rsidR="00535C3D" w:rsidRPr="00535C3D">
        <w:rPr>
          <w:rFonts w:ascii="Ebrima" w:hAnsi="Ebrima"/>
        </w:rPr>
        <w:t>vervolgblad</w:t>
      </w:r>
      <w:r w:rsidRPr="00535C3D">
        <w:rPr>
          <w:rFonts w:ascii="Ebrima" w:hAnsi="Ebrima"/>
        </w:rPr>
        <w:t xml:space="preserve"> en de kopie </w:t>
      </w:r>
      <w:r w:rsidR="00535C3D" w:rsidRPr="00535C3D">
        <w:rPr>
          <w:rFonts w:ascii="Ebrima" w:hAnsi="Ebrima"/>
        </w:rPr>
        <w:t xml:space="preserve">daarvan </w:t>
      </w:r>
      <w:r w:rsidRPr="00535C3D">
        <w:rPr>
          <w:rFonts w:ascii="Ebrima" w:hAnsi="Ebrima"/>
        </w:rPr>
        <w:t>te viseren (ondertekenen en afstempelen);</w:t>
      </w:r>
    </w:p>
    <w:p w14:paraId="4BCAFAC3" w14:textId="61F6396E" w:rsidR="00CA09EC" w:rsidRPr="00535C3D" w:rsidRDefault="00CA09EC" w:rsidP="00535C3D">
      <w:pPr>
        <w:pStyle w:val="Paragraphedeliste"/>
        <w:numPr>
          <w:ilvl w:val="0"/>
          <w:numId w:val="3"/>
        </w:numPr>
        <w:spacing w:line="250" w:lineRule="exact"/>
        <w:rPr>
          <w:rFonts w:ascii="Ebrima" w:hAnsi="Ebrima"/>
        </w:rPr>
      </w:pPr>
      <w:r w:rsidRPr="00535C3D">
        <w:rPr>
          <w:rFonts w:ascii="Ebrima" w:hAnsi="Ebrima"/>
        </w:rPr>
        <w:t xml:space="preserve">het origineel van het </w:t>
      </w:r>
      <w:r w:rsidR="00535C3D">
        <w:rPr>
          <w:rFonts w:ascii="Ebrima" w:hAnsi="Ebrima"/>
        </w:rPr>
        <w:t xml:space="preserve">persoonlijke </w:t>
      </w:r>
      <w:r w:rsidRPr="00535C3D">
        <w:rPr>
          <w:rFonts w:ascii="Ebrima" w:hAnsi="Ebrima"/>
        </w:rPr>
        <w:t xml:space="preserve">eigendomscertificaat en het origineel van het </w:t>
      </w:r>
      <w:r w:rsidR="00535C3D" w:rsidRPr="00535C3D">
        <w:rPr>
          <w:rFonts w:ascii="Ebrima" w:hAnsi="Ebrima"/>
        </w:rPr>
        <w:t>vervolgblad</w:t>
      </w:r>
      <w:r w:rsidRPr="00535C3D">
        <w:rPr>
          <w:rFonts w:ascii="Ebrima" w:hAnsi="Ebrima"/>
        </w:rPr>
        <w:t xml:space="preserve"> overhandigen, naar behoren afgestempeld; en</w:t>
      </w:r>
    </w:p>
    <w:p w14:paraId="4502E128" w14:textId="4EB73E59" w:rsidR="00CA09EC" w:rsidRPr="00535C3D" w:rsidRDefault="00CA09EC" w:rsidP="00535C3D">
      <w:pPr>
        <w:pStyle w:val="Paragraphedeliste"/>
        <w:numPr>
          <w:ilvl w:val="0"/>
          <w:numId w:val="3"/>
        </w:numPr>
        <w:spacing w:line="250" w:lineRule="exact"/>
        <w:rPr>
          <w:rFonts w:ascii="Ebrima" w:hAnsi="Ebrima"/>
        </w:rPr>
      </w:pPr>
      <w:r w:rsidRPr="00535C3D">
        <w:rPr>
          <w:rFonts w:ascii="Ebrima" w:hAnsi="Ebrima"/>
        </w:rPr>
        <w:t xml:space="preserve">de kopie van het naar behoren afgestempelde </w:t>
      </w:r>
      <w:r w:rsidR="00535C3D" w:rsidRPr="00535C3D">
        <w:rPr>
          <w:rFonts w:ascii="Ebrima" w:hAnsi="Ebrima"/>
        </w:rPr>
        <w:t>vervolgblad</w:t>
      </w:r>
      <w:r w:rsidRPr="00535C3D">
        <w:rPr>
          <w:rFonts w:ascii="Ebrima" w:hAnsi="Ebrima"/>
        </w:rPr>
        <w:t xml:space="preserve"> terug te zenden aan de CITES</w:t>
      </w:r>
      <w:r w:rsidR="00535C3D" w:rsidRPr="00535C3D">
        <w:rPr>
          <w:rFonts w:ascii="Ebrima" w:hAnsi="Ebrima"/>
        </w:rPr>
        <w:t xml:space="preserve"> Cel</w:t>
      </w:r>
      <w:r w:rsidRPr="00535C3D">
        <w:rPr>
          <w:rFonts w:ascii="Ebrima" w:hAnsi="Ebrima"/>
        </w:rPr>
        <w:t xml:space="preserve">. </w:t>
      </w:r>
    </w:p>
    <w:p w14:paraId="1A849EF7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6CD31EA1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7A4AE977" w14:textId="77777777" w:rsidR="00CA09EC" w:rsidRPr="00535C3D" w:rsidRDefault="00CA09EC" w:rsidP="00CA09EC">
      <w:pPr>
        <w:spacing w:line="250" w:lineRule="exact"/>
        <w:rPr>
          <w:rFonts w:ascii="Ebrima" w:hAnsi="Ebrima"/>
          <w:b/>
          <w:bCs/>
        </w:rPr>
      </w:pPr>
      <w:r w:rsidRPr="00535C3D">
        <w:rPr>
          <w:rFonts w:ascii="Ebrima" w:hAnsi="Ebrima"/>
          <w:b/>
          <w:bCs/>
        </w:rPr>
        <w:t>Hoe vraag ik een certificaat van eigendom aan?</w:t>
      </w:r>
    </w:p>
    <w:p w14:paraId="26EB787D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327A096F" w14:textId="6A200FE0" w:rsidR="00CA09EC" w:rsidRPr="00535C3D" w:rsidRDefault="00CA09EC" w:rsidP="00535C3D">
      <w:pPr>
        <w:pStyle w:val="Paragraphedeliste"/>
        <w:numPr>
          <w:ilvl w:val="0"/>
          <w:numId w:val="4"/>
        </w:numPr>
        <w:spacing w:line="250" w:lineRule="exact"/>
        <w:jc w:val="both"/>
        <w:rPr>
          <w:rFonts w:ascii="Ebrima" w:hAnsi="Ebrima"/>
        </w:rPr>
      </w:pPr>
      <w:r w:rsidRPr="00535C3D">
        <w:rPr>
          <w:rFonts w:ascii="Ebrima" w:hAnsi="Ebrima"/>
        </w:rPr>
        <w:t xml:space="preserve">U moet het certificaat van </w:t>
      </w:r>
      <w:r w:rsidR="00535C3D" w:rsidRPr="00535C3D">
        <w:rPr>
          <w:rFonts w:ascii="Ebrima" w:hAnsi="Ebrima"/>
        </w:rPr>
        <w:t xml:space="preserve">persoonlijke </w:t>
      </w:r>
      <w:r w:rsidRPr="00535C3D">
        <w:rPr>
          <w:rFonts w:ascii="Ebrima" w:hAnsi="Ebrima"/>
        </w:rPr>
        <w:t>eigendom aanvragen via ons "</w:t>
      </w:r>
      <w:r w:rsidR="00535C3D" w:rsidRPr="00535C3D">
        <w:rPr>
          <w:rFonts w:ascii="Ebrima" w:hAnsi="Ebrima"/>
        </w:rPr>
        <w:t>online systeem voor uw aanvragen van C</w:t>
      </w:r>
      <w:r w:rsidRPr="00535C3D">
        <w:rPr>
          <w:rFonts w:ascii="Ebrima" w:hAnsi="Ebrima"/>
        </w:rPr>
        <w:t>ITES-documenten" dat beschikbaar is op onze website www.cites</w:t>
      </w:r>
      <w:r w:rsidR="00535C3D" w:rsidRPr="00535C3D">
        <w:rPr>
          <w:rFonts w:ascii="Ebrima" w:hAnsi="Ebrima"/>
        </w:rPr>
        <w:t>inbelgie</w:t>
      </w:r>
      <w:r w:rsidRPr="00535C3D">
        <w:rPr>
          <w:rFonts w:ascii="Ebrima" w:hAnsi="Ebrima"/>
        </w:rPr>
        <w:t xml:space="preserve">.be   </w:t>
      </w:r>
    </w:p>
    <w:p w14:paraId="0EC8BFBE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46709C63" w14:textId="7FB7A95A" w:rsidR="00CA09EC" w:rsidRPr="00535C3D" w:rsidRDefault="00CA09EC" w:rsidP="00535C3D">
      <w:pPr>
        <w:pStyle w:val="Paragraphedeliste"/>
        <w:numPr>
          <w:ilvl w:val="0"/>
          <w:numId w:val="4"/>
        </w:numPr>
        <w:spacing w:line="250" w:lineRule="exact"/>
        <w:jc w:val="both"/>
        <w:rPr>
          <w:rFonts w:ascii="Ebrima" w:hAnsi="Ebrima"/>
        </w:rPr>
      </w:pPr>
      <w:r w:rsidRPr="00535C3D">
        <w:rPr>
          <w:rFonts w:ascii="Ebrima" w:hAnsi="Ebrima"/>
        </w:rPr>
        <w:t>U maakt eerst een account aan bij d</w:t>
      </w:r>
      <w:r w:rsidR="00535C3D">
        <w:rPr>
          <w:rFonts w:ascii="Ebrima" w:hAnsi="Ebrima"/>
        </w:rPr>
        <w:t>it online systeem</w:t>
      </w:r>
      <w:r w:rsidRPr="00535C3D">
        <w:rPr>
          <w:rFonts w:ascii="Ebrima" w:hAnsi="Ebrima"/>
        </w:rPr>
        <w:t xml:space="preserve">, als u dat nog niet gedaan hebt.  De naam die u opgeeft om de </w:t>
      </w:r>
      <w:r w:rsidR="00535C3D">
        <w:rPr>
          <w:rFonts w:ascii="Ebrima" w:hAnsi="Ebrima"/>
        </w:rPr>
        <w:t xml:space="preserve">account </w:t>
      </w:r>
      <w:r w:rsidRPr="00535C3D">
        <w:rPr>
          <w:rFonts w:ascii="Ebrima" w:hAnsi="Ebrima"/>
        </w:rPr>
        <w:t xml:space="preserve">te openen, is de naam die op het </w:t>
      </w:r>
      <w:r w:rsidR="00535C3D">
        <w:rPr>
          <w:rFonts w:ascii="Ebrima" w:hAnsi="Ebrima"/>
        </w:rPr>
        <w:t xml:space="preserve">persoonlijke </w:t>
      </w:r>
      <w:r w:rsidRPr="00535C3D">
        <w:rPr>
          <w:rFonts w:ascii="Ebrima" w:hAnsi="Ebrima"/>
        </w:rPr>
        <w:t xml:space="preserve">eigendomscertificaat zal worden vermeld.  </w:t>
      </w:r>
    </w:p>
    <w:p w14:paraId="692C5CED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65F5DD91" w14:textId="7719BDF0" w:rsidR="00CA09EC" w:rsidRPr="00665CD4" w:rsidRDefault="00CA09EC" w:rsidP="00535C3D">
      <w:pPr>
        <w:spacing w:line="250" w:lineRule="exact"/>
        <w:jc w:val="both"/>
        <w:rPr>
          <w:rFonts w:ascii="Ebrima" w:hAnsi="Ebrima"/>
        </w:rPr>
      </w:pPr>
      <w:r w:rsidRPr="00665CD4">
        <w:rPr>
          <w:rFonts w:ascii="Ebrima" w:hAnsi="Ebrima"/>
        </w:rPr>
        <w:t xml:space="preserve">U ontvangt het </w:t>
      </w:r>
      <w:r w:rsidR="00535C3D">
        <w:rPr>
          <w:rFonts w:ascii="Ebrima" w:hAnsi="Ebrima"/>
        </w:rPr>
        <w:t xml:space="preserve">persoonlijke </w:t>
      </w:r>
      <w:r w:rsidRPr="00665CD4">
        <w:rPr>
          <w:rFonts w:ascii="Ebrima" w:hAnsi="Ebrima"/>
        </w:rPr>
        <w:t xml:space="preserve">eigendomscertificaat en het </w:t>
      </w:r>
      <w:r w:rsidR="00535C3D">
        <w:rPr>
          <w:rFonts w:ascii="Ebrima" w:hAnsi="Ebrima"/>
        </w:rPr>
        <w:t>vervolgblad</w:t>
      </w:r>
      <w:r w:rsidRPr="00665CD4">
        <w:rPr>
          <w:rFonts w:ascii="Ebrima" w:hAnsi="Ebrima"/>
        </w:rPr>
        <w:t xml:space="preserve"> binnen ongeveer twee weken na indiening van een volledig dossier en betaling van de aanvraag.</w:t>
      </w:r>
    </w:p>
    <w:p w14:paraId="2441EBFA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1006A9AB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6AA7C269" w14:textId="77777777" w:rsidR="00CA09EC" w:rsidRPr="00535C3D" w:rsidRDefault="00CA09EC" w:rsidP="00CA09EC">
      <w:pPr>
        <w:spacing w:line="250" w:lineRule="exact"/>
        <w:rPr>
          <w:rFonts w:ascii="Ebrima" w:hAnsi="Ebrima"/>
          <w:b/>
          <w:bCs/>
        </w:rPr>
      </w:pPr>
      <w:r w:rsidRPr="00535C3D">
        <w:rPr>
          <w:rFonts w:ascii="Ebrima" w:hAnsi="Ebrima"/>
          <w:b/>
          <w:bCs/>
        </w:rPr>
        <w:t>Heeft u een vraag?</w:t>
      </w:r>
    </w:p>
    <w:p w14:paraId="40DA2650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0BFCA1AF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  <w:r w:rsidRPr="00665CD4">
        <w:rPr>
          <w:rFonts w:ascii="Ebrima" w:hAnsi="Ebrima"/>
        </w:rPr>
        <w:t>Aarzel niet om contact met ons op te nemen: cites@health.fgov.be</w:t>
      </w:r>
    </w:p>
    <w:p w14:paraId="75D36926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4A75C7F2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  <w:r w:rsidRPr="00535C3D">
        <w:rPr>
          <w:rFonts w:ascii="Ebrima" w:hAnsi="Ebrima"/>
          <w:b/>
          <w:bCs/>
        </w:rPr>
        <w:t>Ons adres</w:t>
      </w:r>
      <w:r w:rsidRPr="00665CD4">
        <w:rPr>
          <w:rFonts w:ascii="Ebrima" w:hAnsi="Ebrima"/>
        </w:rPr>
        <w:t xml:space="preserve">: </w:t>
      </w:r>
    </w:p>
    <w:p w14:paraId="2384738B" w14:textId="77777777" w:rsidR="00CA09EC" w:rsidRPr="00665CD4" w:rsidRDefault="00CA09EC" w:rsidP="00CA09EC">
      <w:pPr>
        <w:spacing w:line="250" w:lineRule="exact"/>
        <w:rPr>
          <w:rFonts w:ascii="Ebrima" w:hAnsi="Ebrima"/>
        </w:rPr>
      </w:pPr>
    </w:p>
    <w:p w14:paraId="30ACA067" w14:textId="3E359C21" w:rsidR="00CA09EC" w:rsidRPr="00665CD4" w:rsidRDefault="00CA09EC" w:rsidP="00CA09EC">
      <w:pPr>
        <w:spacing w:line="250" w:lineRule="exact"/>
        <w:rPr>
          <w:rFonts w:ascii="Ebrima" w:hAnsi="Ebrima"/>
        </w:rPr>
      </w:pPr>
      <w:r w:rsidRPr="00665CD4">
        <w:rPr>
          <w:rFonts w:ascii="Ebrima" w:hAnsi="Ebrima"/>
        </w:rPr>
        <w:t>CITES</w:t>
      </w:r>
      <w:r w:rsidR="00535C3D">
        <w:rPr>
          <w:rFonts w:ascii="Ebrima" w:hAnsi="Ebrima"/>
        </w:rPr>
        <w:t xml:space="preserve"> Cel</w:t>
      </w:r>
      <w:r w:rsidRPr="00665CD4">
        <w:rPr>
          <w:rFonts w:ascii="Ebrima" w:hAnsi="Ebrima"/>
        </w:rPr>
        <w:t xml:space="preserve">, FOD Volksgezondheid, DG Milieu, </w:t>
      </w:r>
      <w:proofErr w:type="spellStart"/>
      <w:r w:rsidRPr="00665CD4">
        <w:rPr>
          <w:rFonts w:ascii="Ebrima" w:hAnsi="Ebrima"/>
        </w:rPr>
        <w:t>Galil</w:t>
      </w:r>
      <w:r w:rsidR="00535C3D">
        <w:rPr>
          <w:rFonts w:ascii="Ebrima" w:hAnsi="Ebrima"/>
        </w:rPr>
        <w:t>e</w:t>
      </w:r>
      <w:r w:rsidRPr="00665CD4">
        <w:rPr>
          <w:rFonts w:ascii="Ebrima" w:hAnsi="Ebrima"/>
        </w:rPr>
        <w:t>elaan</w:t>
      </w:r>
      <w:proofErr w:type="spellEnd"/>
      <w:r w:rsidRPr="00665CD4">
        <w:rPr>
          <w:rFonts w:ascii="Ebrima" w:hAnsi="Ebrima"/>
        </w:rPr>
        <w:t xml:space="preserve"> 5/2, 1210 Brussel</w:t>
      </w:r>
    </w:p>
    <w:sectPr w:rsidR="00CA09EC" w:rsidRPr="00665CD4" w:rsidSect="00A02A81">
      <w:headerReference w:type="default" r:id="rId15"/>
      <w:type w:val="continuous"/>
      <w:pgSz w:w="11906" w:h="16838" w:code="9"/>
      <w:pgMar w:top="2835" w:right="1701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EA1FB" w14:textId="77777777" w:rsidR="00095EDA" w:rsidRDefault="00095EDA">
      <w:r>
        <w:separator/>
      </w:r>
    </w:p>
  </w:endnote>
  <w:endnote w:type="continuationSeparator" w:id="0">
    <w:p w14:paraId="5F09673B" w14:textId="77777777" w:rsidR="00095EDA" w:rsidRDefault="0009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51DE0" w14:textId="77777777" w:rsidR="000F6062" w:rsidRPr="00F6086E" w:rsidRDefault="000F6062" w:rsidP="00D30F31">
    <w:pPr>
      <w:pStyle w:val="Pieddepage"/>
      <w:framePr w:w="1752" w:h="720" w:hSpace="142" w:wrap="around" w:vAnchor="page" w:hAnchor="page" w:x="1702" w:y="15820" w:anchorLock="1"/>
      <w:rPr>
        <w:rFonts w:ascii="Garamond" w:hAnsi="Garamond"/>
        <w:smallCaps/>
        <w:sz w:val="18"/>
        <w:szCs w:val="18"/>
      </w:rPr>
    </w:pPr>
    <w:r w:rsidRPr="00B62245">
      <w:rPr>
        <w:rFonts w:ascii="Helvetica" w:hAnsi="Helvetica"/>
        <w:smallCaps/>
        <w:sz w:val="12"/>
        <w:szCs w:val="12"/>
      </w:rPr>
      <w:t>pagina</w:t>
    </w:r>
    <w:r>
      <w:rPr>
        <w:rFonts w:ascii="Helvetica" w:hAnsi="Helvetica"/>
        <w:sz w:val="12"/>
        <w:szCs w:val="12"/>
      </w:rPr>
      <w:t xml:space="preserve">   </w:t>
    </w:r>
    <w:r w:rsidRPr="00B62245">
      <w:rPr>
        <w:rFonts w:ascii="Garamond" w:hAnsi="Garamond"/>
        <w:sz w:val="18"/>
        <w:szCs w:val="18"/>
      </w:rPr>
      <w:fldChar w:fldCharType="begin"/>
    </w:r>
    <w:r w:rsidRPr="00B62245">
      <w:rPr>
        <w:rFonts w:ascii="Garamond" w:hAnsi="Garamond"/>
        <w:sz w:val="18"/>
        <w:szCs w:val="18"/>
      </w:rPr>
      <w:instrText xml:space="preserve"> PAGE  \* Arabic  \* MERGEFORMAT </w:instrText>
    </w:r>
    <w:r w:rsidRPr="00B622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B62245">
      <w:rPr>
        <w:rFonts w:ascii="Garamond" w:hAnsi="Garamond"/>
        <w:sz w:val="18"/>
        <w:szCs w:val="18"/>
      </w:rPr>
      <w:fldChar w:fldCharType="end"/>
    </w:r>
  </w:p>
  <w:p w14:paraId="31C7E920" w14:textId="77777777" w:rsidR="000F6062" w:rsidRDefault="000F60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AF3E" w14:textId="77777777" w:rsidR="000F6062" w:rsidRPr="00440064" w:rsidRDefault="00440064" w:rsidP="002E2619">
    <w:pPr>
      <w:framePr w:w="6118" w:h="720" w:hSpace="142" w:wrap="around" w:vAnchor="page" w:hAnchor="page" w:x="1702" w:y="16047" w:anchorLock="1"/>
      <w:rPr>
        <w:rFonts w:ascii="Helvetica" w:hAnsi="Helvetica"/>
        <w:color w:val="000000"/>
        <w:spacing w:val="10"/>
        <w:sz w:val="16"/>
        <w:szCs w:val="16"/>
        <w:lang w:val="nl-BE"/>
      </w:rPr>
    </w:pPr>
    <w:proofErr w:type="spellStart"/>
    <w:r w:rsidRPr="00440064">
      <w:rPr>
        <w:rFonts w:ascii="Helvetica" w:hAnsi="Helvetica"/>
        <w:color w:val="000000"/>
        <w:spacing w:val="10"/>
        <w:sz w:val="16"/>
        <w:szCs w:val="16"/>
        <w:lang w:val="nl-BE"/>
      </w:rPr>
      <w:t>Galileelaan</w:t>
    </w:r>
    <w:proofErr w:type="spellEnd"/>
    <w:r w:rsidRPr="00440064">
      <w:rPr>
        <w:rFonts w:ascii="Helvetica" w:hAnsi="Helvetica"/>
        <w:color w:val="000000"/>
        <w:spacing w:val="10"/>
        <w:sz w:val="16"/>
        <w:szCs w:val="16"/>
        <w:lang w:val="nl-BE"/>
      </w:rPr>
      <w:t xml:space="preserve"> 5</w:t>
    </w:r>
    <w:r w:rsidR="002C4E96">
      <w:rPr>
        <w:rFonts w:ascii="Helvetica" w:hAnsi="Helvetica"/>
        <w:color w:val="000000"/>
        <w:spacing w:val="10"/>
        <w:sz w:val="16"/>
        <w:szCs w:val="16"/>
        <w:lang w:val="nl-BE"/>
      </w:rPr>
      <w:t>/</w:t>
    </w:r>
    <w:r w:rsidRPr="00440064">
      <w:rPr>
        <w:rFonts w:ascii="Helvetica" w:hAnsi="Helvetica"/>
        <w:color w:val="000000"/>
        <w:spacing w:val="10"/>
        <w:sz w:val="16"/>
        <w:szCs w:val="16"/>
        <w:lang w:val="nl-BE"/>
      </w:rPr>
      <w:t xml:space="preserve">2  </w:t>
    </w:r>
    <w:r w:rsidRPr="00C72FE3">
      <w:rPr>
        <w:rFonts w:ascii="Helvetica" w:hAnsi="Helvetica"/>
        <w:color w:val="000000"/>
        <w:spacing w:val="10"/>
        <w:sz w:val="16"/>
        <w:szCs w:val="16"/>
      </w:rPr>
      <w:t xml:space="preserve">●  </w:t>
    </w:r>
    <w:r w:rsidRPr="00440064">
      <w:rPr>
        <w:rFonts w:ascii="Helvetica" w:hAnsi="Helvetica"/>
        <w:color w:val="000000"/>
        <w:spacing w:val="10"/>
        <w:sz w:val="16"/>
        <w:szCs w:val="16"/>
        <w:lang w:val="nl-BE"/>
      </w:rPr>
      <w:t xml:space="preserve">1210 Brussel  </w:t>
    </w:r>
    <w:r w:rsidR="000F6062" w:rsidRPr="00C72FE3">
      <w:rPr>
        <w:rFonts w:ascii="Helvetica" w:hAnsi="Helvetica"/>
        <w:color w:val="000000"/>
        <w:spacing w:val="10"/>
        <w:sz w:val="16"/>
        <w:szCs w:val="16"/>
      </w:rPr>
      <w:t xml:space="preserve">●  </w:t>
    </w:r>
    <w:r w:rsidR="002E2619">
      <w:rPr>
        <w:rFonts w:ascii="Helvetica" w:hAnsi="Helvetica"/>
        <w:color w:val="000000"/>
        <w:spacing w:val="10"/>
        <w:sz w:val="16"/>
        <w:szCs w:val="16"/>
      </w:rPr>
      <w:t>www.</w:t>
    </w:r>
    <w:r w:rsidR="002C4E96">
      <w:rPr>
        <w:rFonts w:ascii="Helvetica" w:hAnsi="Helvetica"/>
        <w:color w:val="000000"/>
        <w:spacing w:val="10"/>
        <w:sz w:val="16"/>
        <w:szCs w:val="16"/>
      </w:rPr>
      <w:t>health.belgium</w:t>
    </w:r>
    <w:r w:rsidR="002E2619">
      <w:rPr>
        <w:rFonts w:ascii="Helvetica" w:hAnsi="Helvetica"/>
        <w:color w:val="000000"/>
        <w:spacing w:val="10"/>
        <w:sz w:val="16"/>
        <w:szCs w:val="16"/>
      </w:rPr>
      <w:t>.be</w:t>
    </w:r>
  </w:p>
  <w:p w14:paraId="7B169AA9" w14:textId="1A2E1F81" w:rsidR="000F6062" w:rsidRDefault="00CA09EC">
    <w:pPr>
      <w:pStyle w:val="Pieddepage"/>
    </w:pPr>
    <w:r>
      <w:rPr>
        <w:noProof/>
      </w:rPr>
      <w:drawing>
        <wp:anchor distT="0" distB="0" distL="90170" distR="90170" simplePos="0" relativeHeight="251658240" behindDoc="0" locked="1" layoutInCell="0" allowOverlap="1" wp14:anchorId="70903923" wp14:editId="4EBF4104">
          <wp:simplePos x="0" y="0"/>
          <wp:positionH relativeFrom="page">
            <wp:posOffset>6696710</wp:posOffset>
          </wp:positionH>
          <wp:positionV relativeFrom="page">
            <wp:posOffset>10009505</wp:posOffset>
          </wp:positionV>
          <wp:extent cx="418465" cy="30924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4C33" w14:textId="77777777" w:rsidR="00095EDA" w:rsidRDefault="00095EDA">
      <w:r>
        <w:separator/>
      </w:r>
    </w:p>
  </w:footnote>
  <w:footnote w:type="continuationSeparator" w:id="0">
    <w:p w14:paraId="5154E3B4" w14:textId="77777777" w:rsidR="00095EDA" w:rsidRDefault="00095EDA">
      <w:r>
        <w:continuationSeparator/>
      </w:r>
    </w:p>
  </w:footnote>
  <w:footnote w:id="1">
    <w:p w14:paraId="2340DC49" w14:textId="0A4859AD" w:rsidR="0029258F" w:rsidRPr="0029258F" w:rsidRDefault="002925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258F">
        <w:t>Verordening (EG) Nr. 338/97 van de R</w:t>
      </w:r>
      <w:r>
        <w:t>aad van 9 december 1996</w:t>
      </w:r>
    </w:p>
  </w:footnote>
  <w:footnote w:id="2">
    <w:p w14:paraId="1516FD57" w14:textId="5623643D" w:rsidR="0029258F" w:rsidRPr="0029258F" w:rsidRDefault="002925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258F">
        <w:t>Bijna alle roofvogels zijn door d</w:t>
      </w:r>
      <w:r>
        <w:t>e EU CITES-Verordening beschermd</w:t>
      </w:r>
    </w:p>
  </w:footnote>
  <w:footnote w:id="3">
    <w:p w14:paraId="7F7C95F2" w14:textId="32E61EAF" w:rsidR="0029258F" w:rsidRPr="0029258F" w:rsidRDefault="002925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258F">
        <w:t>Om te weten of uw dier door de CITES-verordening van de EU wordt beschermd, en zo ja, in welke bijlage, gaat u naar speciesplus.net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C1D8" w14:textId="53DB8608" w:rsidR="000F6062" w:rsidRDefault="00CA09EC">
    <w:pPr>
      <w:pStyle w:val="En-tte"/>
    </w:pPr>
    <w:r>
      <w:rPr>
        <w:noProof/>
      </w:rPr>
      <w:drawing>
        <wp:anchor distT="0" distB="0" distL="90170" distR="90170" simplePos="0" relativeHeight="251657216" behindDoc="0" locked="1" layoutInCell="0" allowOverlap="1" wp14:anchorId="67ECDC8A" wp14:editId="59A6175F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2222500" cy="90360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69D0"/>
    <w:multiLevelType w:val="hybridMultilevel"/>
    <w:tmpl w:val="F3BA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66B7"/>
    <w:multiLevelType w:val="hybridMultilevel"/>
    <w:tmpl w:val="236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511F"/>
    <w:multiLevelType w:val="hybridMultilevel"/>
    <w:tmpl w:val="CD16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D11FD"/>
    <w:multiLevelType w:val="hybridMultilevel"/>
    <w:tmpl w:val="B192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DA"/>
    <w:rsid w:val="00034C73"/>
    <w:rsid w:val="0005296C"/>
    <w:rsid w:val="00057444"/>
    <w:rsid w:val="00095478"/>
    <w:rsid w:val="00095EDA"/>
    <w:rsid w:val="000F6062"/>
    <w:rsid w:val="00151CB7"/>
    <w:rsid w:val="00234135"/>
    <w:rsid w:val="0029258F"/>
    <w:rsid w:val="002A5B7A"/>
    <w:rsid w:val="002C4E96"/>
    <w:rsid w:val="002E2619"/>
    <w:rsid w:val="00340980"/>
    <w:rsid w:val="004014C4"/>
    <w:rsid w:val="00440064"/>
    <w:rsid w:val="00496D84"/>
    <w:rsid w:val="004B59CF"/>
    <w:rsid w:val="004C0E5F"/>
    <w:rsid w:val="00535C3D"/>
    <w:rsid w:val="005477CF"/>
    <w:rsid w:val="005934B1"/>
    <w:rsid w:val="005A398B"/>
    <w:rsid w:val="006132AC"/>
    <w:rsid w:val="0065427C"/>
    <w:rsid w:val="00665CD4"/>
    <w:rsid w:val="00672EE6"/>
    <w:rsid w:val="006A263D"/>
    <w:rsid w:val="00712C8A"/>
    <w:rsid w:val="007C2F71"/>
    <w:rsid w:val="00837680"/>
    <w:rsid w:val="00873D49"/>
    <w:rsid w:val="0090777E"/>
    <w:rsid w:val="009144F7"/>
    <w:rsid w:val="00987BA0"/>
    <w:rsid w:val="009B513C"/>
    <w:rsid w:val="00A02A81"/>
    <w:rsid w:val="00A6050F"/>
    <w:rsid w:val="00AC5948"/>
    <w:rsid w:val="00AE105D"/>
    <w:rsid w:val="00B3580D"/>
    <w:rsid w:val="00B53BAA"/>
    <w:rsid w:val="00B864BA"/>
    <w:rsid w:val="00C0500A"/>
    <w:rsid w:val="00C2563E"/>
    <w:rsid w:val="00C95A97"/>
    <w:rsid w:val="00CA09EC"/>
    <w:rsid w:val="00D06F98"/>
    <w:rsid w:val="00D30F31"/>
    <w:rsid w:val="00E56528"/>
    <w:rsid w:val="00E9722A"/>
    <w:rsid w:val="00EA5521"/>
    <w:rsid w:val="00EE7F72"/>
    <w:rsid w:val="00F31511"/>
    <w:rsid w:val="00F70FC3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7B615F"/>
  <w15:chartTrackingRefBased/>
  <w15:docId w15:val="{1E5041DF-97C1-4CD9-B290-C8F809DD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73D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3D4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376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CD4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29258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9258F"/>
    <w:rPr>
      <w:lang w:val="nl-NL" w:eastAsia="nl-NL"/>
    </w:rPr>
  </w:style>
  <w:style w:type="character" w:styleId="Appelnotedebasdep">
    <w:name w:val="footnote reference"/>
    <w:basedOn w:val="Policepardfaut"/>
    <w:rsid w:val="00292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l\OneDrive%20-%20FPS%20of%20Public%20Health,%20Food%20Chain%20Safety%20and%20Environment\Intranet%20Nouvelles%20pages\Templates\20210126_Order_NL.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C1213BB63CA4EB3976ED56B796316" ma:contentTypeVersion="1" ma:contentTypeDescription="Create a new document." ma:contentTypeScope="" ma:versionID="88d77c723ae31a149cdcdba33ac70b40">
  <xsd:schema xmlns:xsd="http://www.w3.org/2001/XMLSchema" xmlns:xs="http://www.w3.org/2001/XMLSchema" xmlns:p="http://schemas.microsoft.com/office/2006/metadata/properties" xmlns:ns1="http://schemas.microsoft.com/sharepoint/v3" xmlns:ns2="8247bf9c-2a0b-40c0-b0f6-d32f34df39e5" targetNamespace="http://schemas.microsoft.com/office/2006/metadata/properties" ma:root="true" ma:fieldsID="173738bc67a1dfd39e9f2ca6500eba07" ns1:_="" ns2:_="">
    <xsd:import namespace="http://schemas.microsoft.com/sharepoint/v3"/>
    <xsd:import namespace="8247bf9c-2a0b-40c0-b0f6-d32f34df39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7bf9c-2a0b-40c0-b0f6-d32f34df39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247bf9c-2a0b-40c0-b0f6-d32f34df39e5">MUZPPSAQRH72-1036-7</_dlc_DocId>
    <_dlc_DocIdUrl xmlns="8247bf9c-2a0b-40c0-b0f6-d32f34df39e5">
      <Url>https://collab.health.fgov.be/Fonctionnement_procedures/CommProcedures/_layouts/DocIdRedir.aspx?ID=MUZPPSAQRH72-1036-7</Url>
      <Description>MUZPPSAQRH72-1036-7</Description>
    </_dlc_DocIdUrl>
  </documentManagement>
</p:properties>
</file>

<file path=customXml/itemProps1.xml><?xml version="1.0" encoding="utf-8"?>
<ds:datastoreItem xmlns:ds="http://schemas.openxmlformats.org/officeDocument/2006/customXml" ds:itemID="{2BD6F95D-FB01-46D3-8FBE-B449211B4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442200-139A-4A38-B738-3A4114E9A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51D57-9B83-4CEA-B862-A3B5045D22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2EEB32-3F07-4990-8B21-20BF5DBB3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47bf9c-2a0b-40c0-b0f6-d32f34df3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6D4EFD-5D6F-4DF6-B385-E8864036DD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47bf9c-2a0b-40c0-b0f6-d32f34df39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20210126_Order_NL.doc</Template>
  <TotalTime>0</TotalTime>
  <Pages>3</Pages>
  <Words>600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Acteco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Noiret Lise-Marie</dc:creator>
  <cp:keywords/>
  <dc:description/>
  <cp:lastModifiedBy>VANDEN BLOOCK Anne</cp:lastModifiedBy>
  <cp:revision>4</cp:revision>
  <cp:lastPrinted>2005-04-25T13:04:00Z</cp:lastPrinted>
  <dcterms:created xsi:type="dcterms:W3CDTF">2021-06-17T13:52:00Z</dcterms:created>
  <dcterms:modified xsi:type="dcterms:W3CDTF">2021-06-17T15:24:00Z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0x010100626C1213BB63CA4EB3976ED56B796316</vt:lpwstr>
  </property>
  <property fmtid="{D5CDD505-2E9C-101B-9397-08002B2CF9AE}" pid="3" name="_dlc_DocIdItemGuid">
    <vt:lpwstr>5b0f4dd7-d7e8-4875-a2b3-d9c93400afea</vt:lpwstr>
  </property>
</Properties>
</file>