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5232" w14:textId="77777777" w:rsidR="003455C5" w:rsidRDefault="00FD057F">
      <w:pPr>
        <w:pStyle w:val="Geenafstand"/>
        <w:tabs>
          <w:tab w:val="left" w:pos="5245"/>
        </w:tabs>
        <w:ind w:left="5245"/>
        <w:rPr>
          <w:lang w:val="nl-BE"/>
        </w:rPr>
      </w:pPr>
      <w:bookmarkStart w:id="0" w:name="_GoBack"/>
      <w:bookmarkEnd w:id="0"/>
      <w:r>
        <w:rPr>
          <w:lang w:val="nl-BE"/>
        </w:rPr>
        <w:t xml:space="preserve">FOD Volksgezondheid, Veiligheid van </w:t>
      </w:r>
    </w:p>
    <w:p w14:paraId="06E15233" w14:textId="77777777" w:rsidR="003455C5" w:rsidRDefault="00FD057F">
      <w:pPr>
        <w:pStyle w:val="Geenafstand"/>
        <w:tabs>
          <w:tab w:val="left" w:pos="5245"/>
        </w:tabs>
        <w:ind w:left="5245"/>
        <w:rPr>
          <w:lang w:val="nl-BE"/>
        </w:rPr>
      </w:pPr>
      <w:r>
        <w:rPr>
          <w:lang w:val="nl-BE"/>
        </w:rPr>
        <w:t>de Voedselketen en Leefmilieu</w:t>
      </w:r>
    </w:p>
    <w:p w14:paraId="06E15234" w14:textId="77777777" w:rsidR="003455C5" w:rsidRDefault="00FD057F">
      <w:pPr>
        <w:pStyle w:val="Geenafstand"/>
        <w:tabs>
          <w:tab w:val="left" w:pos="5245"/>
        </w:tabs>
        <w:ind w:left="5245"/>
        <w:rPr>
          <w:lang w:val="nl-BE"/>
        </w:rPr>
      </w:pPr>
      <w:r>
        <w:rPr>
          <w:lang w:val="nl-BE"/>
        </w:rPr>
        <w:t>Afdeling Dier, Plant  en Voeding</w:t>
      </w:r>
    </w:p>
    <w:p w14:paraId="06E15235" w14:textId="77777777" w:rsidR="003455C5" w:rsidRDefault="00FD057F">
      <w:pPr>
        <w:pStyle w:val="Geenafstand"/>
        <w:tabs>
          <w:tab w:val="left" w:pos="5245"/>
        </w:tabs>
        <w:ind w:left="5245"/>
        <w:rPr>
          <w:lang w:val="nl-NL"/>
        </w:rPr>
      </w:pPr>
      <w:r>
        <w:rPr>
          <w:lang w:val="nl-NL"/>
        </w:rPr>
        <w:t>Tav  Mevr  Greta Lennartz</w:t>
      </w:r>
    </w:p>
    <w:p w14:paraId="06E15236" w14:textId="77777777" w:rsidR="003455C5" w:rsidRDefault="00FD057F">
      <w:pPr>
        <w:pStyle w:val="Geenafstand"/>
        <w:tabs>
          <w:tab w:val="left" w:pos="5245"/>
        </w:tabs>
        <w:ind w:left="5245"/>
        <w:rPr>
          <w:lang w:val="fr-BE"/>
        </w:rPr>
      </w:pPr>
      <w:r>
        <w:rPr>
          <w:lang w:val="fr-BE"/>
        </w:rPr>
        <w:t>Eurostation II</w:t>
      </w:r>
    </w:p>
    <w:p w14:paraId="06E15237" w14:textId="77777777" w:rsidR="003455C5" w:rsidRDefault="00FD057F">
      <w:pPr>
        <w:pStyle w:val="Geenafstand"/>
        <w:tabs>
          <w:tab w:val="left" w:pos="5245"/>
        </w:tabs>
        <w:ind w:left="5245"/>
        <w:rPr>
          <w:lang w:val="fr-BE"/>
        </w:rPr>
      </w:pPr>
      <w:r>
        <w:rPr>
          <w:lang w:val="fr-BE"/>
        </w:rPr>
        <w:t>Victor Hortaplein  40 bus 10 – 07D 221</w:t>
      </w:r>
    </w:p>
    <w:p w14:paraId="06E15238" w14:textId="77777777" w:rsidR="003455C5" w:rsidRDefault="00FD057F">
      <w:pPr>
        <w:pStyle w:val="Geenafstand"/>
        <w:tabs>
          <w:tab w:val="left" w:pos="5245"/>
        </w:tabs>
        <w:ind w:left="5245"/>
        <w:rPr>
          <w:lang w:val="fr-BE"/>
        </w:rPr>
      </w:pPr>
      <w:r>
        <w:rPr>
          <w:lang w:val="fr-BE"/>
        </w:rPr>
        <w:t>1060</w:t>
      </w:r>
      <w:r>
        <w:rPr>
          <w:lang w:val="fr-BE"/>
        </w:rPr>
        <w:t xml:space="preserve"> Brussel</w:t>
      </w:r>
    </w:p>
    <w:p w14:paraId="06E15239" w14:textId="77777777" w:rsidR="003455C5" w:rsidRDefault="00FD057F">
      <w:pPr>
        <w:pStyle w:val="Geenafstand"/>
        <w:tabs>
          <w:tab w:val="left" w:pos="5245"/>
        </w:tabs>
        <w:ind w:left="5245"/>
        <w:rPr>
          <w:lang w:val="fr-BE"/>
        </w:rPr>
      </w:pPr>
      <w:r>
        <w:rPr>
          <w:lang w:val="fr-BE"/>
        </w:rPr>
        <w:t>België</w:t>
      </w:r>
    </w:p>
    <w:p w14:paraId="06E1523A" w14:textId="77777777" w:rsidR="003455C5" w:rsidRDefault="003455C5">
      <w:pPr>
        <w:pStyle w:val="Standaard"/>
        <w:tabs>
          <w:tab w:val="left" w:pos="4111"/>
        </w:tabs>
        <w:spacing w:line="250" w:lineRule="exact"/>
        <w:rPr>
          <w:rFonts w:ascii="Arial" w:hAnsi="Arial" w:cs="Arial"/>
          <w:sz w:val="20"/>
          <w:szCs w:val="20"/>
        </w:rPr>
      </w:pPr>
    </w:p>
    <w:p w14:paraId="06E1523B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</w:rPr>
      </w:pPr>
    </w:p>
    <w:p w14:paraId="06E1523C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Mevrouw, Mijnheer,</w:t>
      </w:r>
    </w:p>
    <w:p w14:paraId="06E1523D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3E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3F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Graag had ik een aanvraag ingediend om erkend te worden als dierenarts. Hierbij mijn gegevens :</w:t>
      </w:r>
    </w:p>
    <w:p w14:paraId="06E15240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1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Dhr / Mevr (Naam + Voornamen) : …………………………………………………..…………….……….</w:t>
      </w:r>
    </w:p>
    <w:p w14:paraId="06E15242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3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……………………………………………………………………..……....</w:t>
      </w:r>
    </w:p>
    <w:p w14:paraId="06E15244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5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Adres  : </w:t>
      </w:r>
      <w:r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……………………………………………………………………………………..………..…………</w:t>
      </w:r>
    </w:p>
    <w:p w14:paraId="06E15246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7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PC + Gemeente  : ………………………………………………………………………….……….…………</w:t>
      </w:r>
    </w:p>
    <w:p w14:paraId="06E15248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9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Telefoonnummer of GSM : ………………………………………………………………..…………….……</w:t>
      </w:r>
    </w:p>
    <w:p w14:paraId="06E1524A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B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E-Mail : ……………………………………………………………………………………………….………...</w:t>
      </w:r>
    </w:p>
    <w:p w14:paraId="06E1524C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D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Nationaliteit : …………………………………………………………………</w:t>
      </w:r>
      <w:r>
        <w:rPr>
          <w:rFonts w:ascii="Arial" w:hAnsi="Arial" w:cs="Arial"/>
          <w:sz w:val="20"/>
          <w:szCs w:val="20"/>
          <w:lang w:val="nl-BE"/>
        </w:rPr>
        <w:t>……………………………..….</w:t>
      </w:r>
    </w:p>
    <w:p w14:paraId="06E1524E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4F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50" w14:textId="77777777" w:rsidR="003455C5" w:rsidRDefault="00FD057F">
      <w:pPr>
        <w:pStyle w:val="Lijstalinea"/>
        <w:numPr>
          <w:ilvl w:val="0"/>
          <w:numId w:val="2"/>
        </w:numPr>
        <w:spacing w:line="250" w:lineRule="exact"/>
        <w:ind w:left="284" w:hanging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Inschrijvingsnummer bij één van de Gewestelijke Raden van de Orde der Dierenartsen: ………..</w:t>
      </w:r>
    </w:p>
    <w:p w14:paraId="06E15251" w14:textId="77777777" w:rsidR="003455C5" w:rsidRDefault="003455C5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06E15252" w14:textId="77777777" w:rsidR="003455C5" w:rsidRDefault="00FD057F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………………………………………………………………………………………..……………………..</w:t>
      </w:r>
    </w:p>
    <w:p w14:paraId="06E15253" w14:textId="77777777" w:rsidR="003455C5" w:rsidRDefault="003455C5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06E15254" w14:textId="77777777" w:rsidR="003455C5" w:rsidRDefault="00FD057F">
      <w:pPr>
        <w:pStyle w:val="Lijstalinea"/>
        <w:numPr>
          <w:ilvl w:val="0"/>
          <w:numId w:val="1"/>
        </w:numPr>
        <w:spacing w:line="250" w:lineRule="exact"/>
        <w:ind w:left="284" w:hanging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Instelling die het diploma van dierenarts afleverde (correcte benaming + land die het diploma uitrei</w:t>
      </w:r>
      <w:r>
        <w:rPr>
          <w:rFonts w:ascii="Arial" w:hAnsi="Arial" w:cs="Arial"/>
          <w:sz w:val="20"/>
          <w:szCs w:val="20"/>
          <w:lang w:val="nl-BE"/>
        </w:rPr>
        <w:t>kte)  …………………………………………………………………………………….……………...</w:t>
      </w:r>
    </w:p>
    <w:p w14:paraId="06E15255" w14:textId="77777777" w:rsidR="003455C5" w:rsidRDefault="003455C5">
      <w:pPr>
        <w:pStyle w:val="Lijstalinea"/>
        <w:spacing w:line="250" w:lineRule="exact"/>
        <w:ind w:left="284"/>
        <w:rPr>
          <w:rFonts w:ascii="Arial" w:hAnsi="Arial" w:cs="Arial"/>
          <w:sz w:val="20"/>
          <w:szCs w:val="20"/>
          <w:lang w:val="nl-BE"/>
        </w:rPr>
      </w:pPr>
    </w:p>
    <w:p w14:paraId="06E15256" w14:textId="77777777" w:rsidR="003455C5" w:rsidRDefault="00FD057F">
      <w:pPr>
        <w:pStyle w:val="Lijstalinea"/>
        <w:numPr>
          <w:ilvl w:val="0"/>
          <w:numId w:val="1"/>
        </w:numPr>
        <w:spacing w:line="250" w:lineRule="exact"/>
        <w:ind w:left="284" w:hanging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Mijn moedertaal is (omcirkel het juiste)  : </w:t>
      </w:r>
    </w:p>
    <w:p w14:paraId="06E15257" w14:textId="77777777" w:rsidR="003455C5" w:rsidRDefault="003455C5">
      <w:pPr>
        <w:pStyle w:val="Lijstalinea"/>
        <w:rPr>
          <w:rFonts w:ascii="Arial" w:hAnsi="Arial" w:cs="Arial"/>
          <w:sz w:val="20"/>
          <w:szCs w:val="20"/>
          <w:lang w:val="nl-BE"/>
        </w:rPr>
      </w:pPr>
    </w:p>
    <w:p w14:paraId="06E15258" w14:textId="77777777" w:rsidR="003455C5" w:rsidRDefault="00FD057F">
      <w:pPr>
        <w:pStyle w:val="Lijstalinea"/>
        <w:spacing w:line="250" w:lineRule="exact"/>
        <w:ind w:left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Frans, Nederlands, Duits </w:t>
      </w:r>
    </w:p>
    <w:p w14:paraId="06E15259" w14:textId="77777777" w:rsidR="003455C5" w:rsidRDefault="00FD057F">
      <w:pPr>
        <w:pStyle w:val="Lijstalinea"/>
        <w:spacing w:line="250" w:lineRule="exact"/>
        <w:ind w:left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Andere (specifieer)…………………………………………………... </w:t>
      </w:r>
    </w:p>
    <w:p w14:paraId="06E1525A" w14:textId="77777777" w:rsidR="003455C5" w:rsidRDefault="003455C5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06E1525B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5C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5D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In bijlage stuur ik volgende document toe : </w:t>
      </w:r>
    </w:p>
    <w:p w14:paraId="06E1525E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</w:p>
    <w:p w14:paraId="06E1525F" w14:textId="77777777" w:rsidR="003455C5" w:rsidRDefault="00FD057F">
      <w:pPr>
        <w:pStyle w:val="Standaard"/>
        <w:spacing w:line="250" w:lineRule="exact"/>
      </w:pPr>
      <w:r>
        <w:rPr>
          <w:rStyle w:val="Standaardalinea-lettertype"/>
          <w:rFonts w:ascii="Webdings" w:eastAsia="Webdings" w:hAnsi="Webdings" w:cs="Webdings"/>
          <w:sz w:val="20"/>
          <w:szCs w:val="20"/>
          <w:lang w:val="nl-BE"/>
        </w:rPr>
        <w:t></w:t>
      </w:r>
      <w:r>
        <w:rPr>
          <w:rStyle w:val="Standaardalinea-lettertype"/>
          <w:rFonts w:ascii="Arial" w:hAnsi="Arial" w:cs="Arial"/>
          <w:sz w:val="20"/>
          <w:szCs w:val="20"/>
          <w:lang w:val="nl-BE"/>
        </w:rPr>
        <w:t xml:space="preserve">  een kopie van de inschrijving bij de </w:t>
      </w:r>
      <w:r>
        <w:rPr>
          <w:rStyle w:val="Standaardalinea-lettertype"/>
          <w:rFonts w:ascii="Arial" w:hAnsi="Arial" w:cs="Arial"/>
          <w:sz w:val="20"/>
          <w:szCs w:val="20"/>
          <w:lang w:val="nl-BE"/>
        </w:rPr>
        <w:t xml:space="preserve">Orde der Dierenartsen </w:t>
      </w:r>
    </w:p>
    <w:p w14:paraId="06E15260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61" w14:textId="77777777" w:rsidR="003455C5" w:rsidRDefault="00FD057F">
      <w:pPr>
        <w:pStyle w:val="Standaard"/>
        <w:spacing w:line="250" w:lineRule="exact"/>
      </w:pPr>
      <w:r>
        <w:rPr>
          <w:rStyle w:val="Standaardalinea-lettertype"/>
          <w:rFonts w:ascii="Webdings" w:eastAsia="Webdings" w:hAnsi="Webdings" w:cs="Webdings"/>
          <w:sz w:val="20"/>
          <w:szCs w:val="20"/>
          <w:lang w:val="nl-BE"/>
        </w:rPr>
        <w:t></w:t>
      </w:r>
      <w:r>
        <w:rPr>
          <w:rStyle w:val="Standaardalinea-lettertype"/>
          <w:rFonts w:ascii="Arial" w:hAnsi="Arial" w:cs="Arial"/>
          <w:sz w:val="20"/>
          <w:szCs w:val="20"/>
          <w:lang w:val="nl-BE"/>
        </w:rPr>
        <w:t xml:space="preserve">  indien nodig, een taalcertificaat (Europees niveau B1) in één van de landstalen </w:t>
      </w:r>
    </w:p>
    <w:p w14:paraId="06E15262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63" w14:textId="77777777" w:rsidR="003455C5" w:rsidRDefault="003455C5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6E15264" w14:textId="77777777" w:rsidR="003455C5" w:rsidRDefault="00FD057F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Datum + Handtekening :</w:t>
      </w:r>
    </w:p>
    <w:p w14:paraId="06E15265" w14:textId="77777777" w:rsidR="003455C5" w:rsidRDefault="003455C5">
      <w:pPr>
        <w:pStyle w:val="Standaard"/>
      </w:pPr>
    </w:p>
    <w:sectPr w:rsidR="003455C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5236" w14:textId="77777777" w:rsidR="00000000" w:rsidRDefault="00FD057F">
      <w:pPr>
        <w:spacing w:after="0" w:line="240" w:lineRule="auto"/>
      </w:pPr>
      <w:r>
        <w:separator/>
      </w:r>
    </w:p>
  </w:endnote>
  <w:endnote w:type="continuationSeparator" w:id="0">
    <w:p w14:paraId="06E15238" w14:textId="77777777" w:rsidR="00000000" w:rsidRDefault="00FD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5232" w14:textId="77777777" w:rsidR="00000000" w:rsidRDefault="00FD05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E15234" w14:textId="77777777" w:rsidR="00000000" w:rsidRDefault="00FD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1125"/>
    <w:multiLevelType w:val="multilevel"/>
    <w:tmpl w:val="F8BE20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55C5"/>
    <w:rsid w:val="003455C5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5232"/>
  <w15:docId w15:val="{7F16A9E0-15C9-4D6C-86DF-CD90C60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Lijstalinea">
    <w:name w:val="Lijstalinea"/>
    <w:basedOn w:val="Standaard"/>
    <w:rPr>
      <w:rFonts w:eastAsia="Calibri"/>
      <w:lang w:val="en-US" w:eastAsia="en-US"/>
    </w:rPr>
  </w:style>
  <w:style w:type="paragraph" w:customStyle="1" w:styleId="Geenafstand">
    <w:name w:val="Geen afstand"/>
    <w:basedOn w:val="Standaar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Hubaux Mathieu</cp:lastModifiedBy>
  <cp:revision>2</cp:revision>
  <dcterms:created xsi:type="dcterms:W3CDTF">2019-01-23T10:34:00Z</dcterms:created>
  <dcterms:modified xsi:type="dcterms:W3CDTF">2019-01-23T10:34:00Z</dcterms:modified>
</cp:coreProperties>
</file>