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673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delingstabel hoofdhost"/>
      </w:tblPr>
      <w:tblGrid>
        <w:gridCol w:w="10178"/>
      </w:tblGrid>
      <w:tr w:rsidR="00175793" w:rsidRPr="00333CD3" w14:paraId="0AD6E629" w14:textId="77777777" w:rsidTr="00175793">
        <w:tc>
          <w:tcPr>
            <w:tcW w:w="10490" w:type="dxa"/>
            <w:tcMar>
              <w:top w:w="504" w:type="dxa"/>
              <w:left w:w="0" w:type="dxa"/>
            </w:tcMar>
          </w:tcPr>
          <w:tbl>
            <w:tblPr>
              <w:tblStyle w:val="Tabelraster"/>
              <w:tblpPr w:leftFromText="180" w:rightFromText="180" w:tblpY="-814"/>
              <w:tblOverlap w:val="never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Indelingstabel kop"/>
            </w:tblPr>
            <w:tblGrid>
              <w:gridCol w:w="10206"/>
            </w:tblGrid>
            <w:tr w:rsidR="00175793" w:rsidRPr="00333CD3" w14:paraId="3AE6A6A0" w14:textId="77777777" w:rsidTr="00175793">
              <w:trPr>
                <w:trHeight w:hRule="exact" w:val="2559"/>
              </w:trPr>
              <w:tc>
                <w:tcPr>
                  <w:tcW w:w="10206" w:type="dxa"/>
                  <w:vAlign w:val="center"/>
                </w:tcPr>
                <w:p w14:paraId="3E220A01" w14:textId="77777777" w:rsidR="00175793" w:rsidRPr="00175793" w:rsidRDefault="00175793" w:rsidP="00175793">
                  <w:pPr>
                    <w:pStyle w:val="Kop2"/>
                    <w:jc w:val="left"/>
                    <w:outlineLvl w:val="1"/>
                    <w:rPr>
                      <w:color w:val="FFFFFF" w:themeColor="background1"/>
                      <w:sz w:val="28"/>
                    </w:rPr>
                  </w:pPr>
                  <w:r w:rsidRPr="00175793">
                    <w:rPr>
                      <w:color w:val="FFFFFF" w:themeColor="background1"/>
                      <w:sz w:val="28"/>
                    </w:rPr>
                    <w:t xml:space="preserve"> 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00360B94" wp14:editId="3466D78D">
                        <wp:extent cx="1858617" cy="753992"/>
                        <wp:effectExtent l="0" t="0" r="8890" b="8255"/>
                        <wp:docPr id="5" name="Afbeelding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FOD_nl_Q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9177" cy="7745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75793">
                    <w:rPr>
                      <w:color w:val="FFFFFF" w:themeColor="background1"/>
                      <w:sz w:val="28"/>
                    </w:rPr>
                    <w:t>de rapportage over het contrac</w:t>
                  </w:r>
                  <w:r>
                    <w:rPr>
                      <w:noProof/>
                      <w:color w:val="FFFFFF" w:themeColor="background1"/>
                      <w:sz w:val="28"/>
                      <w:lang w:val="en-US"/>
                    </w:rPr>
                    <w:drawing>
                      <wp:inline distT="0" distB="0" distL="0" distR="0" wp14:anchorId="68680B32" wp14:editId="7A82769F">
                        <wp:extent cx="1012190" cy="1134110"/>
                        <wp:effectExtent l="0" t="0" r="0" b="8890"/>
                        <wp:docPr id="7" name="Afbeelding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2190" cy="11341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75793">
                    <w:rPr>
                      <w:color w:val="FFFFFF" w:themeColor="background1"/>
                      <w:sz w:val="28"/>
                    </w:rPr>
                    <w:t>t ‘coördinatie kwaliteit en patiëntveiligheid 2017’</w:t>
                  </w:r>
                </w:p>
              </w:tc>
            </w:tr>
          </w:tbl>
          <w:p w14:paraId="3D930EEF" w14:textId="77777777" w:rsidR="00175793" w:rsidRPr="004D47DF" w:rsidRDefault="00175793" w:rsidP="00175793">
            <w:pPr>
              <w:jc w:val="center"/>
              <w:rPr>
                <w:sz w:val="28"/>
                <w:szCs w:val="28"/>
              </w:rPr>
            </w:pPr>
            <w:r w:rsidRPr="004D47DF">
              <w:rPr>
                <w:b/>
                <w:sz w:val="28"/>
                <w:szCs w:val="28"/>
              </w:rPr>
              <w:t>Validatiedocument</w:t>
            </w:r>
            <w:r w:rsidRPr="004D47DF">
              <w:rPr>
                <w:sz w:val="28"/>
                <w:szCs w:val="28"/>
              </w:rPr>
              <w:t xml:space="preserve"> voor de rapportage over het </w:t>
            </w:r>
          </w:p>
          <w:p w14:paraId="4DB0B340" w14:textId="55144AE4" w:rsidR="00175793" w:rsidRPr="004D47DF" w:rsidRDefault="00175793" w:rsidP="00175793">
            <w:pPr>
              <w:jc w:val="center"/>
              <w:rPr>
                <w:sz w:val="28"/>
                <w:szCs w:val="28"/>
              </w:rPr>
            </w:pPr>
            <w:r w:rsidRPr="004D47DF">
              <w:rPr>
                <w:sz w:val="28"/>
                <w:szCs w:val="28"/>
              </w:rPr>
              <w:t xml:space="preserve">contract </w:t>
            </w:r>
            <w:r w:rsidR="00292707">
              <w:rPr>
                <w:sz w:val="28"/>
                <w:szCs w:val="28"/>
              </w:rPr>
              <w:t>“</w:t>
            </w:r>
            <w:r w:rsidRPr="004D47DF">
              <w:rPr>
                <w:sz w:val="28"/>
                <w:szCs w:val="28"/>
              </w:rPr>
              <w:t xml:space="preserve">coördinatie kwaliteit en patiëntveiligheid </w:t>
            </w:r>
            <w:r w:rsidR="00AC1FF7">
              <w:rPr>
                <w:sz w:val="28"/>
                <w:szCs w:val="28"/>
              </w:rPr>
              <w:t>2022</w:t>
            </w:r>
            <w:r w:rsidR="00292707">
              <w:rPr>
                <w:sz w:val="28"/>
                <w:szCs w:val="28"/>
              </w:rPr>
              <w:t>”</w:t>
            </w:r>
          </w:p>
          <w:p w14:paraId="0ED98295" w14:textId="74E70E55" w:rsidR="00175793" w:rsidRPr="004D47DF" w:rsidRDefault="004D47DF" w:rsidP="00175793">
            <w:pPr>
              <w:pStyle w:val="Kop3"/>
              <w:tabs>
                <w:tab w:val="left" w:pos="3930"/>
              </w:tabs>
              <w:rPr>
                <w:rFonts w:asciiTheme="minorHAnsi" w:hAnsiTheme="minorHAnsi"/>
                <w:sz w:val="18"/>
                <w:szCs w:val="18"/>
              </w:rPr>
            </w:pPr>
            <w:r w:rsidRPr="004D47DF">
              <w:rPr>
                <w:rFonts w:asciiTheme="minorHAnsi" w:hAnsiTheme="minorHAnsi"/>
                <w:caps w:val="0"/>
                <w:sz w:val="18"/>
                <w:szCs w:val="18"/>
              </w:rPr>
              <w:t xml:space="preserve">Dit document is als verplichte bijlage toe te voegen aan de bevraging in Survey </w:t>
            </w:r>
            <w:proofErr w:type="spellStart"/>
            <w:r w:rsidRPr="004D47DF">
              <w:rPr>
                <w:rFonts w:asciiTheme="minorHAnsi" w:hAnsiTheme="minorHAnsi"/>
                <w:caps w:val="0"/>
                <w:sz w:val="18"/>
                <w:szCs w:val="18"/>
              </w:rPr>
              <w:t>Monkey</w:t>
            </w:r>
            <w:proofErr w:type="spellEnd"/>
            <w:r w:rsidRPr="004D47DF">
              <w:rPr>
                <w:rFonts w:asciiTheme="minorHAnsi" w:hAnsiTheme="minorHAnsi"/>
                <w:caps w:val="0"/>
                <w:sz w:val="18"/>
                <w:szCs w:val="18"/>
              </w:rPr>
              <w:t xml:space="preserve"> over het contract </w:t>
            </w:r>
            <w:r w:rsidR="00AC1FF7">
              <w:rPr>
                <w:rFonts w:asciiTheme="minorHAnsi" w:hAnsiTheme="minorHAnsi"/>
                <w:caps w:val="0"/>
                <w:sz w:val="18"/>
                <w:szCs w:val="18"/>
              </w:rPr>
              <w:t>2022</w:t>
            </w:r>
          </w:p>
          <w:p w14:paraId="497349EC" w14:textId="103CC03A" w:rsidR="00175793" w:rsidRPr="00333CD3" w:rsidRDefault="00175793" w:rsidP="00175793">
            <w:pPr>
              <w:pStyle w:val="Kop4"/>
            </w:pPr>
            <w:r>
              <w:t>naam ziekenhuis:</w:t>
            </w:r>
            <w:r w:rsidR="005F6389">
              <w:t xml:space="preserve"> </w:t>
            </w:r>
            <w:r w:rsidR="005F6389" w:rsidRPr="005F6389">
              <w:rPr>
                <w:color w:val="FF0000"/>
              </w:rPr>
              <w:t>DIT VELD MOET</w:t>
            </w:r>
            <w:r w:rsidR="005F6389">
              <w:rPr>
                <w:color w:val="FF0000"/>
              </w:rPr>
              <w:t xml:space="preserve"> EVENEENS </w:t>
            </w:r>
            <w:r w:rsidR="005F6389" w:rsidRPr="005F6389">
              <w:rPr>
                <w:color w:val="FF0000"/>
              </w:rPr>
              <w:t>INGEVULD WORDEN</w:t>
            </w:r>
            <w:r w:rsidR="005F6389">
              <w:rPr>
                <w:color w:val="FF0000"/>
              </w:rPr>
              <w:t xml:space="preserve"> !!</w:t>
            </w:r>
          </w:p>
          <w:p w14:paraId="66E7BAA0" w14:textId="77777777" w:rsidR="00175793" w:rsidRPr="00333CD3" w:rsidRDefault="00175793" w:rsidP="00175793"/>
          <w:p w14:paraId="62EF686F" w14:textId="3868C63C" w:rsidR="00175793" w:rsidRDefault="00175793" w:rsidP="00175793">
            <w:pPr>
              <w:pStyle w:val="Kop4"/>
            </w:pPr>
            <w:r>
              <w:t xml:space="preserve">erkenningsnummer ziekenhuis: </w:t>
            </w:r>
            <w:r w:rsidR="005F6389" w:rsidRPr="005F6389">
              <w:rPr>
                <w:color w:val="FF0000"/>
              </w:rPr>
              <w:t xml:space="preserve"> DIT VELD MOET </w:t>
            </w:r>
            <w:r w:rsidR="005F6389">
              <w:rPr>
                <w:color w:val="FF0000"/>
              </w:rPr>
              <w:t xml:space="preserve">EVENEENS </w:t>
            </w:r>
            <w:r w:rsidR="005F6389" w:rsidRPr="005F6389">
              <w:rPr>
                <w:color w:val="FF0000"/>
              </w:rPr>
              <w:t xml:space="preserve">INGEVULD WORDEN </w:t>
            </w:r>
            <w:r w:rsidR="005F6389">
              <w:rPr>
                <w:color w:val="FF0000"/>
              </w:rPr>
              <w:t>!!</w:t>
            </w:r>
          </w:p>
          <w:p w14:paraId="15866223" w14:textId="77777777" w:rsidR="00175793" w:rsidRDefault="00175793" w:rsidP="00175793">
            <w:pPr>
              <w:pStyle w:val="Kop4"/>
            </w:pPr>
          </w:p>
          <w:p w14:paraId="5F6F9D33" w14:textId="1343A051" w:rsidR="00175793" w:rsidRDefault="00175793" w:rsidP="00175793">
            <w:pPr>
              <w:pStyle w:val="Kop4"/>
              <w:rPr>
                <w:sz w:val="28"/>
                <w:szCs w:val="28"/>
              </w:rPr>
            </w:pPr>
            <w:r w:rsidRPr="00175793">
              <w:rPr>
                <w:sz w:val="28"/>
                <w:szCs w:val="28"/>
              </w:rPr>
              <w:t xml:space="preserve">Het directiecomité en de raad van bestuur gaan akkoord met de rapportage over het contract </w:t>
            </w:r>
            <w:r w:rsidR="00292707">
              <w:rPr>
                <w:sz w:val="28"/>
                <w:szCs w:val="28"/>
              </w:rPr>
              <w:t>“</w:t>
            </w:r>
            <w:r w:rsidRPr="00175793">
              <w:rPr>
                <w:sz w:val="28"/>
                <w:szCs w:val="28"/>
              </w:rPr>
              <w:t xml:space="preserve">cöordinatie kwaliteit en patiëntveiligheid </w:t>
            </w:r>
            <w:r w:rsidR="00AC1FF7">
              <w:rPr>
                <w:sz w:val="28"/>
                <w:szCs w:val="28"/>
              </w:rPr>
              <w:t>2022</w:t>
            </w:r>
            <w:r w:rsidR="00292707">
              <w:rPr>
                <w:sz w:val="28"/>
                <w:szCs w:val="28"/>
              </w:rPr>
              <w:t>”</w:t>
            </w:r>
          </w:p>
          <w:p w14:paraId="57EE881D" w14:textId="77777777" w:rsidR="004D47DF" w:rsidRPr="00175793" w:rsidRDefault="004D47DF" w:rsidP="00175793">
            <w:pPr>
              <w:pStyle w:val="Kop4"/>
            </w:pPr>
          </w:p>
          <w:p w14:paraId="74E8B186" w14:textId="77777777" w:rsidR="00175793" w:rsidRPr="00333CD3" w:rsidRDefault="00175793" w:rsidP="00175793">
            <w:pPr>
              <w:pStyle w:val="Kop4"/>
            </w:pPr>
            <w:r>
              <w:t>voorzitter directiecomité:</w:t>
            </w:r>
          </w:p>
          <w:p w14:paraId="1DEF5E96" w14:textId="77777777" w:rsidR="00175793" w:rsidRDefault="00175793" w:rsidP="00175793"/>
          <w:p w14:paraId="030C728B" w14:textId="77777777" w:rsidR="00175793" w:rsidRDefault="00175793" w:rsidP="00175793">
            <w:r>
              <w:t>Naam:</w:t>
            </w:r>
          </w:p>
          <w:p w14:paraId="0F92EE01" w14:textId="77777777" w:rsidR="00175793" w:rsidRDefault="00175793" w:rsidP="00175793"/>
          <w:p w14:paraId="12C155FD" w14:textId="77777777" w:rsidR="00175793" w:rsidRPr="00333CD3" w:rsidRDefault="00175793" w:rsidP="00175793">
            <w:r>
              <w:t>Handtekening:</w:t>
            </w:r>
          </w:p>
          <w:p w14:paraId="1E0C892E" w14:textId="77777777" w:rsidR="00175793" w:rsidRPr="00333CD3" w:rsidRDefault="00175793" w:rsidP="00175793">
            <w:pPr>
              <w:pStyle w:val="Kop4"/>
            </w:pPr>
            <w:r>
              <w:t>Voorzitter raad van bestuur:</w:t>
            </w:r>
          </w:p>
          <w:p w14:paraId="61F75B03" w14:textId="77777777" w:rsidR="00175793" w:rsidRDefault="00175793" w:rsidP="00175793"/>
          <w:p w14:paraId="696B6FDC" w14:textId="77777777" w:rsidR="00175793" w:rsidRDefault="00175793" w:rsidP="00175793">
            <w:r>
              <w:t>Naam:</w:t>
            </w:r>
          </w:p>
          <w:p w14:paraId="59AF28BB" w14:textId="77777777" w:rsidR="00175793" w:rsidRDefault="00175793" w:rsidP="00175793"/>
          <w:p w14:paraId="2FBA77A9" w14:textId="77777777" w:rsidR="00175793" w:rsidRPr="00333CD3" w:rsidRDefault="00175793" w:rsidP="00175793">
            <w:r>
              <w:t>Handtekening:</w:t>
            </w:r>
          </w:p>
          <w:p w14:paraId="1F8D4D30" w14:textId="77777777" w:rsidR="00175793" w:rsidRPr="00333CD3" w:rsidRDefault="00C77372" w:rsidP="00175793">
            <w:pPr>
              <w:pStyle w:val="Kop3"/>
            </w:pPr>
            <w:r>
              <w:t>Datum:</w:t>
            </w:r>
          </w:p>
        </w:tc>
      </w:tr>
    </w:tbl>
    <w:p w14:paraId="71485D73" w14:textId="77777777" w:rsidR="005970F6" w:rsidRDefault="005970F6" w:rsidP="00E22E87">
      <w:pPr>
        <w:pStyle w:val="Geenafstand"/>
      </w:pPr>
    </w:p>
    <w:sectPr w:rsidR="005970F6" w:rsidSect="00FA07D1">
      <w:headerReference w:type="default" r:id="rId9"/>
      <w:footerReference w:type="default" r:id="rId10"/>
      <w:footerReference w:type="first" r:id="rId11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4D136" w14:textId="77777777" w:rsidR="00175793" w:rsidRDefault="00175793" w:rsidP="00713050">
      <w:pPr>
        <w:spacing w:line="240" w:lineRule="auto"/>
      </w:pPr>
      <w:r>
        <w:separator/>
      </w:r>
    </w:p>
  </w:endnote>
  <w:endnote w:type="continuationSeparator" w:id="0">
    <w:p w14:paraId="0EC4945B" w14:textId="77777777" w:rsidR="00175793" w:rsidRDefault="00175793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  <w:tblDescription w:val="Indelingstabel voettekst"/>
    </w:tblPr>
    <w:tblGrid>
      <w:gridCol w:w="2545"/>
      <w:gridCol w:w="2545"/>
      <w:gridCol w:w="2544"/>
      <w:gridCol w:w="2544"/>
    </w:tblGrid>
    <w:tr w:rsidR="00C2098A" w14:paraId="0490C907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7CD79F8" w14:textId="77777777" w:rsidR="00C2098A" w:rsidRDefault="00CA3DF1" w:rsidP="00684488">
          <w:pPr>
            <w:pStyle w:val="Voettekst"/>
          </w:pPr>
          <w:r w:rsidRPr="00CA3DF1">
            <w:rPr>
              <w:noProof/>
              <w:lang w:val="en-US"/>
            </w:rPr>
            <mc:AlternateContent>
              <mc:Choice Requires="wpg">
                <w:drawing>
                  <wp:inline distT="0" distB="0" distL="0" distR="0" wp14:anchorId="74CBEB34" wp14:editId="4E0B1E7A">
                    <wp:extent cx="329184" cy="329184"/>
                    <wp:effectExtent l="0" t="0" r="0" b="0"/>
                    <wp:docPr id="16" name="Groep 102" descr="E-mailpictogram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e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Vrije v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Gelijkbenige driehoek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Gelijkbenige driehoek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Gelijkbenige driehoek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7D249BE" id="Groep 102" o:spid="_x0000_s1026" alt="E-mailpictogram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">
                    <o:lock v:ext="edit" aspectratio="t"/>
                    <v:oval id="Ovaal 17" o:spid="_x0000_s1027" style="position:absolute;width:7345;height:7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Aa8EA&#10;AADbAAAADwAAAGRycy9kb3ducmV2LnhtbERP32vCMBB+F/wfwgl7EU03mErXVIow8GFs6saej+Zs&#10;g82lJpl2//0yEHy7j+/nFevBduJCPhjHCh7nGQji2mnDjYKvz9fZCkSIyBo7x6TglwKsy/GowFy7&#10;K+/pcoiNSCEcclTQxtjnUoa6JYth7nrixB2dtxgT9I3UHq8p3HbyKcsW0qLh1NBiT5uW6tPhxyqY&#10;elkN/v1Zntk25uNta021+1bqYTJULyAiDfEuvrm3Os1fwv8v6QB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yAGvBAAAA2wAAAA8AAAAAAAAAAAAAAAAAmAIAAGRycy9kb3du&#10;cmV2LnhtbFBLBQYAAAAABAAEAPUAAACGAwAAAAA=&#10;" fillcolor="#549e39 [3204]" stroked="f" strokeweight="1pt">
                      <v:stroke joinstyle="miter"/>
                    </v:oval>
                    <v:group id="Groep 18" o:spid="_x0000_s1028" style="position:absolute;left:1639;top:2458;width:4067;height:2429" coordorigin="1639,2458" coordsize="7278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shape id="Vrije vorm 19" o:spid="_x0000_s1029" style="position:absolute;left:1639;top:4715;width:7279;height:2090;flip:y;visibility:visible;mso-wrap-style:square;v-text-anchor:middle" coordsize="785097,20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huMIA&#10;AADbAAAADwAAAGRycy9kb3ducmV2LnhtbERPyW7CMBC9I/EP1iBxA6ccUBtiUNWqhd5aypLjKJ4m&#10;UeKxGxtI/x4jIfU2T2+dbNWbVpyp87VlBQ/TBARxYXXNpYLd99vkEYQPyBpby6TgjzyslsNBhqm2&#10;F/6i8zaUIoawT1FBFYJLpfRFRQb91DriyP3YzmCIsCul7vASw00rZ0kylwZrjg0VOnqpqGi2J6PA&#10;5dw2nwfe/+7X76+ymbl8ffxQajzqnxcgAvXhX3x3b3Sc/wS3X+IB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KG4wgAAANsAAAAPAAAAAAAAAAAAAAAAAJgCAABkcnMvZG93&#10;bnJldi54bWxQSwUGAAAAAAQABAD1AAAAhwM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Gelijkbenige driehoek 90" o:spid="_x0000_s1030" style="position:absolute;left:5838;top:3384;width:3725;height:2434;rotation:-90;flip: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H4sEA&#10;AADbAAAADwAAAGRycy9kb3ducmV2LnhtbERPz2vCMBS+C/sfwhvsImuquDKqUYbo6LW6Qb09mre2&#10;W/JSmmjrf78cBjt+fL83u8kacaPBd44VLJIUBHHtdMeNgo/z8fkVhA/IGo1jUnAnD7vtw2yDuXYj&#10;l3Q7hUbEEPY5KmhD6HMpfd2SRZ+4njhyX26wGCIcGqkHHGO4NXKZppm02HFsaLGnfUv1z+lqFVTz&#10;y7sZdVaYw7epXKk/V9nLUamnx+ltDSLQFP7Ff+5CK1jG9fF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xR+LBAAAA2wAAAA8AAAAAAAAAAAAAAAAAmAIAAGRycy9kb3du&#10;cmV2LnhtbFBLBQYAAAAABAAEAPUAAACGAw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Gelijkbenige driehoek 90" o:spid="_x0000_s1031" style="position:absolute;left:996;top:3412;width:3725;height:2434;rotation:-90;flip:x 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ov8YA&#10;AADbAAAADwAAAGRycy9kb3ducmV2LnhtbESPQWvCQBSE74L/YXlCL6KbCEpNXUMMFEqhB61Yentk&#10;X5Ng9m2a3Zr477uC4HGYmW+YTTqYRlyoc7VlBfE8AkFcWF1zqeD4+Tp7BuE8ssbGMim4koN0Ox5t&#10;MNG25z1dDr4UAcIuQQWV920ipSsqMujmtiUO3o/tDPogu1LqDvsAN41cRNFKGqw5LFTYUl5RcT78&#10;GQVf037V/H4vl6c83w372H1k79e1Uk+TIXsB4Wnwj/C9/aYVLGK4fQk/QG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+ov8YAAADbAAAADwAAAAAAAAAAAAAAAACYAgAAZHJz&#10;L2Rvd25yZXYueG1sUEsFBgAAAAAEAAQA9QAAAIsD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Gelijkbenige driehoek 22" o:spid="_x0000_s1032" type="#_x0000_t5" style="position:absolute;left:1687;top:2458;width:7231;height:264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9Q8EA&#10;AADbAAAADwAAAGRycy9kb3ducmV2LnhtbESPzWrDMBCE74W8g9hAb41cBZrgRglNIJBrfnpfrK1t&#10;Iq1cSbGdPn1UKPQ4zMw3zGozOit6CrH1rOF1VoAgrrxpudZwOe9fliBiQjZoPZOGO0XYrCdPKyyN&#10;H/hI/SnVIkM4lqihSakrpYxVQw7jzHfE2fvywWHKMtTSBBwy3FmpiuJNOmw5LzTY0a6h6nq6OQ3b&#10;xbCU10/Fi+GnUEHN7fy7t1o/T8ePdxCJxvQf/msfjAal4PdL/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2PUPBAAAA2wAAAA8AAAAAAAAAAAAAAAAAmAIAAGRycy9kb3du&#10;cmV2LnhtbFBLBQYAAAAABAAEAPUAAACGAw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0CD07FE" w14:textId="77777777" w:rsidR="00C2098A" w:rsidRDefault="00C2098A" w:rsidP="00684488">
          <w:pPr>
            <w:pStyle w:val="Voettekst"/>
          </w:pPr>
          <w:r w:rsidRPr="00C2098A">
            <w:rPr>
              <w:noProof/>
              <w:lang w:val="en-US"/>
            </w:rPr>
            <mc:AlternateContent>
              <mc:Choice Requires="wpg">
                <w:drawing>
                  <wp:inline distT="0" distB="0" distL="0" distR="0" wp14:anchorId="1B9D2070" wp14:editId="75F234A9">
                    <wp:extent cx="329184" cy="329184"/>
                    <wp:effectExtent l="0" t="0" r="13970" b="13970"/>
                    <wp:docPr id="8" name="Groep 4" descr="Twitter-pictogram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kel rond het Twitter-symbo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-symbo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08DD686" id="Groep 4" o:spid="_x0000_s1026" alt="Twitter-pictogram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">
                    <o:lock v:ext="edit" aspectratio="t"/>
                    <v:shape id="Cirkel rond het Twitter-symbool" o:spid="_x0000_s1027" style="position:absolute;width:430;height:430;visibility:visible;mso-wrap-style:square;v-text-anchor:top" coordsize="3441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cxlMQA&#10;AADaAAAADwAAAGRycy9kb3ducmV2LnhtbESPQWvCQBSE70L/w/IEb7pRgpToKsVabA8WouL5Nfua&#10;Dc2+TbNrTPvruwXB4zAz3zDLdW9r0VHrK8cKppMEBHHhdMWlgtPxZfwIwgdkjbVjUvBDHtarh8ES&#10;M+2unFN3CKWIEPYZKjAhNJmUvjBk0U9cQxy9T9daDFG2pdQtXiPc1nKWJHNpseK4YLChjaHi63Cx&#10;Cn67t12ePn9M8/M+NTjf0/by/a7UaNg/LUAE6sM9fGu/agUp/F+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3MZTEAAAA2gAAAA8AAAAAAAAAAAAAAAAAmAIAAGRycy9k&#10;b3ducmV2LnhtbFBLBQYAAAAABAAEAPUAAACJAw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549e39 [3204]" strokecolor="#549e39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-symbool" o:spid="_x0000_s1028" style="position:absolute;left:104;top:119;width:238;height:211;visibility:visible;mso-wrap-style:square;v-text-anchor:top" coordsize="1898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+6WMMA&#10;AADaAAAADwAAAGRycy9kb3ducmV2LnhtbESPS4vCQBCE78L+h6EXvMhmYg7iZp0EEQKC68HHYY9N&#10;pvPATE/IjBr//Y4geCyq6itqlY+mEzcaXGtZwTyKQRCXVrdcKzifiq8lCOeRNXaWScGDHOTZx2SF&#10;qbZ3PtDt6GsRIOxSVNB436dSurIhgy6yPXHwKjsY9EEOtdQD3gPcdDKJ44U02HJYaLCnTUPl5Xg1&#10;Cr7/+mo9S3a/yUXLovJ7Ggt5VWr6Oa5/QHga/Tv8am+1ggU8r4Qb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+6WMMAAADaAAAADwAAAAAAAAAAAAAAAACYAgAAZHJzL2Rv&#10;d25yZXYueG1sUEsFBgAAAAAEAAQA9QAAAIgD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4B88080" w14:textId="77777777" w:rsidR="00C2098A" w:rsidRDefault="00C2098A" w:rsidP="00684488">
          <w:pPr>
            <w:pStyle w:val="Voettekst"/>
          </w:pPr>
          <w:r w:rsidRPr="00C2098A">
            <w:rPr>
              <w:noProof/>
              <w:lang w:val="en-US"/>
            </w:rPr>
            <mc:AlternateContent>
              <mc:Choice Requires="wpg">
                <w:drawing>
                  <wp:inline distT="0" distB="0" distL="0" distR="0" wp14:anchorId="67DB3EA3" wp14:editId="60FEEE2C">
                    <wp:extent cx="329184" cy="329184"/>
                    <wp:effectExtent l="0" t="0" r="13970" b="13970"/>
                    <wp:docPr id="9" name="Groep 10" descr="Telefoonpictogram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kel rond het telefoonsymbo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foonsymbo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6C68847" id="Groep 10" o:spid="_x0000_s1026" alt="Telefoonpictogram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">
                    <o:lock v:ext="edit" aspectratio="t"/>
                    <v:shape id="Cirkel rond het telefoonsymbool" o:spid="_x0000_s1027" style="position:absolute;width:431;height:431;visibility:visible;mso-wrap-style:square;v-text-anchor:top" coordsize="3451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LIcEA&#10;AADbAAAADwAAAGRycy9kb3ducmV2LnhtbESPQWsCQQyF7wX/wxDBW521YCuro4ggtZdCVTyHnbi7&#10;uJOsO6Ou/745FHpLeC/vfVms+tCYO3WxFnYwGWdgiAvxNZcOjoft6wxMTMgeG2Fy8KQIq+XgZYG5&#10;lwf/0H2fSqMhHHN0UKXU5tbGoqKAcSwtsWpn6QImXbvS+g4fGh4a+5Zl7zZgzdpQYUubiorL/hYc&#10;+MLTVD5v8hVmH+G0uWbfYo/OjYb9eg4mUZ/+zX/XO6/4Sq+/6AB2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iyHBAAAA2wAAAA8AAAAAAAAAAAAAAAAAmAIAAGRycy9kb3du&#10;cmV2LnhtbFBLBQYAAAAABAAEAPUAAACGAw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549e39 [3204]" strokecolor="#549e39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foonsymbool" o:spid="_x0000_s1028" style="position:absolute;left:97;top:95;width:237;height:238;visibility:visible;mso-wrap-style:square;v-text-anchor:top" coordsize="1894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Y6cEA&#10;AADbAAAADwAAAGRycy9kb3ducmV2LnhtbERPzYrCMBC+C/sOYRa8yJr6g5ZqlN1F0YMedH2AoRnb&#10;YjMpSVbr2xtB8DYf3+/Ml62pxZWcrywrGPQTEMS51RUXCk5/668UhA/IGmvLpOBOHpaLj84cM21v&#10;fKDrMRQihrDPUEEZQpNJ6fOSDPq+bYgjd7bOYIjQFVI7vMVwU8thkkykwYpjQ4kN/ZaUX47/RkFP&#10;7i+b8WkkU737WU3SMHWH9VSp7mf7PQMRqA1v8cu91XH+A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2OnBAAAA2wAAAA8AAAAAAAAAAAAAAAAAmAIAAGRycy9kb3du&#10;cmV2LnhtbFBLBQYAAAAABAAEAPUAAACGAw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526978D" w14:textId="77777777" w:rsidR="00C2098A" w:rsidRDefault="00C2098A" w:rsidP="00684488">
          <w:pPr>
            <w:pStyle w:val="Voettekst"/>
          </w:pPr>
          <w:r w:rsidRPr="00C2098A">
            <w:rPr>
              <w:noProof/>
              <w:lang w:val="en-US"/>
            </w:rPr>
            <mc:AlternateContent>
              <mc:Choice Requires="wpg">
                <w:drawing>
                  <wp:inline distT="0" distB="0" distL="0" distR="0" wp14:anchorId="2F03EA99" wp14:editId="444BB68A">
                    <wp:extent cx="329184" cy="329184"/>
                    <wp:effectExtent l="0" t="0" r="13970" b="13970"/>
                    <wp:docPr id="12" name="Groep 16" descr="LinkedIn-pictogram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kel rond het LinkedIn-symbo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-symbo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F5BA2B3" id="Groep 16" o:spid="_x0000_s1026" alt="LinkedIn-pictogram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">
                    <o:lock v:ext="edit" aspectratio="t"/>
                    <v:shape id="Cirkel rond het LinkedIn-symbool" o:spid="_x0000_s1027" style="position:absolute;width:431;height:431;visibility:visible;mso-wrap-style:square;v-text-anchor:top" coordsize="3451,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4DFMIA&#10;AADbAAAADwAAAGRycy9kb3ducmV2LnhtbERPS2vCQBC+C/6HZYRepO7aQh/RVaRUqkdNAu1tyI5J&#10;MDsbs1tN/70rFLzNx/ec+bK3jThT52vHGqYTBYK4cKbmUkOWrh/fQPiAbLBxTBr+yMNyMRzMMTHu&#10;wjs670MpYgj7BDVUIbSJlL6oyKKfuJY4cgfXWQwRdqU0HV5iuG3kk1Iv0mLNsaHClj4qKo77X6vh&#10;U9Wnr5/83W3HKs1ou/7G13yj9cOoX81ABOrDXfzv3pg4/xluv8QD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3gMUwgAAANsAAAAPAAAAAAAAAAAAAAAAAJgCAABkcnMvZG93&#10;bnJldi54bWxQSwUGAAAAAAQABAD1AAAAhwM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549e39 [3204]" strokecolor="#549e39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-symbool" o:spid="_x0000_s1028" style="position:absolute;left:113;top:102;width:203;height:202;visibility:visible;mso-wrap-style:square;v-text-anchor:top" coordsize="1619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/rsMA&#10;AADbAAAADwAAAGRycy9kb3ducmV2LnhtbERPTWvCQBC9C/6HZYRepG6UIpK6iiiCohWrVjyO2TEJ&#10;ZmdDdtX477uFgrd5vM8ZjmtTiDtVLresoNuJQBAnVuecKjjs5+8DEM4jaywsk4InORiPmo0hxto+&#10;+JvuO5+KEMIuRgWZ92UspUsyMug6tiQO3MVWBn2AVSp1hY8QbgrZi6K+NJhzaMiwpGlGyXV3Mwom&#10;53a93MzW9Jyt+uXP8susT9ujUm+tevIJwlPtX+J/90KH+R/w90s4QI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/rsMAAADbAAAADwAAAAAAAAAAAAAAAACYAgAAZHJzL2Rv&#10;d25yZXYueG1sUEsFBgAAAAAEAAQA9QAAAIgD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4E0A27D6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-mail:"/>
            <w:tag w:val="E-mail:"/>
            <w:id w:val="-627010856"/>
            <w:placeholder>
              <w:docPart w:val="AB697A28765D41A88641A9F5A0244BC0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417CCBFD" w14:textId="77777777" w:rsidR="00684488" w:rsidRPr="00CA3DF1" w:rsidRDefault="00811117" w:rsidP="00811117">
              <w:pPr>
                <w:pStyle w:val="Voettekst"/>
              </w:pPr>
              <w:r>
                <w:rPr>
                  <w:lang w:bidi="nl-NL"/>
                </w:rPr>
                <w:t>E-mail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-handle:"/>
            <w:tag w:val="Twitter-handle:"/>
            <w:id w:val="-642033892"/>
            <w:placeholder>
              <w:docPart w:val="0DB1415FBD444F71BE89D71204DE009D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6BAA7675" w14:textId="77777777" w:rsidR="00684488" w:rsidRPr="00C2098A" w:rsidRDefault="00811117" w:rsidP="00811117">
              <w:pPr>
                <w:pStyle w:val="Voettekst"/>
              </w:pPr>
              <w:r>
                <w:rPr>
                  <w:lang w:bidi="nl-NL"/>
                </w:rPr>
                <w:t>Twitter-handle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foon:"/>
            <w:tag w:val="Telefoon:"/>
            <w:id w:val="617408819"/>
            <w:placeholder>
              <w:docPart w:val="A8F6C1EAFDDC42BCA2A49B6760BE4016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058F66A3" w14:textId="77777777" w:rsidR="00684488" w:rsidRPr="00C2098A" w:rsidRDefault="00811117" w:rsidP="00811117">
              <w:pPr>
                <w:pStyle w:val="Voettekst"/>
              </w:pPr>
              <w:r>
                <w:rPr>
                  <w:lang w:bidi="nl-NL"/>
                </w:rPr>
                <w:t>Telefoon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-URL:"/>
            <w:tag w:val="LinkedIn-URL:"/>
            <w:id w:val="-1413995599"/>
            <w:placeholder>
              <w:docPart w:val="B73406CE41D9461CAFAEBD157F5A673D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69611FB4" w14:textId="77777777" w:rsidR="00684488" w:rsidRPr="00C2098A" w:rsidRDefault="00811117" w:rsidP="00811117">
              <w:pPr>
                <w:pStyle w:val="Voettekst"/>
              </w:pPr>
              <w:r>
                <w:rPr>
                  <w:lang w:bidi="nl-NL"/>
                </w:rPr>
                <w:t>LinkedIn-URL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A728B6" w14:textId="77777777" w:rsidR="00C2098A" w:rsidRDefault="00217980" w:rsidP="00217980">
        <w:pPr>
          <w:pStyle w:val="Voettekst"/>
          <w:rPr>
            <w:noProof/>
          </w:rPr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4D47DF">
          <w:rPr>
            <w:noProof/>
            <w:lang w:bidi="nl-NL"/>
          </w:rPr>
          <w:t>2</w:t>
        </w:r>
        <w:r>
          <w:rPr>
            <w:noProof/>
            <w:lang w:bidi="nl-N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6267" w14:textId="77777777" w:rsidR="00AD2F5B" w:rsidRDefault="00AD2F5B">
    <w:pPr>
      <w:pStyle w:val="Voettekst"/>
    </w:pPr>
    <w:r>
      <w:t xml:space="preserve"> </w:t>
    </w:r>
  </w:p>
  <w:p w14:paraId="6807E594" w14:textId="77777777" w:rsidR="00217980" w:rsidRDefault="0021798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D9C75" w14:textId="77777777" w:rsidR="00175793" w:rsidRDefault="00175793" w:rsidP="00713050">
      <w:pPr>
        <w:spacing w:line="240" w:lineRule="auto"/>
      </w:pPr>
      <w:r>
        <w:separator/>
      </w:r>
    </w:p>
  </w:footnote>
  <w:footnote w:type="continuationSeparator" w:id="0">
    <w:p w14:paraId="4050EC43" w14:textId="77777777" w:rsidR="00175793" w:rsidRDefault="00175793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Indelingstabel koptekst vervolgpagina"/>
    </w:tblPr>
    <w:tblGrid>
      <w:gridCol w:w="3679"/>
      <w:gridCol w:w="6499"/>
    </w:tblGrid>
    <w:tr w:rsidR="001A5CA9" w:rsidRPr="00F207C0" w14:paraId="575CD9C3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009D1C42" w14:textId="77777777" w:rsidR="001A5CA9" w:rsidRPr="003C4227" w:rsidRDefault="00E02DCD" w:rsidP="003C4227">
          <w:pPr>
            <w:pStyle w:val="Initialen"/>
          </w:pPr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5583F22D" wp14:editId="41EE7A05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764000"/>
                    <wp:effectExtent l="0" t="0" r="9525" b="0"/>
                    <wp:wrapNone/>
                    <wp:docPr id="3" name="Groep 3" descr="Afbeelding van koptekst vervolgpagina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764000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ode rechthoek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itte cirkel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ode cirkel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17000</wp14:pctHeight>
                    </wp14:sizeRelV>
                  </wp:anchor>
                </w:drawing>
              </mc:Choice>
              <mc:Fallback>
                <w:pict>
                  <v:group w14:anchorId="325C067E" id="Groep 3" o:spid="_x0000_s1026" alt="Afbeelding van koptekst vervolgpagina" style="position:absolute;margin-left:0;margin-top:-39.45pt;width:524.85pt;height:138.9pt;z-index:-251657216;mso-width-percent:858;mso-height-percent:170;mso-position-vertical-relative:page;mso-width-percent:858;mso-height-percent:17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">
                    <v:rect id="Rode rechthoek" o:spid="_x0000_s1027" style="position:absolute;left:11334;top:4191;width:55321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a6MUA&#10;AADbAAAADwAAAGRycy9kb3ducmV2LnhtbESPQWvCQBSE7wX/w/KE3pqNhla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VroxQAAANsAAAAPAAAAAAAAAAAAAAAAAJgCAABkcnMv&#10;ZG93bnJldi54bWxQSwUGAAAAAAQABAD1AAAAigMAAAAA&#10;" fillcolor="#549e39 [3204]" stroked="f" strokeweight="1pt"/>
                    <v:oval id="Witte cirkel" o:spid="_x0000_s1028" style="position:absolute;left:571;top:571;width:17044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93+8YA&#10;AADbAAAADwAAAGRycy9kb3ducmV2LnhtbESPQWvCQBSE74L/YXmCt7qxklKiq4hWKVhbGgult0f2&#10;NQlm34bd1aT/vlsoeBxm5htmsepNI67kfG1ZwXSSgCAurK65VPBx2t09gvABWWNjmRT8kIfVcjhY&#10;YKZtx+90zUMpIoR9hgqqENpMSl9UZNBPbEscvW/rDIYoXSm1wy7CTSPvk+RBGqw5LlTY0qai4pxf&#10;jIKXz9fzzKX77dvx6dDlySyt88OXUuNRv56DCNSHW/i//awVpC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93+8YAAADbAAAADwAAAAAAAAAAAAAAAACYAgAAZHJz&#10;L2Rvd25yZXYueG1sUEsFBgAAAAAEAAQA9QAAAIsD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ode cirkel" o:spid="_x0000_s1029" type="#_x0000_t23" style="position:absolute;width:18103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j8MYA&#10;AADbAAAADwAAAGRycy9kb3ducmV2LnhtbESPT0sDMRTE7wW/Q3gFL2Kz9R+yNi2rYim9iFXo9bl5&#10;3SxuXkISu9t++kYQehxm5jfMbDHYTuwpxNaxgumkAEFcO91yo+Dr8+36EURMyBo7x6TgQBEW84vR&#10;DEvtev6g/SY1IkM4lqjApORLKWNtyGKcOE+cvZ0LFlOWoZE6YJ/htpM3RfEgLbacFwx6ejFU/2x+&#10;rYLj9+vzVeVvl+vQL6d+W5ntexqUuhwP1ROIREM6h//bK63g/g7+vuQfIOc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j8MYAAADbAAAADwAAAAAAAAAAAAAAAACYAgAAZHJz&#10;L2Rvd25yZXYueG1sUEsFBgAAAAAEAAQA9QAAAIsDAAAAAA==&#10;" adj="626" fillcolor="#549e39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en:"/>
              <w:tag w:val="Initialen:"/>
              <w:id w:val="-823281082"/>
              <w:placeholder>
                <w:docPart w:val="59F7C3300F764D38BD1E8FB84A8B05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3C4227" w:rsidRPr="003C4227">
                <w:rPr>
                  <w:lang w:bidi="nl-NL"/>
                </w:rPr>
                <w:t>UN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elraster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Indelingstabel kop"/>
          </w:tblPr>
          <w:tblGrid>
            <w:gridCol w:w="6499"/>
          </w:tblGrid>
          <w:tr w:rsidR="001A5CA9" w14:paraId="0A45C515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2651C1A8" w14:textId="77777777" w:rsidR="001A5CA9" w:rsidRPr="009B3C40" w:rsidRDefault="00AC1FF7" w:rsidP="001A5CA9">
                <w:pPr>
                  <w:pStyle w:val="Kop1"/>
                  <w:outlineLvl w:val="0"/>
                </w:pPr>
                <w:sdt>
                  <w:sdtPr>
                    <w:alias w:val="Uw naam:"/>
                    <w:tag w:val="Uw naam:"/>
                    <w:id w:val="-1167866379"/>
                    <w:placeholder>
                      <w:docPart w:val="32C646B69CE94B4998AF9FE980680E47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75793">
                      <w:t>Peleman Hilde</w:t>
                    </w:r>
                  </w:sdtContent>
                </w:sdt>
              </w:p>
              <w:p w14:paraId="297F0DEB" w14:textId="77777777" w:rsidR="001A5CA9" w:rsidRDefault="00AC1FF7" w:rsidP="001A5CA9">
                <w:pPr>
                  <w:pStyle w:val="Kop2"/>
                  <w:outlineLvl w:val="1"/>
                </w:pPr>
                <w:sdt>
                  <w:sdtPr>
                    <w:alias w:val="Beroep of bedrijfstak:"/>
                    <w:tag w:val="Beroep of bedrijfstak:"/>
                    <w:id w:val="1972160614"/>
                    <w:placeholder>
                      <w:docPart w:val="09A7010EBA1A4353A28F7047A08BE17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E12C60">
                      <w:rPr>
                        <w:lang w:bidi="nl-NL"/>
                      </w:rPr>
                      <w:t>Beroep of bedrijfstak</w:t>
                    </w:r>
                  </w:sdtContent>
                </w:sdt>
                <w:r w:rsidR="00E12C60">
                  <w:rPr>
                    <w:lang w:bidi="nl-NL"/>
                  </w:rPr>
                  <w:t xml:space="preserve"> | </w:t>
                </w:r>
                <w:sdt>
                  <w:sdtPr>
                    <w:alias w:val="Koppeling naar andere online-eigenschappen:"/>
                    <w:tag w:val="Koppeling naar andere online-eigenschappen:"/>
                    <w:id w:val="-1229059816"/>
                    <w:placeholder>
                      <w:docPart w:val="33F1ADD9590D467F92D04321F1815547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A5CA9" w:rsidRPr="009B3C40">
                      <w:rPr>
                        <w:lang w:bidi="nl-NL"/>
                      </w:rPr>
                      <w:t>Koppeling naar andere online-eigenschappen: Portfolio/website/blog</w:t>
                    </w:r>
                  </w:sdtContent>
                </w:sdt>
              </w:p>
            </w:tc>
          </w:tr>
        </w:tbl>
        <w:p w14:paraId="31A66426" w14:textId="77777777" w:rsidR="001A5CA9" w:rsidRPr="00F207C0" w:rsidRDefault="001A5CA9" w:rsidP="001A5CA9"/>
      </w:tc>
    </w:tr>
  </w:tbl>
  <w:p w14:paraId="201AE8C5" w14:textId="77777777" w:rsidR="00217980" w:rsidRPr="001A5CA9" w:rsidRDefault="00217980" w:rsidP="001A5CA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93"/>
    <w:rsid w:val="00091382"/>
    <w:rsid w:val="000B0619"/>
    <w:rsid w:val="000B61CA"/>
    <w:rsid w:val="000F7610"/>
    <w:rsid w:val="00114ED7"/>
    <w:rsid w:val="00140B0E"/>
    <w:rsid w:val="00175793"/>
    <w:rsid w:val="001A5CA9"/>
    <w:rsid w:val="001B2AC1"/>
    <w:rsid w:val="001B403A"/>
    <w:rsid w:val="00217980"/>
    <w:rsid w:val="00271662"/>
    <w:rsid w:val="0027404F"/>
    <w:rsid w:val="00292707"/>
    <w:rsid w:val="00293B83"/>
    <w:rsid w:val="002A67BE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4227"/>
    <w:rsid w:val="003C5528"/>
    <w:rsid w:val="004077FB"/>
    <w:rsid w:val="00424DD9"/>
    <w:rsid w:val="0046104A"/>
    <w:rsid w:val="004717C5"/>
    <w:rsid w:val="004D47DF"/>
    <w:rsid w:val="00503473"/>
    <w:rsid w:val="00523479"/>
    <w:rsid w:val="00543DB7"/>
    <w:rsid w:val="00560375"/>
    <w:rsid w:val="005729B0"/>
    <w:rsid w:val="005970F6"/>
    <w:rsid w:val="005F6389"/>
    <w:rsid w:val="00641630"/>
    <w:rsid w:val="0066116A"/>
    <w:rsid w:val="00684488"/>
    <w:rsid w:val="006A3CE7"/>
    <w:rsid w:val="006C4C50"/>
    <w:rsid w:val="006D76B1"/>
    <w:rsid w:val="00713050"/>
    <w:rsid w:val="0073646E"/>
    <w:rsid w:val="00741125"/>
    <w:rsid w:val="00746F7F"/>
    <w:rsid w:val="007569C1"/>
    <w:rsid w:val="00763832"/>
    <w:rsid w:val="007D2696"/>
    <w:rsid w:val="00811117"/>
    <w:rsid w:val="00841146"/>
    <w:rsid w:val="0088504C"/>
    <w:rsid w:val="0089382B"/>
    <w:rsid w:val="008A1907"/>
    <w:rsid w:val="008C6BCA"/>
    <w:rsid w:val="008C7B50"/>
    <w:rsid w:val="009B3C40"/>
    <w:rsid w:val="009F5533"/>
    <w:rsid w:val="00A00537"/>
    <w:rsid w:val="00A02A9B"/>
    <w:rsid w:val="00A42540"/>
    <w:rsid w:val="00A46B65"/>
    <w:rsid w:val="00A50939"/>
    <w:rsid w:val="00A924FE"/>
    <w:rsid w:val="00AA6A40"/>
    <w:rsid w:val="00AC1FF7"/>
    <w:rsid w:val="00AD2F5B"/>
    <w:rsid w:val="00B5664D"/>
    <w:rsid w:val="00B852DE"/>
    <w:rsid w:val="00BA5B40"/>
    <w:rsid w:val="00BD0206"/>
    <w:rsid w:val="00C2098A"/>
    <w:rsid w:val="00C5444A"/>
    <w:rsid w:val="00C612DA"/>
    <w:rsid w:val="00C77372"/>
    <w:rsid w:val="00C7741E"/>
    <w:rsid w:val="00C875AB"/>
    <w:rsid w:val="00CA3DF1"/>
    <w:rsid w:val="00CA4581"/>
    <w:rsid w:val="00CE18D5"/>
    <w:rsid w:val="00D04109"/>
    <w:rsid w:val="00DD6416"/>
    <w:rsid w:val="00DF4E0A"/>
    <w:rsid w:val="00E02DCD"/>
    <w:rsid w:val="00E12C60"/>
    <w:rsid w:val="00E22E87"/>
    <w:rsid w:val="00E57630"/>
    <w:rsid w:val="00E635E2"/>
    <w:rsid w:val="00E86C2B"/>
    <w:rsid w:val="00EC74CA"/>
    <w:rsid w:val="00EF7CC9"/>
    <w:rsid w:val="00F207C0"/>
    <w:rsid w:val="00F20AE5"/>
    <w:rsid w:val="00F32871"/>
    <w:rsid w:val="00F645C7"/>
    <w:rsid w:val="00FA07D1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F4E3239"/>
  <w15:chartTrackingRefBased/>
  <w15:docId w15:val="{76360924-1029-4CF8-A890-6DEAF877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2AC1"/>
  </w:style>
  <w:style w:type="paragraph" w:styleId="Kop1">
    <w:name w:val="heading 1"/>
    <w:basedOn w:val="Standaard"/>
    <w:link w:val="Kop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Kop3">
    <w:name w:val="heading 3"/>
    <w:basedOn w:val="Standaard"/>
    <w:link w:val="Kop3Char"/>
    <w:uiPriority w:val="9"/>
    <w:unhideWhenUsed/>
    <w:qFormat/>
    <w:rsid w:val="00342B64"/>
    <w:pPr>
      <w:keepNext/>
      <w:keepLines/>
      <w:pBdr>
        <w:bottom w:val="single" w:sz="48" w:space="1" w:color="549E39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Kop4">
    <w:name w:val="heading 4"/>
    <w:basedOn w:val="Standaard"/>
    <w:link w:val="Kop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elraster">
    <w:name w:val="Table Grid"/>
    <w:basedOn w:val="Standaardtabe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98"/>
    <w:qFormat/>
    <w:rsid w:val="00E22E87"/>
    <w:pPr>
      <w:spacing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CE18D5"/>
    <w:rPr>
      <w:color w:val="808080"/>
    </w:rPr>
  </w:style>
  <w:style w:type="character" w:customStyle="1" w:styleId="Kop4Char">
    <w:name w:val="Kop 4 Char"/>
    <w:basedOn w:val="Standaardalinea-lettertype"/>
    <w:link w:val="Kop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8504C"/>
    <w:pPr>
      <w:spacing w:line="240" w:lineRule="auto"/>
    </w:pPr>
  </w:style>
  <w:style w:type="paragraph" w:customStyle="1" w:styleId="Initialen">
    <w:name w:val="Initialen"/>
    <w:basedOn w:val="Standaard"/>
    <w:next w:val="Kop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549E39" w:themeColor="accent1"/>
      <w:sz w:val="110"/>
    </w:rPr>
  </w:style>
  <w:style w:type="character" w:customStyle="1" w:styleId="KoptekstChar">
    <w:name w:val="Koptekst Char"/>
    <w:basedOn w:val="Standaardalinea-lettertype"/>
    <w:link w:val="Koptekst"/>
    <w:uiPriority w:val="99"/>
    <w:rsid w:val="0088504C"/>
  </w:style>
  <w:style w:type="paragraph" w:styleId="Voettekst">
    <w:name w:val="footer"/>
    <w:basedOn w:val="Standaard"/>
    <w:link w:val="Voettekst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VoettekstChar">
    <w:name w:val="Voettekst Char"/>
    <w:basedOn w:val="Standaardalinea-lettertype"/>
    <w:link w:val="Voettekst"/>
    <w:uiPriority w:val="99"/>
    <w:rsid w:val="0088504C"/>
    <w:rPr>
      <w:rFonts w:asciiTheme="majorHAnsi" w:hAnsiTheme="majorHAnsi"/>
      <w:cap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27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2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n\AppData\Roaming\Microsoft\Templates\Verzorgd%20resum&#233;,%20ontworpen%20do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697A28765D41A88641A9F5A0244B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68F3C2-16C0-4DF1-8DC6-9A4DB5E23908}"/>
      </w:docPartPr>
      <w:docPartBody>
        <w:p w:rsidR="001A26D1" w:rsidRDefault="00094FC1">
          <w:pPr>
            <w:pStyle w:val="AB697A28765D41A88641A9F5A0244BC0"/>
          </w:pPr>
          <w:r w:rsidRPr="00333CD3">
            <w:rPr>
              <w:lang w:bidi="nl-NL"/>
            </w:rPr>
            <w:t>Onderwijsinstelling</w:t>
          </w:r>
        </w:p>
      </w:docPartBody>
    </w:docPart>
    <w:docPart>
      <w:docPartPr>
        <w:name w:val="0DB1415FBD444F71BE89D71204DE00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9BB23B-8C38-4AA3-87BE-360F8175A097}"/>
      </w:docPartPr>
      <w:docPartBody>
        <w:p w:rsidR="001A26D1" w:rsidRDefault="00094FC1">
          <w:pPr>
            <w:pStyle w:val="0DB1415FBD444F71BE89D71204DE009D"/>
          </w:pPr>
          <w:r w:rsidRPr="00333CD3">
            <w:rPr>
              <w:lang w:bidi="nl-NL"/>
            </w:rPr>
            <w:t>Vrijwilligerservaring of leiderschap</w:t>
          </w:r>
        </w:p>
      </w:docPartBody>
    </w:docPart>
    <w:docPart>
      <w:docPartPr>
        <w:name w:val="A8F6C1EAFDDC42BCA2A49B6760BE40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B67C4A-81BA-4A85-8C6E-9FAD99C3C07F}"/>
      </w:docPartPr>
      <w:docPartBody>
        <w:p w:rsidR="001A26D1" w:rsidRDefault="00094FC1" w:rsidP="00094FC1">
          <w:pPr>
            <w:pStyle w:val="A8F6C1EAFDDC42BCA2A49B6760BE4016"/>
          </w:pPr>
          <w:r w:rsidRPr="00333CD3">
            <w:rPr>
              <w:lang w:bidi="nl-NL"/>
            </w:rPr>
            <w:t>Functie</w:t>
          </w:r>
        </w:p>
      </w:docPartBody>
    </w:docPart>
    <w:docPart>
      <w:docPartPr>
        <w:name w:val="B73406CE41D9461CAFAEBD157F5A67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701DAA-5680-455B-B9A8-0FCF064F6291}"/>
      </w:docPartPr>
      <w:docPartBody>
        <w:p w:rsidR="001A26D1" w:rsidRDefault="00094FC1" w:rsidP="00094FC1">
          <w:pPr>
            <w:pStyle w:val="B73406CE41D9461CAFAEBD157F5A673D"/>
          </w:pPr>
          <w:r w:rsidRPr="00333CD3">
            <w:rPr>
              <w:lang w:bidi="nl-NL"/>
            </w:rPr>
            <w:t>Datum in dienst - datum uit dienst</w:t>
          </w:r>
        </w:p>
      </w:docPartBody>
    </w:docPart>
    <w:docPart>
      <w:docPartPr>
        <w:name w:val="32C646B69CE94B4998AF9FE980680E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1C5250-05E0-40EF-927E-5C19F044503E}"/>
      </w:docPartPr>
      <w:docPartBody>
        <w:p w:rsidR="001A26D1" w:rsidRDefault="00094FC1" w:rsidP="00094FC1">
          <w:pPr>
            <w:pStyle w:val="32C646B69CE94B4998AF9FE980680E47"/>
          </w:pPr>
          <w:r w:rsidRPr="00333CD3">
            <w:rPr>
              <w:lang w:bidi="nl-NL"/>
            </w:rPr>
            <w:t>Datum in dienst - datum uit dienst</w:t>
          </w:r>
        </w:p>
      </w:docPartBody>
    </w:docPart>
    <w:docPart>
      <w:docPartPr>
        <w:name w:val="33F1ADD9590D467F92D04321F18155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288A95-94D1-4766-9997-F4C80900E668}"/>
      </w:docPartPr>
      <w:docPartBody>
        <w:p w:rsidR="001A26D1" w:rsidRDefault="00094FC1" w:rsidP="00094FC1">
          <w:pPr>
            <w:pStyle w:val="33F1ADD9590D467F92D04321F1815547"/>
          </w:pPr>
          <w:r w:rsidRPr="00333CD3">
            <w:rPr>
              <w:lang w:bidi="nl-NL"/>
            </w:rPr>
            <w:t>Noem bijvoorbeeld de grootte van het team dat u hebt geleid, het aantal projecten waarvoor u verantwoordelijk was of het aantal artikelen dat u hebt geschreven.</w:t>
          </w:r>
        </w:p>
      </w:docPartBody>
    </w:docPart>
    <w:docPart>
      <w:docPartPr>
        <w:name w:val="09A7010EBA1A4353A28F7047A08BE1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FFB99B-42A8-4146-B45C-BCA9A898D01C}"/>
      </w:docPartPr>
      <w:docPartBody>
        <w:p w:rsidR="001A26D1" w:rsidRDefault="00094FC1" w:rsidP="00094FC1">
          <w:pPr>
            <w:pStyle w:val="09A7010EBA1A4353A28F7047A08BE170"/>
          </w:pPr>
          <w:r w:rsidRPr="00333CD3">
            <w:rPr>
              <w:lang w:bidi="nl-NL"/>
            </w:rPr>
            <w:t>Diploma</w:t>
          </w:r>
        </w:p>
      </w:docPartBody>
    </w:docPart>
    <w:docPart>
      <w:docPartPr>
        <w:name w:val="59F7C3300F764D38BD1E8FB84A8B05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CC516F-E175-4157-9333-127148C858BE}"/>
      </w:docPartPr>
      <w:docPartBody>
        <w:p w:rsidR="001A26D1" w:rsidRDefault="00094FC1" w:rsidP="00094FC1">
          <w:pPr>
            <w:pStyle w:val="59F7C3300F764D38BD1E8FB84A8B058A"/>
          </w:pPr>
          <w:r w:rsidRPr="00333CD3">
            <w:rPr>
              <w:lang w:bidi="nl-NL"/>
            </w:rPr>
            <w:t>Onderwijsinstelling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FC1"/>
    <w:rsid w:val="00094FC1"/>
    <w:rsid w:val="001A26D1"/>
    <w:rsid w:val="0071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B697A28765D41A88641A9F5A0244BC0">
    <w:name w:val="AB697A28765D41A88641A9F5A0244BC0"/>
  </w:style>
  <w:style w:type="paragraph" w:customStyle="1" w:styleId="0DB1415FBD444F71BE89D71204DE009D">
    <w:name w:val="0DB1415FBD444F71BE89D71204DE009D"/>
  </w:style>
  <w:style w:type="paragraph" w:customStyle="1" w:styleId="A8F6C1EAFDDC42BCA2A49B6760BE4016">
    <w:name w:val="A8F6C1EAFDDC42BCA2A49B6760BE4016"/>
    <w:rsid w:val="00094FC1"/>
  </w:style>
  <w:style w:type="paragraph" w:customStyle="1" w:styleId="B73406CE41D9461CAFAEBD157F5A673D">
    <w:name w:val="B73406CE41D9461CAFAEBD157F5A673D"/>
    <w:rsid w:val="00094FC1"/>
  </w:style>
  <w:style w:type="paragraph" w:customStyle="1" w:styleId="32C646B69CE94B4998AF9FE980680E47">
    <w:name w:val="32C646B69CE94B4998AF9FE980680E47"/>
    <w:rsid w:val="00094FC1"/>
  </w:style>
  <w:style w:type="paragraph" w:customStyle="1" w:styleId="33F1ADD9590D467F92D04321F1815547">
    <w:name w:val="33F1ADD9590D467F92D04321F1815547"/>
    <w:rsid w:val="00094FC1"/>
  </w:style>
  <w:style w:type="paragraph" w:customStyle="1" w:styleId="09A7010EBA1A4353A28F7047A08BE170">
    <w:name w:val="09A7010EBA1A4353A28F7047A08BE170"/>
    <w:rsid w:val="00094FC1"/>
  </w:style>
  <w:style w:type="paragraph" w:customStyle="1" w:styleId="59F7C3300F764D38BD1E8FB84A8B058A">
    <w:name w:val="59F7C3300F764D38BD1E8FB84A8B058A"/>
    <w:rsid w:val="00094F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EC01B-744C-4FAB-ACB3-A7366C53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Verzorgd resumé, ontworpen door MOO.dotx</Template>
  <TotalTime>1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Peleman Hilde</dc:creator>
  <cp:keywords/>
  <dc:description/>
  <cp:lastModifiedBy>Hilde Peleman (SPF Santé Publique - FOD Volksgezondheid)</cp:lastModifiedBy>
  <cp:revision>5</cp:revision>
  <cp:lastPrinted>2018-03-08T08:38:00Z</cp:lastPrinted>
  <dcterms:created xsi:type="dcterms:W3CDTF">2021-10-20T14:04:00Z</dcterms:created>
  <dcterms:modified xsi:type="dcterms:W3CDTF">2022-11-07T08:22:00Z</dcterms:modified>
</cp:coreProperties>
</file>